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1981377994"/>
        <w:docPartObj>
          <w:docPartGallery w:val="Cover Pages"/>
          <w:docPartUnique/>
        </w:docPartObj>
      </w:sdtPr>
      <w:sdtEndPr>
        <w:rPr>
          <w:rFonts w:cstheme="minorHAnsi"/>
          <w:b/>
          <w:noProof/>
          <w:sz w:val="28"/>
          <w:szCs w:val="28"/>
        </w:rPr>
      </w:sdtEndPr>
      <w:sdtContent>
        <w:p w:rsidR="00105DF2" w:rsidRDefault="00105DF2">
          <w:pPr>
            <w:pStyle w:val="NoSpacing"/>
            <w:rPr>
              <w:rFonts w:eastAsiaTheme="minorHAnsi"/>
              <w:lang w:val="en-GB"/>
            </w:rPr>
          </w:pPr>
        </w:p>
        <w:p w:rsidR="00C64393" w:rsidRDefault="00C64393">
          <w:pPr>
            <w:pStyle w:val="NoSpacing"/>
            <w:rPr>
              <w:rFonts w:eastAsiaTheme="minorHAnsi"/>
              <w:lang w:val="en-GB"/>
            </w:rPr>
          </w:pPr>
        </w:p>
        <w:p w:rsidR="00C64393" w:rsidRDefault="00C64393">
          <w:pPr>
            <w:pStyle w:val="NoSpacing"/>
            <w:rPr>
              <w:rFonts w:eastAsiaTheme="minorHAnsi"/>
              <w:lang w:val="en-GB"/>
            </w:rPr>
          </w:pPr>
        </w:p>
        <w:p w:rsidR="00C64393" w:rsidRPr="004F0BD9" w:rsidRDefault="00C64393">
          <w:pPr>
            <w:pStyle w:val="NoSpacing"/>
            <w:rPr>
              <w:rFonts w:eastAsiaTheme="minorHAnsi"/>
              <w:sz w:val="28"/>
              <w:lang w:val="en-GB"/>
            </w:rPr>
          </w:pPr>
        </w:p>
        <w:p w:rsidR="004F0BD9" w:rsidRPr="00536A0D" w:rsidRDefault="004F0BD9" w:rsidP="004F0BD9">
          <w:pPr>
            <w:pStyle w:val="NoSpacing"/>
            <w:ind w:left="510"/>
            <w:rPr>
              <w:rFonts w:ascii="Arial" w:hAnsi="Arial" w:cs="Arial"/>
              <w:b/>
              <w:sz w:val="24"/>
              <w:szCs w:val="24"/>
            </w:rPr>
          </w:pPr>
          <w:r w:rsidRPr="00536A0D">
            <w:rPr>
              <w:rFonts w:ascii="Arial" w:hAnsi="Arial" w:cs="Arial"/>
              <w:b/>
              <w:color w:val="FFFFFF" w:themeColor="background1"/>
              <w:sz w:val="28"/>
              <w:szCs w:val="28"/>
              <w:lang w:val="en-GB"/>
            </w:rPr>
            <w:t xml:space="preserve">Date: </w:t>
          </w:r>
          <w:sdt>
            <w:sdtPr>
              <w:rPr>
                <w:rStyle w:val="Strong"/>
                <w:color w:val="FFFFFF" w:themeColor="background1"/>
              </w:rPr>
              <w:id w:val="1967154506"/>
              <w:placeholder>
                <w:docPart w:val="4E61F70B629D404E883D90932245EBA9"/>
              </w:placeholder>
              <w:showingPlcHdr/>
            </w:sdtPr>
            <w:sdtEndPr>
              <w:rPr>
                <w:rStyle w:val="Strong"/>
              </w:rPr>
            </w:sdtEndPr>
            <w:sdtContent>
              <w:r w:rsidRPr="004F0BD9">
                <w:rPr>
                  <w:rStyle w:val="Strong"/>
                  <w:color w:val="FFFFFF" w:themeColor="background1"/>
                </w:rPr>
                <w:t>Click to add Date</w:t>
              </w:r>
            </w:sdtContent>
          </w:sdt>
        </w:p>
        <w:p w:rsidR="00C64393" w:rsidRPr="00C64393" w:rsidRDefault="00C64393" w:rsidP="00C64393">
          <w:pPr>
            <w:pStyle w:val="NoSpacing"/>
            <w:rPr>
              <w:rFonts w:eastAsiaTheme="minorHAnsi"/>
              <w:sz w:val="12"/>
              <w:lang w:val="en-GB"/>
            </w:rPr>
          </w:pPr>
        </w:p>
        <w:p w:rsidR="00C64393" w:rsidRDefault="00C64393" w:rsidP="00C64393">
          <w:pPr>
            <w:pStyle w:val="NoSpacing"/>
          </w:pPr>
        </w:p>
        <w:p w:rsidR="00C64393" w:rsidRDefault="00C64393" w:rsidP="00C64393">
          <w:pPr>
            <w:pStyle w:val="NoSpacing"/>
          </w:pPr>
        </w:p>
        <w:p w:rsidR="00C64393" w:rsidRDefault="00C64393" w:rsidP="00C64393">
          <w:pPr>
            <w:pStyle w:val="NoSpacing"/>
          </w:pPr>
        </w:p>
        <w:p w:rsidR="00C64393" w:rsidRDefault="00C64393" w:rsidP="00C64393">
          <w:pPr>
            <w:pStyle w:val="NoSpacing"/>
          </w:pPr>
        </w:p>
        <w:p w:rsidR="00C64393" w:rsidRDefault="00C64393" w:rsidP="00C64393">
          <w:pPr>
            <w:pStyle w:val="NoSpacing"/>
          </w:pPr>
        </w:p>
        <w:p w:rsidR="00C64393" w:rsidRDefault="00C64393" w:rsidP="00C64393">
          <w:pPr>
            <w:pStyle w:val="NoSpacing"/>
          </w:pPr>
        </w:p>
        <w:p w:rsidR="00C64393" w:rsidRPr="00536A0D" w:rsidRDefault="00C64393" w:rsidP="00C64393">
          <w:pPr>
            <w:spacing w:line="240" w:lineRule="auto"/>
            <w:rPr>
              <w:rFonts w:ascii="Arial" w:hAnsi="Arial" w:cs="Arial"/>
              <w:b/>
              <w:sz w:val="24"/>
              <w:szCs w:val="24"/>
              <w:lang w:val="en-US"/>
            </w:rPr>
          </w:pPr>
        </w:p>
        <w:p w:rsidR="00C64393" w:rsidRPr="00873705" w:rsidRDefault="00C64393" w:rsidP="008B59A1">
          <w:pPr>
            <w:pStyle w:val="ListParagraph"/>
            <w:numPr>
              <w:ilvl w:val="0"/>
              <w:numId w:val="2"/>
            </w:numPr>
            <w:spacing w:line="259" w:lineRule="auto"/>
            <w:ind w:left="4680"/>
            <w:rPr>
              <w:rFonts w:cstheme="minorHAnsi"/>
              <w:b/>
              <w:sz w:val="28"/>
              <w:szCs w:val="28"/>
            </w:rPr>
          </w:pPr>
          <w:r w:rsidRPr="00873705">
            <w:rPr>
              <w:rFonts w:cstheme="minorHAnsi"/>
              <w:b/>
              <w:sz w:val="28"/>
              <w:szCs w:val="28"/>
            </w:rPr>
            <w:t>Higher Education Institution:</w:t>
          </w:r>
        </w:p>
        <w:sdt>
          <w:sdtPr>
            <w:rPr>
              <w:rStyle w:val="Strong"/>
              <w:rFonts w:cstheme="minorHAnsi"/>
              <w:szCs w:val="28"/>
            </w:rPr>
            <w:id w:val="-1201553559"/>
            <w:placeholder>
              <w:docPart w:val="ACF9DBB3199841DFBE4464CF0E8D3522"/>
            </w:placeholder>
            <w:showingPlcHdr/>
            <w15:color w:val="808080"/>
          </w:sdtPr>
          <w:sdtEndPr>
            <w:rPr>
              <w:rStyle w:val="Strong"/>
            </w:rPr>
          </w:sdtEndPr>
          <w:sdtContent>
            <w:p w:rsidR="00C64393" w:rsidRPr="00873705" w:rsidRDefault="00873705" w:rsidP="00C64393">
              <w:pPr>
                <w:pStyle w:val="ListParagraph"/>
                <w:ind w:left="4680"/>
                <w:rPr>
                  <w:rStyle w:val="Strong"/>
                  <w:rFonts w:cstheme="minorHAnsi"/>
                  <w:szCs w:val="28"/>
                </w:rPr>
              </w:pPr>
              <w:r w:rsidRPr="00873705">
                <w:rPr>
                  <w:rStyle w:val="Strong"/>
                  <w:rFonts w:cstheme="minorHAnsi"/>
                  <w:b w:val="0"/>
                  <w:color w:val="808080" w:themeColor="background1" w:themeShade="80"/>
                  <w:szCs w:val="28"/>
                </w:rPr>
                <w:t>Name</w:t>
              </w:r>
            </w:p>
          </w:sdtContent>
        </w:sdt>
        <w:p w:rsidR="00873705" w:rsidRPr="00873705" w:rsidRDefault="00873705" w:rsidP="00873705">
          <w:pPr>
            <w:pStyle w:val="ListParagraph"/>
            <w:spacing w:after="160" w:line="259" w:lineRule="auto"/>
            <w:ind w:left="4680"/>
            <w:rPr>
              <w:rFonts w:cstheme="minorHAnsi"/>
              <w:b/>
              <w:sz w:val="28"/>
              <w:szCs w:val="28"/>
            </w:rPr>
          </w:pPr>
        </w:p>
        <w:p w:rsidR="00C64393" w:rsidRPr="00873705" w:rsidRDefault="00C64393" w:rsidP="008B59A1">
          <w:pPr>
            <w:pStyle w:val="ListParagraph"/>
            <w:numPr>
              <w:ilvl w:val="0"/>
              <w:numId w:val="2"/>
            </w:numPr>
            <w:spacing w:after="160" w:line="259" w:lineRule="auto"/>
            <w:ind w:left="4680"/>
            <w:rPr>
              <w:rFonts w:cstheme="minorHAnsi"/>
              <w:b/>
              <w:sz w:val="28"/>
              <w:szCs w:val="28"/>
            </w:rPr>
          </w:pPr>
          <w:r w:rsidRPr="00873705">
            <w:rPr>
              <w:rFonts w:cstheme="minorHAnsi"/>
              <w:b/>
              <w:sz w:val="28"/>
              <w:szCs w:val="28"/>
            </w:rPr>
            <w:t>Town:</w:t>
          </w:r>
          <w:r w:rsidRPr="00873705">
            <w:rPr>
              <w:rFonts w:cstheme="minorHAnsi"/>
              <w:sz w:val="28"/>
              <w:szCs w:val="28"/>
            </w:rPr>
            <w:t xml:space="preserve"> </w:t>
          </w:r>
          <w:sdt>
            <w:sdtPr>
              <w:rPr>
                <w:rStyle w:val="Strong"/>
                <w:rFonts w:cstheme="minorHAnsi"/>
                <w:szCs w:val="28"/>
              </w:rPr>
              <w:id w:val="-1917935457"/>
              <w:placeholder>
                <w:docPart w:val="3BD8615224904176BB379AC41DB00BFC"/>
              </w:placeholder>
              <w:showingPlcHdr/>
            </w:sdtPr>
            <w:sdtEndPr>
              <w:rPr>
                <w:rStyle w:val="Strong"/>
              </w:rPr>
            </w:sdtEndPr>
            <w:sdtContent>
              <w:r w:rsidRPr="00873705">
                <w:rPr>
                  <w:rStyle w:val="Strong"/>
                  <w:rFonts w:cstheme="minorHAnsi"/>
                  <w:b w:val="0"/>
                  <w:color w:val="808080" w:themeColor="background1" w:themeShade="80"/>
                  <w:szCs w:val="28"/>
                </w:rPr>
                <w:t>Town</w:t>
              </w:r>
            </w:sdtContent>
          </w:sdt>
        </w:p>
        <w:p w:rsidR="00873705" w:rsidRPr="00873705" w:rsidRDefault="00873705" w:rsidP="00873705">
          <w:pPr>
            <w:pStyle w:val="ListParagraph"/>
            <w:spacing w:after="80" w:line="240" w:lineRule="auto"/>
            <w:ind w:left="4679"/>
            <w:rPr>
              <w:rFonts w:cstheme="minorHAnsi"/>
              <w:b/>
              <w:sz w:val="28"/>
              <w:szCs w:val="28"/>
            </w:rPr>
          </w:pPr>
        </w:p>
        <w:p w:rsidR="00C64393" w:rsidRPr="00873705" w:rsidRDefault="00873705" w:rsidP="008B59A1">
          <w:pPr>
            <w:pStyle w:val="ListParagraph"/>
            <w:numPr>
              <w:ilvl w:val="0"/>
              <w:numId w:val="2"/>
            </w:numPr>
            <w:spacing w:after="80" w:line="240" w:lineRule="auto"/>
            <w:ind w:left="4679" w:hanging="357"/>
            <w:rPr>
              <w:rFonts w:cstheme="minorHAnsi"/>
              <w:b/>
              <w:sz w:val="28"/>
              <w:szCs w:val="28"/>
            </w:rPr>
          </w:pPr>
          <w:r w:rsidRPr="00873705">
            <w:rPr>
              <w:rFonts w:cstheme="minorHAnsi"/>
              <w:b/>
              <w:sz w:val="28"/>
              <w:szCs w:val="28"/>
            </w:rPr>
            <w:t>Programme of S</w:t>
          </w:r>
          <w:r w:rsidR="00C64393" w:rsidRPr="00873705">
            <w:rPr>
              <w:rFonts w:cstheme="minorHAnsi"/>
              <w:b/>
              <w:sz w:val="28"/>
              <w:szCs w:val="28"/>
            </w:rPr>
            <w:t xml:space="preserve">tudy </w:t>
          </w:r>
          <w:r w:rsidR="00C64393" w:rsidRPr="00873705">
            <w:rPr>
              <w:rFonts w:cstheme="minorHAnsi"/>
              <w:b/>
              <w:sz w:val="28"/>
              <w:szCs w:val="28"/>
            </w:rPr>
            <w:br/>
            <w:t>Name</w:t>
          </w:r>
          <w:r w:rsidRPr="00873705">
            <w:rPr>
              <w:rFonts w:cstheme="minorHAnsi"/>
              <w:b/>
              <w:sz w:val="28"/>
              <w:szCs w:val="28"/>
            </w:rPr>
            <w:t xml:space="preserve"> (D</w:t>
          </w:r>
          <w:r w:rsidR="00C64393" w:rsidRPr="00873705">
            <w:rPr>
              <w:rFonts w:cstheme="minorHAnsi"/>
              <w:b/>
              <w:sz w:val="28"/>
              <w:szCs w:val="28"/>
            </w:rPr>
            <w:t xml:space="preserve">uration, </w:t>
          </w:r>
          <w:r w:rsidRPr="00873705">
            <w:rPr>
              <w:rFonts w:cstheme="minorHAnsi"/>
              <w:b/>
              <w:sz w:val="28"/>
              <w:szCs w:val="28"/>
            </w:rPr>
            <w:t>ECTS, C</w:t>
          </w:r>
          <w:r w:rsidR="00C64393" w:rsidRPr="00873705">
            <w:rPr>
              <w:rFonts w:cstheme="minorHAnsi"/>
              <w:b/>
              <w:sz w:val="28"/>
              <w:szCs w:val="28"/>
            </w:rPr>
            <w:t>ycle)</w:t>
          </w:r>
        </w:p>
        <w:p w:rsidR="00873705" w:rsidRPr="00873705" w:rsidRDefault="00873705" w:rsidP="00C64393">
          <w:pPr>
            <w:pStyle w:val="ListParagraph"/>
            <w:spacing w:line="360" w:lineRule="auto"/>
            <w:ind w:left="4680"/>
            <w:rPr>
              <w:rFonts w:cstheme="minorHAnsi"/>
              <w:b/>
              <w:sz w:val="28"/>
              <w:szCs w:val="28"/>
            </w:rPr>
          </w:pPr>
        </w:p>
        <w:p w:rsidR="00C64393" w:rsidRPr="00873705" w:rsidRDefault="00C64393" w:rsidP="00C64393">
          <w:pPr>
            <w:pStyle w:val="ListParagraph"/>
            <w:spacing w:line="360" w:lineRule="auto"/>
            <w:ind w:left="4680"/>
            <w:rPr>
              <w:rFonts w:cstheme="minorHAnsi"/>
              <w:sz w:val="28"/>
              <w:szCs w:val="28"/>
            </w:rPr>
          </w:pPr>
          <w:r w:rsidRPr="00873705">
            <w:rPr>
              <w:rFonts w:cstheme="minorHAnsi"/>
              <w:b/>
              <w:sz w:val="28"/>
              <w:szCs w:val="28"/>
            </w:rPr>
            <w:t>In Greek:</w:t>
          </w:r>
          <w:r w:rsidRPr="00873705">
            <w:rPr>
              <w:rFonts w:cstheme="minorHAnsi"/>
              <w:b/>
              <w:sz w:val="28"/>
              <w:szCs w:val="28"/>
            </w:rPr>
            <w:br/>
          </w:r>
          <w:r w:rsidRPr="00873705">
            <w:rPr>
              <w:rFonts w:cstheme="minorHAnsi"/>
              <w:sz w:val="28"/>
              <w:szCs w:val="28"/>
            </w:rPr>
            <w:t xml:space="preserve"> </w:t>
          </w:r>
          <w:sdt>
            <w:sdtPr>
              <w:rPr>
                <w:rStyle w:val="Strong"/>
                <w:rFonts w:cstheme="minorHAnsi"/>
                <w:b w:val="0"/>
                <w:color w:val="808080" w:themeColor="background1" w:themeShade="80"/>
                <w:szCs w:val="28"/>
              </w:rPr>
              <w:id w:val="-2051597495"/>
              <w:placeholder>
                <w:docPart w:val="E7C788DB07694BE5A7D33CC13F1F6FED"/>
              </w:placeholder>
              <w:showingPlcHdr/>
            </w:sdtPr>
            <w:sdtEndPr>
              <w:rPr>
                <w:rStyle w:val="Strong"/>
                <w:b/>
                <w:color w:val="auto"/>
              </w:rPr>
            </w:sdtEndPr>
            <w:sdtContent>
              <w:r w:rsidR="00873705" w:rsidRPr="00873705">
                <w:rPr>
                  <w:rStyle w:val="Strong"/>
                  <w:rFonts w:cstheme="minorHAnsi"/>
                  <w:b w:val="0"/>
                  <w:color w:val="808080" w:themeColor="background1" w:themeShade="80"/>
                  <w:szCs w:val="28"/>
                </w:rPr>
                <w:t>Programme Name</w:t>
              </w:r>
            </w:sdtContent>
          </w:sdt>
        </w:p>
        <w:p w:rsidR="00C64393" w:rsidRPr="00873705" w:rsidRDefault="00C64393" w:rsidP="00C64393">
          <w:pPr>
            <w:pStyle w:val="ListParagraph"/>
            <w:spacing w:line="360" w:lineRule="auto"/>
            <w:ind w:left="4680"/>
            <w:rPr>
              <w:rFonts w:cstheme="minorHAnsi"/>
              <w:sz w:val="28"/>
              <w:szCs w:val="28"/>
            </w:rPr>
          </w:pPr>
          <w:r w:rsidRPr="00873705">
            <w:rPr>
              <w:rFonts w:cstheme="minorHAnsi"/>
              <w:b/>
              <w:sz w:val="28"/>
              <w:szCs w:val="28"/>
            </w:rPr>
            <w:t>In English:</w:t>
          </w:r>
          <w:r w:rsidRPr="00873705">
            <w:rPr>
              <w:rFonts w:cstheme="minorHAnsi"/>
              <w:b/>
              <w:sz w:val="28"/>
              <w:szCs w:val="28"/>
            </w:rPr>
            <w:br/>
          </w:r>
          <w:r w:rsidRPr="00873705">
            <w:rPr>
              <w:rFonts w:cstheme="minorHAnsi"/>
              <w:sz w:val="28"/>
              <w:szCs w:val="28"/>
            </w:rPr>
            <w:t xml:space="preserve"> </w:t>
          </w:r>
          <w:sdt>
            <w:sdtPr>
              <w:rPr>
                <w:rStyle w:val="Strong"/>
                <w:rFonts w:cstheme="minorHAnsi"/>
                <w:szCs w:val="28"/>
              </w:rPr>
              <w:id w:val="334035013"/>
              <w:placeholder>
                <w:docPart w:val="2F82543C4EE64DFBB30BA1AEE862F611"/>
              </w:placeholder>
              <w:showingPlcHdr/>
            </w:sdtPr>
            <w:sdtEndPr>
              <w:rPr>
                <w:rStyle w:val="Strong"/>
              </w:rPr>
            </w:sdtEndPr>
            <w:sdtContent>
              <w:r w:rsidR="00873705" w:rsidRPr="00873705">
                <w:rPr>
                  <w:rStyle w:val="Strong"/>
                  <w:rFonts w:cstheme="minorHAnsi"/>
                  <w:b w:val="0"/>
                  <w:color w:val="808080" w:themeColor="background1" w:themeShade="80"/>
                  <w:szCs w:val="28"/>
                </w:rPr>
                <w:t>Programme Name</w:t>
              </w:r>
            </w:sdtContent>
          </w:sdt>
        </w:p>
        <w:p w:rsidR="00873705" w:rsidRPr="00873705" w:rsidRDefault="00873705" w:rsidP="00873705">
          <w:pPr>
            <w:pStyle w:val="ListParagraph"/>
            <w:spacing w:after="160" w:line="259" w:lineRule="auto"/>
            <w:ind w:left="4680"/>
            <w:rPr>
              <w:rFonts w:cstheme="minorHAnsi"/>
              <w:b/>
              <w:sz w:val="28"/>
              <w:szCs w:val="28"/>
            </w:rPr>
          </w:pPr>
        </w:p>
        <w:p w:rsidR="00C64393" w:rsidRPr="00873705" w:rsidRDefault="00C64393" w:rsidP="008B59A1">
          <w:pPr>
            <w:pStyle w:val="ListParagraph"/>
            <w:numPr>
              <w:ilvl w:val="0"/>
              <w:numId w:val="3"/>
            </w:numPr>
            <w:spacing w:after="160" w:line="259" w:lineRule="auto"/>
            <w:ind w:left="4680"/>
            <w:rPr>
              <w:rFonts w:cstheme="minorHAnsi"/>
              <w:b/>
              <w:sz w:val="28"/>
              <w:szCs w:val="28"/>
            </w:rPr>
          </w:pPr>
          <w:r w:rsidRPr="00873705">
            <w:rPr>
              <w:rFonts w:cstheme="minorHAnsi"/>
              <w:b/>
              <w:sz w:val="28"/>
              <w:szCs w:val="28"/>
            </w:rPr>
            <w:t>Language</w:t>
          </w:r>
          <w:r w:rsidR="00873705" w:rsidRPr="00873705">
            <w:rPr>
              <w:rFonts w:cstheme="minorHAnsi"/>
              <w:b/>
              <w:sz w:val="28"/>
              <w:szCs w:val="28"/>
            </w:rPr>
            <w:t>(s)</w:t>
          </w:r>
          <w:r w:rsidRPr="00873705">
            <w:rPr>
              <w:rFonts w:cstheme="minorHAnsi"/>
              <w:b/>
              <w:sz w:val="28"/>
              <w:szCs w:val="28"/>
            </w:rPr>
            <w:t xml:space="preserve"> of Instruction:</w:t>
          </w:r>
          <w:r w:rsidRPr="00873705">
            <w:rPr>
              <w:rFonts w:cstheme="minorHAnsi"/>
              <w:b/>
              <w:sz w:val="28"/>
              <w:szCs w:val="28"/>
            </w:rPr>
            <w:br/>
            <w:t xml:space="preserve"> </w:t>
          </w:r>
          <w:sdt>
            <w:sdtPr>
              <w:rPr>
                <w:rStyle w:val="Strong"/>
                <w:rFonts w:cstheme="minorHAnsi"/>
                <w:szCs w:val="28"/>
              </w:rPr>
              <w:id w:val="-523640155"/>
              <w:placeholder>
                <w:docPart w:val="BEBC0DB162384162989E35449EEE0642"/>
              </w:placeholder>
              <w:showingPlcHdr/>
            </w:sdtPr>
            <w:sdtEndPr>
              <w:rPr>
                <w:rStyle w:val="Strong"/>
              </w:rPr>
            </w:sdtEndPr>
            <w:sdtContent>
              <w:r w:rsidR="00873705" w:rsidRPr="00873705">
                <w:rPr>
                  <w:rStyle w:val="Strong"/>
                  <w:rFonts w:cstheme="minorHAnsi"/>
                  <w:b w:val="0"/>
                  <w:color w:val="808080" w:themeColor="background1" w:themeShade="80"/>
                  <w:szCs w:val="28"/>
                </w:rPr>
                <w:t>Languages</w:t>
              </w:r>
            </w:sdtContent>
          </w:sdt>
        </w:p>
        <w:p w:rsidR="00873705" w:rsidRPr="00873705" w:rsidRDefault="00873705" w:rsidP="00873705">
          <w:pPr>
            <w:pStyle w:val="ListParagraph"/>
            <w:spacing w:after="160" w:line="259" w:lineRule="auto"/>
            <w:ind w:left="4680"/>
            <w:rPr>
              <w:rFonts w:cstheme="minorHAnsi"/>
              <w:b/>
              <w:sz w:val="28"/>
              <w:szCs w:val="28"/>
            </w:rPr>
          </w:pPr>
        </w:p>
        <w:p w:rsidR="00D34120" w:rsidRPr="00873705" w:rsidRDefault="00C64393" w:rsidP="008B59A1">
          <w:pPr>
            <w:pStyle w:val="ListParagraph"/>
            <w:numPr>
              <w:ilvl w:val="0"/>
              <w:numId w:val="3"/>
            </w:numPr>
            <w:spacing w:after="160" w:line="259" w:lineRule="auto"/>
            <w:ind w:left="4680"/>
            <w:rPr>
              <w:rFonts w:cstheme="minorHAnsi"/>
              <w:b/>
              <w:sz w:val="28"/>
              <w:szCs w:val="28"/>
            </w:rPr>
            <w:sectPr w:rsidR="00D34120" w:rsidRPr="00873705" w:rsidSect="00873705">
              <w:headerReference w:type="default" r:id="rId8"/>
              <w:footerReference w:type="default" r:id="rId9"/>
              <w:headerReference w:type="first" r:id="rId10"/>
              <w:footerReference w:type="first" r:id="rId11"/>
              <w:pgSz w:w="11906" w:h="16838"/>
              <w:pgMar w:top="720" w:right="720" w:bottom="1843" w:left="720" w:header="708" w:footer="432" w:gutter="0"/>
              <w:pgNumType w:start="0"/>
              <w:cols w:space="708"/>
              <w:titlePg/>
              <w:docGrid w:linePitch="360"/>
            </w:sectPr>
          </w:pPr>
          <w:r w:rsidRPr="00873705">
            <w:rPr>
              <w:rFonts w:cstheme="minorHAnsi"/>
              <w:b/>
              <w:sz w:val="28"/>
              <w:szCs w:val="28"/>
            </w:rPr>
            <w:t>Programme’s Status</w:t>
          </w:r>
          <w:r w:rsidR="00873705" w:rsidRPr="00873705">
            <w:rPr>
              <w:rFonts w:cstheme="minorHAnsi"/>
              <w:b/>
              <w:sz w:val="28"/>
              <w:szCs w:val="28"/>
            </w:rPr>
            <w:t xml:space="preserve">: </w:t>
          </w:r>
          <w:sdt>
            <w:sdtPr>
              <w:rPr>
                <w:rFonts w:eastAsia="Calibri" w:cstheme="minorHAnsi"/>
                <w:b/>
                <w:sz w:val="28"/>
                <w:szCs w:val="28"/>
              </w:rPr>
              <w:id w:val="-1782490465"/>
              <w:placeholder>
                <w:docPart w:val="304B4B7C49EB4FE79B461E54A333FA25"/>
              </w:placeholder>
              <w:showingPlcHdr/>
              <w:dropDownList>
                <w:listItem w:displayText="New" w:value="New"/>
                <w:listItem w:displayText="Currently Operating" w:value="Currently Operating"/>
              </w:dropDownList>
            </w:sdtPr>
            <w:sdtEndPr/>
            <w:sdtContent>
              <w:r w:rsidR="00873705" w:rsidRPr="00873705">
                <w:rPr>
                  <w:rFonts w:eastAsia="Calibri" w:cstheme="minorHAnsi"/>
                  <w:color w:val="808080"/>
                  <w:sz w:val="28"/>
                  <w:szCs w:val="28"/>
                </w:rPr>
                <w:t>Choose status</w:t>
              </w:r>
            </w:sdtContent>
          </w:sdt>
        </w:p>
      </w:sdtContent>
    </w:sdt>
    <w:tbl>
      <w:tblPr>
        <w:tblStyle w:val="GridTable6Colorful-Accent51"/>
        <w:tblW w:w="0" w:type="auto"/>
        <w:jc w:val="center"/>
        <w:tblLook w:val="04A0" w:firstRow="1" w:lastRow="0" w:firstColumn="1" w:lastColumn="0" w:noHBand="0" w:noVBand="1"/>
      </w:tblPr>
      <w:tblGrid>
        <w:gridCol w:w="9894"/>
      </w:tblGrid>
      <w:tr w:rsidR="00324994" w:rsidTr="003249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94" w:type="dxa"/>
          </w:tcPr>
          <w:p w:rsidR="00324994" w:rsidRPr="00477B64" w:rsidRDefault="00324994" w:rsidP="00BC0403">
            <w:pPr>
              <w:spacing w:after="120" w:line="259" w:lineRule="auto"/>
              <w:jc w:val="both"/>
              <w:rPr>
                <w:rFonts w:ascii="Arial" w:hAnsi="Arial" w:cs="Arial"/>
                <w:b w:val="0"/>
                <w:sz w:val="24"/>
                <w:szCs w:val="24"/>
              </w:rPr>
            </w:pPr>
            <w:r w:rsidRPr="00477B64">
              <w:rPr>
                <w:rFonts w:ascii="Arial" w:hAnsi="Arial" w:cs="Arial"/>
                <w:color w:val="000000" w:themeColor="text1"/>
                <w:sz w:val="24"/>
                <w:szCs w:val="24"/>
              </w:rPr>
              <w:lastRenderedPageBreak/>
              <w:t xml:space="preserve">The present document has been prepared within the framework of the authority and competencies of the Cyprus Agency of Quality Assurance and Accreditation in Higher Education, according to the provisions of the “Quality Assurance and Accreditation of Higher Education and the Establishment and Operation of an Agency on </w:t>
            </w:r>
            <w:r>
              <w:rPr>
                <w:rFonts w:ascii="Arial" w:hAnsi="Arial" w:cs="Arial"/>
                <w:color w:val="000000" w:themeColor="text1"/>
                <w:sz w:val="24"/>
                <w:szCs w:val="24"/>
              </w:rPr>
              <w:t>Related Matters Laws</w:t>
            </w:r>
            <w:r w:rsidR="00130D46" w:rsidRPr="00477B64">
              <w:rPr>
                <w:rFonts w:ascii="Arial" w:hAnsi="Arial" w:cs="Arial"/>
                <w:color w:val="000000" w:themeColor="text1"/>
                <w:sz w:val="24"/>
                <w:szCs w:val="24"/>
              </w:rPr>
              <w:t>”</w:t>
            </w:r>
            <w:r>
              <w:rPr>
                <w:rFonts w:ascii="Arial" w:hAnsi="Arial" w:cs="Arial"/>
                <w:color w:val="000000" w:themeColor="text1"/>
                <w:sz w:val="24"/>
                <w:szCs w:val="24"/>
              </w:rPr>
              <w:t xml:space="preserve"> of 2015 to 20</w:t>
            </w:r>
            <w:r w:rsidR="00130D46" w:rsidRPr="00130D46">
              <w:rPr>
                <w:rFonts w:ascii="Arial" w:hAnsi="Arial" w:cs="Arial"/>
                <w:color w:val="000000" w:themeColor="text1"/>
                <w:sz w:val="24"/>
                <w:szCs w:val="24"/>
              </w:rPr>
              <w:t>21</w:t>
            </w:r>
            <w:r w:rsidRPr="00477B64">
              <w:rPr>
                <w:rFonts w:ascii="Arial" w:hAnsi="Arial" w:cs="Arial"/>
                <w:color w:val="000000" w:themeColor="text1"/>
                <w:sz w:val="24"/>
                <w:szCs w:val="24"/>
              </w:rPr>
              <w:t xml:space="preserve"> </w:t>
            </w:r>
            <w:r>
              <w:rPr>
                <w:rFonts w:ascii="Arial" w:hAnsi="Arial" w:cs="Arial"/>
                <w:sz w:val="24"/>
                <w:szCs w:val="24"/>
              </w:rPr>
              <w:t>[</w:t>
            </w:r>
            <w:r w:rsidR="00BC0403">
              <w:rPr>
                <w:rFonts w:ascii="Arial" w:hAnsi="Arial" w:cs="Arial"/>
                <w:sz w:val="24"/>
                <w:szCs w:val="24"/>
              </w:rPr>
              <w:t>L</w:t>
            </w:r>
            <w:r>
              <w:rPr>
                <w:rFonts w:ascii="Arial" w:hAnsi="Arial" w:cs="Arial"/>
                <w:sz w:val="24"/>
                <w:szCs w:val="24"/>
              </w:rPr>
              <w:t xml:space="preserve">.136 (Ι)/2015 </w:t>
            </w:r>
            <w:r w:rsidR="00BB4FE9" w:rsidRPr="00BB4FE9">
              <w:rPr>
                <w:rFonts w:ascii="Arial" w:hAnsi="Arial" w:cs="Arial"/>
                <w:sz w:val="24"/>
                <w:szCs w:val="24"/>
              </w:rPr>
              <w:t>-</w:t>
            </w:r>
            <w:r w:rsidRPr="00477B64">
              <w:rPr>
                <w:rFonts w:ascii="Arial" w:hAnsi="Arial" w:cs="Arial"/>
                <w:sz w:val="24"/>
                <w:szCs w:val="24"/>
              </w:rPr>
              <w:t xml:space="preserve"> </w:t>
            </w:r>
            <w:r w:rsidR="00BC0403">
              <w:rPr>
                <w:rFonts w:ascii="Arial" w:hAnsi="Arial" w:cs="Arial"/>
                <w:sz w:val="24"/>
                <w:szCs w:val="24"/>
              </w:rPr>
              <w:t>L</w:t>
            </w:r>
            <w:bookmarkStart w:id="0" w:name="_GoBack"/>
            <w:bookmarkEnd w:id="0"/>
            <w:r w:rsidRPr="00477B64">
              <w:rPr>
                <w:rFonts w:ascii="Arial" w:hAnsi="Arial" w:cs="Arial"/>
                <w:sz w:val="24"/>
                <w:szCs w:val="24"/>
              </w:rPr>
              <w:t>.</w:t>
            </w:r>
            <w:r w:rsidR="00130D46" w:rsidRPr="00130D46">
              <w:rPr>
                <w:rFonts w:ascii="Arial" w:hAnsi="Arial" w:cs="Arial"/>
                <w:sz w:val="24"/>
                <w:szCs w:val="24"/>
              </w:rPr>
              <w:t>132</w:t>
            </w:r>
            <w:r w:rsidRPr="00477B64">
              <w:rPr>
                <w:rFonts w:ascii="Arial" w:hAnsi="Arial" w:cs="Arial"/>
                <w:sz w:val="24"/>
                <w:szCs w:val="24"/>
              </w:rPr>
              <w:t>(Ι)/20</w:t>
            </w:r>
            <w:r w:rsidR="00130D46" w:rsidRPr="00130D46">
              <w:rPr>
                <w:rFonts w:ascii="Arial" w:hAnsi="Arial" w:cs="Arial"/>
                <w:sz w:val="24"/>
                <w:szCs w:val="24"/>
              </w:rPr>
              <w:t>21</w:t>
            </w:r>
            <w:r w:rsidRPr="00477B64">
              <w:rPr>
                <w:rFonts w:ascii="Arial" w:hAnsi="Arial" w:cs="Arial"/>
                <w:sz w:val="24"/>
                <w:szCs w:val="24"/>
              </w:rPr>
              <w:t>]</w:t>
            </w:r>
            <w:r w:rsidRPr="00477B64">
              <w:rPr>
                <w:rFonts w:ascii="Arial" w:hAnsi="Arial" w:cs="Arial"/>
                <w:color w:val="000000" w:themeColor="text1"/>
                <w:sz w:val="24"/>
                <w:szCs w:val="24"/>
              </w:rPr>
              <w:t>.</w:t>
            </w:r>
          </w:p>
        </w:tc>
      </w:tr>
    </w:tbl>
    <w:p w:rsidR="00324994" w:rsidRDefault="00324994">
      <w:pPr>
        <w:spacing w:after="160" w:line="259" w:lineRule="auto"/>
        <w:rPr>
          <w:rFonts w:ascii="Arial" w:hAnsi="Arial" w:cs="Arial"/>
          <w:b/>
          <w:sz w:val="32"/>
        </w:rPr>
      </w:pPr>
      <w:r>
        <w:rPr>
          <w:rFonts w:ascii="Arial" w:hAnsi="Arial" w:cs="Arial"/>
          <w:b/>
          <w:sz w:val="32"/>
        </w:rPr>
        <w:br w:type="page"/>
      </w:r>
    </w:p>
    <w:p w:rsidR="00E6218F" w:rsidRPr="003876BB" w:rsidRDefault="00D34120" w:rsidP="00D34120">
      <w:pPr>
        <w:spacing w:after="160" w:line="259" w:lineRule="auto"/>
        <w:rPr>
          <w:rFonts w:ascii="Arial" w:eastAsia="Times New Roman" w:hAnsi="Arial" w:cs="Arial"/>
          <w:b/>
          <w:color w:val="666666"/>
          <w:sz w:val="24"/>
          <w:szCs w:val="24"/>
          <w:lang w:eastAsia="en-GB"/>
        </w:rPr>
      </w:pPr>
      <w:r w:rsidRPr="00D34120">
        <w:rPr>
          <w:rFonts w:ascii="Arial" w:hAnsi="Arial" w:cs="Arial"/>
          <w:b/>
          <w:sz w:val="32"/>
        </w:rPr>
        <w:lastRenderedPageBreak/>
        <w:t>Guidelines on Content and Structure of the Report</w:t>
      </w:r>
    </w:p>
    <w:p w:rsidR="008006F1" w:rsidRPr="00324994" w:rsidRDefault="00210096" w:rsidP="00324994">
      <w:pPr>
        <w:spacing w:before="240" w:after="240" w:line="360" w:lineRule="auto"/>
        <w:jc w:val="both"/>
        <w:rPr>
          <w:rFonts w:ascii="Arial" w:hAnsi="Arial" w:cs="Arial"/>
          <w:strike/>
          <w:color w:val="000000" w:themeColor="text1"/>
          <w:sz w:val="24"/>
          <w:szCs w:val="24"/>
        </w:rPr>
      </w:pPr>
      <w:r w:rsidRPr="003876BB">
        <w:rPr>
          <w:rFonts w:ascii="Arial" w:hAnsi="Arial" w:cs="Arial"/>
          <w:color w:val="000000" w:themeColor="text1"/>
          <w:sz w:val="24"/>
          <w:szCs w:val="24"/>
        </w:rPr>
        <w:t>The evaluation of study programmes in Medicine follows the structure of assessment a</w:t>
      </w:r>
      <w:r w:rsidR="00324994">
        <w:rPr>
          <w:rFonts w:ascii="Arial" w:hAnsi="Arial" w:cs="Arial"/>
          <w:color w:val="000000" w:themeColor="text1"/>
          <w:sz w:val="24"/>
          <w:szCs w:val="24"/>
        </w:rPr>
        <w:t>reas. The document contains eight (8</w:t>
      </w:r>
      <w:r w:rsidRPr="003876BB">
        <w:rPr>
          <w:rFonts w:ascii="Arial" w:hAnsi="Arial" w:cs="Arial"/>
          <w:color w:val="000000" w:themeColor="text1"/>
          <w:sz w:val="24"/>
          <w:szCs w:val="24"/>
        </w:rPr>
        <w:t>) assessment areas</w:t>
      </w:r>
      <w:r w:rsidR="008006F1" w:rsidRPr="003876BB">
        <w:rPr>
          <w:rFonts w:ascii="Arial" w:hAnsi="Arial" w:cs="Arial"/>
          <w:color w:val="000000" w:themeColor="text1"/>
          <w:sz w:val="24"/>
          <w:szCs w:val="24"/>
        </w:rPr>
        <w:t xml:space="preserve"> with the relevant </w:t>
      </w:r>
      <w:r w:rsidRPr="003876BB">
        <w:rPr>
          <w:rFonts w:ascii="Arial" w:hAnsi="Arial" w:cs="Arial"/>
          <w:color w:val="000000" w:themeColor="text1"/>
          <w:sz w:val="24"/>
          <w:szCs w:val="24"/>
        </w:rPr>
        <w:t>appendices</w:t>
      </w:r>
      <w:r w:rsidR="008006F1" w:rsidRPr="003876BB">
        <w:rPr>
          <w:rFonts w:ascii="Arial" w:hAnsi="Arial" w:cs="Arial"/>
          <w:color w:val="000000" w:themeColor="text1"/>
          <w:sz w:val="24"/>
          <w:szCs w:val="24"/>
        </w:rPr>
        <w:t xml:space="preserve"> at the end</w:t>
      </w:r>
      <w:r w:rsidRPr="003876BB">
        <w:rPr>
          <w:rFonts w:ascii="Arial" w:hAnsi="Arial" w:cs="Arial"/>
          <w:color w:val="000000" w:themeColor="text1"/>
          <w:sz w:val="24"/>
          <w:szCs w:val="24"/>
        </w:rPr>
        <w:t>. Each assessment area is divi</w:t>
      </w:r>
      <w:r w:rsidR="00324994">
        <w:rPr>
          <w:rFonts w:ascii="Arial" w:hAnsi="Arial" w:cs="Arial"/>
          <w:color w:val="000000" w:themeColor="text1"/>
          <w:sz w:val="24"/>
          <w:szCs w:val="24"/>
        </w:rPr>
        <w:t xml:space="preserve">ded into sub-areas with guidance. </w:t>
      </w:r>
    </w:p>
    <w:p w:rsidR="00E66102" w:rsidRPr="003876BB" w:rsidRDefault="0038038F" w:rsidP="003876BB">
      <w:pPr>
        <w:spacing w:before="240" w:after="240" w:line="360" w:lineRule="auto"/>
        <w:jc w:val="both"/>
        <w:rPr>
          <w:rFonts w:ascii="Arial" w:hAnsi="Arial" w:cs="Arial"/>
          <w:color w:val="000000" w:themeColor="text1"/>
          <w:sz w:val="24"/>
          <w:szCs w:val="24"/>
          <w:u w:val="single"/>
        </w:rPr>
      </w:pPr>
      <w:r w:rsidRPr="003876BB">
        <w:rPr>
          <w:rFonts w:ascii="Arial" w:hAnsi="Arial" w:cs="Arial"/>
          <w:color w:val="000000" w:themeColor="text1"/>
          <w:sz w:val="24"/>
          <w:szCs w:val="24"/>
        </w:rPr>
        <w:t xml:space="preserve">The </w:t>
      </w:r>
      <w:r w:rsidR="003876BB" w:rsidRPr="003876BB">
        <w:rPr>
          <w:rFonts w:ascii="Arial" w:hAnsi="Arial" w:cs="Arial"/>
          <w:color w:val="000000" w:themeColor="text1"/>
          <w:sz w:val="24"/>
          <w:szCs w:val="24"/>
        </w:rPr>
        <w:t>Medical School</w:t>
      </w:r>
      <w:r w:rsidRPr="003876BB">
        <w:rPr>
          <w:rFonts w:ascii="Arial" w:hAnsi="Arial" w:cs="Arial"/>
          <w:color w:val="000000" w:themeColor="text1"/>
          <w:sz w:val="24"/>
          <w:szCs w:val="24"/>
        </w:rPr>
        <w:t xml:space="preserve"> </w:t>
      </w:r>
      <w:r w:rsidR="00E66102" w:rsidRPr="003876BB">
        <w:rPr>
          <w:rFonts w:ascii="Arial" w:hAnsi="Arial" w:cs="Arial"/>
          <w:color w:val="000000" w:themeColor="text1"/>
          <w:sz w:val="24"/>
          <w:szCs w:val="24"/>
        </w:rPr>
        <w:t>is expected to provide an in-depth self-</w:t>
      </w:r>
      <w:r w:rsidRPr="003876BB">
        <w:rPr>
          <w:rFonts w:ascii="Arial" w:hAnsi="Arial" w:cs="Arial"/>
          <w:color w:val="000000" w:themeColor="text1"/>
          <w:sz w:val="24"/>
          <w:szCs w:val="24"/>
        </w:rPr>
        <w:t xml:space="preserve">study </w:t>
      </w:r>
      <w:r w:rsidR="00E66102" w:rsidRPr="003876BB">
        <w:rPr>
          <w:rFonts w:ascii="Arial" w:hAnsi="Arial" w:cs="Arial"/>
          <w:color w:val="000000" w:themeColor="text1"/>
          <w:sz w:val="24"/>
          <w:szCs w:val="24"/>
        </w:rPr>
        <w:t xml:space="preserve">that addresses compliance with the </w:t>
      </w:r>
      <w:r w:rsidR="00EB369F" w:rsidRPr="003876BB">
        <w:rPr>
          <w:rFonts w:ascii="Arial" w:hAnsi="Arial" w:cs="Arial"/>
          <w:color w:val="000000" w:themeColor="text1"/>
          <w:sz w:val="24"/>
          <w:szCs w:val="24"/>
        </w:rPr>
        <w:t xml:space="preserve">standards as these are </w:t>
      </w:r>
      <w:r w:rsidR="00261740" w:rsidRPr="003876BB">
        <w:rPr>
          <w:rFonts w:ascii="Arial" w:hAnsi="Arial" w:cs="Arial"/>
          <w:color w:val="000000" w:themeColor="text1"/>
          <w:sz w:val="24"/>
          <w:szCs w:val="24"/>
        </w:rPr>
        <w:t xml:space="preserve">set </w:t>
      </w:r>
      <w:r w:rsidR="00EB369F" w:rsidRPr="003876BB">
        <w:rPr>
          <w:rFonts w:ascii="Arial" w:hAnsi="Arial" w:cs="Arial"/>
          <w:color w:val="000000" w:themeColor="text1"/>
          <w:sz w:val="24"/>
          <w:szCs w:val="24"/>
        </w:rPr>
        <w:t>in the document “</w:t>
      </w:r>
      <w:hyperlink r:id="rId12" w:history="1">
        <w:r w:rsidR="00EB369F" w:rsidRPr="003876BB">
          <w:rPr>
            <w:rStyle w:val="Hyperlink"/>
            <w:rFonts w:ascii="Arial" w:hAnsi="Arial" w:cs="Arial"/>
            <w:sz w:val="24"/>
            <w:szCs w:val="24"/>
          </w:rPr>
          <w:t xml:space="preserve">Basic Medical Education </w:t>
        </w:r>
        <w:r w:rsidR="00B66407" w:rsidRPr="003876BB">
          <w:rPr>
            <w:rStyle w:val="Hyperlink"/>
            <w:rFonts w:ascii="Arial" w:hAnsi="Arial" w:cs="Arial"/>
            <w:sz w:val="24"/>
            <w:szCs w:val="24"/>
          </w:rPr>
          <w:t>WFME Global Standards for Quality Improvemen</w:t>
        </w:r>
        <w:r w:rsidR="00EB369F" w:rsidRPr="003876BB">
          <w:rPr>
            <w:rStyle w:val="Hyperlink"/>
            <w:rFonts w:ascii="Arial" w:hAnsi="Arial" w:cs="Arial"/>
            <w:sz w:val="24"/>
            <w:szCs w:val="24"/>
          </w:rPr>
          <w:t>t</w:t>
        </w:r>
      </w:hyperlink>
      <w:r w:rsidR="00324994">
        <w:rPr>
          <w:rFonts w:ascii="Arial" w:hAnsi="Arial" w:cs="Arial"/>
          <w:color w:val="000000" w:themeColor="text1"/>
          <w:sz w:val="24"/>
          <w:szCs w:val="24"/>
        </w:rPr>
        <w:t xml:space="preserve"> (The 2020</w:t>
      </w:r>
      <w:r w:rsidR="003A45D2" w:rsidRPr="003876BB">
        <w:rPr>
          <w:rFonts w:ascii="Arial" w:hAnsi="Arial" w:cs="Arial"/>
          <w:color w:val="000000" w:themeColor="text1"/>
          <w:sz w:val="24"/>
          <w:szCs w:val="24"/>
        </w:rPr>
        <w:t xml:space="preserve"> Revision)”.</w:t>
      </w:r>
    </w:p>
    <w:p w:rsidR="00210096" w:rsidRPr="003876BB" w:rsidRDefault="008006F1" w:rsidP="003876BB">
      <w:pPr>
        <w:spacing w:before="240" w:after="240" w:line="360" w:lineRule="auto"/>
        <w:jc w:val="both"/>
        <w:rPr>
          <w:rFonts w:ascii="Arial" w:hAnsi="Arial" w:cs="Arial"/>
          <w:color w:val="000000" w:themeColor="text1"/>
          <w:sz w:val="24"/>
          <w:szCs w:val="24"/>
        </w:rPr>
      </w:pPr>
      <w:r w:rsidRPr="003876BB">
        <w:rPr>
          <w:rFonts w:ascii="Arial" w:hAnsi="Arial" w:cs="Arial"/>
          <w:color w:val="000000" w:themeColor="text1"/>
          <w:sz w:val="24"/>
          <w:szCs w:val="24"/>
        </w:rPr>
        <w:t>For each sub-area</w:t>
      </w:r>
      <w:r w:rsidR="00210096" w:rsidRPr="003876BB">
        <w:rPr>
          <w:rFonts w:ascii="Arial" w:hAnsi="Arial" w:cs="Arial"/>
          <w:color w:val="000000" w:themeColor="text1"/>
          <w:sz w:val="24"/>
          <w:szCs w:val="24"/>
        </w:rPr>
        <w:t xml:space="preserve"> the </w:t>
      </w:r>
      <w:r w:rsidR="003876BB" w:rsidRPr="003876BB">
        <w:rPr>
          <w:rFonts w:ascii="Arial" w:hAnsi="Arial" w:cs="Arial"/>
          <w:color w:val="000000" w:themeColor="text1"/>
          <w:sz w:val="24"/>
          <w:szCs w:val="24"/>
        </w:rPr>
        <w:t>Medical School</w:t>
      </w:r>
      <w:r w:rsidR="00210096" w:rsidRPr="003876BB">
        <w:rPr>
          <w:rFonts w:ascii="Arial" w:hAnsi="Arial" w:cs="Arial"/>
          <w:color w:val="000000" w:themeColor="text1"/>
          <w:sz w:val="24"/>
          <w:szCs w:val="24"/>
        </w:rPr>
        <w:t xml:space="preserve"> must state the actions taken to comply with the standard</w:t>
      </w:r>
      <w:r w:rsidRPr="003876BB">
        <w:rPr>
          <w:rFonts w:ascii="Arial" w:hAnsi="Arial" w:cs="Arial"/>
          <w:color w:val="000000" w:themeColor="text1"/>
          <w:sz w:val="24"/>
          <w:szCs w:val="24"/>
        </w:rPr>
        <w:t>s</w:t>
      </w:r>
      <w:r w:rsidR="00210096" w:rsidRPr="003876BB">
        <w:rPr>
          <w:rFonts w:ascii="Arial" w:hAnsi="Arial" w:cs="Arial"/>
          <w:color w:val="000000" w:themeColor="text1"/>
          <w:sz w:val="24"/>
          <w:szCs w:val="24"/>
        </w:rPr>
        <w:t xml:space="preserve"> </w:t>
      </w:r>
      <w:r w:rsidR="00210096" w:rsidRPr="003876BB">
        <w:rPr>
          <w:rFonts w:ascii="Arial" w:hAnsi="Arial" w:cs="Arial"/>
          <w:b/>
          <w:color w:val="000000" w:themeColor="text1"/>
          <w:sz w:val="24"/>
          <w:szCs w:val="24"/>
          <w:u w:val="single"/>
        </w:rPr>
        <w:t>and</w:t>
      </w:r>
      <w:r w:rsidR="00210096" w:rsidRPr="003876BB">
        <w:rPr>
          <w:rFonts w:ascii="Arial" w:hAnsi="Arial" w:cs="Arial"/>
          <w:color w:val="000000" w:themeColor="text1"/>
          <w:sz w:val="24"/>
          <w:szCs w:val="24"/>
        </w:rPr>
        <w:t xml:space="preserve"> provide evidence i.e. the appropriate documentation/policies/minutes/website links/annexes/etc. It is highlighted that the evidence must be </w:t>
      </w:r>
      <w:r w:rsidR="000053CF" w:rsidRPr="003876BB">
        <w:rPr>
          <w:rFonts w:ascii="Arial" w:hAnsi="Arial" w:cs="Arial"/>
          <w:color w:val="000000" w:themeColor="text1"/>
          <w:sz w:val="24"/>
          <w:szCs w:val="24"/>
        </w:rPr>
        <w:t xml:space="preserve">provided by indicating the exact page where the information is and </w:t>
      </w:r>
      <w:r w:rsidR="00210096" w:rsidRPr="003876BB">
        <w:rPr>
          <w:rFonts w:ascii="Arial" w:hAnsi="Arial" w:cs="Arial"/>
          <w:b/>
          <w:color w:val="000000" w:themeColor="text1"/>
          <w:sz w:val="24"/>
          <w:szCs w:val="24"/>
          <w:u w:val="single"/>
        </w:rPr>
        <w:t>not</w:t>
      </w:r>
      <w:r w:rsidR="00210096" w:rsidRPr="003876BB">
        <w:rPr>
          <w:rFonts w:ascii="Arial" w:hAnsi="Arial" w:cs="Arial"/>
          <w:color w:val="000000" w:themeColor="text1"/>
          <w:sz w:val="24"/>
          <w:szCs w:val="24"/>
        </w:rPr>
        <w:t xml:space="preserve"> </w:t>
      </w:r>
      <w:r w:rsidR="000053CF" w:rsidRPr="003876BB">
        <w:rPr>
          <w:rFonts w:ascii="Arial" w:hAnsi="Arial" w:cs="Arial"/>
          <w:color w:val="000000" w:themeColor="text1"/>
          <w:sz w:val="24"/>
          <w:szCs w:val="24"/>
        </w:rPr>
        <w:t>as a whole document.</w:t>
      </w:r>
    </w:p>
    <w:p w:rsidR="00EC51FD" w:rsidRDefault="00EC51FD">
      <w:pPr>
        <w:rPr>
          <w:rFonts w:ascii="Arial" w:hAnsi="Arial" w:cs="Arial"/>
          <w:sz w:val="24"/>
          <w:szCs w:val="24"/>
          <w:highlight w:val="yellow"/>
        </w:rPr>
      </w:pPr>
      <w:r>
        <w:rPr>
          <w:rFonts w:ascii="Arial" w:hAnsi="Arial" w:cs="Arial"/>
          <w:sz w:val="24"/>
          <w:szCs w:val="24"/>
          <w:highlight w:val="yellow"/>
        </w:rPr>
        <w:br w:type="page"/>
      </w:r>
    </w:p>
    <w:p w:rsidR="008326D5" w:rsidRDefault="000B6470" w:rsidP="000B6470">
      <w:pPr>
        <w:rPr>
          <w:rFonts w:ascii="Arial" w:hAnsi="Arial" w:cs="Arial"/>
          <w:b/>
          <w:sz w:val="32"/>
        </w:rPr>
      </w:pPr>
      <w:r w:rsidRPr="008419CB">
        <w:rPr>
          <w:rFonts w:ascii="Arial" w:hAnsi="Arial" w:cs="Arial"/>
          <w:b/>
          <w:sz w:val="32"/>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7720"/>
        <w:gridCol w:w="2381"/>
      </w:tblGrid>
      <w:tr w:rsidR="008B6D3F" w:rsidRPr="008419CB" w:rsidTr="0073271B">
        <w:trPr>
          <w:gridBefore w:val="1"/>
          <w:wBefore w:w="360" w:type="dxa"/>
        </w:trPr>
        <w:tc>
          <w:tcPr>
            <w:tcW w:w="7720" w:type="dxa"/>
            <w:vAlign w:val="center"/>
          </w:tcPr>
          <w:p w:rsidR="008B6D3F" w:rsidRPr="00E90FB7" w:rsidRDefault="008B6D3F" w:rsidP="008B6D3F">
            <w:r>
              <w:t>Please a</w:t>
            </w:r>
            <w:r w:rsidRPr="00E90FB7">
              <w:t xml:space="preserve">dd </w:t>
            </w:r>
            <w:r>
              <w:t>p</w:t>
            </w:r>
            <w:r w:rsidRPr="00E90FB7">
              <w:t xml:space="preserve">age </w:t>
            </w:r>
            <w:r>
              <w:t>n</w:t>
            </w:r>
            <w:r w:rsidRPr="00E90FB7">
              <w:t xml:space="preserve">umbering to </w:t>
            </w:r>
            <w:r>
              <w:t>the report</w:t>
            </w:r>
            <w:r w:rsidRPr="00E90FB7">
              <w:t xml:space="preserve"> after you are finished making all edits</w:t>
            </w:r>
          </w:p>
        </w:tc>
        <w:tc>
          <w:tcPr>
            <w:tcW w:w="2381" w:type="dxa"/>
            <w:vAlign w:val="center"/>
          </w:tcPr>
          <w:p w:rsidR="008B6D3F" w:rsidRPr="00E90FB7" w:rsidRDefault="008B6D3F" w:rsidP="008B6D3F">
            <w:pPr>
              <w:jc w:val="center"/>
            </w:pPr>
            <w:r>
              <w:t>Page</w:t>
            </w:r>
          </w:p>
        </w:tc>
      </w:tr>
      <w:tr w:rsidR="000B6470"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0B6470" w:rsidRPr="00DE4B99" w:rsidRDefault="00654E3B" w:rsidP="008B6D3F">
            <w:pPr>
              <w:pStyle w:val="TOC1"/>
              <w:rPr>
                <w:rFonts w:eastAsiaTheme="minorEastAsia"/>
                <w:lang w:eastAsia="en-GB"/>
              </w:rPr>
            </w:pPr>
            <w:hyperlink w:anchor="_Toc13730113" w:history="1">
              <w:r w:rsidR="000B6470" w:rsidRPr="00DE4B99">
                <w:rPr>
                  <w:rStyle w:val="Hyperlink"/>
                  <w:u w:val="none"/>
                </w:rPr>
                <w:t>1</w:t>
              </w:r>
              <w:r w:rsidR="000B6470" w:rsidRPr="00DE4B99">
                <w:rPr>
                  <w:rFonts w:eastAsiaTheme="minorEastAsia"/>
                  <w:lang w:eastAsia="en-GB"/>
                </w:rPr>
                <w:tab/>
              </w:r>
              <w:r w:rsidR="000B6470" w:rsidRPr="00DE4B99">
                <w:rPr>
                  <w:rStyle w:val="Hyperlink"/>
                  <w:u w:val="none"/>
                </w:rPr>
                <w:t xml:space="preserve">MISSION AND </w:t>
              </w:r>
              <w:r w:rsidR="00324994">
                <w:rPr>
                  <w:rStyle w:val="Hyperlink"/>
                  <w:u w:val="none"/>
                </w:rPr>
                <w:t>VALUE</w:t>
              </w:r>
              <w:r w:rsidR="000B6470" w:rsidRPr="00DE4B99">
                <w:rPr>
                  <w:rStyle w:val="Hyperlink"/>
                  <w:u w:val="none"/>
                </w:rPr>
                <w:t>S</w:t>
              </w:r>
            </w:hyperlink>
          </w:p>
        </w:tc>
        <w:tc>
          <w:tcPr>
            <w:tcW w:w="2381" w:type="dxa"/>
            <w:vAlign w:val="center"/>
          </w:tcPr>
          <w:p w:rsidR="000B6470" w:rsidRPr="008B6D3F" w:rsidRDefault="000B6470" w:rsidP="008B6D3F">
            <w:pPr>
              <w:rPr>
                <w:lang w:eastAsia="en-GB"/>
              </w:rPr>
            </w:pPr>
          </w:p>
        </w:tc>
      </w:tr>
      <w:tr w:rsidR="000B6470"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0B6470" w:rsidRPr="00DE4B99" w:rsidRDefault="00654E3B" w:rsidP="00324994">
            <w:pPr>
              <w:pStyle w:val="TOC1"/>
              <w:rPr>
                <w:rStyle w:val="Hyperlink"/>
                <w:sz w:val="22"/>
                <w:szCs w:val="22"/>
                <w:u w:val="none"/>
              </w:rPr>
            </w:pPr>
            <w:hyperlink w:anchor="_Toc13730114" w:history="1">
              <w:r w:rsidR="00324994">
                <w:rPr>
                  <w:rStyle w:val="Hyperlink"/>
                  <w:sz w:val="22"/>
                  <w:szCs w:val="22"/>
                  <w:u w:val="none"/>
                </w:rPr>
                <w:t>1.1</w:t>
              </w:r>
              <w:r w:rsidR="00324994">
                <w:rPr>
                  <w:rStyle w:val="Hyperlink"/>
                  <w:sz w:val="22"/>
                  <w:szCs w:val="22"/>
                  <w:u w:val="none"/>
                </w:rPr>
                <w:tab/>
                <w:t>Stating the mission</w:t>
              </w:r>
            </w:hyperlink>
          </w:p>
        </w:tc>
        <w:sdt>
          <w:sdtPr>
            <w:rPr>
              <w:rFonts w:ascii="Arial" w:hAnsi="Arial" w:cs="Arial"/>
              <w:sz w:val="24"/>
              <w:szCs w:val="32"/>
            </w:rPr>
            <w:id w:val="1393078725"/>
            <w:placeholder>
              <w:docPart w:val="DB3ADDD5510D4363BF76720966C5578D"/>
            </w:placeholder>
            <w:showingPlcHdr/>
            <w:text/>
          </w:sdtPr>
          <w:sdtEndPr/>
          <w:sdtContent>
            <w:tc>
              <w:tcPr>
                <w:tcW w:w="2381" w:type="dxa"/>
                <w:vAlign w:val="center"/>
              </w:tcPr>
              <w:p w:rsidR="000B6470" w:rsidRPr="008B6D3F" w:rsidRDefault="008600FB" w:rsidP="008B6D3F">
                <w:pPr>
                  <w:rPr>
                    <w:color w:val="000000" w:themeColor="text1"/>
                    <w:lang w:eastAsia="en-GB"/>
                  </w:rPr>
                </w:pPr>
                <w:r w:rsidRPr="009B51BE">
                  <w:rPr>
                    <w:rStyle w:val="PlaceholderText"/>
                  </w:rPr>
                  <w:t xml:space="preserve">Click to enter </w:t>
                </w:r>
                <w:r>
                  <w:rPr>
                    <w:rStyle w:val="PlaceholderText"/>
                    <w:lang w:val="el-GR"/>
                  </w:rPr>
                  <w:t>#</w:t>
                </w:r>
              </w:p>
            </w:tc>
          </w:sdtContent>
        </w:sdt>
      </w:tr>
      <w:tr w:rsidR="000B6470"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0B6470" w:rsidRPr="00DE4B99" w:rsidRDefault="00654E3B" w:rsidP="00324994">
            <w:pPr>
              <w:pStyle w:val="TOC1"/>
              <w:rPr>
                <w:rStyle w:val="Hyperlink"/>
                <w:u w:val="none"/>
              </w:rPr>
            </w:pPr>
            <w:hyperlink w:anchor="_Toc13730126" w:history="1">
              <w:r w:rsidR="00324994">
                <w:rPr>
                  <w:rStyle w:val="Hyperlink"/>
                  <w:u w:val="none"/>
                </w:rPr>
                <w:t>2</w:t>
              </w:r>
              <w:r w:rsidR="00324994">
                <w:rPr>
                  <w:rStyle w:val="Hyperlink"/>
                  <w:u w:val="none"/>
                </w:rPr>
                <w:tab/>
                <w:t>CURRICULUM</w:t>
              </w:r>
            </w:hyperlink>
          </w:p>
        </w:tc>
        <w:tc>
          <w:tcPr>
            <w:tcW w:w="2381" w:type="dxa"/>
            <w:vAlign w:val="center"/>
          </w:tcPr>
          <w:p w:rsidR="000B6470" w:rsidRPr="008B6D3F" w:rsidRDefault="000B6470" w:rsidP="008B6D3F">
            <w:pPr>
              <w:rPr>
                <w:rStyle w:val="Hyperlink"/>
                <w:color w:val="000000" w:themeColor="text1"/>
                <w:u w:val="none"/>
              </w:rPr>
            </w:pPr>
          </w:p>
        </w:tc>
      </w:tr>
      <w:tr w:rsidR="008600FB"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8600FB" w:rsidRPr="00DE4B99" w:rsidRDefault="00654E3B" w:rsidP="00324994">
            <w:pPr>
              <w:pStyle w:val="TOC1"/>
              <w:rPr>
                <w:rStyle w:val="Hyperlink"/>
                <w:sz w:val="22"/>
                <w:szCs w:val="22"/>
                <w:u w:val="none"/>
              </w:rPr>
            </w:pPr>
            <w:hyperlink w:anchor="_Toc13730127" w:history="1">
              <w:r w:rsidR="00324994">
                <w:rPr>
                  <w:rStyle w:val="Hyperlink"/>
                  <w:sz w:val="22"/>
                  <w:szCs w:val="22"/>
                  <w:u w:val="none"/>
                </w:rPr>
                <w:t>2.1</w:t>
              </w:r>
              <w:r w:rsidR="00324994">
                <w:rPr>
                  <w:rStyle w:val="Hyperlink"/>
                  <w:sz w:val="22"/>
                  <w:szCs w:val="22"/>
                  <w:u w:val="none"/>
                </w:rPr>
                <w:tab/>
                <w:t>Intended curriculum outcomes</w:t>
              </w:r>
            </w:hyperlink>
          </w:p>
        </w:tc>
        <w:sdt>
          <w:sdtPr>
            <w:rPr>
              <w:rFonts w:ascii="Arial" w:hAnsi="Arial" w:cs="Arial"/>
              <w:sz w:val="24"/>
              <w:szCs w:val="32"/>
            </w:rPr>
            <w:id w:val="1526438882"/>
            <w:placeholder>
              <w:docPart w:val="3FC0C66E427C4B09930B79C740471B13"/>
            </w:placeholder>
            <w:showingPlcHdr/>
            <w:text/>
          </w:sdtPr>
          <w:sdtEndPr/>
          <w:sdtContent>
            <w:tc>
              <w:tcPr>
                <w:tcW w:w="2381" w:type="dxa"/>
                <w:vAlign w:val="center"/>
              </w:tcPr>
              <w:p w:rsidR="008600FB" w:rsidRPr="008B6D3F" w:rsidRDefault="008600FB" w:rsidP="008600FB">
                <w:pPr>
                  <w:rPr>
                    <w:rFonts w:ascii="Arial" w:eastAsiaTheme="minorEastAsia" w:hAnsi="Arial" w:cs="Arial"/>
                    <w:noProof/>
                    <w:color w:val="000000" w:themeColor="text1"/>
                    <w:lang w:eastAsia="en-GB"/>
                  </w:rPr>
                </w:pPr>
                <w:r w:rsidRPr="009B51BE">
                  <w:rPr>
                    <w:rStyle w:val="PlaceholderText"/>
                  </w:rPr>
                  <w:t xml:space="preserve">Click to enter </w:t>
                </w:r>
                <w:r>
                  <w:rPr>
                    <w:rStyle w:val="PlaceholderText"/>
                    <w:lang w:val="el-GR"/>
                  </w:rPr>
                  <w:t>#</w:t>
                </w:r>
              </w:p>
            </w:tc>
          </w:sdtContent>
        </w:sdt>
      </w:tr>
      <w:tr w:rsidR="008600FB"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8600FB" w:rsidRPr="00DE4B99" w:rsidRDefault="00654E3B" w:rsidP="00324994">
            <w:pPr>
              <w:pStyle w:val="TOC1"/>
              <w:rPr>
                <w:rStyle w:val="Hyperlink"/>
                <w:sz w:val="22"/>
                <w:szCs w:val="22"/>
                <w:u w:val="none"/>
              </w:rPr>
            </w:pPr>
            <w:hyperlink w:anchor="_Toc13730130" w:history="1">
              <w:r w:rsidR="00324994">
                <w:rPr>
                  <w:rStyle w:val="Hyperlink"/>
                  <w:sz w:val="22"/>
                  <w:szCs w:val="22"/>
                  <w:u w:val="none"/>
                </w:rPr>
                <w:t>2.2</w:t>
              </w:r>
              <w:r w:rsidR="00324994">
                <w:rPr>
                  <w:rStyle w:val="Hyperlink"/>
                  <w:sz w:val="22"/>
                  <w:szCs w:val="22"/>
                  <w:u w:val="none"/>
                </w:rPr>
                <w:tab/>
                <w:t>Curriculum organisation and structure</w:t>
              </w:r>
            </w:hyperlink>
          </w:p>
        </w:tc>
        <w:sdt>
          <w:sdtPr>
            <w:rPr>
              <w:rFonts w:ascii="Arial" w:hAnsi="Arial" w:cs="Arial"/>
              <w:sz w:val="24"/>
              <w:szCs w:val="32"/>
            </w:rPr>
            <w:id w:val="-38206773"/>
            <w:placeholder>
              <w:docPart w:val="EFFA981AA9354DA09A6B36AB5CDDC902"/>
            </w:placeholder>
            <w:showingPlcHdr/>
            <w:text/>
          </w:sdtPr>
          <w:sdtEndPr/>
          <w:sdtContent>
            <w:tc>
              <w:tcPr>
                <w:tcW w:w="2381" w:type="dxa"/>
                <w:vAlign w:val="center"/>
              </w:tcPr>
              <w:p w:rsidR="008600FB" w:rsidRPr="008B6D3F" w:rsidRDefault="008600FB" w:rsidP="008600FB">
                <w:pPr>
                  <w:rPr>
                    <w:rStyle w:val="Hyperlink"/>
                    <w:color w:val="000000" w:themeColor="text1"/>
                    <w:u w:val="none"/>
                  </w:rPr>
                </w:pPr>
                <w:r w:rsidRPr="009B51BE">
                  <w:rPr>
                    <w:rStyle w:val="PlaceholderText"/>
                  </w:rPr>
                  <w:t xml:space="preserve">Click to enter </w:t>
                </w:r>
                <w:r>
                  <w:rPr>
                    <w:rStyle w:val="PlaceholderText"/>
                    <w:lang w:val="el-GR"/>
                  </w:rPr>
                  <w:t>#</w:t>
                </w:r>
              </w:p>
            </w:tc>
          </w:sdtContent>
        </w:sdt>
      </w:tr>
      <w:tr w:rsidR="008600FB"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8600FB" w:rsidRPr="00DE4B99" w:rsidRDefault="00654E3B" w:rsidP="00B37DFC">
            <w:pPr>
              <w:pStyle w:val="TOC1"/>
              <w:rPr>
                <w:rStyle w:val="Hyperlink"/>
                <w:sz w:val="22"/>
                <w:szCs w:val="22"/>
                <w:u w:val="none"/>
              </w:rPr>
            </w:pPr>
            <w:hyperlink w:anchor="_Toc13730133" w:history="1">
              <w:r w:rsidR="00B37DFC">
                <w:rPr>
                  <w:rStyle w:val="Hyperlink"/>
                  <w:sz w:val="22"/>
                  <w:szCs w:val="22"/>
                  <w:u w:val="none"/>
                </w:rPr>
                <w:t>2.3</w:t>
              </w:r>
              <w:r w:rsidR="00B37DFC">
                <w:rPr>
                  <w:rStyle w:val="Hyperlink"/>
                  <w:sz w:val="22"/>
                  <w:szCs w:val="22"/>
                  <w:u w:val="none"/>
                </w:rPr>
                <w:tab/>
                <w:t>Curriculum content</w:t>
              </w:r>
            </w:hyperlink>
          </w:p>
        </w:tc>
        <w:sdt>
          <w:sdtPr>
            <w:rPr>
              <w:rFonts w:ascii="Arial" w:hAnsi="Arial" w:cs="Arial"/>
              <w:sz w:val="24"/>
              <w:szCs w:val="32"/>
            </w:rPr>
            <w:id w:val="513351182"/>
            <w:placeholder>
              <w:docPart w:val="BACF7D670C97455383BAE370CD74A9E3"/>
            </w:placeholder>
            <w:showingPlcHdr/>
            <w:text/>
          </w:sdtPr>
          <w:sdtEndPr/>
          <w:sdtContent>
            <w:tc>
              <w:tcPr>
                <w:tcW w:w="2381" w:type="dxa"/>
                <w:vAlign w:val="center"/>
              </w:tcPr>
              <w:p w:rsidR="008600FB" w:rsidRPr="008B6D3F" w:rsidRDefault="008600FB" w:rsidP="008600FB">
                <w:pPr>
                  <w:rPr>
                    <w:rStyle w:val="Hyperlink"/>
                    <w:color w:val="000000" w:themeColor="text1"/>
                    <w:u w:val="none"/>
                  </w:rPr>
                </w:pPr>
                <w:r w:rsidRPr="009B51BE">
                  <w:rPr>
                    <w:rStyle w:val="PlaceholderText"/>
                  </w:rPr>
                  <w:t xml:space="preserve">Click to enter </w:t>
                </w:r>
                <w:r>
                  <w:rPr>
                    <w:rStyle w:val="PlaceholderText"/>
                    <w:lang w:val="el-GR"/>
                  </w:rPr>
                  <w:t>#</w:t>
                </w:r>
              </w:p>
            </w:tc>
          </w:sdtContent>
        </w:sdt>
      </w:tr>
      <w:tr w:rsidR="008600FB"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8600FB" w:rsidRPr="00DE4B99" w:rsidRDefault="00654E3B" w:rsidP="00B37DFC">
            <w:pPr>
              <w:pStyle w:val="TOC1"/>
              <w:rPr>
                <w:rStyle w:val="Hyperlink"/>
                <w:sz w:val="22"/>
                <w:szCs w:val="22"/>
                <w:u w:val="none"/>
              </w:rPr>
            </w:pPr>
            <w:hyperlink w:anchor="_Toc13730136" w:history="1">
              <w:r w:rsidR="00B37DFC">
                <w:rPr>
                  <w:rStyle w:val="Hyperlink"/>
                  <w:sz w:val="22"/>
                  <w:szCs w:val="22"/>
                  <w:u w:val="none"/>
                </w:rPr>
                <w:t>2.4</w:t>
              </w:r>
              <w:r w:rsidR="00B37DFC">
                <w:rPr>
                  <w:rStyle w:val="Hyperlink"/>
                  <w:sz w:val="22"/>
                  <w:szCs w:val="22"/>
                  <w:u w:val="none"/>
                </w:rPr>
                <w:tab/>
                <w:t>Educational methods and experiences</w:t>
              </w:r>
            </w:hyperlink>
          </w:p>
        </w:tc>
        <w:sdt>
          <w:sdtPr>
            <w:rPr>
              <w:rFonts w:ascii="Arial" w:hAnsi="Arial" w:cs="Arial"/>
              <w:sz w:val="24"/>
              <w:szCs w:val="32"/>
            </w:rPr>
            <w:id w:val="-755521400"/>
            <w:placeholder>
              <w:docPart w:val="D8C5CEF73AE544858E3DFE4148DE3CC2"/>
            </w:placeholder>
            <w:showingPlcHdr/>
            <w:text/>
          </w:sdtPr>
          <w:sdtEndPr/>
          <w:sdtContent>
            <w:tc>
              <w:tcPr>
                <w:tcW w:w="2381" w:type="dxa"/>
                <w:vAlign w:val="center"/>
              </w:tcPr>
              <w:p w:rsidR="008600FB" w:rsidRPr="008B6D3F" w:rsidRDefault="008600FB" w:rsidP="008600FB">
                <w:pPr>
                  <w:rPr>
                    <w:rStyle w:val="Hyperlink"/>
                    <w:color w:val="000000" w:themeColor="text1"/>
                    <w:u w:val="none"/>
                  </w:rPr>
                </w:pPr>
                <w:r w:rsidRPr="009B51BE">
                  <w:rPr>
                    <w:rStyle w:val="PlaceholderText"/>
                  </w:rPr>
                  <w:t xml:space="preserve">Click to enter </w:t>
                </w:r>
                <w:r>
                  <w:rPr>
                    <w:rStyle w:val="PlaceholderText"/>
                    <w:lang w:val="el-GR"/>
                  </w:rPr>
                  <w:t>#</w:t>
                </w:r>
              </w:p>
            </w:tc>
          </w:sdtContent>
        </w:sdt>
      </w:tr>
      <w:tr w:rsidR="008600FB"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8600FB" w:rsidRPr="00DE4B99" w:rsidRDefault="00654E3B" w:rsidP="00B37DFC">
            <w:pPr>
              <w:pStyle w:val="TOC1"/>
              <w:rPr>
                <w:rStyle w:val="Hyperlink"/>
                <w:u w:val="none"/>
              </w:rPr>
            </w:pPr>
            <w:hyperlink w:anchor="_Toc13730151" w:history="1">
              <w:r w:rsidR="008600FB" w:rsidRPr="00DE4B99">
                <w:rPr>
                  <w:rStyle w:val="Hyperlink"/>
                  <w:u w:val="none"/>
                </w:rPr>
                <w:t>3</w:t>
              </w:r>
              <w:r w:rsidR="008600FB" w:rsidRPr="00DE4B99">
                <w:rPr>
                  <w:rStyle w:val="Hyperlink"/>
                  <w:u w:val="none"/>
                </w:rPr>
                <w:tab/>
                <w:t>ASSESSMENT</w:t>
              </w:r>
            </w:hyperlink>
          </w:p>
        </w:tc>
        <w:tc>
          <w:tcPr>
            <w:tcW w:w="2381" w:type="dxa"/>
            <w:vAlign w:val="center"/>
          </w:tcPr>
          <w:p w:rsidR="008600FB" w:rsidRPr="008B6D3F" w:rsidRDefault="008600FB" w:rsidP="008600FB">
            <w:pPr>
              <w:rPr>
                <w:rStyle w:val="Hyperlink"/>
                <w:color w:val="000000" w:themeColor="text1"/>
                <w:u w:val="none"/>
              </w:rPr>
            </w:pPr>
          </w:p>
        </w:tc>
      </w:tr>
      <w:tr w:rsidR="008600FB"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8600FB" w:rsidRPr="00DE4B99" w:rsidRDefault="00654E3B" w:rsidP="00B37DFC">
            <w:pPr>
              <w:pStyle w:val="TOC1"/>
              <w:rPr>
                <w:rStyle w:val="Hyperlink"/>
                <w:sz w:val="22"/>
                <w:szCs w:val="22"/>
                <w:u w:val="none"/>
              </w:rPr>
            </w:pPr>
            <w:hyperlink w:anchor="_Toc13730152" w:history="1">
              <w:r w:rsidR="00B37DFC">
                <w:rPr>
                  <w:rStyle w:val="Hyperlink"/>
                  <w:sz w:val="22"/>
                  <w:szCs w:val="22"/>
                  <w:u w:val="none"/>
                </w:rPr>
                <w:t>3.1</w:t>
              </w:r>
              <w:r w:rsidR="00B37DFC">
                <w:rPr>
                  <w:rStyle w:val="Hyperlink"/>
                  <w:sz w:val="22"/>
                  <w:szCs w:val="22"/>
                  <w:u w:val="none"/>
                </w:rPr>
                <w:tab/>
                <w:t>Assessment and policy system</w:t>
              </w:r>
              <w:r w:rsidR="008600FB" w:rsidRPr="00DE4B99">
                <w:rPr>
                  <w:rStyle w:val="Hyperlink"/>
                  <w:sz w:val="22"/>
                  <w:szCs w:val="22"/>
                  <w:u w:val="none"/>
                </w:rPr>
                <w:t xml:space="preserve"> </w:t>
              </w:r>
            </w:hyperlink>
          </w:p>
        </w:tc>
        <w:sdt>
          <w:sdtPr>
            <w:rPr>
              <w:rFonts w:ascii="Arial" w:hAnsi="Arial" w:cs="Arial"/>
              <w:sz w:val="24"/>
              <w:szCs w:val="32"/>
            </w:rPr>
            <w:id w:val="1965531440"/>
            <w:placeholder>
              <w:docPart w:val="2C896A08E1D14A86B29AAE1D09F9F0A7"/>
            </w:placeholder>
            <w:showingPlcHdr/>
            <w:text/>
          </w:sdtPr>
          <w:sdtEndPr/>
          <w:sdtContent>
            <w:tc>
              <w:tcPr>
                <w:tcW w:w="2381" w:type="dxa"/>
                <w:vAlign w:val="center"/>
              </w:tcPr>
              <w:p w:rsidR="008600FB" w:rsidRPr="008B6D3F" w:rsidRDefault="008600FB" w:rsidP="008600FB">
                <w:pPr>
                  <w:rPr>
                    <w:lang w:eastAsia="en-GB"/>
                  </w:rPr>
                </w:pPr>
                <w:r w:rsidRPr="009B51BE">
                  <w:rPr>
                    <w:rStyle w:val="PlaceholderText"/>
                  </w:rPr>
                  <w:t xml:space="preserve">Click to enter </w:t>
                </w:r>
                <w:r>
                  <w:rPr>
                    <w:rStyle w:val="PlaceholderText"/>
                    <w:lang w:val="el-GR"/>
                  </w:rPr>
                  <w:t>#</w:t>
                </w:r>
              </w:p>
            </w:tc>
          </w:sdtContent>
        </w:sdt>
      </w:tr>
      <w:tr w:rsidR="008600FB"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8600FB" w:rsidRPr="00DE4B99" w:rsidRDefault="00654E3B" w:rsidP="00B37DFC">
            <w:pPr>
              <w:pStyle w:val="TOC1"/>
              <w:rPr>
                <w:rFonts w:eastAsiaTheme="minorEastAsia"/>
                <w:lang w:eastAsia="en-GB"/>
              </w:rPr>
            </w:pPr>
            <w:hyperlink w:anchor="_Toc13730155" w:history="1">
              <w:r w:rsidR="008600FB" w:rsidRPr="00DE4B99">
                <w:rPr>
                  <w:rStyle w:val="Hyperlink"/>
                  <w:sz w:val="22"/>
                  <w:szCs w:val="22"/>
                  <w:u w:val="none"/>
                </w:rPr>
                <w:t>3.2</w:t>
              </w:r>
              <w:r w:rsidR="008600FB" w:rsidRPr="00DE4B99">
                <w:rPr>
                  <w:rFonts w:eastAsiaTheme="minorEastAsia"/>
                  <w:lang w:eastAsia="en-GB"/>
                </w:rPr>
                <w:tab/>
              </w:r>
              <w:r w:rsidR="00B37DFC">
                <w:rPr>
                  <w:rStyle w:val="Hyperlink"/>
                  <w:sz w:val="22"/>
                  <w:szCs w:val="22"/>
                  <w:u w:val="none"/>
                </w:rPr>
                <w:t>Assessment in support of learning</w:t>
              </w:r>
            </w:hyperlink>
          </w:p>
        </w:tc>
        <w:sdt>
          <w:sdtPr>
            <w:rPr>
              <w:rFonts w:ascii="Arial" w:hAnsi="Arial" w:cs="Arial"/>
              <w:sz w:val="24"/>
              <w:szCs w:val="32"/>
            </w:rPr>
            <w:id w:val="-136951797"/>
            <w:placeholder>
              <w:docPart w:val="4F483AD2D53F4208B0460659A750219A"/>
            </w:placeholder>
            <w:showingPlcHdr/>
            <w:text/>
          </w:sdtPr>
          <w:sdtEndPr/>
          <w:sdtContent>
            <w:tc>
              <w:tcPr>
                <w:tcW w:w="2381" w:type="dxa"/>
                <w:vAlign w:val="center"/>
              </w:tcPr>
              <w:p w:rsidR="008600FB" w:rsidRPr="008B6D3F" w:rsidRDefault="008600FB" w:rsidP="008600FB">
                <w:pPr>
                  <w:rPr>
                    <w:lang w:eastAsia="en-GB"/>
                  </w:rPr>
                </w:pPr>
                <w:r w:rsidRPr="009B51BE">
                  <w:rPr>
                    <w:rStyle w:val="PlaceholderText"/>
                  </w:rPr>
                  <w:t xml:space="preserve">Click to enter </w:t>
                </w:r>
                <w:r>
                  <w:rPr>
                    <w:rStyle w:val="PlaceholderText"/>
                    <w:lang w:val="el-GR"/>
                  </w:rPr>
                  <w:t>#</w:t>
                </w:r>
              </w:p>
            </w:tc>
          </w:sdtContent>
        </w:sdt>
      </w:tr>
      <w:tr w:rsidR="00B37DFC" w:rsidRPr="008B6D3F"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BA5C02">
            <w:pPr>
              <w:pStyle w:val="TOC1"/>
              <w:rPr>
                <w:rFonts w:eastAsiaTheme="minorEastAsia"/>
                <w:lang w:eastAsia="en-GB"/>
              </w:rPr>
            </w:pPr>
            <w:hyperlink w:anchor="_Assessment_in_support" w:history="1">
              <w:r w:rsidR="00B37DFC">
                <w:rPr>
                  <w:rStyle w:val="Hyperlink"/>
                  <w:sz w:val="22"/>
                  <w:szCs w:val="22"/>
                  <w:u w:val="none"/>
                </w:rPr>
                <w:t>3.3</w:t>
              </w:r>
              <w:r w:rsidR="00B37DFC" w:rsidRPr="00DE4B99">
                <w:rPr>
                  <w:rFonts w:eastAsiaTheme="minorEastAsia"/>
                  <w:lang w:eastAsia="en-GB"/>
                </w:rPr>
                <w:tab/>
              </w:r>
              <w:r w:rsidR="00B37DFC">
                <w:rPr>
                  <w:rStyle w:val="Hyperlink"/>
                  <w:sz w:val="22"/>
                  <w:szCs w:val="22"/>
                  <w:u w:val="none"/>
                </w:rPr>
                <w:t>Assessment in support of decision-making</w:t>
              </w:r>
            </w:hyperlink>
          </w:p>
        </w:tc>
        <w:sdt>
          <w:sdtPr>
            <w:rPr>
              <w:rFonts w:ascii="Arial" w:hAnsi="Arial" w:cs="Arial"/>
              <w:sz w:val="24"/>
              <w:szCs w:val="32"/>
            </w:rPr>
            <w:id w:val="-423965352"/>
            <w:placeholder>
              <w:docPart w:val="ED4FCF2029CE46788F1E18AB8537C974"/>
            </w:placeholder>
            <w:showingPlcHdr/>
            <w:text/>
          </w:sdtPr>
          <w:sdtEndPr/>
          <w:sdtContent>
            <w:tc>
              <w:tcPr>
                <w:tcW w:w="2381" w:type="dxa"/>
                <w:vAlign w:val="center"/>
              </w:tcPr>
              <w:p w:rsidR="00B37DFC" w:rsidRPr="008B6D3F" w:rsidRDefault="00B37DFC" w:rsidP="00BA5C02">
                <w:pPr>
                  <w:rPr>
                    <w:lang w:eastAsia="en-GB"/>
                  </w:rPr>
                </w:pPr>
                <w:r w:rsidRPr="009B51BE">
                  <w:rPr>
                    <w:rStyle w:val="PlaceholderText"/>
                  </w:rPr>
                  <w:t xml:space="preserve">Click to enter </w:t>
                </w:r>
                <w:r>
                  <w:rPr>
                    <w:rStyle w:val="PlaceholderText"/>
                    <w:lang w:val="el-GR"/>
                  </w:rPr>
                  <w:t>#</w:t>
                </w:r>
              </w:p>
            </w:tc>
          </w:sdtContent>
        </w:sdt>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B37DFC">
            <w:pPr>
              <w:pStyle w:val="TOC1"/>
              <w:rPr>
                <w:rFonts w:eastAsiaTheme="minorEastAsia"/>
                <w:lang w:eastAsia="en-GB"/>
              </w:rPr>
            </w:pPr>
            <w:hyperlink w:anchor="_Quality_control" w:history="1">
              <w:r w:rsidR="00B37DFC">
                <w:rPr>
                  <w:rStyle w:val="Hyperlink"/>
                  <w:sz w:val="22"/>
                  <w:szCs w:val="22"/>
                  <w:u w:val="none"/>
                </w:rPr>
                <w:t>3.4</w:t>
              </w:r>
              <w:r w:rsidR="00B37DFC" w:rsidRPr="00DE4B99">
                <w:rPr>
                  <w:rFonts w:eastAsiaTheme="minorEastAsia"/>
                  <w:lang w:eastAsia="en-GB"/>
                </w:rPr>
                <w:tab/>
              </w:r>
              <w:r w:rsidR="00B37DFC">
                <w:rPr>
                  <w:rStyle w:val="Hyperlink"/>
                  <w:sz w:val="22"/>
                  <w:szCs w:val="22"/>
                  <w:u w:val="none"/>
                </w:rPr>
                <w:t>Quality control</w:t>
              </w:r>
            </w:hyperlink>
          </w:p>
        </w:tc>
        <w:sdt>
          <w:sdtPr>
            <w:rPr>
              <w:rFonts w:ascii="Arial" w:hAnsi="Arial" w:cs="Arial"/>
              <w:sz w:val="24"/>
              <w:szCs w:val="32"/>
            </w:rPr>
            <w:id w:val="-1321035506"/>
            <w:placeholder>
              <w:docPart w:val="652ADE255ADA44A9986B70B779434D0F"/>
            </w:placeholder>
            <w:showingPlcHdr/>
            <w:text/>
          </w:sdtPr>
          <w:sdtEndPr/>
          <w:sdtContent>
            <w:tc>
              <w:tcPr>
                <w:tcW w:w="2381" w:type="dxa"/>
                <w:vAlign w:val="center"/>
              </w:tcPr>
              <w:p w:rsidR="00B37DFC" w:rsidRPr="008B6D3F" w:rsidRDefault="00B37DFC" w:rsidP="00B37DFC">
                <w:pPr>
                  <w:rPr>
                    <w:lang w:eastAsia="en-GB"/>
                  </w:rPr>
                </w:pPr>
                <w:r w:rsidRPr="009B51BE">
                  <w:rPr>
                    <w:rStyle w:val="PlaceholderText"/>
                  </w:rPr>
                  <w:t xml:space="preserve">Click to enter </w:t>
                </w:r>
                <w:r>
                  <w:rPr>
                    <w:rStyle w:val="PlaceholderText"/>
                    <w:lang w:val="el-GR"/>
                  </w:rPr>
                  <w:t>#</w:t>
                </w:r>
              </w:p>
            </w:tc>
          </w:sdtContent>
        </w:sdt>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B37DFC">
            <w:pPr>
              <w:pStyle w:val="TOC1"/>
              <w:rPr>
                <w:rStyle w:val="Hyperlink"/>
                <w:u w:val="none"/>
              </w:rPr>
            </w:pPr>
            <w:hyperlink w:anchor="_Toc13730158" w:history="1">
              <w:r w:rsidR="00B37DFC" w:rsidRPr="00DE4B99">
                <w:rPr>
                  <w:rStyle w:val="Hyperlink"/>
                  <w:u w:val="none"/>
                </w:rPr>
                <w:t>4</w:t>
              </w:r>
              <w:r w:rsidR="00B37DFC" w:rsidRPr="00DE4B99">
                <w:rPr>
                  <w:rStyle w:val="Hyperlink"/>
                  <w:u w:val="none"/>
                </w:rPr>
                <w:tab/>
                <w:t>STUDENTS</w:t>
              </w:r>
            </w:hyperlink>
          </w:p>
        </w:tc>
        <w:tc>
          <w:tcPr>
            <w:tcW w:w="2381" w:type="dxa"/>
            <w:vAlign w:val="center"/>
          </w:tcPr>
          <w:p w:rsidR="00B37DFC" w:rsidRPr="008B6D3F" w:rsidRDefault="00B37DFC" w:rsidP="00B37DFC">
            <w:pPr>
              <w:rPr>
                <w:rStyle w:val="Hyperlink"/>
                <w:color w:val="000000" w:themeColor="text1"/>
                <w:u w:val="none"/>
              </w:rPr>
            </w:pPr>
          </w:p>
        </w:tc>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B37DFC">
            <w:pPr>
              <w:pStyle w:val="TOC2"/>
              <w:rPr>
                <w:rFonts w:eastAsiaTheme="minorEastAsia"/>
                <w:lang w:eastAsia="en-GB"/>
              </w:rPr>
            </w:pPr>
            <w:hyperlink w:anchor="_Toc13730159" w:history="1">
              <w:r w:rsidR="00B37DFC" w:rsidRPr="00DE4B99">
                <w:rPr>
                  <w:rStyle w:val="Hyperlink"/>
                  <w:b/>
                  <w:u w:val="none"/>
                </w:rPr>
                <w:t>4.1</w:t>
              </w:r>
              <w:r w:rsidR="00B37DFC">
                <w:rPr>
                  <w:rFonts w:eastAsiaTheme="minorEastAsia"/>
                  <w:lang w:eastAsia="en-GB"/>
                </w:rPr>
                <w:t xml:space="preserve">  </w:t>
              </w:r>
              <w:r w:rsidR="00B37DFC">
                <w:rPr>
                  <w:rStyle w:val="Hyperlink"/>
                  <w:b/>
                  <w:u w:val="none"/>
                </w:rPr>
                <w:t>Selection and admission policy</w:t>
              </w:r>
            </w:hyperlink>
          </w:p>
        </w:tc>
        <w:sdt>
          <w:sdtPr>
            <w:rPr>
              <w:rFonts w:ascii="Arial" w:hAnsi="Arial" w:cs="Arial"/>
              <w:sz w:val="24"/>
              <w:szCs w:val="32"/>
            </w:rPr>
            <w:id w:val="-502125406"/>
            <w:placeholder>
              <w:docPart w:val="ECBDBE7A7BAF4621A71326DEC840C9EF"/>
            </w:placeholder>
            <w:showingPlcHdr/>
            <w:text/>
          </w:sdtPr>
          <w:sdtEndPr/>
          <w:sdtContent>
            <w:tc>
              <w:tcPr>
                <w:tcW w:w="2381" w:type="dxa"/>
                <w:vAlign w:val="center"/>
              </w:tcPr>
              <w:p w:rsidR="00B37DFC" w:rsidRPr="008B6D3F" w:rsidRDefault="00B37DFC" w:rsidP="00B37DFC">
                <w:pPr>
                  <w:rPr>
                    <w:lang w:eastAsia="en-GB"/>
                  </w:rPr>
                </w:pPr>
                <w:r w:rsidRPr="009B51BE">
                  <w:rPr>
                    <w:rStyle w:val="PlaceholderText"/>
                  </w:rPr>
                  <w:t xml:space="preserve">Click to enter </w:t>
                </w:r>
                <w:r>
                  <w:rPr>
                    <w:rStyle w:val="PlaceholderText"/>
                    <w:lang w:val="el-GR"/>
                  </w:rPr>
                  <w:t>#</w:t>
                </w:r>
              </w:p>
            </w:tc>
          </w:sdtContent>
        </w:sdt>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B37DFC">
            <w:pPr>
              <w:pStyle w:val="TOC2"/>
              <w:rPr>
                <w:rFonts w:eastAsiaTheme="minorEastAsia"/>
                <w:lang w:eastAsia="en-GB"/>
              </w:rPr>
            </w:pPr>
            <w:hyperlink w:anchor="_Toc13730162" w:history="1">
              <w:r w:rsidR="00B37DFC" w:rsidRPr="00DE4B99">
                <w:rPr>
                  <w:rStyle w:val="Hyperlink"/>
                  <w:b/>
                  <w:u w:val="none"/>
                </w:rPr>
                <w:t>4.2</w:t>
              </w:r>
              <w:r w:rsidR="00B37DFC">
                <w:rPr>
                  <w:rFonts w:eastAsiaTheme="minorEastAsia"/>
                  <w:lang w:eastAsia="en-GB"/>
                </w:rPr>
                <w:t xml:space="preserve">  </w:t>
              </w:r>
              <w:r w:rsidR="00B37DFC" w:rsidRPr="00DE4B99">
                <w:rPr>
                  <w:rStyle w:val="Hyperlink"/>
                  <w:b/>
                  <w:u w:val="none"/>
                </w:rPr>
                <w:t xml:space="preserve">Student </w:t>
              </w:r>
              <w:r w:rsidR="00B37DFC">
                <w:rPr>
                  <w:rStyle w:val="Hyperlink"/>
                  <w:b/>
                  <w:u w:val="none"/>
                </w:rPr>
                <w:t>counselling and support</w:t>
              </w:r>
            </w:hyperlink>
          </w:p>
        </w:tc>
        <w:sdt>
          <w:sdtPr>
            <w:rPr>
              <w:rFonts w:ascii="Arial" w:hAnsi="Arial" w:cs="Arial"/>
              <w:sz w:val="24"/>
              <w:szCs w:val="32"/>
            </w:rPr>
            <w:id w:val="2114549703"/>
            <w:placeholder>
              <w:docPart w:val="3515D000A8E740F6A9E57DD44783AE4B"/>
            </w:placeholder>
            <w:showingPlcHdr/>
            <w:text/>
          </w:sdtPr>
          <w:sdtEndPr/>
          <w:sdtContent>
            <w:tc>
              <w:tcPr>
                <w:tcW w:w="2381" w:type="dxa"/>
                <w:vAlign w:val="center"/>
              </w:tcPr>
              <w:p w:rsidR="00B37DFC" w:rsidRPr="008B6D3F" w:rsidRDefault="00B37DFC" w:rsidP="00B37DFC">
                <w:pPr>
                  <w:rPr>
                    <w:lang w:eastAsia="en-GB"/>
                  </w:rPr>
                </w:pPr>
                <w:r w:rsidRPr="009B51BE">
                  <w:rPr>
                    <w:rStyle w:val="PlaceholderText"/>
                  </w:rPr>
                  <w:t xml:space="preserve">Click to enter </w:t>
                </w:r>
                <w:r>
                  <w:rPr>
                    <w:rStyle w:val="PlaceholderText"/>
                    <w:lang w:val="el-GR"/>
                  </w:rPr>
                  <w:t>#</w:t>
                </w:r>
              </w:p>
            </w:tc>
          </w:sdtContent>
        </w:sdt>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B37DFC">
            <w:pPr>
              <w:pStyle w:val="TOC1"/>
              <w:rPr>
                <w:rStyle w:val="Hyperlink"/>
                <w:u w:val="none"/>
              </w:rPr>
            </w:pPr>
            <w:hyperlink w:anchor="_Toc13730171" w:history="1">
              <w:r w:rsidR="00B37DFC" w:rsidRPr="00DE4B99">
                <w:rPr>
                  <w:rStyle w:val="Hyperlink"/>
                  <w:u w:val="none"/>
                </w:rPr>
                <w:t>5</w:t>
              </w:r>
              <w:r w:rsidR="00B37DFC" w:rsidRPr="00DE4B99">
                <w:rPr>
                  <w:rStyle w:val="Hyperlink"/>
                  <w:u w:val="none"/>
                </w:rPr>
                <w:tab/>
                <w:t>ACADEMIC STAFF</w:t>
              </w:r>
            </w:hyperlink>
          </w:p>
        </w:tc>
        <w:tc>
          <w:tcPr>
            <w:tcW w:w="2381" w:type="dxa"/>
            <w:vAlign w:val="center"/>
          </w:tcPr>
          <w:p w:rsidR="00B37DFC" w:rsidRPr="008B6D3F" w:rsidRDefault="00B37DFC" w:rsidP="00B37DFC">
            <w:pPr>
              <w:rPr>
                <w:rStyle w:val="Hyperlink"/>
                <w:color w:val="000000" w:themeColor="text1"/>
                <w:u w:val="none"/>
              </w:rPr>
            </w:pPr>
          </w:p>
        </w:tc>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39238B">
            <w:pPr>
              <w:pStyle w:val="TOC1"/>
              <w:rPr>
                <w:rStyle w:val="Hyperlink"/>
                <w:sz w:val="22"/>
                <w:szCs w:val="22"/>
                <w:u w:val="none"/>
              </w:rPr>
            </w:pPr>
            <w:hyperlink w:anchor="_Toc13730172" w:history="1">
              <w:r w:rsidR="00B37DFC" w:rsidRPr="00DE4B99">
                <w:rPr>
                  <w:rStyle w:val="Hyperlink"/>
                  <w:sz w:val="22"/>
                  <w:szCs w:val="22"/>
                  <w:u w:val="none"/>
                </w:rPr>
                <w:t>5.1</w:t>
              </w:r>
              <w:r w:rsidR="00B37DFC" w:rsidRPr="00DE4B99">
                <w:rPr>
                  <w:rStyle w:val="Hyperlink"/>
                  <w:sz w:val="22"/>
                  <w:szCs w:val="22"/>
                  <w:u w:val="none"/>
                </w:rPr>
                <w:tab/>
              </w:r>
              <w:r w:rsidR="00B37DFC">
                <w:rPr>
                  <w:rStyle w:val="Hyperlink"/>
                  <w:sz w:val="22"/>
                  <w:szCs w:val="22"/>
                  <w:u w:val="none"/>
                </w:rPr>
                <w:t>Academic staff establis</w:t>
              </w:r>
              <w:r w:rsidR="0039238B">
                <w:rPr>
                  <w:rStyle w:val="Hyperlink"/>
                  <w:sz w:val="22"/>
                  <w:szCs w:val="22"/>
                  <w:u w:val="none"/>
                </w:rPr>
                <w:t>hment policy</w:t>
              </w:r>
            </w:hyperlink>
          </w:p>
        </w:tc>
        <w:sdt>
          <w:sdtPr>
            <w:rPr>
              <w:rFonts w:ascii="Arial" w:hAnsi="Arial" w:cs="Arial"/>
              <w:sz w:val="24"/>
              <w:szCs w:val="32"/>
            </w:rPr>
            <w:id w:val="914664971"/>
            <w:placeholder>
              <w:docPart w:val="54710FC68E4C40D38636ABE191E07784"/>
            </w:placeholder>
            <w:showingPlcHdr/>
            <w:text/>
          </w:sdtPr>
          <w:sdtEndPr/>
          <w:sdtContent>
            <w:tc>
              <w:tcPr>
                <w:tcW w:w="2381" w:type="dxa"/>
                <w:vAlign w:val="center"/>
              </w:tcPr>
              <w:p w:rsidR="00B37DFC" w:rsidRPr="008B6D3F" w:rsidRDefault="00B37DFC" w:rsidP="00B37DFC">
                <w:pPr>
                  <w:rPr>
                    <w:rStyle w:val="Hyperlink"/>
                    <w:color w:val="000000" w:themeColor="text1"/>
                    <w:u w:val="none"/>
                  </w:rPr>
                </w:pPr>
                <w:r w:rsidRPr="009B51BE">
                  <w:rPr>
                    <w:rStyle w:val="PlaceholderText"/>
                  </w:rPr>
                  <w:t xml:space="preserve">Click to enter </w:t>
                </w:r>
                <w:r>
                  <w:rPr>
                    <w:rStyle w:val="PlaceholderText"/>
                    <w:lang w:val="el-GR"/>
                  </w:rPr>
                  <w:t>#</w:t>
                </w:r>
              </w:p>
            </w:tc>
          </w:sdtContent>
        </w:sdt>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39238B">
            <w:pPr>
              <w:pStyle w:val="TOC1"/>
              <w:rPr>
                <w:rStyle w:val="Hyperlink"/>
                <w:sz w:val="22"/>
                <w:szCs w:val="22"/>
                <w:u w:val="none"/>
              </w:rPr>
            </w:pPr>
            <w:hyperlink w:anchor="_Toc13730175" w:history="1">
              <w:r w:rsidR="0039238B">
                <w:rPr>
                  <w:rStyle w:val="Hyperlink"/>
                  <w:sz w:val="22"/>
                  <w:szCs w:val="22"/>
                  <w:u w:val="none"/>
                </w:rPr>
                <w:t>5.2</w:t>
              </w:r>
              <w:r w:rsidR="0039238B">
                <w:rPr>
                  <w:rStyle w:val="Hyperlink"/>
                  <w:sz w:val="22"/>
                  <w:szCs w:val="22"/>
                  <w:u w:val="none"/>
                </w:rPr>
                <w:tab/>
                <w:t>Academic staff performance and conduct</w:t>
              </w:r>
            </w:hyperlink>
          </w:p>
        </w:tc>
        <w:sdt>
          <w:sdtPr>
            <w:rPr>
              <w:rFonts w:ascii="Arial" w:hAnsi="Arial" w:cs="Arial"/>
              <w:sz w:val="24"/>
              <w:szCs w:val="32"/>
            </w:rPr>
            <w:id w:val="-1357495016"/>
            <w:placeholder>
              <w:docPart w:val="80FEF555D61F470EB5B5359BBC23DD65"/>
            </w:placeholder>
            <w:showingPlcHdr/>
            <w:text/>
          </w:sdtPr>
          <w:sdtEndPr/>
          <w:sdtContent>
            <w:tc>
              <w:tcPr>
                <w:tcW w:w="2381" w:type="dxa"/>
                <w:vAlign w:val="center"/>
              </w:tcPr>
              <w:p w:rsidR="00B37DFC" w:rsidRPr="008B6D3F" w:rsidRDefault="00B37DFC" w:rsidP="00B37DFC">
                <w:pPr>
                  <w:rPr>
                    <w:rStyle w:val="Hyperlink"/>
                    <w:color w:val="000000" w:themeColor="text1"/>
                    <w:u w:val="none"/>
                  </w:rPr>
                </w:pPr>
                <w:r w:rsidRPr="009B51BE">
                  <w:rPr>
                    <w:rStyle w:val="PlaceholderText"/>
                  </w:rPr>
                  <w:t xml:space="preserve">Click to enter </w:t>
                </w:r>
                <w:r>
                  <w:rPr>
                    <w:rStyle w:val="PlaceholderText"/>
                    <w:lang w:val="el-GR"/>
                  </w:rPr>
                  <w:t>#</w:t>
                </w:r>
              </w:p>
            </w:tc>
          </w:sdtContent>
        </w:sdt>
      </w:tr>
      <w:tr w:rsidR="00B37DFC" w:rsidRPr="008B6D3F"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39238B">
            <w:pPr>
              <w:pStyle w:val="TOC1"/>
              <w:rPr>
                <w:rStyle w:val="Hyperlink"/>
                <w:sz w:val="22"/>
                <w:szCs w:val="22"/>
                <w:u w:val="none"/>
              </w:rPr>
            </w:pPr>
            <w:hyperlink w:anchor="_Continuing_professional_development" w:history="1">
              <w:r w:rsidR="00B37DFC">
                <w:rPr>
                  <w:rStyle w:val="Hyperlink"/>
                  <w:sz w:val="22"/>
                  <w:szCs w:val="22"/>
                  <w:u w:val="none"/>
                </w:rPr>
                <w:t>5.3</w:t>
              </w:r>
              <w:r w:rsidR="0039238B">
                <w:rPr>
                  <w:rStyle w:val="Hyperlink"/>
                  <w:sz w:val="22"/>
                  <w:szCs w:val="22"/>
                  <w:u w:val="none"/>
                </w:rPr>
                <w:tab/>
                <w:t>Continuing professional development for academic staff</w:t>
              </w:r>
            </w:hyperlink>
          </w:p>
        </w:tc>
        <w:sdt>
          <w:sdtPr>
            <w:rPr>
              <w:rFonts w:ascii="Arial" w:hAnsi="Arial" w:cs="Arial"/>
              <w:sz w:val="24"/>
              <w:szCs w:val="32"/>
            </w:rPr>
            <w:id w:val="-437903605"/>
            <w:placeholder>
              <w:docPart w:val="DC4A58B8FAED4C2BB58901613642F900"/>
            </w:placeholder>
            <w:showingPlcHdr/>
            <w:text/>
          </w:sdtPr>
          <w:sdtEndPr/>
          <w:sdtContent>
            <w:tc>
              <w:tcPr>
                <w:tcW w:w="2381" w:type="dxa"/>
                <w:vAlign w:val="center"/>
              </w:tcPr>
              <w:p w:rsidR="00B37DFC" w:rsidRPr="008B6D3F" w:rsidRDefault="00B37DFC" w:rsidP="00BA5C02">
                <w:pPr>
                  <w:rPr>
                    <w:rStyle w:val="Hyperlink"/>
                    <w:color w:val="000000" w:themeColor="text1"/>
                    <w:u w:val="none"/>
                  </w:rPr>
                </w:pPr>
                <w:r w:rsidRPr="009B51BE">
                  <w:rPr>
                    <w:rStyle w:val="PlaceholderText"/>
                  </w:rPr>
                  <w:t xml:space="preserve">Click to enter </w:t>
                </w:r>
                <w:r>
                  <w:rPr>
                    <w:rStyle w:val="PlaceholderText"/>
                    <w:lang w:val="el-GR"/>
                  </w:rPr>
                  <w:t>#</w:t>
                </w:r>
              </w:p>
            </w:tc>
          </w:sdtContent>
        </w:sdt>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B37DFC">
            <w:pPr>
              <w:pStyle w:val="TOC1"/>
              <w:rPr>
                <w:rStyle w:val="Hyperlink"/>
                <w:u w:val="none"/>
              </w:rPr>
            </w:pPr>
            <w:hyperlink w:anchor="_EDUCATIONAL_RESOURCES" w:history="1">
              <w:r w:rsidR="00B37DFC" w:rsidRPr="00DE4B99">
                <w:rPr>
                  <w:rStyle w:val="Hyperlink"/>
                  <w:u w:val="none"/>
                </w:rPr>
                <w:t>6</w:t>
              </w:r>
              <w:r w:rsidR="00B37DFC" w:rsidRPr="00DE4B99">
                <w:rPr>
                  <w:rStyle w:val="Hyperlink"/>
                  <w:u w:val="none"/>
                </w:rPr>
                <w:tab/>
                <w:t>EDUCATIONAL RESOURCES</w:t>
              </w:r>
            </w:hyperlink>
          </w:p>
        </w:tc>
        <w:tc>
          <w:tcPr>
            <w:tcW w:w="2381" w:type="dxa"/>
            <w:vAlign w:val="center"/>
          </w:tcPr>
          <w:p w:rsidR="00B37DFC" w:rsidRPr="008B6D3F" w:rsidRDefault="00B37DFC" w:rsidP="00B37DFC">
            <w:pPr>
              <w:spacing w:line="240" w:lineRule="auto"/>
              <w:rPr>
                <w:rStyle w:val="Hyperlink"/>
                <w:rFonts w:ascii="Arial" w:hAnsi="Arial" w:cs="Arial"/>
                <w:color w:val="000000" w:themeColor="text1"/>
                <w:u w:val="none"/>
              </w:rPr>
            </w:pPr>
          </w:p>
        </w:tc>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B37DFC">
            <w:pPr>
              <w:pStyle w:val="TOC2"/>
              <w:rPr>
                <w:rFonts w:eastAsiaTheme="minorEastAsia"/>
                <w:lang w:eastAsia="en-GB"/>
              </w:rPr>
            </w:pPr>
            <w:hyperlink w:anchor="_Toc13730179" w:history="1">
              <w:r w:rsidR="00B37DFC" w:rsidRPr="00DE4B99">
                <w:rPr>
                  <w:rStyle w:val="Hyperlink"/>
                  <w:b/>
                  <w:u w:val="none"/>
                </w:rPr>
                <w:t>6.1</w:t>
              </w:r>
              <w:r w:rsidR="0039238B">
                <w:rPr>
                  <w:rFonts w:eastAsiaTheme="minorEastAsia"/>
                  <w:lang w:eastAsia="en-GB"/>
                </w:rPr>
                <w:t xml:space="preserve">  </w:t>
              </w:r>
              <w:r w:rsidR="00B37DFC" w:rsidRPr="00DE4B99">
                <w:rPr>
                  <w:rStyle w:val="Hyperlink"/>
                  <w:b/>
                  <w:u w:val="none"/>
                </w:rPr>
                <w:t>P</w:t>
              </w:r>
              <w:r w:rsidR="0039238B" w:rsidRPr="00DE4B99">
                <w:rPr>
                  <w:rStyle w:val="Hyperlink"/>
                  <w:b/>
                  <w:u w:val="none"/>
                </w:rPr>
                <w:t>hysical facilities</w:t>
              </w:r>
            </w:hyperlink>
            <w:r w:rsidR="0039238B">
              <w:rPr>
                <w:rStyle w:val="Hyperlink"/>
                <w:b/>
                <w:u w:val="none"/>
              </w:rPr>
              <w:t xml:space="preserve"> for teaching and learning</w:t>
            </w:r>
          </w:p>
        </w:tc>
        <w:sdt>
          <w:sdtPr>
            <w:rPr>
              <w:rFonts w:ascii="Arial" w:hAnsi="Arial" w:cs="Arial"/>
              <w:sz w:val="24"/>
              <w:szCs w:val="32"/>
            </w:rPr>
            <w:id w:val="-1553381753"/>
            <w:placeholder>
              <w:docPart w:val="D0ACFBDF07A043ABB62A3204C02E88D1"/>
            </w:placeholder>
            <w:showingPlcHdr/>
            <w:text/>
          </w:sdtPr>
          <w:sdtEndPr/>
          <w:sdtContent>
            <w:tc>
              <w:tcPr>
                <w:tcW w:w="2381" w:type="dxa"/>
                <w:vAlign w:val="center"/>
              </w:tcPr>
              <w:p w:rsidR="00B37DFC" w:rsidRPr="008B6D3F" w:rsidRDefault="00B37DFC" w:rsidP="00B37DFC">
                <w:pPr>
                  <w:rPr>
                    <w:color w:val="000000" w:themeColor="text1"/>
                    <w:lang w:eastAsia="en-GB"/>
                  </w:rPr>
                </w:pPr>
                <w:r w:rsidRPr="009B51BE">
                  <w:rPr>
                    <w:rStyle w:val="PlaceholderText"/>
                  </w:rPr>
                  <w:t xml:space="preserve">Click to enter </w:t>
                </w:r>
                <w:r>
                  <w:rPr>
                    <w:rStyle w:val="PlaceholderText"/>
                    <w:lang w:val="el-GR"/>
                  </w:rPr>
                  <w:t>#</w:t>
                </w:r>
              </w:p>
            </w:tc>
          </w:sdtContent>
        </w:sdt>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B37DFC">
            <w:pPr>
              <w:pStyle w:val="TOC2"/>
              <w:rPr>
                <w:rFonts w:eastAsiaTheme="minorEastAsia"/>
                <w:lang w:eastAsia="en-GB"/>
              </w:rPr>
            </w:pPr>
            <w:hyperlink w:anchor="_Toc13730182" w:history="1">
              <w:r w:rsidR="00B37DFC" w:rsidRPr="00DE4B99">
                <w:rPr>
                  <w:rStyle w:val="Hyperlink"/>
                  <w:b/>
                  <w:u w:val="none"/>
                </w:rPr>
                <w:t>6.2</w:t>
              </w:r>
              <w:r w:rsidR="0039238B">
                <w:rPr>
                  <w:rFonts w:eastAsiaTheme="minorEastAsia"/>
                  <w:lang w:eastAsia="en-GB"/>
                </w:rPr>
                <w:t xml:space="preserve">  </w:t>
              </w:r>
              <w:r w:rsidR="00B37DFC" w:rsidRPr="00DE4B99">
                <w:rPr>
                  <w:rStyle w:val="Hyperlink"/>
                  <w:b/>
                  <w:u w:val="none"/>
                </w:rPr>
                <w:t>C</w:t>
              </w:r>
              <w:r w:rsidR="0039238B" w:rsidRPr="00DE4B99">
                <w:rPr>
                  <w:rStyle w:val="Hyperlink"/>
                  <w:b/>
                  <w:u w:val="none"/>
                </w:rPr>
                <w:t>linical training resources</w:t>
              </w:r>
            </w:hyperlink>
          </w:p>
        </w:tc>
        <w:sdt>
          <w:sdtPr>
            <w:rPr>
              <w:rFonts w:ascii="Arial" w:hAnsi="Arial" w:cs="Arial"/>
              <w:sz w:val="24"/>
              <w:szCs w:val="32"/>
            </w:rPr>
            <w:id w:val="159817737"/>
            <w:placeholder>
              <w:docPart w:val="7DFE17D4224141C183F6A927D601E015"/>
            </w:placeholder>
            <w:showingPlcHdr/>
            <w:text/>
          </w:sdtPr>
          <w:sdtEndPr/>
          <w:sdtContent>
            <w:tc>
              <w:tcPr>
                <w:tcW w:w="2381" w:type="dxa"/>
                <w:vAlign w:val="center"/>
              </w:tcPr>
              <w:p w:rsidR="00B37DFC" w:rsidRPr="008B6D3F" w:rsidRDefault="00B37DFC" w:rsidP="00B37DFC">
                <w:pPr>
                  <w:rPr>
                    <w:color w:val="000000" w:themeColor="text1"/>
                    <w:lang w:eastAsia="en-GB"/>
                  </w:rPr>
                </w:pPr>
                <w:r w:rsidRPr="009B51BE">
                  <w:rPr>
                    <w:rStyle w:val="PlaceholderText"/>
                  </w:rPr>
                  <w:t xml:space="preserve">Click to enter </w:t>
                </w:r>
                <w:r>
                  <w:rPr>
                    <w:rStyle w:val="PlaceholderText"/>
                    <w:lang w:val="el-GR"/>
                  </w:rPr>
                  <w:t>#</w:t>
                </w:r>
              </w:p>
            </w:tc>
          </w:sdtContent>
        </w:sdt>
      </w:tr>
      <w:tr w:rsidR="0039238B" w:rsidRPr="008B6D3F"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39238B" w:rsidRPr="00DE4B99" w:rsidRDefault="00654E3B" w:rsidP="00BA5C02">
            <w:pPr>
              <w:pStyle w:val="TOC2"/>
              <w:rPr>
                <w:rFonts w:eastAsiaTheme="minorEastAsia"/>
                <w:lang w:eastAsia="en-GB"/>
              </w:rPr>
            </w:pPr>
            <w:hyperlink w:anchor="_Information_resources" w:history="1">
              <w:r w:rsidR="0039238B">
                <w:rPr>
                  <w:rStyle w:val="Hyperlink"/>
                  <w:b/>
                  <w:u w:val="none"/>
                </w:rPr>
                <w:t>6.3</w:t>
              </w:r>
              <w:r w:rsidR="0039238B">
                <w:rPr>
                  <w:rFonts w:eastAsiaTheme="minorEastAsia"/>
                  <w:lang w:eastAsia="en-GB"/>
                </w:rPr>
                <w:t xml:space="preserve">  </w:t>
              </w:r>
              <w:r w:rsidR="0039238B">
                <w:rPr>
                  <w:rStyle w:val="Hyperlink"/>
                  <w:b/>
                  <w:u w:val="none"/>
                </w:rPr>
                <w:t>Information</w:t>
              </w:r>
              <w:r w:rsidR="0039238B" w:rsidRPr="00DE4B99">
                <w:rPr>
                  <w:rStyle w:val="Hyperlink"/>
                  <w:b/>
                  <w:u w:val="none"/>
                </w:rPr>
                <w:t xml:space="preserve"> resources</w:t>
              </w:r>
            </w:hyperlink>
          </w:p>
        </w:tc>
        <w:sdt>
          <w:sdtPr>
            <w:rPr>
              <w:rFonts w:ascii="Arial" w:hAnsi="Arial" w:cs="Arial"/>
              <w:sz w:val="24"/>
              <w:szCs w:val="32"/>
            </w:rPr>
            <w:id w:val="-870075558"/>
            <w:placeholder>
              <w:docPart w:val="AEC5FD4027DD4E94B3BC20477D3345C2"/>
            </w:placeholder>
            <w:showingPlcHdr/>
            <w:text/>
          </w:sdtPr>
          <w:sdtEndPr/>
          <w:sdtContent>
            <w:tc>
              <w:tcPr>
                <w:tcW w:w="2381" w:type="dxa"/>
                <w:vAlign w:val="center"/>
              </w:tcPr>
              <w:p w:rsidR="0039238B" w:rsidRPr="008B6D3F" w:rsidRDefault="0039238B" w:rsidP="00BA5C02">
                <w:pPr>
                  <w:rPr>
                    <w:color w:val="000000" w:themeColor="text1"/>
                    <w:lang w:eastAsia="en-GB"/>
                  </w:rPr>
                </w:pPr>
                <w:r w:rsidRPr="009B51BE">
                  <w:rPr>
                    <w:rStyle w:val="PlaceholderText"/>
                  </w:rPr>
                  <w:t xml:space="preserve">Click to enter </w:t>
                </w:r>
                <w:r>
                  <w:rPr>
                    <w:rStyle w:val="PlaceholderText"/>
                    <w:lang w:val="el-GR"/>
                  </w:rPr>
                  <w:t>#</w:t>
                </w:r>
              </w:p>
            </w:tc>
          </w:sdtContent>
        </w:sdt>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3C2B88">
            <w:pPr>
              <w:pStyle w:val="TOC1"/>
              <w:rPr>
                <w:rStyle w:val="Hyperlink"/>
                <w:u w:val="none"/>
              </w:rPr>
            </w:pPr>
            <w:hyperlink w:anchor="_QUALITY_ASSURANCE" w:history="1">
              <w:r w:rsidR="003C2B88">
                <w:rPr>
                  <w:rStyle w:val="Hyperlink"/>
                  <w:u w:val="none"/>
                </w:rPr>
                <w:t>7</w:t>
              </w:r>
              <w:r w:rsidR="003C2B88">
                <w:rPr>
                  <w:rStyle w:val="Hyperlink"/>
                  <w:u w:val="none"/>
                </w:rPr>
                <w:tab/>
                <w:t>QUALITY ASSURANCE</w:t>
              </w:r>
            </w:hyperlink>
          </w:p>
        </w:tc>
        <w:tc>
          <w:tcPr>
            <w:tcW w:w="2381" w:type="dxa"/>
            <w:vAlign w:val="center"/>
          </w:tcPr>
          <w:p w:rsidR="00B37DFC" w:rsidRPr="008B6D3F" w:rsidRDefault="00B37DFC" w:rsidP="00B37DFC">
            <w:pPr>
              <w:rPr>
                <w:rStyle w:val="Hyperlink"/>
                <w:rFonts w:ascii="Arial" w:hAnsi="Arial" w:cs="Arial"/>
                <w:color w:val="000000" w:themeColor="text1"/>
                <w:u w:val="none"/>
              </w:rPr>
            </w:pPr>
          </w:p>
        </w:tc>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39238B">
            <w:pPr>
              <w:pStyle w:val="TOC2"/>
              <w:rPr>
                <w:rFonts w:eastAsiaTheme="minorEastAsia"/>
                <w:lang w:eastAsia="en-GB"/>
              </w:rPr>
            </w:pPr>
            <w:hyperlink w:anchor="_Toc13730198" w:history="1">
              <w:r w:rsidR="00B37DFC" w:rsidRPr="00DE4B99">
                <w:rPr>
                  <w:rStyle w:val="Hyperlink"/>
                  <w:b/>
                  <w:u w:val="none"/>
                </w:rPr>
                <w:t>7.1</w:t>
              </w:r>
              <w:r w:rsidR="0039238B">
                <w:rPr>
                  <w:rFonts w:eastAsiaTheme="minorEastAsia"/>
                  <w:lang w:eastAsia="en-GB"/>
                </w:rPr>
                <w:t xml:space="preserve">  </w:t>
              </w:r>
              <w:r w:rsidR="0039238B">
                <w:rPr>
                  <w:rStyle w:val="Hyperlink"/>
                  <w:b/>
                  <w:u w:val="none"/>
                </w:rPr>
                <w:t>The quality assurance system</w:t>
              </w:r>
              <w:r w:rsidR="00B37DFC" w:rsidRPr="00DE4B99">
                <w:rPr>
                  <w:rStyle w:val="Hyperlink"/>
                  <w:b/>
                  <w:u w:val="none"/>
                </w:rPr>
                <w:t xml:space="preserve"> </w:t>
              </w:r>
            </w:hyperlink>
          </w:p>
        </w:tc>
        <w:sdt>
          <w:sdtPr>
            <w:rPr>
              <w:rFonts w:ascii="Arial" w:hAnsi="Arial" w:cs="Arial"/>
              <w:sz w:val="24"/>
              <w:szCs w:val="32"/>
            </w:rPr>
            <w:id w:val="-8518516"/>
            <w:placeholder>
              <w:docPart w:val="4581077096D343FC9284C452FCB04D5B"/>
            </w:placeholder>
            <w:showingPlcHdr/>
            <w:text/>
          </w:sdtPr>
          <w:sdtEndPr/>
          <w:sdtContent>
            <w:tc>
              <w:tcPr>
                <w:tcW w:w="2381" w:type="dxa"/>
                <w:vAlign w:val="center"/>
              </w:tcPr>
              <w:p w:rsidR="00B37DFC" w:rsidRPr="008B6D3F" w:rsidRDefault="00B37DFC" w:rsidP="00B37DFC">
                <w:pPr>
                  <w:rPr>
                    <w:color w:val="000000" w:themeColor="text1"/>
                    <w:lang w:eastAsia="en-GB"/>
                  </w:rPr>
                </w:pPr>
                <w:r w:rsidRPr="009B51BE">
                  <w:rPr>
                    <w:rStyle w:val="PlaceholderText"/>
                  </w:rPr>
                  <w:t xml:space="preserve">Click to enter </w:t>
                </w:r>
                <w:r>
                  <w:rPr>
                    <w:rStyle w:val="PlaceholderText"/>
                    <w:lang w:val="el-GR"/>
                  </w:rPr>
                  <w:t>#</w:t>
                </w:r>
              </w:p>
            </w:tc>
          </w:sdtContent>
        </w:sdt>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B37DFC">
            <w:pPr>
              <w:pStyle w:val="TOC1"/>
              <w:rPr>
                <w:rStyle w:val="Hyperlink"/>
                <w:u w:val="none"/>
              </w:rPr>
            </w:pPr>
            <w:hyperlink w:anchor="_Toc13730210" w:history="1">
              <w:r w:rsidR="00B37DFC" w:rsidRPr="00DE4B99">
                <w:rPr>
                  <w:rStyle w:val="Hyperlink"/>
                  <w:u w:val="none"/>
                </w:rPr>
                <w:t>8</w:t>
              </w:r>
              <w:r w:rsidR="00B37DFC" w:rsidRPr="00DE4B99">
                <w:rPr>
                  <w:rStyle w:val="Hyperlink"/>
                  <w:u w:val="none"/>
                </w:rPr>
                <w:tab/>
                <w:t>GOVERNANCE AND ADMINISTRATION</w:t>
              </w:r>
            </w:hyperlink>
          </w:p>
        </w:tc>
        <w:tc>
          <w:tcPr>
            <w:tcW w:w="2381" w:type="dxa"/>
            <w:vAlign w:val="center"/>
          </w:tcPr>
          <w:p w:rsidR="00B37DFC" w:rsidRPr="008B6D3F" w:rsidRDefault="00B37DFC" w:rsidP="00B37DFC">
            <w:pPr>
              <w:rPr>
                <w:rFonts w:eastAsiaTheme="minorEastAsia"/>
                <w:noProof/>
                <w:lang w:eastAsia="en-GB"/>
              </w:rPr>
            </w:pPr>
          </w:p>
        </w:tc>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B37DFC">
            <w:pPr>
              <w:pStyle w:val="TOC2"/>
              <w:rPr>
                <w:rFonts w:eastAsiaTheme="minorEastAsia"/>
                <w:lang w:eastAsia="en-GB"/>
              </w:rPr>
            </w:pPr>
            <w:hyperlink w:anchor="_Toc13730211" w:history="1">
              <w:r w:rsidR="00B37DFC" w:rsidRPr="00DE4B99">
                <w:rPr>
                  <w:rStyle w:val="Hyperlink"/>
                  <w:b/>
                  <w:u w:val="none"/>
                </w:rPr>
                <w:t>8.1</w:t>
              </w:r>
              <w:r w:rsidR="0039238B">
                <w:rPr>
                  <w:rFonts w:eastAsiaTheme="minorEastAsia"/>
                  <w:lang w:eastAsia="en-GB"/>
                </w:rPr>
                <w:t xml:space="preserve">  </w:t>
              </w:r>
              <w:r w:rsidR="00B37DFC" w:rsidRPr="00DE4B99">
                <w:rPr>
                  <w:rStyle w:val="Hyperlink"/>
                  <w:b/>
                  <w:u w:val="none"/>
                </w:rPr>
                <w:t>G</w:t>
              </w:r>
              <w:r w:rsidR="0039238B" w:rsidRPr="00DE4B99">
                <w:rPr>
                  <w:rStyle w:val="Hyperlink"/>
                  <w:b/>
                  <w:u w:val="none"/>
                </w:rPr>
                <w:t>overnance</w:t>
              </w:r>
            </w:hyperlink>
          </w:p>
        </w:tc>
        <w:sdt>
          <w:sdtPr>
            <w:rPr>
              <w:rFonts w:ascii="Arial" w:hAnsi="Arial" w:cs="Arial"/>
              <w:sz w:val="24"/>
              <w:szCs w:val="32"/>
            </w:rPr>
            <w:id w:val="1239518776"/>
            <w:placeholder>
              <w:docPart w:val="9730CADC489D4F9C804E17626E80DE72"/>
            </w:placeholder>
            <w:showingPlcHdr/>
            <w:text/>
          </w:sdtPr>
          <w:sdtEndPr/>
          <w:sdtContent>
            <w:tc>
              <w:tcPr>
                <w:tcW w:w="2381" w:type="dxa"/>
                <w:vAlign w:val="center"/>
              </w:tcPr>
              <w:p w:rsidR="00B37DFC" w:rsidRPr="00DE4B99" w:rsidRDefault="00B37DFC" w:rsidP="00B37DFC">
                <w:pPr>
                  <w:rPr>
                    <w:lang w:eastAsia="en-GB"/>
                  </w:rPr>
                </w:pPr>
                <w:r w:rsidRPr="009B51BE">
                  <w:rPr>
                    <w:rStyle w:val="PlaceholderText"/>
                  </w:rPr>
                  <w:t xml:space="preserve">Click to enter </w:t>
                </w:r>
                <w:r>
                  <w:rPr>
                    <w:rStyle w:val="PlaceholderText"/>
                    <w:lang w:val="el-GR"/>
                  </w:rPr>
                  <w:t>#</w:t>
                </w:r>
              </w:p>
            </w:tc>
          </w:sdtContent>
        </w:sdt>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39238B">
            <w:pPr>
              <w:pStyle w:val="TOC2"/>
              <w:rPr>
                <w:rFonts w:eastAsiaTheme="minorEastAsia"/>
                <w:lang w:eastAsia="en-GB"/>
              </w:rPr>
            </w:pPr>
            <w:hyperlink w:anchor="_Toc13730214" w:history="1">
              <w:r w:rsidR="00B37DFC" w:rsidRPr="00DE4B99">
                <w:rPr>
                  <w:rStyle w:val="Hyperlink"/>
                  <w:b/>
                  <w:u w:val="none"/>
                </w:rPr>
                <w:t>8.2</w:t>
              </w:r>
              <w:r w:rsidR="0039238B">
                <w:rPr>
                  <w:rFonts w:eastAsiaTheme="minorEastAsia"/>
                  <w:lang w:eastAsia="en-GB"/>
                </w:rPr>
                <w:t xml:space="preserve">  </w:t>
              </w:r>
              <w:r w:rsidR="0039238B">
                <w:rPr>
                  <w:rStyle w:val="Hyperlink"/>
                  <w:b/>
                  <w:u w:val="none"/>
                </w:rPr>
                <w:t>Student and academic staff representation</w:t>
              </w:r>
              <w:r w:rsidR="00B37DFC" w:rsidRPr="00DE4B99">
                <w:rPr>
                  <w:webHidden/>
                </w:rPr>
                <w:tab/>
              </w:r>
            </w:hyperlink>
          </w:p>
        </w:tc>
        <w:sdt>
          <w:sdtPr>
            <w:rPr>
              <w:rFonts w:ascii="Arial" w:hAnsi="Arial" w:cs="Arial"/>
              <w:sz w:val="24"/>
              <w:szCs w:val="32"/>
            </w:rPr>
            <w:id w:val="609243655"/>
            <w:placeholder>
              <w:docPart w:val="CA85C55114D34082B2BB4272F4D6C7E6"/>
            </w:placeholder>
            <w:showingPlcHdr/>
            <w:text/>
          </w:sdtPr>
          <w:sdtEndPr/>
          <w:sdtContent>
            <w:tc>
              <w:tcPr>
                <w:tcW w:w="2381" w:type="dxa"/>
                <w:vAlign w:val="center"/>
              </w:tcPr>
              <w:p w:rsidR="00B37DFC" w:rsidRPr="00DE4B99" w:rsidRDefault="00B37DFC" w:rsidP="00B37DFC">
                <w:pPr>
                  <w:rPr>
                    <w:lang w:eastAsia="en-GB"/>
                  </w:rPr>
                </w:pPr>
                <w:r w:rsidRPr="009B51BE">
                  <w:rPr>
                    <w:rStyle w:val="PlaceholderText"/>
                  </w:rPr>
                  <w:t xml:space="preserve">Click to enter </w:t>
                </w:r>
                <w:r>
                  <w:rPr>
                    <w:rStyle w:val="PlaceholderText"/>
                    <w:lang w:val="el-GR"/>
                  </w:rPr>
                  <w:t>#</w:t>
                </w:r>
              </w:p>
            </w:tc>
          </w:sdtContent>
        </w:sdt>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39238B">
            <w:pPr>
              <w:pStyle w:val="TOC2"/>
              <w:rPr>
                <w:rFonts w:eastAsiaTheme="minorEastAsia"/>
                <w:lang w:eastAsia="en-GB"/>
              </w:rPr>
            </w:pPr>
            <w:hyperlink w:anchor="_Administration" w:history="1">
              <w:r w:rsidR="00B37DFC" w:rsidRPr="00DE4B99">
                <w:rPr>
                  <w:rStyle w:val="Hyperlink"/>
                  <w:b/>
                  <w:u w:val="none"/>
                </w:rPr>
                <w:t>8.3</w:t>
              </w:r>
              <w:r w:rsidR="0039238B">
                <w:rPr>
                  <w:rFonts w:eastAsiaTheme="minorEastAsia"/>
                  <w:lang w:eastAsia="en-GB"/>
                </w:rPr>
                <w:t xml:space="preserve">  </w:t>
              </w:r>
              <w:r w:rsidR="0039238B">
                <w:rPr>
                  <w:rStyle w:val="Hyperlink"/>
                  <w:b/>
                  <w:u w:val="none"/>
                </w:rPr>
                <w:t>Administration</w:t>
              </w:r>
            </w:hyperlink>
          </w:p>
        </w:tc>
        <w:sdt>
          <w:sdtPr>
            <w:rPr>
              <w:rFonts w:ascii="Arial" w:hAnsi="Arial" w:cs="Arial"/>
              <w:sz w:val="24"/>
              <w:szCs w:val="32"/>
            </w:rPr>
            <w:id w:val="-587460013"/>
            <w:placeholder>
              <w:docPart w:val="743F06A2A5814FC19AAE59B142E1AEF3"/>
            </w:placeholder>
            <w:showingPlcHdr/>
            <w:text/>
          </w:sdtPr>
          <w:sdtEndPr/>
          <w:sdtContent>
            <w:tc>
              <w:tcPr>
                <w:tcW w:w="2381" w:type="dxa"/>
                <w:vAlign w:val="center"/>
              </w:tcPr>
              <w:p w:rsidR="00B37DFC" w:rsidRPr="00DE4B99" w:rsidRDefault="00B37DFC" w:rsidP="00B37DFC">
                <w:pPr>
                  <w:rPr>
                    <w:lang w:eastAsia="en-GB"/>
                  </w:rPr>
                </w:pPr>
                <w:r w:rsidRPr="009B51BE">
                  <w:rPr>
                    <w:rStyle w:val="PlaceholderText"/>
                  </w:rPr>
                  <w:t xml:space="preserve">Click to enter </w:t>
                </w:r>
                <w:r>
                  <w:rPr>
                    <w:rStyle w:val="PlaceholderText"/>
                    <w:lang w:val="el-GR"/>
                  </w:rPr>
                  <w:t>#</w:t>
                </w:r>
              </w:p>
            </w:tc>
          </w:sdtContent>
        </w:sdt>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B37DFC">
            <w:pPr>
              <w:pStyle w:val="TOC1"/>
              <w:rPr>
                <w:rStyle w:val="Hyperlink"/>
                <w:u w:val="none"/>
              </w:rPr>
            </w:pPr>
            <w:hyperlink w:anchor="_Toc13730229" w:history="1">
              <w:r w:rsidR="0039238B">
                <w:rPr>
                  <w:rStyle w:val="Hyperlink"/>
                  <w:u w:val="none"/>
                </w:rPr>
                <w:t>9</w:t>
              </w:r>
              <w:r w:rsidR="00B37DFC" w:rsidRPr="00DE4B99">
                <w:rPr>
                  <w:rStyle w:val="Hyperlink"/>
                  <w:u w:val="none"/>
                </w:rPr>
                <w:tab/>
              </w:r>
              <w:r w:rsidR="0073271B" w:rsidRPr="00DE4B99">
                <w:rPr>
                  <w:rStyle w:val="Hyperlink"/>
                  <w:u w:val="none"/>
                </w:rPr>
                <w:t>APPENDICES</w:t>
              </w:r>
            </w:hyperlink>
          </w:p>
        </w:tc>
        <w:tc>
          <w:tcPr>
            <w:tcW w:w="2381" w:type="dxa"/>
            <w:vAlign w:val="center"/>
          </w:tcPr>
          <w:p w:rsidR="00B37DFC" w:rsidRPr="008B6D3F" w:rsidRDefault="00B37DFC" w:rsidP="00B37DFC">
            <w:pPr>
              <w:rPr>
                <w:rFonts w:eastAsiaTheme="minorEastAsia"/>
                <w:lang w:eastAsia="en-GB"/>
              </w:rPr>
            </w:pPr>
          </w:p>
        </w:tc>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B37DFC">
            <w:pPr>
              <w:pStyle w:val="TOC2"/>
              <w:rPr>
                <w:rFonts w:eastAsiaTheme="minorEastAsia"/>
                <w:lang w:eastAsia="en-GB"/>
              </w:rPr>
            </w:pPr>
            <w:hyperlink w:anchor="_Toc13730230" w:history="1">
              <w:r w:rsidR="0039238B">
                <w:rPr>
                  <w:rStyle w:val="Hyperlink"/>
                  <w:u w:val="none"/>
                </w:rPr>
                <w:t>9</w:t>
              </w:r>
              <w:r w:rsidR="00B37DFC" w:rsidRPr="00DE4B99">
                <w:rPr>
                  <w:rStyle w:val="Hyperlink"/>
                  <w:u w:val="none"/>
                </w:rPr>
                <w:t>.1</w:t>
              </w:r>
              <w:r w:rsidR="00B37DFC" w:rsidRPr="00DE4B99">
                <w:rPr>
                  <w:rFonts w:eastAsiaTheme="minorEastAsia"/>
                  <w:lang w:eastAsia="en-GB"/>
                </w:rPr>
                <w:tab/>
              </w:r>
              <w:r w:rsidR="0039238B">
                <w:rPr>
                  <w:rStyle w:val="Hyperlink"/>
                  <w:u w:val="none"/>
                </w:rPr>
                <w:t>MISSION AND VALUES</w:t>
              </w:r>
              <w:r w:rsidR="0039238B" w:rsidRPr="00DE4B99">
                <w:rPr>
                  <w:rStyle w:val="Hyperlink"/>
                  <w:u w:val="none"/>
                </w:rPr>
                <w:t xml:space="preserve"> APPENDIX</w:t>
              </w:r>
            </w:hyperlink>
          </w:p>
        </w:tc>
        <w:sdt>
          <w:sdtPr>
            <w:rPr>
              <w:rFonts w:ascii="Arial" w:hAnsi="Arial" w:cs="Arial"/>
              <w:sz w:val="24"/>
              <w:szCs w:val="32"/>
            </w:rPr>
            <w:id w:val="-1555609137"/>
            <w:placeholder>
              <w:docPart w:val="91C5D9A324F049FBADFCC26D8EE6BE3F"/>
            </w:placeholder>
            <w:showingPlcHdr/>
            <w:text/>
          </w:sdtPr>
          <w:sdtEndPr/>
          <w:sdtContent>
            <w:tc>
              <w:tcPr>
                <w:tcW w:w="2381" w:type="dxa"/>
                <w:vAlign w:val="center"/>
              </w:tcPr>
              <w:p w:rsidR="00B37DFC" w:rsidRPr="00DE4B99" w:rsidRDefault="00B37DFC" w:rsidP="00B37DFC">
                <w:pPr>
                  <w:rPr>
                    <w:lang w:eastAsia="en-GB"/>
                  </w:rPr>
                </w:pPr>
                <w:r w:rsidRPr="009B51BE">
                  <w:rPr>
                    <w:rStyle w:val="PlaceholderText"/>
                  </w:rPr>
                  <w:t xml:space="preserve">Click to enter </w:t>
                </w:r>
                <w:r>
                  <w:rPr>
                    <w:rStyle w:val="PlaceholderText"/>
                    <w:lang w:val="el-GR"/>
                  </w:rPr>
                  <w:t>#</w:t>
                </w:r>
              </w:p>
            </w:tc>
          </w:sdtContent>
        </w:sdt>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B37DFC">
            <w:pPr>
              <w:pStyle w:val="TOC2"/>
              <w:rPr>
                <w:rFonts w:eastAsiaTheme="minorEastAsia"/>
                <w:lang w:eastAsia="en-GB"/>
              </w:rPr>
            </w:pPr>
            <w:hyperlink w:anchor="_Toc13730231" w:history="1">
              <w:r w:rsidR="0039238B">
                <w:rPr>
                  <w:rStyle w:val="Hyperlink"/>
                  <w:u w:val="none"/>
                </w:rPr>
                <w:t>9</w:t>
              </w:r>
              <w:r w:rsidR="00B37DFC" w:rsidRPr="00DE4B99">
                <w:rPr>
                  <w:rStyle w:val="Hyperlink"/>
                  <w:u w:val="none"/>
                </w:rPr>
                <w:t>.2</w:t>
              </w:r>
              <w:r w:rsidR="00B37DFC" w:rsidRPr="00DE4B99">
                <w:rPr>
                  <w:rFonts w:eastAsiaTheme="minorEastAsia"/>
                  <w:lang w:eastAsia="en-GB"/>
                </w:rPr>
                <w:tab/>
              </w:r>
              <w:r w:rsidR="0039238B">
                <w:rPr>
                  <w:rStyle w:val="Hyperlink"/>
                  <w:u w:val="none"/>
                </w:rPr>
                <w:t>CURRICULUM</w:t>
              </w:r>
              <w:r w:rsidR="0039238B" w:rsidRPr="00DE4B99">
                <w:rPr>
                  <w:rStyle w:val="Hyperlink"/>
                  <w:u w:val="none"/>
                </w:rPr>
                <w:t xml:space="preserve"> APPENDIX</w:t>
              </w:r>
            </w:hyperlink>
          </w:p>
        </w:tc>
        <w:sdt>
          <w:sdtPr>
            <w:rPr>
              <w:rFonts w:ascii="Arial" w:hAnsi="Arial" w:cs="Arial"/>
              <w:sz w:val="24"/>
              <w:szCs w:val="32"/>
            </w:rPr>
            <w:id w:val="-956558869"/>
            <w:placeholder>
              <w:docPart w:val="F290BEB43DCC4755B5EBE9109F7A0381"/>
            </w:placeholder>
            <w:showingPlcHdr/>
            <w:text/>
          </w:sdtPr>
          <w:sdtEndPr/>
          <w:sdtContent>
            <w:tc>
              <w:tcPr>
                <w:tcW w:w="2381" w:type="dxa"/>
                <w:vAlign w:val="center"/>
              </w:tcPr>
              <w:p w:rsidR="00B37DFC" w:rsidRPr="00DE4B99" w:rsidRDefault="00B37DFC" w:rsidP="00B37DFC">
                <w:pPr>
                  <w:rPr>
                    <w:lang w:eastAsia="en-GB"/>
                  </w:rPr>
                </w:pPr>
                <w:r w:rsidRPr="009B51BE">
                  <w:rPr>
                    <w:rStyle w:val="PlaceholderText"/>
                  </w:rPr>
                  <w:t xml:space="preserve">Click to enter </w:t>
                </w:r>
                <w:r>
                  <w:rPr>
                    <w:rStyle w:val="PlaceholderText"/>
                    <w:lang w:val="el-GR"/>
                  </w:rPr>
                  <w:t>#</w:t>
                </w:r>
              </w:p>
            </w:tc>
          </w:sdtContent>
        </w:sdt>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B37DFC">
            <w:pPr>
              <w:pStyle w:val="TOC2"/>
              <w:rPr>
                <w:rFonts w:eastAsiaTheme="minorEastAsia"/>
                <w:lang w:eastAsia="en-GB"/>
              </w:rPr>
            </w:pPr>
            <w:hyperlink w:anchor="_Toc13730232" w:history="1">
              <w:r w:rsidR="0039238B">
                <w:rPr>
                  <w:rStyle w:val="Hyperlink"/>
                  <w:u w:val="none"/>
                </w:rPr>
                <w:t>9</w:t>
              </w:r>
              <w:r w:rsidR="00B37DFC" w:rsidRPr="00DE4B99">
                <w:rPr>
                  <w:rStyle w:val="Hyperlink"/>
                  <w:u w:val="none"/>
                </w:rPr>
                <w:t>.3</w:t>
              </w:r>
              <w:r w:rsidR="00B37DFC" w:rsidRPr="00DE4B99">
                <w:rPr>
                  <w:rFonts w:eastAsiaTheme="minorEastAsia"/>
                  <w:lang w:eastAsia="en-GB"/>
                </w:rPr>
                <w:tab/>
              </w:r>
              <w:r w:rsidR="0039238B" w:rsidRPr="00DE4B99">
                <w:rPr>
                  <w:rStyle w:val="Hyperlink"/>
                  <w:u w:val="none"/>
                </w:rPr>
                <w:t>ASSESSMEN</w:t>
              </w:r>
              <w:r w:rsidR="0039238B">
                <w:rPr>
                  <w:rStyle w:val="Hyperlink"/>
                  <w:u w:val="none"/>
                </w:rPr>
                <w:t xml:space="preserve">T </w:t>
              </w:r>
              <w:r w:rsidR="0039238B" w:rsidRPr="00DE4B99">
                <w:rPr>
                  <w:rStyle w:val="Hyperlink"/>
                  <w:u w:val="none"/>
                </w:rPr>
                <w:t>APPENDIX</w:t>
              </w:r>
            </w:hyperlink>
          </w:p>
        </w:tc>
        <w:sdt>
          <w:sdtPr>
            <w:rPr>
              <w:rFonts w:ascii="Arial" w:hAnsi="Arial" w:cs="Arial"/>
              <w:sz w:val="24"/>
              <w:szCs w:val="32"/>
            </w:rPr>
            <w:id w:val="1354383927"/>
            <w:placeholder>
              <w:docPart w:val="A757166BC7C04F6880A0BB002D30EB29"/>
            </w:placeholder>
            <w:showingPlcHdr/>
            <w:text/>
          </w:sdtPr>
          <w:sdtEndPr/>
          <w:sdtContent>
            <w:tc>
              <w:tcPr>
                <w:tcW w:w="2381" w:type="dxa"/>
                <w:vAlign w:val="center"/>
              </w:tcPr>
              <w:p w:rsidR="00B37DFC" w:rsidRPr="00DE4B99" w:rsidRDefault="00B37DFC" w:rsidP="00B37DFC">
                <w:pPr>
                  <w:rPr>
                    <w:lang w:eastAsia="en-GB"/>
                  </w:rPr>
                </w:pPr>
                <w:r w:rsidRPr="009B51BE">
                  <w:rPr>
                    <w:rStyle w:val="PlaceholderText"/>
                  </w:rPr>
                  <w:t xml:space="preserve">Click to enter </w:t>
                </w:r>
                <w:r>
                  <w:rPr>
                    <w:rStyle w:val="PlaceholderText"/>
                    <w:lang w:val="el-GR"/>
                  </w:rPr>
                  <w:t>#</w:t>
                </w:r>
              </w:p>
            </w:tc>
          </w:sdtContent>
        </w:sdt>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B37DFC">
            <w:pPr>
              <w:pStyle w:val="TOC2"/>
              <w:rPr>
                <w:rFonts w:eastAsiaTheme="minorEastAsia"/>
                <w:lang w:eastAsia="en-GB"/>
              </w:rPr>
            </w:pPr>
            <w:hyperlink w:anchor="_Toc13730233" w:history="1">
              <w:r w:rsidR="0039238B">
                <w:rPr>
                  <w:rStyle w:val="Hyperlink"/>
                  <w:u w:val="none"/>
                </w:rPr>
                <w:t>9</w:t>
              </w:r>
              <w:r w:rsidR="00B37DFC" w:rsidRPr="00DE4B99">
                <w:rPr>
                  <w:rStyle w:val="Hyperlink"/>
                  <w:u w:val="none"/>
                </w:rPr>
                <w:t>.4</w:t>
              </w:r>
              <w:r w:rsidR="00B37DFC" w:rsidRPr="00DE4B99">
                <w:rPr>
                  <w:rFonts w:eastAsiaTheme="minorEastAsia"/>
                  <w:lang w:eastAsia="en-GB"/>
                </w:rPr>
                <w:tab/>
              </w:r>
              <w:r w:rsidR="0039238B" w:rsidRPr="00DE4B99">
                <w:rPr>
                  <w:rStyle w:val="Hyperlink"/>
                  <w:u w:val="none"/>
                </w:rPr>
                <w:t>STUDENTS APPENDIX</w:t>
              </w:r>
            </w:hyperlink>
          </w:p>
        </w:tc>
        <w:sdt>
          <w:sdtPr>
            <w:rPr>
              <w:rFonts w:ascii="Arial" w:hAnsi="Arial" w:cs="Arial"/>
              <w:sz w:val="24"/>
              <w:szCs w:val="32"/>
            </w:rPr>
            <w:id w:val="1498454162"/>
            <w:placeholder>
              <w:docPart w:val="75EAF532D9F3415EAF4449CF93773F58"/>
            </w:placeholder>
            <w:showingPlcHdr/>
            <w:text/>
          </w:sdtPr>
          <w:sdtEndPr/>
          <w:sdtContent>
            <w:tc>
              <w:tcPr>
                <w:tcW w:w="2381" w:type="dxa"/>
                <w:vAlign w:val="center"/>
              </w:tcPr>
              <w:p w:rsidR="00B37DFC" w:rsidRPr="00DE4B99" w:rsidRDefault="00B37DFC" w:rsidP="00B37DFC">
                <w:pPr>
                  <w:rPr>
                    <w:lang w:eastAsia="en-GB"/>
                  </w:rPr>
                </w:pPr>
                <w:r w:rsidRPr="009B51BE">
                  <w:rPr>
                    <w:rStyle w:val="PlaceholderText"/>
                  </w:rPr>
                  <w:t xml:space="preserve">Click to enter </w:t>
                </w:r>
                <w:r>
                  <w:rPr>
                    <w:rStyle w:val="PlaceholderText"/>
                    <w:lang w:val="el-GR"/>
                  </w:rPr>
                  <w:t>#</w:t>
                </w:r>
              </w:p>
            </w:tc>
          </w:sdtContent>
        </w:sdt>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B37DFC">
            <w:pPr>
              <w:pStyle w:val="TOC2"/>
              <w:rPr>
                <w:rFonts w:eastAsiaTheme="minorEastAsia"/>
                <w:lang w:eastAsia="en-GB"/>
              </w:rPr>
            </w:pPr>
            <w:hyperlink w:anchor="_Toc13730234" w:history="1">
              <w:r w:rsidR="0039238B">
                <w:rPr>
                  <w:rStyle w:val="Hyperlink"/>
                  <w:u w:val="none"/>
                </w:rPr>
                <w:t>9</w:t>
              </w:r>
              <w:r w:rsidR="00B37DFC" w:rsidRPr="00DE4B99">
                <w:rPr>
                  <w:rStyle w:val="Hyperlink"/>
                  <w:u w:val="none"/>
                </w:rPr>
                <w:t>.5</w:t>
              </w:r>
              <w:r w:rsidR="00B37DFC" w:rsidRPr="00DE4B99">
                <w:rPr>
                  <w:rFonts w:eastAsiaTheme="minorEastAsia"/>
                  <w:lang w:eastAsia="en-GB"/>
                </w:rPr>
                <w:tab/>
              </w:r>
              <w:r w:rsidR="0039238B">
                <w:rPr>
                  <w:rStyle w:val="Hyperlink"/>
                  <w:u w:val="none"/>
                </w:rPr>
                <w:t>ACADEMIC STAFF</w:t>
              </w:r>
              <w:r w:rsidR="0039238B" w:rsidRPr="00DE4B99">
                <w:rPr>
                  <w:rStyle w:val="Hyperlink"/>
                  <w:u w:val="none"/>
                </w:rPr>
                <w:t xml:space="preserve"> APPENDIX</w:t>
              </w:r>
            </w:hyperlink>
          </w:p>
        </w:tc>
        <w:sdt>
          <w:sdtPr>
            <w:rPr>
              <w:rFonts w:ascii="Arial" w:hAnsi="Arial" w:cs="Arial"/>
              <w:sz w:val="24"/>
              <w:szCs w:val="32"/>
            </w:rPr>
            <w:id w:val="-1236695588"/>
            <w:placeholder>
              <w:docPart w:val="07494B28052E4A14963F707D65FBB242"/>
            </w:placeholder>
            <w:showingPlcHdr/>
            <w:text/>
          </w:sdtPr>
          <w:sdtEndPr/>
          <w:sdtContent>
            <w:tc>
              <w:tcPr>
                <w:tcW w:w="2381" w:type="dxa"/>
                <w:vAlign w:val="center"/>
              </w:tcPr>
              <w:p w:rsidR="00B37DFC" w:rsidRPr="00DE4B99" w:rsidRDefault="00B37DFC" w:rsidP="00B37DFC">
                <w:pPr>
                  <w:rPr>
                    <w:lang w:eastAsia="en-GB"/>
                  </w:rPr>
                </w:pPr>
                <w:r w:rsidRPr="009B51BE">
                  <w:rPr>
                    <w:rStyle w:val="PlaceholderText"/>
                  </w:rPr>
                  <w:t xml:space="preserve">Click to enter </w:t>
                </w:r>
                <w:r>
                  <w:rPr>
                    <w:rStyle w:val="PlaceholderText"/>
                    <w:lang w:val="el-GR"/>
                  </w:rPr>
                  <w:t>#</w:t>
                </w:r>
              </w:p>
            </w:tc>
          </w:sdtContent>
        </w:sdt>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B37DFC">
            <w:pPr>
              <w:pStyle w:val="TOC2"/>
              <w:rPr>
                <w:rFonts w:eastAsiaTheme="minorEastAsia"/>
                <w:lang w:eastAsia="en-GB"/>
              </w:rPr>
            </w:pPr>
            <w:hyperlink w:anchor="_Toc13730235" w:history="1">
              <w:r w:rsidR="0039238B">
                <w:rPr>
                  <w:rStyle w:val="Hyperlink"/>
                  <w:u w:val="none"/>
                </w:rPr>
                <w:t>9</w:t>
              </w:r>
              <w:r w:rsidR="00B37DFC" w:rsidRPr="00DE4B99">
                <w:rPr>
                  <w:rStyle w:val="Hyperlink"/>
                  <w:u w:val="none"/>
                </w:rPr>
                <w:t>.6</w:t>
              </w:r>
              <w:r w:rsidR="00B37DFC" w:rsidRPr="00DE4B99">
                <w:rPr>
                  <w:rFonts w:eastAsiaTheme="minorEastAsia"/>
                  <w:lang w:eastAsia="en-GB"/>
                </w:rPr>
                <w:tab/>
              </w:r>
              <w:r w:rsidR="0039238B" w:rsidRPr="00DE4B99">
                <w:rPr>
                  <w:rStyle w:val="Hyperlink"/>
                  <w:u w:val="none"/>
                </w:rPr>
                <w:t>EDUCATIONAL RESOURCES APPENDIX</w:t>
              </w:r>
            </w:hyperlink>
          </w:p>
        </w:tc>
        <w:sdt>
          <w:sdtPr>
            <w:rPr>
              <w:rFonts w:ascii="Arial" w:hAnsi="Arial" w:cs="Arial"/>
              <w:sz w:val="24"/>
              <w:szCs w:val="32"/>
            </w:rPr>
            <w:id w:val="1513885856"/>
            <w:placeholder>
              <w:docPart w:val="A5CA7E3063924ECB8C401864014A71AE"/>
            </w:placeholder>
            <w:showingPlcHdr/>
            <w:text/>
          </w:sdtPr>
          <w:sdtEndPr/>
          <w:sdtContent>
            <w:tc>
              <w:tcPr>
                <w:tcW w:w="2381" w:type="dxa"/>
                <w:vAlign w:val="center"/>
              </w:tcPr>
              <w:p w:rsidR="00B37DFC" w:rsidRPr="00DE4B99" w:rsidRDefault="00B37DFC" w:rsidP="00B37DFC">
                <w:pPr>
                  <w:rPr>
                    <w:lang w:eastAsia="en-GB"/>
                  </w:rPr>
                </w:pPr>
                <w:r w:rsidRPr="009B51BE">
                  <w:rPr>
                    <w:rStyle w:val="PlaceholderText"/>
                  </w:rPr>
                  <w:t xml:space="preserve">Click to enter </w:t>
                </w:r>
                <w:r>
                  <w:rPr>
                    <w:rStyle w:val="PlaceholderText"/>
                    <w:lang w:val="el-GR"/>
                  </w:rPr>
                  <w:t>#</w:t>
                </w:r>
              </w:p>
            </w:tc>
          </w:sdtContent>
        </w:sdt>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B37DFC">
            <w:pPr>
              <w:pStyle w:val="TOC2"/>
              <w:rPr>
                <w:rFonts w:eastAsiaTheme="minorEastAsia"/>
                <w:lang w:eastAsia="en-GB"/>
              </w:rPr>
            </w:pPr>
            <w:hyperlink w:anchor="_Toc13730236" w:history="1">
              <w:r w:rsidR="0039238B">
                <w:rPr>
                  <w:rStyle w:val="Hyperlink"/>
                  <w:u w:val="none"/>
                </w:rPr>
                <w:t>9</w:t>
              </w:r>
              <w:r w:rsidR="00B37DFC" w:rsidRPr="00DE4B99">
                <w:rPr>
                  <w:rStyle w:val="Hyperlink"/>
                  <w:u w:val="none"/>
                </w:rPr>
                <w:t>.7</w:t>
              </w:r>
              <w:r w:rsidR="00B37DFC" w:rsidRPr="00DE4B99">
                <w:rPr>
                  <w:rFonts w:eastAsiaTheme="minorEastAsia"/>
                  <w:lang w:eastAsia="en-GB"/>
                </w:rPr>
                <w:tab/>
              </w:r>
              <w:r w:rsidR="0039238B">
                <w:rPr>
                  <w:rStyle w:val="Hyperlink"/>
                  <w:u w:val="none"/>
                </w:rPr>
                <w:t>QUALITY ASSURANCE</w:t>
              </w:r>
              <w:r w:rsidR="0039238B" w:rsidRPr="00DE4B99">
                <w:rPr>
                  <w:rStyle w:val="Hyperlink"/>
                  <w:u w:val="none"/>
                </w:rPr>
                <w:t xml:space="preserve"> APPENDIX</w:t>
              </w:r>
            </w:hyperlink>
          </w:p>
        </w:tc>
        <w:sdt>
          <w:sdtPr>
            <w:rPr>
              <w:rFonts w:ascii="Arial" w:hAnsi="Arial" w:cs="Arial"/>
              <w:sz w:val="24"/>
              <w:szCs w:val="32"/>
            </w:rPr>
            <w:id w:val="-399603221"/>
            <w:placeholder>
              <w:docPart w:val="E6A2730BA8F8451BA4DBB998216D6E52"/>
            </w:placeholder>
            <w:showingPlcHdr/>
            <w:text/>
          </w:sdtPr>
          <w:sdtEndPr/>
          <w:sdtContent>
            <w:tc>
              <w:tcPr>
                <w:tcW w:w="2381" w:type="dxa"/>
                <w:vAlign w:val="center"/>
              </w:tcPr>
              <w:p w:rsidR="00B37DFC" w:rsidRPr="00DE4B99" w:rsidRDefault="00B37DFC" w:rsidP="00B37DFC">
                <w:pPr>
                  <w:rPr>
                    <w:lang w:eastAsia="en-GB"/>
                  </w:rPr>
                </w:pPr>
                <w:r w:rsidRPr="009B51BE">
                  <w:rPr>
                    <w:rStyle w:val="PlaceholderText"/>
                  </w:rPr>
                  <w:t xml:space="preserve">Click to enter </w:t>
                </w:r>
                <w:r>
                  <w:rPr>
                    <w:rStyle w:val="PlaceholderText"/>
                    <w:lang w:val="el-GR"/>
                  </w:rPr>
                  <w:t>#</w:t>
                </w:r>
              </w:p>
            </w:tc>
          </w:sdtContent>
        </w:sdt>
      </w:tr>
      <w:tr w:rsidR="00B37DFC" w:rsidRPr="00DE4B99" w:rsidTr="00732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vAlign w:val="center"/>
          </w:tcPr>
          <w:p w:rsidR="00B37DFC" w:rsidRPr="00DE4B99" w:rsidRDefault="00654E3B" w:rsidP="00B37DFC">
            <w:pPr>
              <w:pStyle w:val="TOC2"/>
              <w:rPr>
                <w:rFonts w:eastAsiaTheme="minorEastAsia"/>
                <w:lang w:eastAsia="en-GB"/>
              </w:rPr>
            </w:pPr>
            <w:hyperlink w:anchor="_Toc13730237" w:history="1">
              <w:r w:rsidR="0039238B">
                <w:rPr>
                  <w:rStyle w:val="Hyperlink"/>
                  <w:u w:val="none"/>
                </w:rPr>
                <w:t>9</w:t>
              </w:r>
              <w:r w:rsidR="00B37DFC" w:rsidRPr="00DE4B99">
                <w:rPr>
                  <w:rStyle w:val="Hyperlink"/>
                  <w:u w:val="none"/>
                </w:rPr>
                <w:t>.8</w:t>
              </w:r>
              <w:r w:rsidR="00B37DFC" w:rsidRPr="00DE4B99">
                <w:rPr>
                  <w:rFonts w:eastAsiaTheme="minorEastAsia"/>
                  <w:lang w:eastAsia="en-GB"/>
                </w:rPr>
                <w:tab/>
              </w:r>
              <w:r w:rsidR="0039238B" w:rsidRPr="00DE4B99">
                <w:rPr>
                  <w:rStyle w:val="Hyperlink"/>
                  <w:u w:val="none"/>
                </w:rPr>
                <w:t>GOVERNANCE AND ADMINISTRATION APPENDIX</w:t>
              </w:r>
            </w:hyperlink>
          </w:p>
        </w:tc>
        <w:sdt>
          <w:sdtPr>
            <w:rPr>
              <w:rFonts w:ascii="Arial" w:hAnsi="Arial" w:cs="Arial"/>
              <w:sz w:val="24"/>
              <w:szCs w:val="32"/>
            </w:rPr>
            <w:id w:val="2118019396"/>
            <w:placeholder>
              <w:docPart w:val="D9B3477CB1164E6FA6C9C79E2935F615"/>
            </w:placeholder>
            <w:showingPlcHdr/>
            <w:text/>
          </w:sdtPr>
          <w:sdtEndPr/>
          <w:sdtContent>
            <w:tc>
              <w:tcPr>
                <w:tcW w:w="2381" w:type="dxa"/>
                <w:vAlign w:val="center"/>
              </w:tcPr>
              <w:p w:rsidR="00B37DFC" w:rsidRPr="00DE4B99" w:rsidRDefault="00B37DFC" w:rsidP="00B37DFC">
                <w:pPr>
                  <w:rPr>
                    <w:lang w:eastAsia="en-GB"/>
                  </w:rPr>
                </w:pPr>
                <w:r w:rsidRPr="009B51BE">
                  <w:rPr>
                    <w:rStyle w:val="PlaceholderText"/>
                  </w:rPr>
                  <w:t xml:space="preserve">Click to enter </w:t>
                </w:r>
                <w:r>
                  <w:rPr>
                    <w:rStyle w:val="PlaceholderText"/>
                    <w:lang w:val="el-GR"/>
                  </w:rPr>
                  <w:t>#</w:t>
                </w:r>
              </w:p>
            </w:tc>
          </w:sdtContent>
        </w:sdt>
      </w:tr>
    </w:tbl>
    <w:p w:rsidR="004D61CF" w:rsidRDefault="004D61CF" w:rsidP="004D61CF"/>
    <w:p w:rsidR="004D61CF" w:rsidRPr="004D61CF" w:rsidRDefault="004D61CF" w:rsidP="004D61CF">
      <w:pPr>
        <w:sectPr w:rsidR="004D61CF" w:rsidRPr="004D61CF" w:rsidSect="00105DF2">
          <w:headerReference w:type="default" r:id="rId13"/>
          <w:footerReference w:type="default" r:id="rId14"/>
          <w:headerReference w:type="first" r:id="rId15"/>
          <w:footerReference w:type="first" r:id="rId16"/>
          <w:pgSz w:w="11906" w:h="16838"/>
          <w:pgMar w:top="720" w:right="720" w:bottom="720" w:left="720" w:header="708" w:footer="432" w:gutter="0"/>
          <w:pgNumType w:start="0"/>
          <w:cols w:space="708"/>
          <w:titlePg/>
          <w:docGrid w:linePitch="360"/>
        </w:sectPr>
      </w:pPr>
    </w:p>
    <w:p w:rsidR="000510D3" w:rsidRDefault="000510D3" w:rsidP="00383233">
      <w:pPr>
        <w:pStyle w:val="Heading1"/>
      </w:pPr>
      <w:bookmarkStart w:id="1" w:name="_Toc13730113"/>
      <w:r w:rsidRPr="00383233">
        <w:lastRenderedPageBreak/>
        <w:t xml:space="preserve">MISSION AND </w:t>
      </w:r>
      <w:r w:rsidR="00B04C1B">
        <w:t>VALU</w:t>
      </w:r>
      <w:r w:rsidRPr="00383233">
        <w:t>ES</w:t>
      </w:r>
      <w:bookmarkEnd w:id="1"/>
    </w:p>
    <w:p w:rsidR="0001548C" w:rsidRDefault="0001548C" w:rsidP="0001548C"/>
    <w:p w:rsidR="0001548C" w:rsidRPr="003876BB" w:rsidRDefault="0001548C" w:rsidP="0001548C">
      <w:pPr>
        <w:spacing w:before="240" w:after="240"/>
        <w:jc w:val="both"/>
        <w:rPr>
          <w:rFonts w:ascii="Arial" w:hAnsi="Arial" w:cs="Arial"/>
          <w:color w:val="000000" w:themeColor="text1"/>
          <w:sz w:val="24"/>
          <w:szCs w:val="24"/>
          <w:u w:val="single"/>
        </w:rPr>
      </w:pPr>
      <w:r w:rsidRPr="003876BB">
        <w:rPr>
          <w:rFonts w:ascii="Arial" w:hAnsi="Arial" w:cs="Arial"/>
          <w:b/>
          <w:sz w:val="24"/>
          <w:szCs w:val="24"/>
          <w:u w:val="single"/>
          <w:lang w:val="en-US"/>
        </w:rPr>
        <w:t xml:space="preserve">Instructions: </w:t>
      </w:r>
      <w:r w:rsidRPr="003876BB">
        <w:rPr>
          <w:rFonts w:ascii="Arial" w:hAnsi="Arial" w:cs="Arial"/>
          <w:color w:val="000000" w:themeColor="text1"/>
          <w:sz w:val="24"/>
          <w:szCs w:val="24"/>
          <w:u w:val="single"/>
        </w:rPr>
        <w:t xml:space="preserve">For each sub-area the Medical School must state the actions taken to comply with the standards </w:t>
      </w:r>
      <w:r w:rsidRPr="003876BB">
        <w:rPr>
          <w:rFonts w:ascii="Arial" w:hAnsi="Arial" w:cs="Arial"/>
          <w:b/>
          <w:color w:val="000000" w:themeColor="text1"/>
          <w:sz w:val="24"/>
          <w:szCs w:val="24"/>
          <w:u w:val="single"/>
        </w:rPr>
        <w:t>and</w:t>
      </w:r>
      <w:r w:rsidRPr="003876BB">
        <w:rPr>
          <w:rFonts w:ascii="Arial" w:hAnsi="Arial" w:cs="Arial"/>
          <w:color w:val="000000" w:themeColor="text1"/>
          <w:sz w:val="24"/>
          <w:szCs w:val="24"/>
          <w:u w:val="single"/>
        </w:rPr>
        <w:t xml:space="preserve"> provide evidence i.e. the appropriate documentation/policies/minutes/website links/annexes/etc. It is highlighted that the evidence must be provided by indicating the exact page where the information is and </w:t>
      </w:r>
      <w:r w:rsidRPr="003876BB">
        <w:rPr>
          <w:rFonts w:ascii="Arial" w:hAnsi="Arial" w:cs="Arial"/>
          <w:b/>
          <w:color w:val="000000" w:themeColor="text1"/>
          <w:sz w:val="24"/>
          <w:szCs w:val="24"/>
          <w:u w:val="single"/>
        </w:rPr>
        <w:t>not</w:t>
      </w:r>
      <w:r w:rsidRPr="003876BB">
        <w:rPr>
          <w:rFonts w:ascii="Arial" w:hAnsi="Arial" w:cs="Arial"/>
          <w:color w:val="000000" w:themeColor="text1"/>
          <w:sz w:val="24"/>
          <w:szCs w:val="24"/>
          <w:u w:val="single"/>
        </w:rPr>
        <w:t xml:space="preserve"> as a whole document.</w:t>
      </w:r>
    </w:p>
    <w:p w:rsidR="0001548C" w:rsidRDefault="0001548C" w:rsidP="0001548C"/>
    <w:p w:rsidR="000510D3" w:rsidRDefault="00B04C1B" w:rsidP="009E16CB">
      <w:pPr>
        <w:pStyle w:val="Heading2"/>
        <w:ind w:left="709"/>
        <w:contextualSpacing/>
      </w:pPr>
      <w:bookmarkStart w:id="2" w:name="_Toc13730114"/>
      <w:r>
        <w:t xml:space="preserve">Stating the mission </w:t>
      </w:r>
      <w:bookmarkEnd w:id="2"/>
    </w:p>
    <w:p w:rsidR="00B04C1B" w:rsidRDefault="00B04C1B" w:rsidP="00B04C1B">
      <w:pPr>
        <w:ind w:left="709"/>
        <w:rPr>
          <w:rFonts w:ascii="Arial" w:hAnsi="Arial" w:cs="Arial"/>
          <w:b/>
          <w:sz w:val="24"/>
          <w:szCs w:val="24"/>
          <w:lang w:val="en-US"/>
        </w:rPr>
      </w:pPr>
      <w:r w:rsidRPr="004070A3">
        <w:rPr>
          <w:rFonts w:ascii="Arial" w:hAnsi="Arial" w:cs="Arial"/>
          <w:b/>
          <w:sz w:val="24"/>
          <w:szCs w:val="24"/>
          <w:lang w:val="en-US"/>
        </w:rPr>
        <w:t>The school has a public statement that sets out its values, priorities and goals.</w:t>
      </w:r>
    </w:p>
    <w:p w:rsidR="00B04C1B" w:rsidRPr="00B04C1B" w:rsidRDefault="00B04C1B" w:rsidP="00B04C1B">
      <w:pPr>
        <w:ind w:left="709"/>
      </w:pPr>
    </w:p>
    <w:p w:rsidR="009014E7" w:rsidRDefault="00B04C1B" w:rsidP="00B04C1B">
      <w:pPr>
        <w:pStyle w:val="Heading3"/>
        <w:rPr>
          <w:rFonts w:cs="Arial"/>
        </w:rPr>
      </w:pPr>
      <w:r w:rsidRPr="00976DCD">
        <w:rPr>
          <w:rFonts w:cs="Arial"/>
        </w:rPr>
        <w:t>Guidance</w:t>
      </w:r>
    </w:p>
    <w:p w:rsidR="00B04C1B" w:rsidRDefault="00B04C1B" w:rsidP="000D425C">
      <w:pPr>
        <w:jc w:val="both"/>
        <w:rPr>
          <w:rFonts w:ascii="Arial" w:hAnsi="Arial" w:cs="Arial"/>
          <w:color w:val="000000" w:themeColor="text1"/>
          <w:sz w:val="24"/>
          <w:szCs w:val="24"/>
        </w:rPr>
      </w:pPr>
    </w:p>
    <w:p w:rsidR="00B04C1B" w:rsidRPr="00B04C1B" w:rsidRDefault="00B04C1B" w:rsidP="008B59A1">
      <w:pPr>
        <w:pStyle w:val="ListParagraph"/>
        <w:numPr>
          <w:ilvl w:val="0"/>
          <w:numId w:val="4"/>
        </w:numPr>
        <w:spacing w:after="160"/>
        <w:jc w:val="both"/>
        <w:rPr>
          <w:rFonts w:ascii="Arial" w:hAnsi="Arial" w:cs="Arial"/>
          <w:color w:val="000000" w:themeColor="text1"/>
          <w:sz w:val="24"/>
          <w:szCs w:val="24"/>
        </w:rPr>
      </w:pPr>
      <w:r>
        <w:rPr>
          <w:rFonts w:ascii="Arial" w:hAnsi="Arial" w:cs="Arial"/>
          <w:color w:val="000000" w:themeColor="text1"/>
          <w:sz w:val="24"/>
          <w:szCs w:val="24"/>
        </w:rPr>
        <w:t xml:space="preserve">Consider the role, audiences </w:t>
      </w:r>
      <w:r w:rsidRPr="00976DCD">
        <w:rPr>
          <w:rFonts w:ascii="Arial" w:hAnsi="Arial" w:cs="Arial"/>
          <w:color w:val="000000" w:themeColor="text1"/>
          <w:sz w:val="24"/>
          <w:szCs w:val="24"/>
        </w:rPr>
        <w:t>and uses of the mission statement.</w:t>
      </w:r>
    </w:p>
    <w:p w:rsidR="00B04C1B" w:rsidRPr="00B04C1B" w:rsidRDefault="00B04C1B" w:rsidP="008B59A1">
      <w:pPr>
        <w:pStyle w:val="ListParagraph"/>
        <w:numPr>
          <w:ilvl w:val="0"/>
          <w:numId w:val="4"/>
        </w:numPr>
        <w:spacing w:after="160"/>
        <w:jc w:val="both"/>
        <w:rPr>
          <w:rFonts w:ascii="Arial" w:hAnsi="Arial" w:cs="Arial"/>
          <w:color w:val="000000" w:themeColor="text1"/>
          <w:sz w:val="24"/>
          <w:szCs w:val="24"/>
        </w:rPr>
      </w:pPr>
      <w:r w:rsidRPr="00976DCD">
        <w:rPr>
          <w:rFonts w:ascii="Arial" w:hAnsi="Arial" w:cs="Arial"/>
          <w:color w:val="000000" w:themeColor="text1"/>
          <w:sz w:val="24"/>
          <w:szCs w:val="24"/>
        </w:rPr>
        <w:t>Briefly and concisely describe the school’s purpose, values, educati</w:t>
      </w:r>
      <w:r>
        <w:rPr>
          <w:rFonts w:ascii="Arial" w:hAnsi="Arial" w:cs="Arial"/>
          <w:color w:val="000000" w:themeColor="text1"/>
          <w:sz w:val="24"/>
          <w:szCs w:val="24"/>
        </w:rPr>
        <w:t xml:space="preserve">onal goals, research functions </w:t>
      </w:r>
      <w:r w:rsidRPr="00976DCD">
        <w:rPr>
          <w:rFonts w:ascii="Arial" w:hAnsi="Arial" w:cs="Arial"/>
          <w:color w:val="000000" w:themeColor="text1"/>
          <w:sz w:val="24"/>
          <w:szCs w:val="24"/>
        </w:rPr>
        <w:t>and relationships with the healthcare service and communities.</w:t>
      </w:r>
    </w:p>
    <w:p w:rsidR="00B04C1B" w:rsidRPr="00B04C1B" w:rsidRDefault="00B04C1B" w:rsidP="008B59A1">
      <w:pPr>
        <w:pStyle w:val="ListParagraph"/>
        <w:numPr>
          <w:ilvl w:val="0"/>
          <w:numId w:val="4"/>
        </w:numPr>
        <w:spacing w:after="160"/>
        <w:jc w:val="both"/>
        <w:rPr>
          <w:rFonts w:ascii="Arial" w:hAnsi="Arial" w:cs="Arial"/>
          <w:color w:val="000000" w:themeColor="text1"/>
          <w:sz w:val="24"/>
          <w:szCs w:val="24"/>
        </w:rPr>
      </w:pPr>
      <w:r w:rsidRPr="00976DCD">
        <w:rPr>
          <w:rFonts w:ascii="Arial" w:hAnsi="Arial" w:cs="Arial"/>
          <w:color w:val="000000" w:themeColor="text1"/>
          <w:sz w:val="24"/>
          <w:szCs w:val="24"/>
        </w:rPr>
        <w:t>Indicate the extent to which the statement has been developed in consultation with stakeholders.</w:t>
      </w:r>
    </w:p>
    <w:p w:rsidR="00B04C1B" w:rsidRPr="00976DCD" w:rsidRDefault="00B04C1B" w:rsidP="008B59A1">
      <w:pPr>
        <w:pStyle w:val="ListParagraph"/>
        <w:numPr>
          <w:ilvl w:val="0"/>
          <w:numId w:val="4"/>
        </w:numPr>
        <w:spacing w:after="160"/>
        <w:jc w:val="both"/>
        <w:rPr>
          <w:rFonts w:ascii="Arial" w:hAnsi="Arial" w:cs="Arial"/>
          <w:color w:val="000000" w:themeColor="text1"/>
          <w:sz w:val="24"/>
          <w:szCs w:val="24"/>
        </w:rPr>
      </w:pPr>
      <w:r w:rsidRPr="00976DCD">
        <w:rPr>
          <w:rFonts w:ascii="Arial" w:hAnsi="Arial" w:cs="Arial"/>
          <w:color w:val="000000" w:themeColor="text1"/>
          <w:sz w:val="24"/>
          <w:szCs w:val="24"/>
        </w:rPr>
        <w:t>Describe how the mission statement guides the curriculum and quality assurance.</w:t>
      </w:r>
    </w:p>
    <w:p w:rsidR="004C3DAB" w:rsidRDefault="004C3DAB" w:rsidP="004C3DAB">
      <w:pPr>
        <w:jc w:val="both"/>
        <w:rPr>
          <w:rFonts w:ascii="Arial" w:hAnsi="Arial" w:cs="Arial"/>
          <w:color w:val="000000" w:themeColor="text1"/>
          <w:sz w:val="24"/>
          <w:szCs w:val="24"/>
        </w:rPr>
      </w:pPr>
    </w:p>
    <w:p w:rsidR="00B04C1B" w:rsidRPr="003876BB" w:rsidRDefault="004C3DAB" w:rsidP="006C0979">
      <w:pPr>
        <w:jc w:val="both"/>
        <w:rPr>
          <w:rFonts w:ascii="Arial" w:hAnsi="Arial" w:cs="Arial"/>
          <w:color w:val="000000" w:themeColor="text1"/>
          <w:sz w:val="24"/>
          <w:szCs w:val="24"/>
        </w:rPr>
      </w:pPr>
      <w:r w:rsidRPr="004C3DAB">
        <w:rPr>
          <w:rFonts w:ascii="Arial" w:hAnsi="Arial" w:cs="Arial"/>
          <w:color w:val="000000" w:themeColor="text1"/>
          <w:sz w:val="24"/>
          <w:szCs w:val="24"/>
        </w:rPr>
        <w:t>Please indicate below actions and evidences taken:</w:t>
      </w:r>
    </w:p>
    <w:sdt>
      <w:sdtPr>
        <w:rPr>
          <w:rFonts w:ascii="Arial" w:hAnsi="Arial" w:cs="Arial"/>
          <w:color w:val="000000" w:themeColor="text1"/>
        </w:rPr>
        <w:id w:val="1815222275"/>
        <w:placeholder>
          <w:docPart w:val="96C26974B14B4530B42C1A71DDF9C11E"/>
        </w:placeholder>
        <w:showingPlcHdr/>
      </w:sdtPr>
      <w:sdtEndPr/>
      <w:sdtContent>
        <w:p w:rsidR="00EC51FD" w:rsidRPr="00D35D4C" w:rsidRDefault="006C0979" w:rsidP="00505D05">
          <w:pPr>
            <w:spacing w:line="240" w:lineRule="auto"/>
            <w:jc w:val="both"/>
            <w:rPr>
              <w:rFonts w:ascii="Arial" w:hAnsi="Arial" w:cs="Arial"/>
              <w:color w:val="000000" w:themeColor="text1"/>
            </w:rPr>
          </w:pPr>
          <w:r w:rsidRPr="003876BB">
            <w:rPr>
              <w:rStyle w:val="PlaceholderText"/>
            </w:rPr>
            <w:t xml:space="preserve">Click </w:t>
          </w:r>
          <w:r w:rsidR="004F0BD9" w:rsidRPr="001526DF">
            <w:rPr>
              <w:rStyle w:val="PlaceholderText"/>
            </w:rPr>
            <w:t xml:space="preserve">to </w:t>
          </w:r>
          <w:r w:rsidR="004F0BD9">
            <w:rPr>
              <w:rStyle w:val="PlaceholderText"/>
            </w:rPr>
            <w:t>add details for</w:t>
          </w:r>
          <w:r w:rsidRPr="003876BB">
            <w:rPr>
              <w:rStyle w:val="PlaceholderText"/>
            </w:rPr>
            <w:t xml:space="preserve"> </w:t>
          </w:r>
          <w:r w:rsidR="00B04C1B">
            <w:rPr>
              <w:rStyle w:val="PlaceholderText"/>
            </w:rPr>
            <w:t>Stating the m</w:t>
          </w:r>
          <w:r w:rsidR="00700CE7">
            <w:rPr>
              <w:rStyle w:val="PlaceholderText"/>
            </w:rPr>
            <w:t>ission</w:t>
          </w:r>
        </w:p>
      </w:sdtContent>
    </w:sdt>
    <w:p w:rsidR="00EC51FD" w:rsidRPr="00D35D4C" w:rsidRDefault="00EC51FD" w:rsidP="00D35D4C">
      <w:pPr>
        <w:spacing w:line="240" w:lineRule="auto"/>
        <w:jc w:val="both"/>
        <w:rPr>
          <w:rFonts w:ascii="Arial" w:hAnsi="Arial" w:cs="Arial"/>
          <w:color w:val="000000" w:themeColor="text1"/>
        </w:rPr>
      </w:pPr>
      <w:r w:rsidRPr="00D35D4C">
        <w:rPr>
          <w:rFonts w:ascii="Arial" w:hAnsi="Arial" w:cs="Arial"/>
          <w:color w:val="000000" w:themeColor="text1"/>
        </w:rPr>
        <w:br w:type="page"/>
      </w:r>
    </w:p>
    <w:p w:rsidR="003876BB" w:rsidRDefault="00B04C1B" w:rsidP="00527EE7">
      <w:pPr>
        <w:pStyle w:val="Heading1"/>
      </w:pPr>
      <w:bookmarkStart w:id="3" w:name="_Toc13730126"/>
      <w:r>
        <w:lastRenderedPageBreak/>
        <w:t>CURRICULUM</w:t>
      </w:r>
      <w:r w:rsidR="00C42351">
        <w:t xml:space="preserve"> </w:t>
      </w:r>
      <w:bookmarkEnd w:id="3"/>
    </w:p>
    <w:p w:rsidR="00B04C1B" w:rsidRPr="00B04C1B" w:rsidRDefault="00B04C1B" w:rsidP="00B04C1B"/>
    <w:p w:rsidR="003876BB" w:rsidRPr="003876BB" w:rsidRDefault="003876BB" w:rsidP="003876BB">
      <w:pPr>
        <w:spacing w:before="240" w:after="240"/>
        <w:jc w:val="both"/>
        <w:rPr>
          <w:rFonts w:ascii="Arial" w:hAnsi="Arial" w:cs="Arial"/>
          <w:color w:val="000000" w:themeColor="text1"/>
          <w:sz w:val="24"/>
          <w:szCs w:val="24"/>
          <w:u w:val="single"/>
        </w:rPr>
      </w:pPr>
      <w:r w:rsidRPr="003876BB">
        <w:rPr>
          <w:rFonts w:ascii="Arial" w:hAnsi="Arial" w:cs="Arial"/>
          <w:b/>
          <w:sz w:val="24"/>
          <w:szCs w:val="24"/>
          <w:u w:val="single"/>
          <w:lang w:val="en-US"/>
        </w:rPr>
        <w:t xml:space="preserve">Instructions: </w:t>
      </w:r>
      <w:r w:rsidRPr="003876BB">
        <w:rPr>
          <w:rFonts w:ascii="Arial" w:hAnsi="Arial" w:cs="Arial"/>
          <w:color w:val="000000" w:themeColor="text1"/>
          <w:sz w:val="24"/>
          <w:szCs w:val="24"/>
          <w:u w:val="single"/>
        </w:rPr>
        <w:t xml:space="preserve">For each sub-area the Medical School must state the actions taken to comply with the standards </w:t>
      </w:r>
      <w:r w:rsidRPr="003876BB">
        <w:rPr>
          <w:rFonts w:ascii="Arial" w:hAnsi="Arial" w:cs="Arial"/>
          <w:b/>
          <w:color w:val="000000" w:themeColor="text1"/>
          <w:sz w:val="24"/>
          <w:szCs w:val="24"/>
          <w:u w:val="single"/>
        </w:rPr>
        <w:t>and</w:t>
      </w:r>
      <w:r w:rsidRPr="003876BB">
        <w:rPr>
          <w:rFonts w:ascii="Arial" w:hAnsi="Arial" w:cs="Arial"/>
          <w:color w:val="000000" w:themeColor="text1"/>
          <w:sz w:val="24"/>
          <w:szCs w:val="24"/>
          <w:u w:val="single"/>
        </w:rPr>
        <w:t xml:space="preserve"> provide evidence i.e. the appropriate documentation/policies/minutes/website links/annexes/etc. It is highlighted that the evidence must be provided by indicating the exact page where the information is and </w:t>
      </w:r>
      <w:r w:rsidRPr="003876BB">
        <w:rPr>
          <w:rFonts w:ascii="Arial" w:hAnsi="Arial" w:cs="Arial"/>
          <w:b/>
          <w:color w:val="000000" w:themeColor="text1"/>
          <w:sz w:val="24"/>
          <w:szCs w:val="24"/>
          <w:u w:val="single"/>
        </w:rPr>
        <w:t>not</w:t>
      </w:r>
      <w:r w:rsidRPr="003876BB">
        <w:rPr>
          <w:rFonts w:ascii="Arial" w:hAnsi="Arial" w:cs="Arial"/>
          <w:color w:val="000000" w:themeColor="text1"/>
          <w:sz w:val="24"/>
          <w:szCs w:val="24"/>
          <w:u w:val="single"/>
        </w:rPr>
        <w:t xml:space="preserve"> as a whole document.</w:t>
      </w:r>
    </w:p>
    <w:p w:rsidR="003876BB" w:rsidRPr="003876BB" w:rsidRDefault="003876BB" w:rsidP="003876BB"/>
    <w:p w:rsidR="006B0FCF" w:rsidRPr="00DF7969" w:rsidRDefault="00B04C1B" w:rsidP="006643A3">
      <w:pPr>
        <w:pStyle w:val="Heading2"/>
      </w:pPr>
      <w:bookmarkStart w:id="4" w:name="_Toc13730127"/>
      <w:r>
        <w:t>Intended curriculum outcomes</w:t>
      </w:r>
      <w:bookmarkEnd w:id="4"/>
    </w:p>
    <w:p w:rsidR="00B04C1B" w:rsidRPr="004070A3" w:rsidRDefault="00B04C1B" w:rsidP="00B04C1B">
      <w:pPr>
        <w:ind w:left="576"/>
        <w:jc w:val="both"/>
        <w:rPr>
          <w:rFonts w:ascii="Arial" w:hAnsi="Arial" w:cs="Arial"/>
          <w:b/>
          <w:sz w:val="24"/>
          <w:szCs w:val="24"/>
          <w:lang w:val="en-US"/>
        </w:rPr>
      </w:pPr>
      <w:r w:rsidRPr="004070A3">
        <w:rPr>
          <w:rFonts w:ascii="Arial" w:hAnsi="Arial" w:cs="Arial"/>
          <w:b/>
          <w:sz w:val="24"/>
          <w:szCs w:val="24"/>
          <w:lang w:val="en-US"/>
        </w:rPr>
        <w:t xml:space="preserve">The school has defined the learning outcomes that students should have achieved by graduation, as well as the intended learning outcomes for each part of the course. </w:t>
      </w:r>
    </w:p>
    <w:p w:rsidR="006B0FCF" w:rsidRPr="00B04C1B" w:rsidRDefault="006B0FCF" w:rsidP="00B04C1B">
      <w:pPr>
        <w:ind w:left="576"/>
        <w:jc w:val="both"/>
        <w:rPr>
          <w:rFonts w:ascii="Arial" w:hAnsi="Arial" w:cs="Arial"/>
          <w:b/>
          <w:color w:val="000000" w:themeColor="text1"/>
          <w:sz w:val="24"/>
          <w:szCs w:val="24"/>
          <w:lang w:val="en-US"/>
        </w:rPr>
      </w:pPr>
    </w:p>
    <w:p w:rsidR="006B0FCF" w:rsidRPr="00DF7969" w:rsidRDefault="00B04C1B" w:rsidP="00257C0E">
      <w:pPr>
        <w:pStyle w:val="Heading3"/>
      </w:pPr>
      <w:bookmarkStart w:id="5" w:name="_Toc13730128"/>
      <w:r>
        <w:t>Guidance</w:t>
      </w:r>
      <w:bookmarkEnd w:id="5"/>
    </w:p>
    <w:p w:rsidR="009014E7" w:rsidRDefault="009014E7" w:rsidP="006B0FCF">
      <w:pPr>
        <w:jc w:val="both"/>
        <w:rPr>
          <w:rFonts w:ascii="Arial" w:hAnsi="Arial" w:cs="Arial"/>
          <w:color w:val="000000" w:themeColor="text1"/>
          <w:sz w:val="24"/>
          <w:szCs w:val="24"/>
        </w:rPr>
      </w:pPr>
    </w:p>
    <w:p w:rsidR="00B04C1B" w:rsidRPr="00B04C1B" w:rsidRDefault="00B04C1B" w:rsidP="008B59A1">
      <w:pPr>
        <w:pStyle w:val="ListParagraph"/>
        <w:numPr>
          <w:ilvl w:val="0"/>
          <w:numId w:val="5"/>
        </w:numPr>
        <w:spacing w:after="160"/>
        <w:jc w:val="both"/>
        <w:rPr>
          <w:rFonts w:ascii="Arial" w:hAnsi="Arial" w:cs="Arial"/>
          <w:color w:val="000000" w:themeColor="text1"/>
          <w:sz w:val="24"/>
          <w:szCs w:val="24"/>
        </w:rPr>
      </w:pPr>
      <w:r w:rsidRPr="0055729C">
        <w:rPr>
          <w:rFonts w:ascii="Arial" w:hAnsi="Arial" w:cs="Arial"/>
          <w:color w:val="000000" w:themeColor="text1"/>
          <w:sz w:val="24"/>
          <w:szCs w:val="24"/>
        </w:rPr>
        <w:t>Outcomes can be set out in any manner that clearly describes what is intended in terms of values, behaviours, skills, knowledge, and preparedness for being a doctor.</w:t>
      </w:r>
    </w:p>
    <w:p w:rsidR="00B04C1B" w:rsidRPr="00B04C1B" w:rsidRDefault="00B04C1B" w:rsidP="008B59A1">
      <w:pPr>
        <w:pStyle w:val="ListParagraph"/>
        <w:numPr>
          <w:ilvl w:val="0"/>
          <w:numId w:val="5"/>
        </w:numPr>
        <w:spacing w:after="160"/>
        <w:jc w:val="both"/>
        <w:rPr>
          <w:rFonts w:ascii="Arial" w:hAnsi="Arial" w:cs="Arial"/>
          <w:color w:val="000000" w:themeColor="text1"/>
          <w:sz w:val="24"/>
          <w:szCs w:val="24"/>
        </w:rPr>
      </w:pPr>
      <w:r w:rsidRPr="0055729C">
        <w:rPr>
          <w:rFonts w:ascii="Arial" w:hAnsi="Arial" w:cs="Arial"/>
          <w:color w:val="000000" w:themeColor="text1"/>
          <w:sz w:val="24"/>
          <w:szCs w:val="24"/>
        </w:rPr>
        <w:t>Consider whether the defined outcomes align with the medical school mission.</w:t>
      </w:r>
    </w:p>
    <w:p w:rsidR="00B04C1B" w:rsidRPr="00B04C1B" w:rsidRDefault="00B04C1B" w:rsidP="008B59A1">
      <w:pPr>
        <w:pStyle w:val="ListParagraph"/>
        <w:numPr>
          <w:ilvl w:val="0"/>
          <w:numId w:val="5"/>
        </w:numPr>
        <w:spacing w:after="160"/>
        <w:jc w:val="both"/>
        <w:rPr>
          <w:rFonts w:ascii="Arial" w:hAnsi="Arial" w:cs="Arial"/>
          <w:color w:val="000000" w:themeColor="text1"/>
          <w:sz w:val="24"/>
          <w:szCs w:val="24"/>
        </w:rPr>
      </w:pPr>
      <w:r w:rsidRPr="0055729C">
        <w:rPr>
          <w:rFonts w:ascii="Arial" w:hAnsi="Arial" w:cs="Arial"/>
          <w:color w:val="000000" w:themeColor="text1"/>
          <w:sz w:val="24"/>
          <w:szCs w:val="24"/>
        </w:rPr>
        <w:t>Review how the defined outcomes map on to relevant national regulatory standards or government and employer requirements.</w:t>
      </w:r>
    </w:p>
    <w:p w:rsidR="00B04C1B" w:rsidRPr="00B04C1B" w:rsidRDefault="00B04C1B" w:rsidP="008B59A1">
      <w:pPr>
        <w:pStyle w:val="ListParagraph"/>
        <w:numPr>
          <w:ilvl w:val="0"/>
          <w:numId w:val="5"/>
        </w:numPr>
        <w:spacing w:after="160"/>
        <w:jc w:val="both"/>
        <w:rPr>
          <w:rFonts w:ascii="Arial" w:hAnsi="Arial" w:cs="Arial"/>
          <w:color w:val="000000" w:themeColor="text1"/>
          <w:sz w:val="24"/>
          <w:szCs w:val="24"/>
        </w:rPr>
      </w:pPr>
      <w:r w:rsidRPr="0055729C">
        <w:rPr>
          <w:rFonts w:ascii="Arial" w:hAnsi="Arial" w:cs="Arial"/>
          <w:color w:val="000000" w:themeColor="text1"/>
          <w:sz w:val="24"/>
          <w:szCs w:val="24"/>
        </w:rPr>
        <w:t>Analyse whether the specified learning outcomes address the knowledge, skills, and behaviours that each part of the course intends its students to attain. These curriculum outcomes can be expressed in a variety of different ways that are amenable to judgement (assessment).</w:t>
      </w:r>
    </w:p>
    <w:p w:rsidR="00B04C1B" w:rsidRPr="0055729C" w:rsidRDefault="00B04C1B" w:rsidP="008B59A1">
      <w:pPr>
        <w:pStyle w:val="ListParagraph"/>
        <w:numPr>
          <w:ilvl w:val="0"/>
          <w:numId w:val="5"/>
        </w:numPr>
        <w:spacing w:after="160"/>
        <w:jc w:val="both"/>
        <w:rPr>
          <w:rFonts w:ascii="Arial" w:hAnsi="Arial" w:cs="Arial"/>
          <w:color w:val="000000" w:themeColor="text1"/>
          <w:sz w:val="24"/>
          <w:szCs w:val="24"/>
        </w:rPr>
      </w:pPr>
      <w:r w:rsidRPr="0055729C">
        <w:rPr>
          <w:rFonts w:ascii="Arial" w:hAnsi="Arial" w:cs="Arial"/>
          <w:color w:val="000000" w:themeColor="text1"/>
          <w:sz w:val="24"/>
          <w:szCs w:val="24"/>
        </w:rPr>
        <w:t>Consider how the outcomes can be used as the basis for the design and delivery of</w:t>
      </w:r>
      <w:r>
        <w:rPr>
          <w:rFonts w:ascii="Arial" w:hAnsi="Arial" w:cs="Arial"/>
          <w:color w:val="000000" w:themeColor="text1"/>
          <w:sz w:val="24"/>
          <w:szCs w:val="24"/>
        </w:rPr>
        <w:t xml:space="preserve"> </w:t>
      </w:r>
      <w:r w:rsidRPr="0055729C">
        <w:rPr>
          <w:rFonts w:ascii="Arial" w:hAnsi="Arial" w:cs="Arial"/>
          <w:color w:val="000000" w:themeColor="text1"/>
          <w:sz w:val="24"/>
          <w:szCs w:val="24"/>
        </w:rPr>
        <w:t xml:space="preserve">content, as well as the assessment of learning and evaluation of the course. </w:t>
      </w:r>
    </w:p>
    <w:p w:rsidR="004C3DAB" w:rsidRDefault="004C3DAB" w:rsidP="004C3DAB">
      <w:pPr>
        <w:jc w:val="both"/>
        <w:rPr>
          <w:rFonts w:ascii="Arial" w:hAnsi="Arial" w:cs="Arial"/>
          <w:color w:val="000000" w:themeColor="text1"/>
          <w:sz w:val="24"/>
          <w:szCs w:val="24"/>
        </w:rPr>
      </w:pPr>
    </w:p>
    <w:p w:rsidR="00B04C1B" w:rsidRPr="006C0979" w:rsidRDefault="004C3DAB" w:rsidP="006C0979">
      <w:pPr>
        <w:jc w:val="both"/>
        <w:rPr>
          <w:rFonts w:ascii="Arial" w:hAnsi="Arial" w:cs="Arial"/>
          <w:color w:val="000000" w:themeColor="text1"/>
          <w:sz w:val="24"/>
          <w:szCs w:val="24"/>
        </w:rPr>
      </w:pPr>
      <w:r w:rsidRPr="004C3DAB">
        <w:rPr>
          <w:rFonts w:ascii="Arial" w:hAnsi="Arial" w:cs="Arial"/>
          <w:color w:val="000000" w:themeColor="text1"/>
          <w:sz w:val="24"/>
          <w:szCs w:val="24"/>
        </w:rPr>
        <w:t>Please indicate below actions and evidences taken:</w:t>
      </w:r>
    </w:p>
    <w:sdt>
      <w:sdtPr>
        <w:rPr>
          <w:rFonts w:ascii="Arial" w:hAnsi="Arial" w:cs="Arial"/>
          <w:color w:val="000000" w:themeColor="text1"/>
        </w:rPr>
        <w:id w:val="-457654186"/>
        <w:placeholder>
          <w:docPart w:val="65F216DCC07B4411B8B0F90F27E1EBE4"/>
        </w:placeholder>
        <w:showingPlcHdr/>
      </w:sdtPr>
      <w:sdtEndPr/>
      <w:sdtContent>
        <w:p w:rsidR="006C0979" w:rsidRPr="00D35D4C" w:rsidRDefault="00F40535" w:rsidP="006C0979">
          <w:pPr>
            <w:spacing w:line="240" w:lineRule="auto"/>
            <w:jc w:val="both"/>
            <w:rPr>
              <w:rFonts w:ascii="Arial" w:hAnsi="Arial" w:cs="Arial"/>
              <w:color w:val="000000" w:themeColor="text1"/>
            </w:rPr>
          </w:pPr>
          <w:r w:rsidRPr="001526DF">
            <w:rPr>
              <w:rStyle w:val="PlaceholderText"/>
            </w:rPr>
            <w:t xml:space="preserve">Click </w:t>
          </w:r>
          <w:r w:rsidR="004F0BD9" w:rsidRPr="001526DF">
            <w:rPr>
              <w:rStyle w:val="PlaceholderText"/>
            </w:rPr>
            <w:t xml:space="preserve">to </w:t>
          </w:r>
          <w:r w:rsidR="004F0BD9">
            <w:rPr>
              <w:rStyle w:val="PlaceholderText"/>
            </w:rPr>
            <w:t xml:space="preserve">add details for </w:t>
          </w:r>
          <w:r w:rsidR="00B04C1B">
            <w:rPr>
              <w:rStyle w:val="PlaceholderText"/>
            </w:rPr>
            <w:t>Intended curriculum outcomes</w:t>
          </w:r>
        </w:p>
      </w:sdtContent>
    </w:sdt>
    <w:p w:rsidR="006B0FCF" w:rsidRPr="00D35D4C" w:rsidRDefault="006B0FCF" w:rsidP="00505D05">
      <w:pPr>
        <w:spacing w:line="240" w:lineRule="auto"/>
        <w:jc w:val="both"/>
        <w:rPr>
          <w:rFonts w:ascii="Arial" w:hAnsi="Arial" w:cs="Arial"/>
          <w:color w:val="000000" w:themeColor="text1"/>
        </w:rPr>
      </w:pPr>
      <w:r w:rsidRPr="00D35D4C">
        <w:rPr>
          <w:rFonts w:ascii="Arial" w:hAnsi="Arial" w:cs="Arial"/>
          <w:color w:val="000000" w:themeColor="text1"/>
        </w:rPr>
        <w:br w:type="page"/>
      </w:r>
    </w:p>
    <w:p w:rsidR="006B0FCF" w:rsidRPr="00DF7969" w:rsidRDefault="007C3A73" w:rsidP="006643A3">
      <w:pPr>
        <w:pStyle w:val="Heading2"/>
      </w:pPr>
      <w:bookmarkStart w:id="6" w:name="_Toc13730130"/>
      <w:r>
        <w:lastRenderedPageBreak/>
        <w:t>Curriculum organisation and structure</w:t>
      </w:r>
      <w:bookmarkEnd w:id="6"/>
    </w:p>
    <w:p w:rsidR="007C3A73" w:rsidRDefault="007C3A73" w:rsidP="007C3A73">
      <w:pPr>
        <w:ind w:left="576"/>
        <w:jc w:val="both"/>
        <w:rPr>
          <w:rFonts w:ascii="Arial" w:hAnsi="Arial" w:cs="Arial"/>
          <w:b/>
          <w:sz w:val="24"/>
          <w:szCs w:val="24"/>
          <w:lang w:val="en-US"/>
        </w:rPr>
      </w:pPr>
      <w:r w:rsidRPr="004070A3">
        <w:rPr>
          <w:rFonts w:ascii="Arial" w:hAnsi="Arial" w:cs="Arial"/>
          <w:b/>
          <w:sz w:val="24"/>
          <w:szCs w:val="24"/>
          <w:lang w:val="en-US"/>
        </w:rPr>
        <w:t xml:space="preserve">The school has documented the overall organisation of the curriculum, including the principles underlying the curriculum model employed and the relationships among the component </w:t>
      </w:r>
      <w:r w:rsidR="005A7FCD" w:rsidRPr="004070A3">
        <w:rPr>
          <w:rFonts w:ascii="Arial" w:hAnsi="Arial" w:cs="Arial"/>
          <w:b/>
          <w:sz w:val="24"/>
          <w:szCs w:val="24"/>
          <w:lang w:val="en-US"/>
        </w:rPr>
        <w:t>disciplines</w:t>
      </w:r>
      <w:r w:rsidRPr="004070A3">
        <w:rPr>
          <w:rFonts w:ascii="Arial" w:hAnsi="Arial" w:cs="Arial"/>
          <w:b/>
          <w:sz w:val="24"/>
          <w:szCs w:val="24"/>
          <w:lang w:val="en-US"/>
        </w:rPr>
        <w:t>.</w:t>
      </w:r>
    </w:p>
    <w:p w:rsidR="006B0FCF" w:rsidRPr="007C3A73" w:rsidRDefault="006B0FCF" w:rsidP="007C3A73">
      <w:pPr>
        <w:ind w:left="576"/>
        <w:jc w:val="both"/>
        <w:rPr>
          <w:rFonts w:ascii="Arial" w:hAnsi="Arial" w:cs="Arial"/>
          <w:b/>
          <w:color w:val="000000" w:themeColor="text1"/>
          <w:sz w:val="24"/>
          <w:szCs w:val="24"/>
        </w:rPr>
      </w:pPr>
      <w:r w:rsidRPr="007C3A73">
        <w:rPr>
          <w:rFonts w:ascii="Arial" w:hAnsi="Arial" w:cs="Arial"/>
          <w:b/>
          <w:color w:val="000000" w:themeColor="text1"/>
          <w:sz w:val="24"/>
          <w:szCs w:val="24"/>
        </w:rPr>
        <w:t xml:space="preserve"> </w:t>
      </w:r>
    </w:p>
    <w:p w:rsidR="006B0FCF" w:rsidRPr="00DF7969" w:rsidRDefault="007C3A73" w:rsidP="00257C0E">
      <w:pPr>
        <w:pStyle w:val="Heading3"/>
      </w:pPr>
      <w:r>
        <w:t>Guidance</w:t>
      </w:r>
    </w:p>
    <w:p w:rsidR="009014E7" w:rsidRDefault="009014E7" w:rsidP="006B0FCF">
      <w:pPr>
        <w:jc w:val="both"/>
        <w:rPr>
          <w:rFonts w:ascii="Arial" w:hAnsi="Arial" w:cs="Arial"/>
          <w:color w:val="000000" w:themeColor="text1"/>
          <w:sz w:val="24"/>
          <w:szCs w:val="24"/>
        </w:rPr>
      </w:pPr>
    </w:p>
    <w:p w:rsidR="004C3DAB" w:rsidRDefault="007C3A73" w:rsidP="004C3DAB">
      <w:pPr>
        <w:jc w:val="both"/>
        <w:rPr>
          <w:rFonts w:ascii="Arial" w:hAnsi="Arial" w:cs="Arial"/>
          <w:color w:val="000000" w:themeColor="text1"/>
          <w:sz w:val="24"/>
          <w:szCs w:val="24"/>
        </w:rPr>
      </w:pPr>
      <w:r w:rsidRPr="0055729C">
        <w:rPr>
          <w:rFonts w:ascii="Arial" w:hAnsi="Arial" w:cs="Arial"/>
          <w:color w:val="000000" w:themeColor="text1"/>
          <w:sz w:val="24"/>
          <w:szCs w:val="24"/>
        </w:rPr>
        <w:t>This standard refers to the way in which content (knowledge and skills), disciplines, and experiences are organised within the curriculum. There are many options and variants, ranging from different models of integration to traditional pre-clinical and clinical phases, involving varying degrees of clinical experience and contextualisation. Choice of curriculum design is related to the mission, intended outcomes, resources, and context of the school.</w:t>
      </w:r>
      <w:r w:rsidRPr="0055729C">
        <w:rPr>
          <w:rFonts w:ascii="Arial" w:hAnsi="Arial" w:cs="Arial"/>
          <w:color w:val="000000" w:themeColor="text1"/>
          <w:sz w:val="24"/>
          <w:szCs w:val="24"/>
        </w:rPr>
        <w:cr/>
      </w:r>
    </w:p>
    <w:p w:rsidR="004C3DAB" w:rsidRDefault="004C3DAB" w:rsidP="004C3DAB">
      <w:pPr>
        <w:jc w:val="both"/>
        <w:rPr>
          <w:rFonts w:ascii="Arial" w:hAnsi="Arial" w:cs="Arial"/>
          <w:color w:val="000000" w:themeColor="text1"/>
          <w:sz w:val="24"/>
          <w:szCs w:val="24"/>
        </w:rPr>
      </w:pPr>
    </w:p>
    <w:p w:rsidR="007C3A73" w:rsidRPr="006C0979" w:rsidRDefault="004C3DAB" w:rsidP="006C0979">
      <w:pPr>
        <w:jc w:val="both"/>
        <w:rPr>
          <w:rFonts w:ascii="Arial" w:hAnsi="Arial" w:cs="Arial"/>
          <w:color w:val="000000" w:themeColor="text1"/>
          <w:sz w:val="24"/>
          <w:szCs w:val="24"/>
        </w:rPr>
      </w:pPr>
      <w:r w:rsidRPr="006C0979">
        <w:rPr>
          <w:rFonts w:ascii="Arial" w:hAnsi="Arial" w:cs="Arial"/>
          <w:color w:val="000000" w:themeColor="text1"/>
          <w:sz w:val="24"/>
          <w:szCs w:val="24"/>
        </w:rPr>
        <w:t>Please indicate below actions and evidences taken</w:t>
      </w:r>
      <w:r>
        <w:rPr>
          <w:rFonts w:ascii="Arial" w:hAnsi="Arial" w:cs="Arial"/>
          <w:color w:val="000000" w:themeColor="text1"/>
          <w:sz w:val="24"/>
          <w:szCs w:val="24"/>
        </w:rPr>
        <w:t>:</w:t>
      </w:r>
    </w:p>
    <w:sdt>
      <w:sdtPr>
        <w:rPr>
          <w:rFonts w:ascii="Arial" w:hAnsi="Arial" w:cs="Arial"/>
          <w:color w:val="000000" w:themeColor="text1"/>
        </w:rPr>
        <w:id w:val="-821350079"/>
        <w:placeholder>
          <w:docPart w:val="918289C9784E4C98B63D6AF68D6C454D"/>
        </w:placeholder>
        <w:showingPlcHdr/>
      </w:sdtPr>
      <w:sdtEndPr/>
      <w:sdtContent>
        <w:p w:rsidR="006C0979" w:rsidRPr="00D35D4C" w:rsidRDefault="00C64393" w:rsidP="006C0979">
          <w:pPr>
            <w:spacing w:line="240" w:lineRule="auto"/>
            <w:jc w:val="both"/>
            <w:rPr>
              <w:rFonts w:ascii="Arial" w:hAnsi="Arial" w:cs="Arial"/>
              <w:color w:val="000000" w:themeColor="text1"/>
            </w:rPr>
          </w:pPr>
          <w:r w:rsidRPr="001526DF">
            <w:rPr>
              <w:rStyle w:val="PlaceholderText"/>
            </w:rPr>
            <w:t xml:space="preserve">Click </w:t>
          </w:r>
          <w:r w:rsidR="004F0BD9" w:rsidRPr="001526DF">
            <w:rPr>
              <w:rStyle w:val="PlaceholderText"/>
            </w:rPr>
            <w:t xml:space="preserve">to </w:t>
          </w:r>
          <w:r w:rsidR="004F0BD9">
            <w:rPr>
              <w:rStyle w:val="PlaceholderText"/>
            </w:rPr>
            <w:t xml:space="preserve">add details for </w:t>
          </w:r>
          <w:r w:rsidR="007C3A73">
            <w:rPr>
              <w:rStyle w:val="PlaceholderText"/>
            </w:rPr>
            <w:t>Curriculum organisation and structure</w:t>
          </w:r>
        </w:p>
      </w:sdtContent>
    </w:sdt>
    <w:p w:rsidR="00505D05" w:rsidRPr="00D35D4C" w:rsidRDefault="006C0979" w:rsidP="006C0979">
      <w:pPr>
        <w:spacing w:line="240" w:lineRule="auto"/>
        <w:jc w:val="both"/>
        <w:rPr>
          <w:rFonts w:ascii="Arial" w:hAnsi="Arial" w:cs="Arial"/>
          <w:color w:val="000000" w:themeColor="text1"/>
        </w:rPr>
      </w:pPr>
      <w:r w:rsidRPr="00D35D4C">
        <w:rPr>
          <w:rFonts w:ascii="Arial" w:hAnsi="Arial" w:cs="Arial"/>
          <w:color w:val="000000" w:themeColor="text1"/>
        </w:rPr>
        <w:t xml:space="preserve"> </w:t>
      </w:r>
      <w:r w:rsidR="00505D05" w:rsidRPr="00D35D4C">
        <w:rPr>
          <w:rFonts w:ascii="Arial" w:hAnsi="Arial" w:cs="Arial"/>
          <w:color w:val="000000" w:themeColor="text1"/>
        </w:rPr>
        <w:br w:type="page"/>
      </w:r>
    </w:p>
    <w:p w:rsidR="006B0FCF" w:rsidRPr="00DF7969" w:rsidRDefault="007C3A73" w:rsidP="006643A3">
      <w:pPr>
        <w:pStyle w:val="Heading2"/>
      </w:pPr>
      <w:bookmarkStart w:id="7" w:name="_Toc13730133"/>
      <w:r>
        <w:lastRenderedPageBreak/>
        <w:t>Curriculum content</w:t>
      </w:r>
      <w:bookmarkEnd w:id="7"/>
      <w:r w:rsidR="006B0FCF" w:rsidRPr="00DF7969">
        <w:t xml:space="preserve"> </w:t>
      </w:r>
    </w:p>
    <w:p w:rsidR="006B0FCF" w:rsidRDefault="006B0FCF" w:rsidP="006B0FCF">
      <w:pPr>
        <w:pStyle w:val="ListParagraph"/>
        <w:ind w:left="1080"/>
        <w:jc w:val="both"/>
        <w:rPr>
          <w:rFonts w:ascii="Arial" w:hAnsi="Arial" w:cs="Arial"/>
          <w:color w:val="000000" w:themeColor="text1"/>
          <w:sz w:val="24"/>
          <w:szCs w:val="24"/>
        </w:rPr>
      </w:pPr>
    </w:p>
    <w:p w:rsidR="007C3A73" w:rsidRDefault="007C3A73" w:rsidP="008B59A1">
      <w:pPr>
        <w:pStyle w:val="ListParagraph"/>
        <w:numPr>
          <w:ilvl w:val="0"/>
          <w:numId w:val="10"/>
        </w:numPr>
        <w:spacing w:after="160"/>
        <w:jc w:val="both"/>
        <w:rPr>
          <w:rFonts w:ascii="Arial" w:hAnsi="Arial" w:cs="Arial"/>
          <w:b/>
          <w:sz w:val="24"/>
          <w:szCs w:val="24"/>
          <w:lang w:val="en-US"/>
        </w:rPr>
      </w:pPr>
      <w:r w:rsidRPr="004070A3">
        <w:rPr>
          <w:rFonts w:ascii="Arial" w:hAnsi="Arial" w:cs="Arial"/>
          <w:b/>
          <w:sz w:val="24"/>
          <w:szCs w:val="24"/>
          <w:lang w:val="en-US"/>
        </w:rPr>
        <w:t>The school can justify inclusion in the curriculum of the content needed to prepare students for their role as competent junior doctors and for their subsequent further training.</w:t>
      </w:r>
    </w:p>
    <w:p w:rsidR="007C3A73" w:rsidRDefault="007C3A73" w:rsidP="007C3A73">
      <w:pPr>
        <w:pStyle w:val="ListParagraph"/>
        <w:jc w:val="both"/>
        <w:rPr>
          <w:rFonts w:ascii="Arial" w:hAnsi="Arial" w:cs="Arial"/>
          <w:b/>
          <w:sz w:val="24"/>
          <w:szCs w:val="24"/>
          <w:lang w:val="en-US"/>
        </w:rPr>
      </w:pPr>
    </w:p>
    <w:p w:rsidR="007C3A73" w:rsidRPr="004070A3" w:rsidRDefault="007C3A73" w:rsidP="008B59A1">
      <w:pPr>
        <w:pStyle w:val="ListParagraph"/>
        <w:numPr>
          <w:ilvl w:val="0"/>
          <w:numId w:val="10"/>
        </w:numPr>
        <w:spacing w:after="160"/>
        <w:jc w:val="both"/>
        <w:rPr>
          <w:rFonts w:ascii="Arial" w:hAnsi="Arial" w:cs="Arial"/>
          <w:b/>
          <w:sz w:val="24"/>
          <w:szCs w:val="24"/>
          <w:lang w:val="en-US"/>
        </w:rPr>
      </w:pPr>
      <w:r w:rsidRPr="004070A3">
        <w:rPr>
          <w:rFonts w:ascii="Arial" w:hAnsi="Arial" w:cs="Arial"/>
          <w:b/>
          <w:sz w:val="24"/>
          <w:szCs w:val="24"/>
          <w:lang w:val="en-US"/>
        </w:rPr>
        <w:t xml:space="preserve">Content in at least three principal domains is described: basic biomedical sciences, clinical sciences and skills, and relevant </w:t>
      </w:r>
      <w:proofErr w:type="spellStart"/>
      <w:r w:rsidRPr="004070A3">
        <w:rPr>
          <w:rFonts w:ascii="Arial" w:hAnsi="Arial" w:cs="Arial"/>
          <w:b/>
          <w:sz w:val="24"/>
          <w:szCs w:val="24"/>
          <w:lang w:val="en-US"/>
        </w:rPr>
        <w:t>behavioural</w:t>
      </w:r>
      <w:proofErr w:type="spellEnd"/>
      <w:r w:rsidRPr="004070A3">
        <w:rPr>
          <w:rFonts w:ascii="Arial" w:hAnsi="Arial" w:cs="Arial"/>
          <w:b/>
          <w:sz w:val="24"/>
          <w:szCs w:val="24"/>
          <w:lang w:val="en-US"/>
        </w:rPr>
        <w:t xml:space="preserve"> and social sciences.</w:t>
      </w:r>
    </w:p>
    <w:p w:rsidR="007C3A73" w:rsidRPr="007C3A73" w:rsidRDefault="007C3A73" w:rsidP="006B0FCF">
      <w:pPr>
        <w:pStyle w:val="ListParagraph"/>
        <w:ind w:left="1080"/>
        <w:jc w:val="both"/>
        <w:rPr>
          <w:rFonts w:ascii="Arial" w:hAnsi="Arial" w:cs="Arial"/>
          <w:color w:val="000000" w:themeColor="text1"/>
          <w:sz w:val="24"/>
          <w:szCs w:val="24"/>
          <w:lang w:val="en-US"/>
        </w:rPr>
      </w:pPr>
    </w:p>
    <w:p w:rsidR="006B0FCF" w:rsidRPr="00DF7969" w:rsidRDefault="007C3A73" w:rsidP="00257C0E">
      <w:pPr>
        <w:pStyle w:val="Heading3"/>
      </w:pPr>
      <w:r>
        <w:t>Guidance</w:t>
      </w:r>
    </w:p>
    <w:p w:rsidR="009014E7" w:rsidRDefault="009014E7" w:rsidP="006B0FCF">
      <w:pPr>
        <w:jc w:val="both"/>
        <w:rPr>
          <w:rFonts w:ascii="Arial" w:hAnsi="Arial" w:cs="Arial"/>
          <w:color w:val="000000" w:themeColor="text1"/>
          <w:sz w:val="24"/>
          <w:szCs w:val="24"/>
        </w:rPr>
      </w:pPr>
    </w:p>
    <w:p w:rsidR="007C3A73" w:rsidRPr="007C3A73" w:rsidRDefault="007C3A73" w:rsidP="008B59A1">
      <w:pPr>
        <w:pStyle w:val="ListParagraph"/>
        <w:numPr>
          <w:ilvl w:val="0"/>
          <w:numId w:val="6"/>
        </w:numPr>
        <w:spacing w:after="160"/>
        <w:jc w:val="both"/>
        <w:rPr>
          <w:rFonts w:ascii="Arial" w:hAnsi="Arial" w:cs="Arial"/>
          <w:color w:val="000000" w:themeColor="text1"/>
          <w:sz w:val="24"/>
          <w:szCs w:val="24"/>
        </w:rPr>
      </w:pPr>
      <w:r w:rsidRPr="00D8014C">
        <w:rPr>
          <w:rFonts w:ascii="Arial" w:hAnsi="Arial" w:cs="Arial"/>
          <w:color w:val="000000" w:themeColor="text1"/>
          <w:sz w:val="24"/>
          <w:szCs w:val="24"/>
        </w:rPr>
        <w:t>Curriculum content in all domains should be sufficient to enable the student to achieve the intended outcomes of the curriculum, and to progress safely to the next stage of training or practice after graduation.</w:t>
      </w:r>
    </w:p>
    <w:p w:rsidR="007C3A73" w:rsidRDefault="007C3A73" w:rsidP="008B59A1">
      <w:pPr>
        <w:pStyle w:val="ListParagraph"/>
        <w:numPr>
          <w:ilvl w:val="0"/>
          <w:numId w:val="6"/>
        </w:numPr>
        <w:spacing w:after="160"/>
        <w:jc w:val="both"/>
        <w:rPr>
          <w:rFonts w:ascii="Arial" w:hAnsi="Arial" w:cs="Arial"/>
          <w:color w:val="000000" w:themeColor="text1"/>
          <w:sz w:val="24"/>
          <w:szCs w:val="24"/>
        </w:rPr>
      </w:pPr>
      <w:r w:rsidRPr="00D8014C">
        <w:rPr>
          <w:rFonts w:ascii="Arial" w:hAnsi="Arial" w:cs="Arial"/>
          <w:color w:val="000000" w:themeColor="text1"/>
          <w:sz w:val="24"/>
          <w:szCs w:val="24"/>
        </w:rPr>
        <w:t>Curriculum content may vary according to school, country, and context, even where a national curriculum is specified. Content from at least three principal domains would be expected to be included:</w:t>
      </w:r>
    </w:p>
    <w:p w:rsidR="007C3A73" w:rsidRPr="007C3A73" w:rsidRDefault="007C3A73" w:rsidP="007C3A73">
      <w:pPr>
        <w:jc w:val="both"/>
        <w:rPr>
          <w:rFonts w:ascii="Arial" w:hAnsi="Arial" w:cs="Arial"/>
          <w:color w:val="000000" w:themeColor="text1"/>
          <w:sz w:val="24"/>
          <w:szCs w:val="24"/>
        </w:rPr>
      </w:pPr>
    </w:p>
    <w:p w:rsidR="007C3A73" w:rsidRPr="007C3A73" w:rsidRDefault="007C3A73" w:rsidP="008B59A1">
      <w:pPr>
        <w:pStyle w:val="ListParagraph"/>
        <w:numPr>
          <w:ilvl w:val="0"/>
          <w:numId w:val="8"/>
        </w:numPr>
        <w:spacing w:after="160"/>
        <w:ind w:left="1164"/>
        <w:jc w:val="both"/>
        <w:rPr>
          <w:rFonts w:ascii="Arial" w:hAnsi="Arial" w:cs="Arial"/>
          <w:color w:val="000000" w:themeColor="text1"/>
          <w:sz w:val="24"/>
          <w:szCs w:val="24"/>
        </w:rPr>
      </w:pPr>
      <w:r w:rsidRPr="00D8014C">
        <w:rPr>
          <w:rFonts w:ascii="Arial" w:hAnsi="Arial" w:cs="Arial"/>
          <w:color w:val="000000" w:themeColor="text1"/>
          <w:sz w:val="24"/>
          <w:szCs w:val="24"/>
        </w:rPr>
        <w:t>Basic biomedical sciences which are the disciplines fundamental to the</w:t>
      </w:r>
      <w:r>
        <w:rPr>
          <w:rFonts w:ascii="Arial" w:hAnsi="Arial" w:cs="Arial"/>
          <w:color w:val="000000" w:themeColor="text1"/>
          <w:sz w:val="24"/>
          <w:szCs w:val="24"/>
        </w:rPr>
        <w:t xml:space="preserve"> </w:t>
      </w:r>
      <w:r w:rsidRPr="00D8014C">
        <w:rPr>
          <w:rFonts w:ascii="Arial" w:hAnsi="Arial" w:cs="Arial"/>
          <w:color w:val="000000" w:themeColor="text1"/>
          <w:sz w:val="24"/>
          <w:szCs w:val="24"/>
        </w:rPr>
        <w:t>understanding and application of clinical science.</w:t>
      </w:r>
    </w:p>
    <w:p w:rsidR="007C3A73" w:rsidRPr="007C3A73" w:rsidRDefault="007C3A73" w:rsidP="008B59A1">
      <w:pPr>
        <w:pStyle w:val="ListParagraph"/>
        <w:numPr>
          <w:ilvl w:val="0"/>
          <w:numId w:val="8"/>
        </w:numPr>
        <w:spacing w:after="160"/>
        <w:ind w:left="1164"/>
        <w:jc w:val="both"/>
        <w:rPr>
          <w:rFonts w:ascii="Arial" w:hAnsi="Arial" w:cs="Arial"/>
          <w:color w:val="000000" w:themeColor="text1"/>
          <w:sz w:val="24"/>
          <w:szCs w:val="24"/>
        </w:rPr>
      </w:pPr>
      <w:r w:rsidRPr="00D8014C">
        <w:rPr>
          <w:rFonts w:ascii="Arial" w:hAnsi="Arial" w:cs="Arial"/>
          <w:color w:val="000000" w:themeColor="text1"/>
          <w:sz w:val="24"/>
          <w:szCs w:val="24"/>
        </w:rPr>
        <w:t>Clinical sciences and skills which include the knowledge and related professional</w:t>
      </w:r>
      <w:r>
        <w:rPr>
          <w:rFonts w:ascii="Arial" w:hAnsi="Arial" w:cs="Arial"/>
          <w:color w:val="000000" w:themeColor="text1"/>
          <w:sz w:val="24"/>
          <w:szCs w:val="24"/>
        </w:rPr>
        <w:t xml:space="preserve"> </w:t>
      </w:r>
      <w:r w:rsidRPr="00D8014C">
        <w:rPr>
          <w:rFonts w:ascii="Arial" w:hAnsi="Arial" w:cs="Arial"/>
          <w:color w:val="000000" w:themeColor="text1"/>
          <w:sz w:val="24"/>
          <w:szCs w:val="24"/>
        </w:rPr>
        <w:t>skills required for the student to assume appropriate responsibility for patient care</w:t>
      </w:r>
      <w:r>
        <w:rPr>
          <w:rFonts w:ascii="Arial" w:hAnsi="Arial" w:cs="Arial"/>
          <w:color w:val="000000" w:themeColor="text1"/>
          <w:sz w:val="24"/>
          <w:szCs w:val="24"/>
        </w:rPr>
        <w:t xml:space="preserve"> </w:t>
      </w:r>
      <w:r w:rsidRPr="00D8014C">
        <w:rPr>
          <w:rFonts w:ascii="Arial" w:hAnsi="Arial" w:cs="Arial"/>
          <w:color w:val="000000" w:themeColor="text1"/>
          <w:sz w:val="24"/>
          <w:szCs w:val="24"/>
        </w:rPr>
        <w:t>after graduation.</w:t>
      </w:r>
    </w:p>
    <w:p w:rsidR="007C3A73" w:rsidRDefault="007C3A73" w:rsidP="008B59A1">
      <w:pPr>
        <w:pStyle w:val="ListParagraph"/>
        <w:numPr>
          <w:ilvl w:val="0"/>
          <w:numId w:val="8"/>
        </w:numPr>
        <w:spacing w:after="160"/>
        <w:ind w:left="1164"/>
        <w:jc w:val="both"/>
        <w:rPr>
          <w:rFonts w:ascii="Arial" w:hAnsi="Arial" w:cs="Arial"/>
          <w:color w:val="000000" w:themeColor="text1"/>
          <w:sz w:val="24"/>
          <w:szCs w:val="24"/>
        </w:rPr>
      </w:pPr>
      <w:r w:rsidRPr="00D8014C">
        <w:rPr>
          <w:rFonts w:ascii="Arial" w:hAnsi="Arial" w:cs="Arial"/>
          <w:color w:val="000000" w:themeColor="text1"/>
          <w:sz w:val="24"/>
          <w:szCs w:val="24"/>
        </w:rPr>
        <w:t>Behavioural and social sciences which are relevant t</w:t>
      </w:r>
      <w:r>
        <w:rPr>
          <w:rFonts w:ascii="Arial" w:hAnsi="Arial" w:cs="Arial"/>
          <w:color w:val="000000" w:themeColor="text1"/>
          <w:sz w:val="24"/>
          <w:szCs w:val="24"/>
        </w:rPr>
        <w:t xml:space="preserve">o the local context and culture </w:t>
      </w:r>
      <w:r w:rsidRPr="00D8014C">
        <w:rPr>
          <w:rFonts w:ascii="Arial" w:hAnsi="Arial" w:cs="Arial"/>
          <w:color w:val="000000" w:themeColor="text1"/>
          <w:sz w:val="24"/>
          <w:szCs w:val="24"/>
        </w:rPr>
        <w:t>and include principles of professional practice including ethics.</w:t>
      </w:r>
    </w:p>
    <w:p w:rsidR="007C3A73" w:rsidRPr="009D52AD" w:rsidRDefault="007C3A73" w:rsidP="007C3A73">
      <w:pPr>
        <w:jc w:val="both"/>
        <w:rPr>
          <w:rFonts w:ascii="Arial" w:hAnsi="Arial" w:cs="Arial"/>
          <w:color w:val="000000" w:themeColor="text1"/>
          <w:sz w:val="24"/>
          <w:szCs w:val="24"/>
        </w:rPr>
      </w:pPr>
    </w:p>
    <w:p w:rsidR="007C3A73" w:rsidRDefault="007C3A73" w:rsidP="008B59A1">
      <w:pPr>
        <w:pStyle w:val="ListParagraph"/>
        <w:numPr>
          <w:ilvl w:val="0"/>
          <w:numId w:val="7"/>
        </w:numPr>
        <w:spacing w:after="160"/>
        <w:jc w:val="both"/>
        <w:rPr>
          <w:rFonts w:ascii="Arial" w:hAnsi="Arial" w:cs="Arial"/>
          <w:color w:val="000000" w:themeColor="text1"/>
          <w:sz w:val="24"/>
          <w:szCs w:val="24"/>
        </w:rPr>
      </w:pPr>
      <w:r w:rsidRPr="00D8014C">
        <w:rPr>
          <w:rFonts w:ascii="Arial" w:hAnsi="Arial" w:cs="Arial"/>
          <w:color w:val="000000" w:themeColor="text1"/>
          <w:sz w:val="24"/>
          <w:szCs w:val="24"/>
        </w:rPr>
        <w:t>Content of other types may also be included:</w:t>
      </w:r>
    </w:p>
    <w:p w:rsidR="007C3A73" w:rsidRPr="00D8014C" w:rsidRDefault="007C3A73" w:rsidP="007C3A73">
      <w:pPr>
        <w:pStyle w:val="ListParagraph"/>
        <w:jc w:val="both"/>
        <w:rPr>
          <w:rFonts w:ascii="Arial" w:hAnsi="Arial" w:cs="Arial"/>
          <w:color w:val="000000" w:themeColor="text1"/>
          <w:sz w:val="24"/>
          <w:szCs w:val="24"/>
        </w:rPr>
      </w:pPr>
    </w:p>
    <w:p w:rsidR="007C3A73" w:rsidRPr="007C3A73" w:rsidRDefault="007C3A73" w:rsidP="008B59A1">
      <w:pPr>
        <w:pStyle w:val="ListParagraph"/>
        <w:numPr>
          <w:ilvl w:val="0"/>
          <w:numId w:val="9"/>
        </w:numPr>
        <w:spacing w:after="160"/>
        <w:ind w:left="1164"/>
        <w:jc w:val="both"/>
        <w:rPr>
          <w:rFonts w:ascii="Arial" w:hAnsi="Arial" w:cs="Arial"/>
          <w:color w:val="000000" w:themeColor="text1"/>
          <w:sz w:val="24"/>
          <w:szCs w:val="24"/>
        </w:rPr>
      </w:pPr>
      <w:r w:rsidRPr="00D8014C">
        <w:rPr>
          <w:rFonts w:ascii="Arial" w:hAnsi="Arial" w:cs="Arial"/>
          <w:color w:val="000000" w:themeColor="text1"/>
          <w:sz w:val="24"/>
          <w:szCs w:val="24"/>
        </w:rPr>
        <w:t>Health systems science which includes population health and local healthcare</w:t>
      </w:r>
      <w:r>
        <w:rPr>
          <w:rFonts w:ascii="Arial" w:hAnsi="Arial" w:cs="Arial"/>
          <w:color w:val="000000" w:themeColor="text1"/>
          <w:sz w:val="24"/>
          <w:szCs w:val="24"/>
        </w:rPr>
        <w:t xml:space="preserve"> </w:t>
      </w:r>
      <w:r w:rsidRPr="00D8014C">
        <w:rPr>
          <w:rFonts w:ascii="Arial" w:hAnsi="Arial" w:cs="Arial"/>
          <w:color w:val="000000" w:themeColor="text1"/>
          <w:sz w:val="24"/>
          <w:szCs w:val="24"/>
        </w:rPr>
        <w:t>delivery systems.</w:t>
      </w:r>
    </w:p>
    <w:p w:rsidR="007C3A73" w:rsidRPr="00D8014C" w:rsidRDefault="007C3A73" w:rsidP="008B59A1">
      <w:pPr>
        <w:pStyle w:val="ListParagraph"/>
        <w:numPr>
          <w:ilvl w:val="0"/>
          <w:numId w:val="9"/>
        </w:numPr>
        <w:spacing w:after="160"/>
        <w:ind w:left="1164"/>
        <w:jc w:val="both"/>
        <w:rPr>
          <w:rFonts w:ascii="Arial" w:hAnsi="Arial" w:cs="Arial"/>
          <w:color w:val="000000" w:themeColor="text1"/>
          <w:sz w:val="24"/>
          <w:szCs w:val="24"/>
        </w:rPr>
      </w:pPr>
      <w:r w:rsidRPr="00D8014C">
        <w:rPr>
          <w:rFonts w:ascii="Arial" w:hAnsi="Arial" w:cs="Arial"/>
          <w:color w:val="000000" w:themeColor="text1"/>
          <w:sz w:val="24"/>
          <w:szCs w:val="24"/>
        </w:rPr>
        <w:t xml:space="preserve">Humanities and arts which might include literature, </w:t>
      </w:r>
      <w:r>
        <w:rPr>
          <w:rFonts w:ascii="Arial" w:hAnsi="Arial" w:cs="Arial"/>
          <w:color w:val="000000" w:themeColor="text1"/>
          <w:sz w:val="24"/>
          <w:szCs w:val="24"/>
        </w:rPr>
        <w:t xml:space="preserve">drama, philosophy, history, art </w:t>
      </w:r>
      <w:r w:rsidRPr="00D8014C">
        <w:rPr>
          <w:rFonts w:ascii="Arial" w:hAnsi="Arial" w:cs="Arial"/>
          <w:color w:val="000000" w:themeColor="text1"/>
          <w:sz w:val="24"/>
          <w:szCs w:val="24"/>
        </w:rPr>
        <w:t xml:space="preserve">and spiritual disciplines. </w:t>
      </w:r>
    </w:p>
    <w:p w:rsidR="004C3DAB" w:rsidRDefault="004C3DAB" w:rsidP="006C0979">
      <w:pPr>
        <w:jc w:val="both"/>
        <w:rPr>
          <w:rFonts w:ascii="Arial" w:hAnsi="Arial" w:cs="Arial"/>
          <w:color w:val="000000" w:themeColor="text1"/>
          <w:sz w:val="24"/>
          <w:szCs w:val="24"/>
        </w:rPr>
      </w:pPr>
    </w:p>
    <w:p w:rsidR="007C3A73" w:rsidRPr="006C0979" w:rsidRDefault="004C3DAB" w:rsidP="006C0979">
      <w:pPr>
        <w:jc w:val="both"/>
        <w:rPr>
          <w:rFonts w:ascii="Arial" w:hAnsi="Arial" w:cs="Arial"/>
          <w:color w:val="000000" w:themeColor="text1"/>
          <w:sz w:val="24"/>
          <w:szCs w:val="24"/>
        </w:rPr>
      </w:pPr>
      <w:r w:rsidRPr="004C3DAB">
        <w:rPr>
          <w:rFonts w:ascii="Arial" w:hAnsi="Arial" w:cs="Arial"/>
          <w:color w:val="000000" w:themeColor="text1"/>
          <w:sz w:val="24"/>
          <w:szCs w:val="24"/>
        </w:rPr>
        <w:t>Please indicate below actions and evidences taken:</w:t>
      </w:r>
    </w:p>
    <w:sdt>
      <w:sdtPr>
        <w:rPr>
          <w:rFonts w:ascii="Arial" w:hAnsi="Arial" w:cs="Arial"/>
          <w:color w:val="000000" w:themeColor="text1"/>
        </w:rPr>
        <w:id w:val="-974904299"/>
        <w:placeholder>
          <w:docPart w:val="BB3E0C84D8D242F680C5C353820F6803"/>
        </w:placeholder>
        <w:showingPlcHdr/>
      </w:sdtPr>
      <w:sdtEndPr/>
      <w:sdtContent>
        <w:p w:rsidR="006C0979" w:rsidRPr="00D35D4C" w:rsidRDefault="00C64393" w:rsidP="006C0979">
          <w:pPr>
            <w:spacing w:line="240" w:lineRule="auto"/>
            <w:jc w:val="both"/>
            <w:rPr>
              <w:rFonts w:ascii="Arial" w:hAnsi="Arial" w:cs="Arial"/>
              <w:color w:val="000000" w:themeColor="text1"/>
            </w:rPr>
          </w:pPr>
          <w:r w:rsidRPr="00C64393">
            <w:rPr>
              <w:color w:val="808080"/>
            </w:rPr>
            <w:t xml:space="preserve">Click </w:t>
          </w:r>
          <w:r w:rsidR="004F0BD9" w:rsidRPr="001526DF">
            <w:rPr>
              <w:rStyle w:val="PlaceholderText"/>
            </w:rPr>
            <w:t xml:space="preserve">to </w:t>
          </w:r>
          <w:r w:rsidR="004F0BD9">
            <w:rPr>
              <w:rStyle w:val="PlaceholderText"/>
            </w:rPr>
            <w:t xml:space="preserve">add details for </w:t>
          </w:r>
          <w:r w:rsidR="007C3A73">
            <w:rPr>
              <w:rStyle w:val="PlaceholderText"/>
            </w:rPr>
            <w:t>Curriculum content</w:t>
          </w:r>
        </w:p>
      </w:sdtContent>
    </w:sdt>
    <w:p w:rsidR="00505D05" w:rsidRPr="00D35D4C" w:rsidRDefault="006C0979" w:rsidP="006C0979">
      <w:pPr>
        <w:spacing w:line="240" w:lineRule="auto"/>
        <w:jc w:val="both"/>
        <w:rPr>
          <w:rFonts w:ascii="Arial" w:hAnsi="Arial" w:cs="Arial"/>
          <w:color w:val="000000" w:themeColor="text1"/>
        </w:rPr>
      </w:pPr>
      <w:r w:rsidRPr="00D35D4C">
        <w:rPr>
          <w:rFonts w:ascii="Arial" w:hAnsi="Arial" w:cs="Arial"/>
          <w:color w:val="000000" w:themeColor="text1"/>
        </w:rPr>
        <w:t xml:space="preserve"> </w:t>
      </w:r>
      <w:r w:rsidR="00505D05" w:rsidRPr="00D35D4C">
        <w:rPr>
          <w:rFonts w:ascii="Arial" w:hAnsi="Arial" w:cs="Arial"/>
          <w:color w:val="000000" w:themeColor="text1"/>
        </w:rPr>
        <w:br w:type="page"/>
      </w:r>
    </w:p>
    <w:p w:rsidR="006B0FCF" w:rsidRPr="00DF7969" w:rsidRDefault="007C3A73" w:rsidP="006643A3">
      <w:pPr>
        <w:pStyle w:val="Heading2"/>
      </w:pPr>
      <w:bookmarkStart w:id="8" w:name="_Toc13730136"/>
      <w:r>
        <w:lastRenderedPageBreak/>
        <w:t xml:space="preserve">Educational methods and experiences </w:t>
      </w:r>
      <w:bookmarkEnd w:id="8"/>
    </w:p>
    <w:p w:rsidR="007C3A73" w:rsidRDefault="007C3A73" w:rsidP="007C3A73">
      <w:pPr>
        <w:ind w:left="576"/>
        <w:jc w:val="both"/>
        <w:rPr>
          <w:rFonts w:ascii="Arial" w:hAnsi="Arial" w:cs="Arial"/>
          <w:b/>
          <w:sz w:val="24"/>
          <w:szCs w:val="24"/>
          <w:lang w:val="en-US"/>
        </w:rPr>
      </w:pPr>
      <w:r w:rsidRPr="004070A3">
        <w:rPr>
          <w:rFonts w:ascii="Arial" w:hAnsi="Arial" w:cs="Arial"/>
          <w:b/>
          <w:sz w:val="24"/>
          <w:szCs w:val="24"/>
          <w:lang w:val="en-US"/>
        </w:rPr>
        <w:t>The school employs a range of educational methods and experiences to ensure that</w:t>
      </w:r>
      <w:r>
        <w:rPr>
          <w:rFonts w:ascii="Arial" w:hAnsi="Arial" w:cs="Arial"/>
          <w:b/>
          <w:sz w:val="24"/>
          <w:szCs w:val="24"/>
          <w:lang w:val="en-US"/>
        </w:rPr>
        <w:t xml:space="preserve"> </w:t>
      </w:r>
      <w:r w:rsidRPr="004070A3">
        <w:rPr>
          <w:rFonts w:ascii="Arial" w:hAnsi="Arial" w:cs="Arial"/>
          <w:b/>
          <w:sz w:val="24"/>
          <w:szCs w:val="24"/>
          <w:lang w:val="en-US"/>
        </w:rPr>
        <w:t>students achieve the intended outcomes of the curriculum.</w:t>
      </w:r>
    </w:p>
    <w:p w:rsidR="006B0FCF" w:rsidRPr="007C3A73" w:rsidRDefault="006B0FCF" w:rsidP="007C3A73">
      <w:pPr>
        <w:ind w:left="576"/>
        <w:jc w:val="both"/>
        <w:rPr>
          <w:rFonts w:ascii="Arial" w:hAnsi="Arial" w:cs="Arial"/>
          <w:b/>
          <w:color w:val="000000" w:themeColor="text1"/>
          <w:sz w:val="24"/>
          <w:szCs w:val="24"/>
          <w:lang w:val="en-US"/>
        </w:rPr>
      </w:pPr>
    </w:p>
    <w:p w:rsidR="006B0FCF" w:rsidRPr="00DF7969" w:rsidRDefault="007C3A73" w:rsidP="00257C0E">
      <w:pPr>
        <w:pStyle w:val="Heading3"/>
      </w:pPr>
      <w:proofErr w:type="spellStart"/>
      <w:r>
        <w:t>Guidances</w:t>
      </w:r>
      <w:proofErr w:type="spellEnd"/>
    </w:p>
    <w:p w:rsidR="009014E7" w:rsidRDefault="009014E7" w:rsidP="006B0FCF">
      <w:pPr>
        <w:jc w:val="both"/>
        <w:rPr>
          <w:rFonts w:ascii="Arial" w:hAnsi="Arial" w:cs="Arial"/>
          <w:color w:val="000000" w:themeColor="text1"/>
          <w:sz w:val="24"/>
          <w:szCs w:val="24"/>
        </w:rPr>
      </w:pPr>
    </w:p>
    <w:p w:rsidR="007C3A73" w:rsidRDefault="007C3A73" w:rsidP="008B59A1">
      <w:pPr>
        <w:pStyle w:val="ListParagraph"/>
        <w:numPr>
          <w:ilvl w:val="0"/>
          <w:numId w:val="7"/>
        </w:numPr>
        <w:spacing w:after="160"/>
        <w:jc w:val="both"/>
        <w:rPr>
          <w:rFonts w:ascii="Arial" w:hAnsi="Arial" w:cs="Arial"/>
          <w:color w:val="000000" w:themeColor="text1"/>
          <w:sz w:val="24"/>
          <w:szCs w:val="24"/>
        </w:rPr>
      </w:pPr>
      <w:r w:rsidRPr="00D8014C">
        <w:rPr>
          <w:rFonts w:ascii="Arial" w:hAnsi="Arial" w:cs="Arial"/>
          <w:color w:val="000000" w:themeColor="text1"/>
          <w:sz w:val="24"/>
          <w:szCs w:val="24"/>
        </w:rPr>
        <w:t>Educational methods and experiences include techniques for teaching and learning</w:t>
      </w:r>
      <w:r>
        <w:rPr>
          <w:rFonts w:ascii="Arial" w:hAnsi="Arial" w:cs="Arial"/>
          <w:color w:val="000000" w:themeColor="text1"/>
          <w:sz w:val="24"/>
          <w:szCs w:val="24"/>
        </w:rPr>
        <w:t xml:space="preserve"> </w:t>
      </w:r>
      <w:r w:rsidRPr="00D8014C">
        <w:rPr>
          <w:rFonts w:ascii="Arial" w:hAnsi="Arial" w:cs="Arial"/>
          <w:color w:val="000000" w:themeColor="text1"/>
          <w:sz w:val="24"/>
          <w:szCs w:val="24"/>
        </w:rPr>
        <w:t>designed to deliver the stated learning outcomes, and to support students in their own</w:t>
      </w:r>
      <w:r>
        <w:rPr>
          <w:rFonts w:ascii="Arial" w:hAnsi="Arial" w:cs="Arial"/>
          <w:color w:val="000000" w:themeColor="text1"/>
          <w:sz w:val="24"/>
          <w:szCs w:val="24"/>
        </w:rPr>
        <w:t xml:space="preserve"> </w:t>
      </w:r>
      <w:r w:rsidRPr="00D8014C">
        <w:rPr>
          <w:rFonts w:ascii="Arial" w:hAnsi="Arial" w:cs="Arial"/>
          <w:color w:val="000000" w:themeColor="text1"/>
          <w:sz w:val="24"/>
          <w:szCs w:val="24"/>
        </w:rPr>
        <w:t>learning. Those experiences might be formal or informal, group-based or individual, and</w:t>
      </w:r>
      <w:r>
        <w:rPr>
          <w:rFonts w:ascii="Arial" w:hAnsi="Arial" w:cs="Arial"/>
          <w:color w:val="000000" w:themeColor="text1"/>
          <w:sz w:val="24"/>
          <w:szCs w:val="24"/>
        </w:rPr>
        <w:t xml:space="preserve"> </w:t>
      </w:r>
      <w:r w:rsidRPr="00D8014C">
        <w:rPr>
          <w:rFonts w:ascii="Arial" w:hAnsi="Arial" w:cs="Arial"/>
          <w:color w:val="000000" w:themeColor="text1"/>
          <w:sz w:val="24"/>
          <w:szCs w:val="24"/>
        </w:rPr>
        <w:t>may be located inside the medical school, in the community, or in secondary or tertiary</w:t>
      </w:r>
      <w:r>
        <w:rPr>
          <w:rFonts w:ascii="Arial" w:hAnsi="Arial" w:cs="Arial"/>
          <w:color w:val="000000" w:themeColor="text1"/>
          <w:sz w:val="24"/>
          <w:szCs w:val="24"/>
        </w:rPr>
        <w:t xml:space="preserve"> </w:t>
      </w:r>
      <w:r w:rsidRPr="00D8014C">
        <w:rPr>
          <w:rFonts w:ascii="Arial" w:hAnsi="Arial" w:cs="Arial"/>
          <w:color w:val="000000" w:themeColor="text1"/>
          <w:sz w:val="24"/>
          <w:szCs w:val="24"/>
        </w:rPr>
        <w:t>care institutions. Choice of educational experiences will be determined by the curriculum</w:t>
      </w:r>
      <w:r>
        <w:rPr>
          <w:rFonts w:ascii="Arial" w:hAnsi="Arial" w:cs="Arial"/>
          <w:color w:val="000000" w:themeColor="text1"/>
          <w:sz w:val="24"/>
          <w:szCs w:val="24"/>
        </w:rPr>
        <w:t xml:space="preserve"> </w:t>
      </w:r>
      <w:r w:rsidRPr="00D8014C">
        <w:rPr>
          <w:rFonts w:ascii="Arial" w:hAnsi="Arial" w:cs="Arial"/>
          <w:color w:val="000000" w:themeColor="text1"/>
          <w:sz w:val="24"/>
          <w:szCs w:val="24"/>
        </w:rPr>
        <w:t>and local cultural issues in education, and by available human and material resources.</w:t>
      </w:r>
    </w:p>
    <w:p w:rsidR="007C3A73" w:rsidRDefault="007C3A73" w:rsidP="007C3A73">
      <w:pPr>
        <w:pStyle w:val="ListParagraph"/>
        <w:jc w:val="both"/>
        <w:rPr>
          <w:rFonts w:ascii="Arial" w:hAnsi="Arial" w:cs="Arial"/>
          <w:color w:val="000000" w:themeColor="text1"/>
          <w:sz w:val="24"/>
          <w:szCs w:val="24"/>
        </w:rPr>
      </w:pPr>
    </w:p>
    <w:p w:rsidR="007C3A73" w:rsidRPr="00D8014C" w:rsidRDefault="007C3A73" w:rsidP="008B59A1">
      <w:pPr>
        <w:pStyle w:val="ListParagraph"/>
        <w:numPr>
          <w:ilvl w:val="0"/>
          <w:numId w:val="7"/>
        </w:numPr>
        <w:spacing w:after="160"/>
        <w:jc w:val="both"/>
        <w:rPr>
          <w:rFonts w:ascii="Arial" w:hAnsi="Arial" w:cs="Arial"/>
          <w:color w:val="000000" w:themeColor="text1"/>
          <w:sz w:val="24"/>
          <w:szCs w:val="24"/>
        </w:rPr>
      </w:pPr>
      <w:r w:rsidRPr="00D8014C">
        <w:rPr>
          <w:rFonts w:ascii="Arial" w:hAnsi="Arial" w:cs="Arial"/>
          <w:color w:val="000000" w:themeColor="text1"/>
          <w:sz w:val="24"/>
          <w:szCs w:val="24"/>
        </w:rPr>
        <w:t>Skilfully designed, used and supported virtual learning methods (digital, distance,</w:t>
      </w:r>
      <w:r>
        <w:rPr>
          <w:rFonts w:ascii="Arial" w:hAnsi="Arial" w:cs="Arial"/>
          <w:color w:val="000000" w:themeColor="text1"/>
          <w:sz w:val="24"/>
          <w:szCs w:val="24"/>
        </w:rPr>
        <w:t xml:space="preserve"> </w:t>
      </w:r>
      <w:r w:rsidRPr="00D8014C">
        <w:rPr>
          <w:rFonts w:ascii="Arial" w:hAnsi="Arial" w:cs="Arial"/>
          <w:color w:val="000000" w:themeColor="text1"/>
          <w:sz w:val="24"/>
          <w:szCs w:val="24"/>
        </w:rPr>
        <w:t>distributed, or e-learning) may be considered, presented, and defended as an alternative</w:t>
      </w:r>
      <w:r>
        <w:rPr>
          <w:rFonts w:ascii="Arial" w:hAnsi="Arial" w:cs="Arial"/>
          <w:color w:val="000000" w:themeColor="text1"/>
          <w:sz w:val="24"/>
          <w:szCs w:val="24"/>
        </w:rPr>
        <w:t xml:space="preserve"> </w:t>
      </w:r>
      <w:r w:rsidRPr="00D8014C">
        <w:rPr>
          <w:rFonts w:ascii="Arial" w:hAnsi="Arial" w:cs="Arial"/>
          <w:color w:val="000000" w:themeColor="text1"/>
          <w:sz w:val="24"/>
          <w:szCs w:val="24"/>
        </w:rPr>
        <w:t>or complementary educational approach under appropriate circumstances, including</w:t>
      </w:r>
      <w:r>
        <w:rPr>
          <w:rFonts w:ascii="Arial" w:hAnsi="Arial" w:cs="Arial"/>
          <w:color w:val="000000" w:themeColor="text1"/>
          <w:sz w:val="24"/>
          <w:szCs w:val="24"/>
        </w:rPr>
        <w:t xml:space="preserve"> </w:t>
      </w:r>
      <w:r w:rsidRPr="00D8014C">
        <w:rPr>
          <w:rFonts w:ascii="Arial" w:hAnsi="Arial" w:cs="Arial"/>
          <w:color w:val="000000" w:themeColor="text1"/>
          <w:sz w:val="24"/>
          <w:szCs w:val="24"/>
        </w:rPr>
        <w:t xml:space="preserve">societal emergencies. </w:t>
      </w:r>
    </w:p>
    <w:p w:rsidR="004E0351" w:rsidRDefault="004E0351" w:rsidP="006C0979">
      <w:pPr>
        <w:jc w:val="both"/>
        <w:rPr>
          <w:rFonts w:ascii="Arial" w:hAnsi="Arial" w:cs="Arial"/>
          <w:color w:val="000000" w:themeColor="text1"/>
          <w:sz w:val="24"/>
          <w:szCs w:val="24"/>
        </w:rPr>
      </w:pPr>
    </w:p>
    <w:p w:rsidR="007C3A73" w:rsidRPr="006C0979" w:rsidRDefault="004C3DAB" w:rsidP="006C0979">
      <w:pPr>
        <w:jc w:val="both"/>
        <w:rPr>
          <w:rFonts w:ascii="Arial" w:hAnsi="Arial" w:cs="Arial"/>
          <w:color w:val="000000" w:themeColor="text1"/>
          <w:sz w:val="24"/>
          <w:szCs w:val="24"/>
        </w:rPr>
      </w:pPr>
      <w:r w:rsidRPr="004C3DAB">
        <w:rPr>
          <w:rFonts w:ascii="Arial" w:hAnsi="Arial" w:cs="Arial"/>
          <w:color w:val="000000" w:themeColor="text1"/>
          <w:sz w:val="24"/>
          <w:szCs w:val="24"/>
        </w:rPr>
        <w:t>Please indicate below actions and evidences taken:</w:t>
      </w:r>
    </w:p>
    <w:sdt>
      <w:sdtPr>
        <w:rPr>
          <w:rFonts w:ascii="Arial" w:hAnsi="Arial" w:cs="Arial"/>
          <w:color w:val="000000" w:themeColor="text1"/>
        </w:rPr>
        <w:id w:val="-400763824"/>
        <w:placeholder>
          <w:docPart w:val="5FCB646AC4654981A4D89877D95DC10E"/>
        </w:placeholder>
        <w:showingPlcHdr/>
      </w:sdtPr>
      <w:sdtEndPr/>
      <w:sdtContent>
        <w:p w:rsidR="006C0979" w:rsidRPr="00D35D4C" w:rsidRDefault="00C64393" w:rsidP="006C0979">
          <w:pPr>
            <w:spacing w:line="240" w:lineRule="auto"/>
            <w:jc w:val="both"/>
            <w:rPr>
              <w:rFonts w:ascii="Arial" w:hAnsi="Arial" w:cs="Arial"/>
              <w:color w:val="000000" w:themeColor="text1"/>
            </w:rPr>
          </w:pPr>
          <w:r w:rsidRPr="001526DF">
            <w:rPr>
              <w:rStyle w:val="PlaceholderText"/>
            </w:rPr>
            <w:t xml:space="preserve">Click </w:t>
          </w:r>
          <w:r w:rsidR="004F0BD9" w:rsidRPr="001526DF">
            <w:rPr>
              <w:rStyle w:val="PlaceholderText"/>
            </w:rPr>
            <w:t xml:space="preserve">to </w:t>
          </w:r>
          <w:r w:rsidR="004F0BD9">
            <w:rPr>
              <w:rStyle w:val="PlaceholderText"/>
            </w:rPr>
            <w:t>add details for</w:t>
          </w:r>
          <w:r>
            <w:rPr>
              <w:rStyle w:val="PlaceholderText"/>
            </w:rPr>
            <w:t xml:space="preserve"> </w:t>
          </w:r>
          <w:r w:rsidR="000414E6">
            <w:rPr>
              <w:rStyle w:val="PlaceholderText"/>
            </w:rPr>
            <w:t>Educational methods and experiences</w:t>
          </w:r>
        </w:p>
      </w:sdtContent>
    </w:sdt>
    <w:p w:rsidR="0057784C" w:rsidRPr="00D35D4C" w:rsidRDefault="006C0979" w:rsidP="006C0979">
      <w:pPr>
        <w:spacing w:line="240" w:lineRule="auto"/>
        <w:jc w:val="both"/>
        <w:rPr>
          <w:rFonts w:ascii="Arial" w:hAnsi="Arial" w:cs="Arial"/>
          <w:color w:val="000000" w:themeColor="text1"/>
        </w:rPr>
      </w:pPr>
      <w:r w:rsidRPr="00D35D4C">
        <w:rPr>
          <w:rFonts w:ascii="Arial" w:hAnsi="Arial" w:cs="Arial"/>
          <w:color w:val="000000" w:themeColor="text1"/>
        </w:rPr>
        <w:t xml:space="preserve"> </w:t>
      </w:r>
      <w:r w:rsidR="00505D05" w:rsidRPr="00D35D4C">
        <w:rPr>
          <w:rFonts w:ascii="Arial" w:hAnsi="Arial" w:cs="Arial"/>
          <w:color w:val="000000" w:themeColor="text1"/>
        </w:rPr>
        <w:br w:type="page"/>
      </w:r>
    </w:p>
    <w:p w:rsidR="00885DF7" w:rsidRDefault="002F1DA5" w:rsidP="00885DF7">
      <w:pPr>
        <w:pStyle w:val="Heading1"/>
      </w:pPr>
      <w:bookmarkStart w:id="9" w:name="_Toc13730151"/>
      <w:r>
        <w:lastRenderedPageBreak/>
        <w:t>ASSESSMENT</w:t>
      </w:r>
      <w:bookmarkEnd w:id="9"/>
    </w:p>
    <w:p w:rsidR="003876BB" w:rsidRDefault="003876BB" w:rsidP="003876BB"/>
    <w:p w:rsidR="003876BB" w:rsidRPr="003876BB" w:rsidRDefault="003876BB" w:rsidP="003876BB">
      <w:pPr>
        <w:spacing w:before="240" w:after="240"/>
        <w:jc w:val="both"/>
        <w:rPr>
          <w:rFonts w:ascii="Arial" w:hAnsi="Arial" w:cs="Arial"/>
          <w:color w:val="000000" w:themeColor="text1"/>
          <w:sz w:val="24"/>
          <w:szCs w:val="24"/>
          <w:u w:val="single"/>
        </w:rPr>
      </w:pPr>
      <w:r w:rsidRPr="003876BB">
        <w:rPr>
          <w:rFonts w:ascii="Arial" w:hAnsi="Arial" w:cs="Arial"/>
          <w:b/>
          <w:sz w:val="24"/>
          <w:szCs w:val="24"/>
          <w:u w:val="single"/>
          <w:lang w:val="en-US"/>
        </w:rPr>
        <w:t xml:space="preserve">Instructions: </w:t>
      </w:r>
      <w:r w:rsidRPr="003876BB">
        <w:rPr>
          <w:rFonts w:ascii="Arial" w:hAnsi="Arial" w:cs="Arial"/>
          <w:color w:val="000000" w:themeColor="text1"/>
          <w:sz w:val="24"/>
          <w:szCs w:val="24"/>
          <w:u w:val="single"/>
        </w:rPr>
        <w:t xml:space="preserve">For each sub-area the Medical School must state the actions taken to comply with the standards </w:t>
      </w:r>
      <w:r w:rsidRPr="003876BB">
        <w:rPr>
          <w:rFonts w:ascii="Arial" w:hAnsi="Arial" w:cs="Arial"/>
          <w:b/>
          <w:color w:val="000000" w:themeColor="text1"/>
          <w:sz w:val="24"/>
          <w:szCs w:val="24"/>
          <w:u w:val="single"/>
        </w:rPr>
        <w:t>and</w:t>
      </w:r>
      <w:r w:rsidRPr="003876BB">
        <w:rPr>
          <w:rFonts w:ascii="Arial" w:hAnsi="Arial" w:cs="Arial"/>
          <w:color w:val="000000" w:themeColor="text1"/>
          <w:sz w:val="24"/>
          <w:szCs w:val="24"/>
          <w:u w:val="single"/>
        </w:rPr>
        <w:t xml:space="preserve"> provide evidence i.e. the appropriate documentation/policies/minutes/website links/annexes/etc. It is highlighted that the evidence must be provided by indicating the exact page where the information is and </w:t>
      </w:r>
      <w:r w:rsidRPr="003876BB">
        <w:rPr>
          <w:rFonts w:ascii="Arial" w:hAnsi="Arial" w:cs="Arial"/>
          <w:b/>
          <w:color w:val="000000" w:themeColor="text1"/>
          <w:sz w:val="24"/>
          <w:szCs w:val="24"/>
          <w:u w:val="single"/>
        </w:rPr>
        <w:t>not</w:t>
      </w:r>
      <w:r w:rsidRPr="003876BB">
        <w:rPr>
          <w:rFonts w:ascii="Arial" w:hAnsi="Arial" w:cs="Arial"/>
          <w:color w:val="000000" w:themeColor="text1"/>
          <w:sz w:val="24"/>
          <w:szCs w:val="24"/>
          <w:u w:val="single"/>
        </w:rPr>
        <w:t xml:space="preserve"> as a whole document.</w:t>
      </w:r>
    </w:p>
    <w:p w:rsidR="003876BB" w:rsidRPr="003876BB" w:rsidRDefault="003876BB" w:rsidP="003876BB"/>
    <w:p w:rsidR="00885DF7" w:rsidRPr="00DF7969" w:rsidRDefault="00B156B6" w:rsidP="006643A3">
      <w:pPr>
        <w:pStyle w:val="Heading2"/>
      </w:pPr>
      <w:bookmarkStart w:id="10" w:name="_Toc13730152"/>
      <w:r>
        <w:t>As</w:t>
      </w:r>
      <w:r w:rsidRPr="00DF7969">
        <w:t>sessment</w:t>
      </w:r>
      <w:r>
        <w:t xml:space="preserve"> policy and system</w:t>
      </w:r>
      <w:r w:rsidR="00885DF7" w:rsidRPr="00DF7969">
        <w:t xml:space="preserve"> </w:t>
      </w:r>
      <w:bookmarkEnd w:id="10"/>
    </w:p>
    <w:p w:rsidR="00B156B6" w:rsidRPr="00E12A19" w:rsidRDefault="00B156B6" w:rsidP="008B59A1">
      <w:pPr>
        <w:pStyle w:val="ListParagraph"/>
        <w:numPr>
          <w:ilvl w:val="0"/>
          <w:numId w:val="11"/>
        </w:numPr>
        <w:spacing w:after="160" w:line="259" w:lineRule="auto"/>
        <w:jc w:val="both"/>
        <w:rPr>
          <w:rFonts w:ascii="Arial" w:hAnsi="Arial" w:cs="Arial"/>
          <w:b/>
          <w:sz w:val="24"/>
          <w:szCs w:val="24"/>
          <w:lang w:val="en-US"/>
        </w:rPr>
      </w:pPr>
      <w:r w:rsidRPr="00E12A19">
        <w:rPr>
          <w:rFonts w:ascii="Arial" w:hAnsi="Arial" w:cs="Arial"/>
          <w:b/>
          <w:sz w:val="24"/>
          <w:szCs w:val="24"/>
          <w:lang w:val="en-US"/>
        </w:rPr>
        <w:t>The school has a policy that describes its assessment practices.</w:t>
      </w:r>
    </w:p>
    <w:p w:rsidR="00B156B6" w:rsidRDefault="00B156B6" w:rsidP="008B59A1">
      <w:pPr>
        <w:pStyle w:val="ListParagraph"/>
        <w:numPr>
          <w:ilvl w:val="0"/>
          <w:numId w:val="11"/>
        </w:numPr>
        <w:spacing w:after="160" w:line="259" w:lineRule="auto"/>
        <w:jc w:val="both"/>
        <w:rPr>
          <w:rFonts w:ascii="Arial" w:hAnsi="Arial" w:cs="Arial"/>
          <w:b/>
          <w:sz w:val="24"/>
          <w:szCs w:val="24"/>
          <w:lang w:val="en-US"/>
        </w:rPr>
      </w:pPr>
      <w:r w:rsidRPr="00E12A19">
        <w:rPr>
          <w:rFonts w:ascii="Arial" w:hAnsi="Arial" w:cs="Arial"/>
          <w:b/>
          <w:sz w:val="24"/>
          <w:szCs w:val="24"/>
          <w:lang w:val="en-US"/>
        </w:rPr>
        <w:t xml:space="preserve">It has a </w:t>
      </w:r>
      <w:proofErr w:type="spellStart"/>
      <w:r w:rsidRPr="00E12A19">
        <w:rPr>
          <w:rFonts w:ascii="Arial" w:hAnsi="Arial" w:cs="Arial"/>
          <w:b/>
          <w:sz w:val="24"/>
          <w:szCs w:val="24"/>
          <w:lang w:val="en-US"/>
        </w:rPr>
        <w:t>centralised</w:t>
      </w:r>
      <w:proofErr w:type="spellEnd"/>
      <w:r w:rsidRPr="00E12A19">
        <w:rPr>
          <w:rFonts w:ascii="Arial" w:hAnsi="Arial" w:cs="Arial"/>
          <w:b/>
          <w:sz w:val="24"/>
          <w:szCs w:val="24"/>
          <w:lang w:val="en-US"/>
        </w:rPr>
        <w:t xml:space="preserve"> system for ensuring that the policy is </w:t>
      </w:r>
      <w:proofErr w:type="spellStart"/>
      <w:r w:rsidRPr="00E12A19">
        <w:rPr>
          <w:rFonts w:ascii="Arial" w:hAnsi="Arial" w:cs="Arial"/>
          <w:b/>
          <w:sz w:val="24"/>
          <w:szCs w:val="24"/>
          <w:lang w:val="en-US"/>
        </w:rPr>
        <w:t>realised</w:t>
      </w:r>
      <w:proofErr w:type="spellEnd"/>
      <w:r w:rsidRPr="00E12A19">
        <w:rPr>
          <w:rFonts w:ascii="Arial" w:hAnsi="Arial" w:cs="Arial"/>
          <w:b/>
          <w:sz w:val="24"/>
          <w:szCs w:val="24"/>
          <w:lang w:val="en-US"/>
        </w:rPr>
        <w:t xml:space="preserve"> through multiple, coordinated assessments that are aligned with its curriculum outcomes.</w:t>
      </w:r>
    </w:p>
    <w:p w:rsidR="00B156B6" w:rsidRPr="00E12A19" w:rsidRDefault="00B156B6" w:rsidP="008B59A1">
      <w:pPr>
        <w:pStyle w:val="ListParagraph"/>
        <w:numPr>
          <w:ilvl w:val="0"/>
          <w:numId w:val="11"/>
        </w:numPr>
        <w:spacing w:after="160" w:line="259" w:lineRule="auto"/>
        <w:jc w:val="both"/>
        <w:rPr>
          <w:rFonts w:ascii="Arial" w:hAnsi="Arial" w:cs="Arial"/>
          <w:b/>
          <w:sz w:val="24"/>
          <w:szCs w:val="24"/>
          <w:lang w:val="en-US"/>
        </w:rPr>
      </w:pPr>
      <w:r w:rsidRPr="00E12A19">
        <w:rPr>
          <w:rFonts w:ascii="Arial" w:hAnsi="Arial" w:cs="Arial"/>
          <w:b/>
          <w:sz w:val="24"/>
          <w:szCs w:val="24"/>
          <w:lang w:val="en-US"/>
        </w:rPr>
        <w:t>The policy is shared with all stakeholders.</w:t>
      </w:r>
    </w:p>
    <w:p w:rsidR="00885DF7" w:rsidRPr="00B156B6" w:rsidRDefault="00885DF7" w:rsidP="00B156B6">
      <w:pPr>
        <w:jc w:val="both"/>
        <w:rPr>
          <w:rFonts w:ascii="Arial" w:hAnsi="Arial" w:cs="Arial"/>
          <w:b/>
          <w:color w:val="000000" w:themeColor="text1"/>
          <w:sz w:val="24"/>
          <w:szCs w:val="24"/>
          <w:lang w:val="en-US"/>
        </w:rPr>
      </w:pPr>
    </w:p>
    <w:p w:rsidR="00885DF7" w:rsidRPr="00DF7969" w:rsidRDefault="00B156B6" w:rsidP="00257C0E">
      <w:pPr>
        <w:pStyle w:val="Heading3"/>
      </w:pPr>
      <w:r>
        <w:t>Guidance</w:t>
      </w:r>
    </w:p>
    <w:p w:rsidR="00B156B6" w:rsidRDefault="00B156B6" w:rsidP="006C0979">
      <w:pPr>
        <w:jc w:val="both"/>
        <w:rPr>
          <w:rFonts w:ascii="Arial" w:hAnsi="Arial" w:cs="Arial"/>
          <w:color w:val="000000" w:themeColor="text1"/>
          <w:sz w:val="24"/>
          <w:szCs w:val="24"/>
        </w:rPr>
      </w:pPr>
    </w:p>
    <w:p w:rsidR="00B156B6" w:rsidRPr="00B156B6" w:rsidRDefault="00B156B6" w:rsidP="006C0979">
      <w:pPr>
        <w:jc w:val="both"/>
        <w:rPr>
          <w:rFonts w:ascii="Arial" w:hAnsi="Arial" w:cs="Arial"/>
          <w:color w:val="000000" w:themeColor="text1"/>
          <w:sz w:val="24"/>
          <w:szCs w:val="24"/>
        </w:rPr>
      </w:pPr>
      <w:r w:rsidRPr="00164C52">
        <w:rPr>
          <w:rFonts w:ascii="Arial" w:hAnsi="Arial" w:cs="Arial"/>
          <w:color w:val="000000" w:themeColor="text1"/>
          <w:sz w:val="24"/>
          <w:szCs w:val="24"/>
        </w:rPr>
        <w:t>An assessment policy with a centralised syst</w:t>
      </w:r>
      <w:r>
        <w:rPr>
          <w:rFonts w:ascii="Arial" w:hAnsi="Arial" w:cs="Arial"/>
          <w:color w:val="000000" w:themeColor="text1"/>
          <w:sz w:val="24"/>
          <w:szCs w:val="24"/>
        </w:rPr>
        <w:t xml:space="preserve">em that guides and supports its </w:t>
      </w:r>
      <w:r w:rsidRPr="00164C52">
        <w:rPr>
          <w:rFonts w:ascii="Arial" w:hAnsi="Arial" w:cs="Arial"/>
          <w:color w:val="000000" w:themeColor="text1"/>
          <w:sz w:val="24"/>
          <w:szCs w:val="24"/>
        </w:rPr>
        <w:t xml:space="preserve">implementation will entail the use of multiple summative </w:t>
      </w:r>
      <w:r>
        <w:rPr>
          <w:rFonts w:ascii="Arial" w:hAnsi="Arial" w:cs="Arial"/>
          <w:color w:val="000000" w:themeColor="text1"/>
          <w:sz w:val="24"/>
          <w:szCs w:val="24"/>
        </w:rPr>
        <w:t xml:space="preserve">and formative methods that lead </w:t>
      </w:r>
      <w:r w:rsidRPr="00164C52">
        <w:rPr>
          <w:rFonts w:ascii="Arial" w:hAnsi="Arial" w:cs="Arial"/>
          <w:color w:val="000000" w:themeColor="text1"/>
          <w:sz w:val="24"/>
          <w:szCs w:val="24"/>
        </w:rPr>
        <w:t>to acquisition of the knowledge, clinical skills, and behavi</w:t>
      </w:r>
      <w:r>
        <w:rPr>
          <w:rFonts w:ascii="Arial" w:hAnsi="Arial" w:cs="Arial"/>
          <w:color w:val="000000" w:themeColor="text1"/>
          <w:sz w:val="24"/>
          <w:szCs w:val="24"/>
        </w:rPr>
        <w:t xml:space="preserve">ours needed to be a doctor. The </w:t>
      </w:r>
      <w:r w:rsidRPr="00164C52">
        <w:rPr>
          <w:rFonts w:ascii="Arial" w:hAnsi="Arial" w:cs="Arial"/>
          <w:color w:val="000000" w:themeColor="text1"/>
          <w:sz w:val="24"/>
          <w:szCs w:val="24"/>
        </w:rPr>
        <w:t>policy and the system should be responsive to the mission of the school, its specified</w:t>
      </w:r>
      <w:r>
        <w:rPr>
          <w:rFonts w:ascii="Arial" w:hAnsi="Arial" w:cs="Arial"/>
          <w:color w:val="000000" w:themeColor="text1"/>
          <w:sz w:val="24"/>
          <w:szCs w:val="24"/>
        </w:rPr>
        <w:t xml:space="preserve"> </w:t>
      </w:r>
      <w:r w:rsidRPr="00164C52">
        <w:rPr>
          <w:rFonts w:ascii="Arial" w:hAnsi="Arial" w:cs="Arial"/>
          <w:color w:val="000000" w:themeColor="text1"/>
          <w:sz w:val="24"/>
          <w:szCs w:val="24"/>
        </w:rPr>
        <w:t>educational outcomes, the resources available, and the context.</w:t>
      </w:r>
    </w:p>
    <w:p w:rsidR="00B156B6" w:rsidRDefault="00B156B6" w:rsidP="006C0979">
      <w:pPr>
        <w:jc w:val="both"/>
        <w:rPr>
          <w:rFonts w:ascii="Arial" w:hAnsi="Arial" w:cs="Arial"/>
          <w:color w:val="000000" w:themeColor="text1"/>
          <w:sz w:val="24"/>
          <w:szCs w:val="24"/>
        </w:rPr>
      </w:pPr>
    </w:p>
    <w:p w:rsidR="004C3DAB" w:rsidRPr="006C0979" w:rsidRDefault="004C3DAB" w:rsidP="006C0979">
      <w:pPr>
        <w:jc w:val="both"/>
        <w:rPr>
          <w:rFonts w:ascii="Arial" w:hAnsi="Arial" w:cs="Arial"/>
          <w:color w:val="000000" w:themeColor="text1"/>
          <w:sz w:val="24"/>
          <w:szCs w:val="24"/>
        </w:rPr>
      </w:pPr>
      <w:r w:rsidRPr="006C0979">
        <w:rPr>
          <w:rFonts w:ascii="Arial" w:hAnsi="Arial" w:cs="Arial"/>
          <w:color w:val="000000" w:themeColor="text1"/>
          <w:sz w:val="24"/>
          <w:szCs w:val="24"/>
        </w:rPr>
        <w:t>Please indicate below actions and evidences taken</w:t>
      </w:r>
      <w:r>
        <w:rPr>
          <w:rFonts w:ascii="Arial" w:hAnsi="Arial" w:cs="Arial"/>
          <w:color w:val="000000" w:themeColor="text1"/>
          <w:sz w:val="24"/>
          <w:szCs w:val="24"/>
        </w:rPr>
        <w:t>:</w:t>
      </w:r>
    </w:p>
    <w:sdt>
      <w:sdtPr>
        <w:rPr>
          <w:rFonts w:ascii="Arial" w:hAnsi="Arial" w:cs="Arial"/>
          <w:color w:val="000000" w:themeColor="text1"/>
        </w:rPr>
        <w:id w:val="2052718109"/>
        <w:placeholder>
          <w:docPart w:val="2934731BD7C24151B3C410EBB10CF8D0"/>
        </w:placeholder>
        <w:showingPlcHdr/>
      </w:sdtPr>
      <w:sdtEndPr/>
      <w:sdtContent>
        <w:p w:rsidR="006C0979" w:rsidRPr="00D35D4C" w:rsidRDefault="00C64393" w:rsidP="006C0979">
          <w:pPr>
            <w:spacing w:line="240" w:lineRule="auto"/>
            <w:jc w:val="both"/>
            <w:rPr>
              <w:rFonts w:ascii="Arial" w:hAnsi="Arial" w:cs="Arial"/>
              <w:color w:val="000000" w:themeColor="text1"/>
            </w:rPr>
          </w:pPr>
          <w:r w:rsidRPr="00C64393">
            <w:rPr>
              <w:color w:val="808080"/>
            </w:rPr>
            <w:t xml:space="preserve">Click to add </w:t>
          </w:r>
          <w:r w:rsidR="00C100A2">
            <w:rPr>
              <w:color w:val="808080"/>
            </w:rPr>
            <w:t xml:space="preserve">details for </w:t>
          </w:r>
          <w:r>
            <w:rPr>
              <w:color w:val="808080"/>
            </w:rPr>
            <w:t>Assessment</w:t>
          </w:r>
          <w:r w:rsidR="00B156B6">
            <w:rPr>
              <w:color w:val="808080"/>
            </w:rPr>
            <w:t xml:space="preserve"> policy and system</w:t>
          </w:r>
        </w:p>
      </w:sdtContent>
    </w:sdt>
    <w:p w:rsidR="0057784C" w:rsidRPr="00D35D4C" w:rsidRDefault="006C0979" w:rsidP="006C0979">
      <w:pPr>
        <w:spacing w:line="240" w:lineRule="auto"/>
        <w:jc w:val="both"/>
        <w:rPr>
          <w:rFonts w:ascii="Arial" w:hAnsi="Arial" w:cs="Arial"/>
          <w:color w:val="000000" w:themeColor="text1"/>
        </w:rPr>
      </w:pPr>
      <w:r w:rsidRPr="00D35D4C">
        <w:rPr>
          <w:rFonts w:ascii="Arial" w:hAnsi="Arial" w:cs="Arial"/>
          <w:color w:val="000000" w:themeColor="text1"/>
        </w:rPr>
        <w:t xml:space="preserve"> </w:t>
      </w:r>
      <w:r w:rsidR="0057784C" w:rsidRPr="00D35D4C">
        <w:rPr>
          <w:rFonts w:ascii="Arial" w:hAnsi="Arial" w:cs="Arial"/>
          <w:color w:val="000000" w:themeColor="text1"/>
        </w:rPr>
        <w:br w:type="page"/>
      </w:r>
    </w:p>
    <w:p w:rsidR="00885DF7" w:rsidRPr="00DF7969" w:rsidRDefault="00885DF7" w:rsidP="006643A3">
      <w:pPr>
        <w:pStyle w:val="Heading2"/>
      </w:pPr>
      <w:bookmarkStart w:id="11" w:name="_Toc13730155"/>
      <w:r w:rsidRPr="00DF7969">
        <w:lastRenderedPageBreak/>
        <w:t>A</w:t>
      </w:r>
      <w:r w:rsidR="00B156B6">
        <w:t xml:space="preserve">ssessment in support of learning </w:t>
      </w:r>
      <w:bookmarkEnd w:id="11"/>
    </w:p>
    <w:p w:rsidR="00B156B6" w:rsidRDefault="00B156B6" w:rsidP="008B59A1">
      <w:pPr>
        <w:pStyle w:val="ListParagraph"/>
        <w:numPr>
          <w:ilvl w:val="0"/>
          <w:numId w:val="12"/>
        </w:numPr>
        <w:spacing w:after="160" w:line="259" w:lineRule="auto"/>
        <w:jc w:val="both"/>
        <w:rPr>
          <w:rFonts w:ascii="Arial" w:hAnsi="Arial" w:cs="Arial"/>
          <w:b/>
          <w:sz w:val="24"/>
          <w:szCs w:val="24"/>
          <w:lang w:val="en-US"/>
        </w:rPr>
      </w:pPr>
      <w:r w:rsidRPr="00E12A19">
        <w:rPr>
          <w:rFonts w:ascii="Arial" w:hAnsi="Arial" w:cs="Arial"/>
          <w:b/>
          <w:sz w:val="24"/>
          <w:szCs w:val="24"/>
          <w:lang w:val="en-US"/>
        </w:rPr>
        <w:t>The school has in place a system of assessment that regularly offers students actionable feedback that identifies their strengths and weaknesses, and helps them to consolidate their learning.</w:t>
      </w:r>
    </w:p>
    <w:p w:rsidR="00B156B6" w:rsidRDefault="00B156B6" w:rsidP="008B59A1">
      <w:pPr>
        <w:pStyle w:val="ListParagraph"/>
        <w:numPr>
          <w:ilvl w:val="0"/>
          <w:numId w:val="12"/>
        </w:numPr>
        <w:spacing w:after="160" w:line="259" w:lineRule="auto"/>
        <w:jc w:val="both"/>
        <w:rPr>
          <w:rFonts w:ascii="Arial" w:hAnsi="Arial" w:cs="Arial"/>
          <w:b/>
          <w:sz w:val="24"/>
          <w:szCs w:val="24"/>
          <w:lang w:val="en-US"/>
        </w:rPr>
      </w:pPr>
      <w:r w:rsidRPr="00E12A19">
        <w:rPr>
          <w:rFonts w:ascii="Arial" w:hAnsi="Arial" w:cs="Arial"/>
          <w:b/>
          <w:sz w:val="24"/>
          <w:szCs w:val="24"/>
          <w:lang w:val="en-US"/>
        </w:rPr>
        <w:t>These formative assessments are tied to educational interventions that ensure that all students have the opportunity to achieve their potential.</w:t>
      </w:r>
    </w:p>
    <w:p w:rsidR="00885DF7" w:rsidRPr="00B156B6" w:rsidRDefault="00885DF7" w:rsidP="00B156B6">
      <w:pPr>
        <w:jc w:val="both"/>
        <w:rPr>
          <w:rFonts w:ascii="Arial" w:hAnsi="Arial" w:cs="Arial"/>
          <w:b/>
          <w:color w:val="000000" w:themeColor="text1"/>
          <w:sz w:val="24"/>
          <w:szCs w:val="24"/>
          <w:lang w:val="en-US"/>
        </w:rPr>
      </w:pPr>
    </w:p>
    <w:p w:rsidR="00885DF7" w:rsidRPr="00DF7969" w:rsidRDefault="00B156B6" w:rsidP="00257C0E">
      <w:pPr>
        <w:pStyle w:val="Heading3"/>
      </w:pPr>
      <w:r>
        <w:t>Guidance</w:t>
      </w:r>
    </w:p>
    <w:p w:rsidR="009014E7" w:rsidRDefault="009014E7" w:rsidP="000D425C">
      <w:pPr>
        <w:jc w:val="both"/>
        <w:rPr>
          <w:rFonts w:ascii="Arial" w:hAnsi="Arial" w:cs="Arial"/>
          <w:color w:val="000000" w:themeColor="text1"/>
          <w:sz w:val="24"/>
          <w:szCs w:val="24"/>
        </w:rPr>
      </w:pPr>
    </w:p>
    <w:p w:rsidR="00B156B6" w:rsidRDefault="00B156B6" w:rsidP="00B156B6">
      <w:pPr>
        <w:pStyle w:val="ListParagraph"/>
        <w:ind w:left="0"/>
        <w:jc w:val="both"/>
        <w:rPr>
          <w:rFonts w:ascii="Arial" w:hAnsi="Arial" w:cs="Arial"/>
          <w:color w:val="000000" w:themeColor="text1"/>
          <w:sz w:val="24"/>
          <w:szCs w:val="24"/>
        </w:rPr>
      </w:pPr>
      <w:r w:rsidRPr="00164C52">
        <w:rPr>
          <w:rFonts w:ascii="Arial" w:hAnsi="Arial" w:cs="Arial"/>
          <w:color w:val="000000" w:themeColor="text1"/>
          <w:sz w:val="24"/>
          <w:szCs w:val="24"/>
        </w:rPr>
        <w:t>Feedback is one of the biggest drivers of educational achievement. Students need to be assessed early and regularly in courses and clinical placements for purposes of providing feedback that guides their learning. This includes early identification of underperforming students and the offer of remediation.</w:t>
      </w:r>
    </w:p>
    <w:p w:rsidR="0057784C" w:rsidRDefault="0057784C" w:rsidP="0057784C">
      <w:pPr>
        <w:spacing w:line="240" w:lineRule="auto"/>
        <w:jc w:val="both"/>
        <w:rPr>
          <w:rFonts w:ascii="Arial" w:hAnsi="Arial" w:cs="Arial"/>
          <w:color w:val="000000" w:themeColor="text1"/>
        </w:rPr>
      </w:pPr>
    </w:p>
    <w:p w:rsidR="006C0979" w:rsidRPr="006C0979" w:rsidRDefault="006C0979" w:rsidP="006C0979">
      <w:pPr>
        <w:jc w:val="both"/>
        <w:rPr>
          <w:rFonts w:ascii="Arial" w:hAnsi="Arial" w:cs="Arial"/>
          <w:color w:val="000000" w:themeColor="text1"/>
          <w:sz w:val="24"/>
          <w:szCs w:val="24"/>
        </w:rPr>
      </w:pPr>
      <w:r w:rsidRPr="006C0979">
        <w:rPr>
          <w:rFonts w:ascii="Arial" w:hAnsi="Arial" w:cs="Arial"/>
          <w:color w:val="000000" w:themeColor="text1"/>
          <w:sz w:val="24"/>
          <w:szCs w:val="24"/>
        </w:rPr>
        <w:t>Please indicate below actions and evidences taken</w:t>
      </w:r>
      <w:r>
        <w:rPr>
          <w:rFonts w:ascii="Arial" w:hAnsi="Arial" w:cs="Arial"/>
          <w:color w:val="000000" w:themeColor="text1"/>
          <w:sz w:val="24"/>
          <w:szCs w:val="24"/>
        </w:rPr>
        <w:t>:</w:t>
      </w:r>
    </w:p>
    <w:sdt>
      <w:sdtPr>
        <w:rPr>
          <w:rFonts w:ascii="Arial" w:hAnsi="Arial" w:cs="Arial"/>
          <w:color w:val="000000" w:themeColor="text1"/>
        </w:rPr>
        <w:id w:val="-328979315"/>
        <w:placeholder>
          <w:docPart w:val="F357FF540A9C4510885662D85B493A99"/>
        </w:placeholder>
        <w:showingPlcHdr/>
      </w:sdtPr>
      <w:sdtEndPr/>
      <w:sdtContent>
        <w:p w:rsidR="006C0979" w:rsidRPr="00D35D4C" w:rsidRDefault="00C64393" w:rsidP="006C0979">
          <w:pPr>
            <w:spacing w:line="240" w:lineRule="auto"/>
            <w:jc w:val="both"/>
            <w:rPr>
              <w:rFonts w:ascii="Arial" w:hAnsi="Arial" w:cs="Arial"/>
              <w:color w:val="000000" w:themeColor="text1"/>
            </w:rPr>
          </w:pPr>
          <w:r w:rsidRPr="00C64393">
            <w:rPr>
              <w:color w:val="808080"/>
            </w:rPr>
            <w:t xml:space="preserve">Click to add </w:t>
          </w:r>
          <w:r w:rsidR="00C100A2">
            <w:rPr>
              <w:color w:val="808080"/>
            </w:rPr>
            <w:t xml:space="preserve">details for </w:t>
          </w:r>
          <w:r>
            <w:rPr>
              <w:color w:val="808080"/>
            </w:rPr>
            <w:t xml:space="preserve">Assessment </w:t>
          </w:r>
          <w:r w:rsidR="00B156B6">
            <w:rPr>
              <w:color w:val="808080"/>
            </w:rPr>
            <w:t>in support of l</w:t>
          </w:r>
          <w:r>
            <w:rPr>
              <w:color w:val="808080"/>
            </w:rPr>
            <w:t>earning</w:t>
          </w:r>
        </w:p>
      </w:sdtContent>
    </w:sdt>
    <w:p w:rsidR="00B156B6" w:rsidRDefault="00B156B6">
      <w:pPr>
        <w:spacing w:after="160" w:line="259" w:lineRule="auto"/>
        <w:rPr>
          <w:rFonts w:ascii="Arial" w:eastAsiaTheme="majorEastAsia" w:hAnsi="Arial" w:cs="Arial"/>
          <w:b/>
          <w:color w:val="000000" w:themeColor="text1"/>
          <w:sz w:val="26"/>
          <w:szCs w:val="26"/>
        </w:rPr>
      </w:pPr>
      <w:r>
        <w:rPr>
          <w:rFonts w:cs="Arial"/>
        </w:rPr>
        <w:br w:type="page"/>
      </w:r>
    </w:p>
    <w:p w:rsidR="00B156B6" w:rsidRPr="00DF7969" w:rsidRDefault="00B156B6" w:rsidP="00B156B6">
      <w:pPr>
        <w:pStyle w:val="Heading2"/>
      </w:pPr>
      <w:bookmarkStart w:id="12" w:name="_Assessment_in_support"/>
      <w:bookmarkEnd w:id="12"/>
      <w:r w:rsidRPr="00DF7969">
        <w:lastRenderedPageBreak/>
        <w:t>A</w:t>
      </w:r>
      <w:r>
        <w:t xml:space="preserve">ssessment in support of decision-making </w:t>
      </w:r>
    </w:p>
    <w:p w:rsidR="00B156B6" w:rsidRPr="00E12A19" w:rsidRDefault="00B156B6" w:rsidP="008B59A1">
      <w:pPr>
        <w:pStyle w:val="ListParagraph"/>
        <w:numPr>
          <w:ilvl w:val="0"/>
          <w:numId w:val="13"/>
        </w:numPr>
        <w:spacing w:after="160" w:line="259" w:lineRule="auto"/>
        <w:jc w:val="both"/>
        <w:rPr>
          <w:rFonts w:ascii="Arial" w:hAnsi="Arial" w:cs="Arial"/>
          <w:b/>
          <w:sz w:val="24"/>
          <w:szCs w:val="24"/>
          <w:lang w:val="en-US"/>
        </w:rPr>
      </w:pPr>
      <w:r w:rsidRPr="00E12A19">
        <w:rPr>
          <w:rFonts w:ascii="Arial" w:hAnsi="Arial" w:cs="Arial"/>
          <w:b/>
          <w:sz w:val="24"/>
          <w:szCs w:val="24"/>
          <w:lang w:val="en-US"/>
        </w:rPr>
        <w:t>The school has in place a system of assessment that informs decisions on progression and graduation.</w:t>
      </w:r>
    </w:p>
    <w:p w:rsidR="00B156B6" w:rsidRPr="00E12A19" w:rsidRDefault="00B156B6" w:rsidP="008B59A1">
      <w:pPr>
        <w:pStyle w:val="ListParagraph"/>
        <w:numPr>
          <w:ilvl w:val="0"/>
          <w:numId w:val="13"/>
        </w:numPr>
        <w:spacing w:after="160" w:line="259" w:lineRule="auto"/>
        <w:jc w:val="both"/>
        <w:rPr>
          <w:rFonts w:ascii="Arial" w:hAnsi="Arial" w:cs="Arial"/>
          <w:b/>
          <w:sz w:val="24"/>
          <w:szCs w:val="24"/>
          <w:lang w:val="en-US"/>
        </w:rPr>
      </w:pPr>
      <w:r w:rsidRPr="00E12A19">
        <w:rPr>
          <w:rFonts w:ascii="Arial" w:hAnsi="Arial" w:cs="Arial"/>
          <w:b/>
          <w:sz w:val="24"/>
          <w:szCs w:val="24"/>
          <w:lang w:val="en-US"/>
        </w:rPr>
        <w:t>These summative assessments are appropriate to measuring course outcomes.</w:t>
      </w:r>
    </w:p>
    <w:p w:rsidR="00B156B6" w:rsidRDefault="00B156B6" w:rsidP="008B59A1">
      <w:pPr>
        <w:pStyle w:val="ListParagraph"/>
        <w:numPr>
          <w:ilvl w:val="0"/>
          <w:numId w:val="13"/>
        </w:numPr>
        <w:spacing w:after="160" w:line="259" w:lineRule="auto"/>
        <w:jc w:val="both"/>
        <w:rPr>
          <w:rFonts w:ascii="Arial" w:hAnsi="Arial" w:cs="Arial"/>
          <w:b/>
          <w:sz w:val="24"/>
          <w:szCs w:val="24"/>
          <w:lang w:val="en-US"/>
        </w:rPr>
      </w:pPr>
      <w:r w:rsidRPr="00E12A19">
        <w:rPr>
          <w:rFonts w:ascii="Arial" w:hAnsi="Arial" w:cs="Arial"/>
          <w:b/>
          <w:sz w:val="24"/>
          <w:szCs w:val="24"/>
          <w:lang w:val="en-US"/>
        </w:rPr>
        <w:t>Assessments are well-designed, producing reliable and valid scores.</w:t>
      </w:r>
    </w:p>
    <w:p w:rsidR="00B156B6" w:rsidRPr="00B156B6" w:rsidRDefault="00B156B6" w:rsidP="00B156B6">
      <w:pPr>
        <w:jc w:val="both"/>
        <w:rPr>
          <w:rFonts w:ascii="Arial" w:hAnsi="Arial" w:cs="Arial"/>
          <w:b/>
          <w:color w:val="000000" w:themeColor="text1"/>
          <w:sz w:val="24"/>
          <w:szCs w:val="24"/>
          <w:lang w:val="en-US"/>
        </w:rPr>
      </w:pPr>
    </w:p>
    <w:p w:rsidR="00B156B6" w:rsidRPr="00DF7969" w:rsidRDefault="00B156B6" w:rsidP="00B156B6">
      <w:pPr>
        <w:pStyle w:val="Heading3"/>
      </w:pPr>
      <w:r>
        <w:t>Guidance</w:t>
      </w:r>
    </w:p>
    <w:p w:rsidR="00B156B6" w:rsidRDefault="00B156B6" w:rsidP="00B156B6">
      <w:pPr>
        <w:jc w:val="both"/>
        <w:rPr>
          <w:rFonts w:ascii="Arial" w:hAnsi="Arial" w:cs="Arial"/>
          <w:color w:val="000000" w:themeColor="text1"/>
          <w:sz w:val="24"/>
          <w:szCs w:val="24"/>
        </w:rPr>
      </w:pPr>
    </w:p>
    <w:p w:rsidR="004C3DAB" w:rsidRDefault="004C3DAB" w:rsidP="004C3DAB">
      <w:pPr>
        <w:jc w:val="both"/>
        <w:rPr>
          <w:rFonts w:ascii="Arial" w:hAnsi="Arial" w:cs="Arial"/>
          <w:color w:val="000000" w:themeColor="text1"/>
          <w:sz w:val="24"/>
          <w:szCs w:val="24"/>
        </w:rPr>
      </w:pPr>
      <w:r w:rsidRPr="00164C52">
        <w:rPr>
          <w:rFonts w:ascii="Arial" w:hAnsi="Arial" w:cs="Arial"/>
          <w:color w:val="000000" w:themeColor="text1"/>
          <w:sz w:val="24"/>
          <w:szCs w:val="24"/>
        </w:rPr>
        <w:t>Assessment for decision-making is essential to institutional accountability. It is also critical to the protection of patients. These assessments must be fair to students and, as a group, they must attest to all aspects of competence. To accomplish these ends, they must meet standards of quality.</w:t>
      </w:r>
    </w:p>
    <w:p w:rsidR="00B156B6" w:rsidRDefault="00B156B6" w:rsidP="00B156B6">
      <w:pPr>
        <w:spacing w:line="240" w:lineRule="auto"/>
        <w:jc w:val="both"/>
        <w:rPr>
          <w:rFonts w:ascii="Arial" w:hAnsi="Arial" w:cs="Arial"/>
          <w:color w:val="000000" w:themeColor="text1"/>
        </w:rPr>
      </w:pPr>
    </w:p>
    <w:p w:rsidR="00B156B6" w:rsidRPr="006C0979" w:rsidRDefault="00B156B6" w:rsidP="00B156B6">
      <w:pPr>
        <w:jc w:val="both"/>
        <w:rPr>
          <w:rFonts w:ascii="Arial" w:hAnsi="Arial" w:cs="Arial"/>
          <w:color w:val="000000" w:themeColor="text1"/>
          <w:sz w:val="24"/>
          <w:szCs w:val="24"/>
        </w:rPr>
      </w:pPr>
      <w:r w:rsidRPr="006C0979">
        <w:rPr>
          <w:rFonts w:ascii="Arial" w:hAnsi="Arial" w:cs="Arial"/>
          <w:color w:val="000000" w:themeColor="text1"/>
          <w:sz w:val="24"/>
          <w:szCs w:val="24"/>
        </w:rPr>
        <w:t>Please indicate below actions and evidences taken</w:t>
      </w:r>
      <w:r>
        <w:rPr>
          <w:rFonts w:ascii="Arial" w:hAnsi="Arial" w:cs="Arial"/>
          <w:color w:val="000000" w:themeColor="text1"/>
          <w:sz w:val="24"/>
          <w:szCs w:val="24"/>
        </w:rPr>
        <w:t>:</w:t>
      </w:r>
    </w:p>
    <w:sdt>
      <w:sdtPr>
        <w:rPr>
          <w:rFonts w:ascii="Arial" w:hAnsi="Arial" w:cs="Arial"/>
          <w:color w:val="000000" w:themeColor="text1"/>
        </w:rPr>
        <w:id w:val="1424603275"/>
        <w:placeholder>
          <w:docPart w:val="C6AE29D7E9514AD3A81035E320768DD5"/>
        </w:placeholder>
        <w:showingPlcHdr/>
      </w:sdtPr>
      <w:sdtEndPr/>
      <w:sdtContent>
        <w:p w:rsidR="00B156B6" w:rsidRPr="00D35D4C" w:rsidRDefault="00B156B6" w:rsidP="00B156B6">
          <w:pPr>
            <w:spacing w:line="240" w:lineRule="auto"/>
            <w:jc w:val="both"/>
            <w:rPr>
              <w:rFonts w:ascii="Arial" w:hAnsi="Arial" w:cs="Arial"/>
              <w:color w:val="000000" w:themeColor="text1"/>
            </w:rPr>
          </w:pPr>
          <w:r w:rsidRPr="00C64393">
            <w:rPr>
              <w:color w:val="808080"/>
            </w:rPr>
            <w:t xml:space="preserve">Click to add </w:t>
          </w:r>
          <w:r>
            <w:rPr>
              <w:color w:val="808080"/>
            </w:rPr>
            <w:t xml:space="preserve">details for Assessment in support of </w:t>
          </w:r>
          <w:r w:rsidR="00CA49E7">
            <w:rPr>
              <w:color w:val="808080"/>
            </w:rPr>
            <w:t>decision-making</w:t>
          </w:r>
        </w:p>
      </w:sdtContent>
    </w:sdt>
    <w:p w:rsidR="00B156B6" w:rsidRDefault="00B156B6" w:rsidP="00B156B6">
      <w:pPr>
        <w:spacing w:after="160" w:line="259" w:lineRule="auto"/>
        <w:rPr>
          <w:rFonts w:ascii="Arial" w:hAnsi="Arial" w:cs="Arial"/>
          <w:color w:val="000000" w:themeColor="text1"/>
        </w:rPr>
      </w:pPr>
      <w:r w:rsidRPr="00D35D4C">
        <w:rPr>
          <w:rFonts w:ascii="Arial" w:hAnsi="Arial" w:cs="Arial"/>
          <w:color w:val="000000" w:themeColor="text1"/>
        </w:rPr>
        <w:t xml:space="preserve"> </w:t>
      </w:r>
      <w:r>
        <w:rPr>
          <w:rFonts w:ascii="Arial" w:hAnsi="Arial" w:cs="Arial"/>
          <w:color w:val="000000" w:themeColor="text1"/>
        </w:rPr>
        <w:br w:type="page"/>
      </w:r>
    </w:p>
    <w:p w:rsidR="00F0585B" w:rsidRPr="00DF7969" w:rsidRDefault="00F0585B" w:rsidP="00F0585B">
      <w:pPr>
        <w:pStyle w:val="Heading2"/>
      </w:pPr>
      <w:bookmarkStart w:id="13" w:name="_Quality_control"/>
      <w:bookmarkEnd w:id="13"/>
      <w:r>
        <w:lastRenderedPageBreak/>
        <w:t xml:space="preserve">Quality control </w:t>
      </w:r>
    </w:p>
    <w:p w:rsidR="00F0585B" w:rsidRDefault="00F0585B" w:rsidP="008B59A1">
      <w:pPr>
        <w:pStyle w:val="ListParagraph"/>
        <w:numPr>
          <w:ilvl w:val="0"/>
          <w:numId w:val="14"/>
        </w:numPr>
        <w:spacing w:after="160" w:line="259" w:lineRule="auto"/>
        <w:jc w:val="both"/>
        <w:rPr>
          <w:rFonts w:ascii="Arial" w:hAnsi="Arial" w:cs="Arial"/>
          <w:b/>
          <w:sz w:val="24"/>
          <w:szCs w:val="24"/>
          <w:lang w:val="en-US"/>
        </w:rPr>
      </w:pPr>
      <w:r w:rsidRPr="005543C9">
        <w:rPr>
          <w:rFonts w:ascii="Arial" w:hAnsi="Arial" w:cs="Arial"/>
          <w:b/>
          <w:sz w:val="24"/>
          <w:szCs w:val="24"/>
          <w:lang w:val="en-US"/>
        </w:rPr>
        <w:t>The school has mechanisms in place to assure the quality of its assessments.</w:t>
      </w:r>
    </w:p>
    <w:p w:rsidR="00F0585B" w:rsidRPr="00360506" w:rsidRDefault="00F0585B" w:rsidP="008B59A1">
      <w:pPr>
        <w:pStyle w:val="ListParagraph"/>
        <w:numPr>
          <w:ilvl w:val="0"/>
          <w:numId w:val="14"/>
        </w:numPr>
        <w:spacing w:after="160" w:line="259" w:lineRule="auto"/>
        <w:jc w:val="both"/>
        <w:rPr>
          <w:rFonts w:ascii="Arial" w:hAnsi="Arial" w:cs="Arial"/>
          <w:b/>
          <w:sz w:val="24"/>
          <w:szCs w:val="24"/>
          <w:lang w:val="en-US"/>
        </w:rPr>
      </w:pPr>
      <w:r w:rsidRPr="005543C9">
        <w:rPr>
          <w:rFonts w:ascii="Arial" w:hAnsi="Arial" w:cs="Arial"/>
          <w:b/>
          <w:sz w:val="24"/>
          <w:szCs w:val="24"/>
          <w:lang w:val="en-US"/>
        </w:rPr>
        <w:t>Assessment data are used to improve the performance of academic staff,</w:t>
      </w:r>
      <w:r>
        <w:rPr>
          <w:rFonts w:ascii="Arial" w:hAnsi="Arial" w:cs="Arial"/>
          <w:b/>
          <w:sz w:val="24"/>
          <w:szCs w:val="24"/>
          <w:lang w:val="en-US"/>
        </w:rPr>
        <w:t xml:space="preserve"> courses </w:t>
      </w:r>
      <w:r w:rsidRPr="005543C9">
        <w:rPr>
          <w:rFonts w:ascii="Arial" w:hAnsi="Arial" w:cs="Arial"/>
          <w:b/>
          <w:sz w:val="24"/>
          <w:szCs w:val="24"/>
          <w:lang w:val="en-US"/>
        </w:rPr>
        <w:t>and the institution.</w:t>
      </w:r>
    </w:p>
    <w:p w:rsidR="00F0585B" w:rsidRPr="00B156B6" w:rsidRDefault="00F0585B" w:rsidP="00F0585B">
      <w:pPr>
        <w:jc w:val="both"/>
        <w:rPr>
          <w:rFonts w:ascii="Arial" w:hAnsi="Arial" w:cs="Arial"/>
          <w:b/>
          <w:color w:val="000000" w:themeColor="text1"/>
          <w:sz w:val="24"/>
          <w:szCs w:val="24"/>
          <w:lang w:val="en-US"/>
        </w:rPr>
      </w:pPr>
    </w:p>
    <w:p w:rsidR="00F0585B" w:rsidRPr="00DF7969" w:rsidRDefault="00F0585B" w:rsidP="00F0585B">
      <w:pPr>
        <w:pStyle w:val="Heading3"/>
      </w:pPr>
      <w:r>
        <w:t>Guidance</w:t>
      </w:r>
    </w:p>
    <w:p w:rsidR="00F0585B" w:rsidRDefault="00F0585B" w:rsidP="00F0585B">
      <w:pPr>
        <w:jc w:val="both"/>
        <w:rPr>
          <w:rFonts w:ascii="Arial" w:hAnsi="Arial" w:cs="Arial"/>
          <w:color w:val="000000" w:themeColor="text1"/>
          <w:sz w:val="24"/>
          <w:szCs w:val="24"/>
        </w:rPr>
      </w:pPr>
    </w:p>
    <w:p w:rsidR="00F0585B" w:rsidRPr="00AF6AF0" w:rsidRDefault="00F0585B" w:rsidP="00F0585B">
      <w:pPr>
        <w:jc w:val="both"/>
        <w:rPr>
          <w:rFonts w:ascii="Arial" w:hAnsi="Arial" w:cs="Arial"/>
          <w:color w:val="000000" w:themeColor="text1"/>
          <w:sz w:val="24"/>
          <w:szCs w:val="24"/>
        </w:rPr>
      </w:pPr>
      <w:r w:rsidRPr="00AF6AF0">
        <w:rPr>
          <w:rFonts w:ascii="Arial" w:hAnsi="Arial" w:cs="Arial"/>
          <w:color w:val="000000" w:themeColor="text1"/>
          <w:sz w:val="24"/>
          <w:szCs w:val="24"/>
        </w:rPr>
        <w:t>It is important for the school to review its individual assessments regularly, as well as the whole assessment system. It is also important to use data from the assessments, as well as feedback from stakeholders, for continuous quality improvement of the assessments, the assessment system, the course and the institution.</w:t>
      </w:r>
    </w:p>
    <w:p w:rsidR="00F0585B" w:rsidRDefault="00F0585B" w:rsidP="00F0585B">
      <w:pPr>
        <w:spacing w:line="240" w:lineRule="auto"/>
        <w:jc w:val="both"/>
        <w:rPr>
          <w:rFonts w:ascii="Arial" w:hAnsi="Arial" w:cs="Arial"/>
          <w:color w:val="000000" w:themeColor="text1"/>
        </w:rPr>
      </w:pPr>
    </w:p>
    <w:p w:rsidR="00F0585B" w:rsidRPr="006C0979" w:rsidRDefault="00F0585B" w:rsidP="00F0585B">
      <w:pPr>
        <w:jc w:val="both"/>
        <w:rPr>
          <w:rFonts w:ascii="Arial" w:hAnsi="Arial" w:cs="Arial"/>
          <w:color w:val="000000" w:themeColor="text1"/>
          <w:sz w:val="24"/>
          <w:szCs w:val="24"/>
        </w:rPr>
      </w:pPr>
      <w:r w:rsidRPr="006C0979">
        <w:rPr>
          <w:rFonts w:ascii="Arial" w:hAnsi="Arial" w:cs="Arial"/>
          <w:color w:val="000000" w:themeColor="text1"/>
          <w:sz w:val="24"/>
          <w:szCs w:val="24"/>
        </w:rPr>
        <w:t>Please indicate below actions and evidences taken</w:t>
      </w:r>
      <w:r>
        <w:rPr>
          <w:rFonts w:ascii="Arial" w:hAnsi="Arial" w:cs="Arial"/>
          <w:color w:val="000000" w:themeColor="text1"/>
          <w:sz w:val="24"/>
          <w:szCs w:val="24"/>
        </w:rPr>
        <w:t>:</w:t>
      </w:r>
    </w:p>
    <w:sdt>
      <w:sdtPr>
        <w:rPr>
          <w:rFonts w:ascii="Arial" w:hAnsi="Arial" w:cs="Arial"/>
          <w:color w:val="000000" w:themeColor="text1"/>
        </w:rPr>
        <w:id w:val="-336152673"/>
        <w:placeholder>
          <w:docPart w:val="4BB0C66B1C2346879EA208CFE989B0A7"/>
        </w:placeholder>
        <w:showingPlcHdr/>
      </w:sdtPr>
      <w:sdtEndPr/>
      <w:sdtContent>
        <w:p w:rsidR="00F0585B" w:rsidRPr="00D35D4C" w:rsidRDefault="00F0585B" w:rsidP="00F0585B">
          <w:pPr>
            <w:spacing w:line="240" w:lineRule="auto"/>
            <w:jc w:val="both"/>
            <w:rPr>
              <w:rFonts w:ascii="Arial" w:hAnsi="Arial" w:cs="Arial"/>
              <w:color w:val="000000" w:themeColor="text1"/>
            </w:rPr>
          </w:pPr>
          <w:r w:rsidRPr="00C64393">
            <w:rPr>
              <w:color w:val="808080"/>
            </w:rPr>
            <w:t xml:space="preserve">Click to add </w:t>
          </w:r>
          <w:r>
            <w:rPr>
              <w:color w:val="808080"/>
            </w:rPr>
            <w:t>details for Quality control</w:t>
          </w:r>
        </w:p>
      </w:sdtContent>
    </w:sdt>
    <w:p w:rsidR="00B156B6" w:rsidRPr="00D35D4C" w:rsidRDefault="00F0585B" w:rsidP="00F0585B">
      <w:pPr>
        <w:spacing w:after="160" w:line="259" w:lineRule="auto"/>
        <w:rPr>
          <w:rFonts w:ascii="Arial" w:hAnsi="Arial" w:cs="Arial"/>
          <w:color w:val="000000" w:themeColor="text1"/>
        </w:rPr>
      </w:pPr>
      <w:r w:rsidRPr="00D35D4C">
        <w:rPr>
          <w:rFonts w:ascii="Arial" w:hAnsi="Arial" w:cs="Arial"/>
          <w:color w:val="000000" w:themeColor="text1"/>
        </w:rPr>
        <w:t xml:space="preserve"> </w:t>
      </w:r>
      <w:r>
        <w:rPr>
          <w:rFonts w:ascii="Arial" w:hAnsi="Arial" w:cs="Arial"/>
          <w:color w:val="000000" w:themeColor="text1"/>
        </w:rPr>
        <w:br w:type="page"/>
      </w:r>
    </w:p>
    <w:p w:rsidR="006643A3" w:rsidRDefault="003876BB" w:rsidP="006643A3">
      <w:pPr>
        <w:pStyle w:val="Heading1"/>
      </w:pPr>
      <w:bookmarkStart w:id="14" w:name="_Toc13730158"/>
      <w:r w:rsidRPr="00DF7969">
        <w:lastRenderedPageBreak/>
        <w:t>STUDENTS</w:t>
      </w:r>
      <w:bookmarkEnd w:id="14"/>
    </w:p>
    <w:p w:rsidR="003876BB" w:rsidRDefault="003876BB" w:rsidP="003876BB"/>
    <w:p w:rsidR="003876BB" w:rsidRPr="003876BB" w:rsidRDefault="003876BB" w:rsidP="003876BB">
      <w:pPr>
        <w:spacing w:before="240" w:after="240"/>
        <w:jc w:val="both"/>
        <w:rPr>
          <w:rFonts w:ascii="Arial" w:hAnsi="Arial" w:cs="Arial"/>
          <w:color w:val="000000" w:themeColor="text1"/>
          <w:sz w:val="24"/>
          <w:szCs w:val="24"/>
          <w:u w:val="single"/>
        </w:rPr>
      </w:pPr>
      <w:r w:rsidRPr="003876BB">
        <w:rPr>
          <w:rFonts w:ascii="Arial" w:hAnsi="Arial" w:cs="Arial"/>
          <w:b/>
          <w:sz w:val="24"/>
          <w:szCs w:val="24"/>
          <w:u w:val="single"/>
          <w:lang w:val="en-US"/>
        </w:rPr>
        <w:t xml:space="preserve">Instructions: </w:t>
      </w:r>
      <w:r w:rsidRPr="003876BB">
        <w:rPr>
          <w:rFonts w:ascii="Arial" w:hAnsi="Arial" w:cs="Arial"/>
          <w:color w:val="000000" w:themeColor="text1"/>
          <w:sz w:val="24"/>
          <w:szCs w:val="24"/>
          <w:u w:val="single"/>
        </w:rPr>
        <w:t xml:space="preserve">For each sub-area the Medical School must state the actions taken to comply with the standards </w:t>
      </w:r>
      <w:r w:rsidRPr="003876BB">
        <w:rPr>
          <w:rFonts w:ascii="Arial" w:hAnsi="Arial" w:cs="Arial"/>
          <w:b/>
          <w:color w:val="000000" w:themeColor="text1"/>
          <w:sz w:val="24"/>
          <w:szCs w:val="24"/>
          <w:u w:val="single"/>
        </w:rPr>
        <w:t>and</w:t>
      </w:r>
      <w:r w:rsidRPr="003876BB">
        <w:rPr>
          <w:rFonts w:ascii="Arial" w:hAnsi="Arial" w:cs="Arial"/>
          <w:color w:val="000000" w:themeColor="text1"/>
          <w:sz w:val="24"/>
          <w:szCs w:val="24"/>
          <w:u w:val="single"/>
        </w:rPr>
        <w:t xml:space="preserve"> provide evidence i.e. the appropriate documentation/policies/minutes/website links/annexes/etc. It is highlighted that the evidence must be provided by indicating the exact page where the information is and </w:t>
      </w:r>
      <w:r w:rsidRPr="003876BB">
        <w:rPr>
          <w:rFonts w:ascii="Arial" w:hAnsi="Arial" w:cs="Arial"/>
          <w:b/>
          <w:color w:val="000000" w:themeColor="text1"/>
          <w:sz w:val="24"/>
          <w:szCs w:val="24"/>
          <w:u w:val="single"/>
        </w:rPr>
        <w:t>not</w:t>
      </w:r>
      <w:r w:rsidRPr="003876BB">
        <w:rPr>
          <w:rFonts w:ascii="Arial" w:hAnsi="Arial" w:cs="Arial"/>
          <w:color w:val="000000" w:themeColor="text1"/>
          <w:sz w:val="24"/>
          <w:szCs w:val="24"/>
          <w:u w:val="single"/>
        </w:rPr>
        <w:t xml:space="preserve"> as a whole document.</w:t>
      </w:r>
    </w:p>
    <w:p w:rsidR="003876BB" w:rsidRPr="003876BB" w:rsidRDefault="003876BB" w:rsidP="003876BB"/>
    <w:p w:rsidR="006643A3" w:rsidRPr="00DF7969" w:rsidRDefault="00B971E4" w:rsidP="006643A3">
      <w:pPr>
        <w:pStyle w:val="Heading2"/>
      </w:pPr>
      <w:bookmarkStart w:id="15" w:name="_Toc13730159"/>
      <w:r>
        <w:t>Selection and admission policy</w:t>
      </w:r>
      <w:bookmarkEnd w:id="15"/>
    </w:p>
    <w:p w:rsidR="006643A3" w:rsidRDefault="00B971E4" w:rsidP="00B971E4">
      <w:pPr>
        <w:ind w:left="576"/>
        <w:jc w:val="both"/>
        <w:rPr>
          <w:rFonts w:ascii="Arial" w:hAnsi="Arial" w:cs="Arial"/>
          <w:b/>
          <w:sz w:val="24"/>
          <w:szCs w:val="24"/>
          <w:lang w:val="en-US"/>
        </w:rPr>
      </w:pPr>
      <w:r w:rsidRPr="00301C22">
        <w:rPr>
          <w:rFonts w:ascii="Arial" w:hAnsi="Arial" w:cs="Arial"/>
          <w:b/>
          <w:sz w:val="24"/>
          <w:szCs w:val="24"/>
          <w:lang w:val="en-US"/>
        </w:rPr>
        <w:t>The medical school has a publicly available policy that sets out the aims, principles, criteria, and processes for the selection and admission of students.</w:t>
      </w:r>
    </w:p>
    <w:p w:rsidR="00B971E4" w:rsidRPr="00B971E4" w:rsidRDefault="00B971E4" w:rsidP="00B971E4">
      <w:pPr>
        <w:ind w:left="576"/>
        <w:jc w:val="both"/>
        <w:rPr>
          <w:rFonts w:ascii="Arial" w:hAnsi="Arial" w:cs="Arial"/>
          <w:b/>
          <w:color w:val="000000" w:themeColor="text1"/>
          <w:sz w:val="24"/>
          <w:szCs w:val="24"/>
        </w:rPr>
      </w:pPr>
    </w:p>
    <w:p w:rsidR="006643A3" w:rsidRPr="00DF7969" w:rsidRDefault="00B971E4" w:rsidP="00257C0E">
      <w:pPr>
        <w:pStyle w:val="Heading3"/>
      </w:pPr>
      <w:r>
        <w:t>Guidance</w:t>
      </w:r>
      <w:r w:rsidR="006643A3" w:rsidRPr="00DF7969">
        <w:tab/>
      </w:r>
    </w:p>
    <w:p w:rsidR="009014E7" w:rsidRDefault="009014E7" w:rsidP="004464FB">
      <w:pPr>
        <w:jc w:val="both"/>
        <w:rPr>
          <w:rFonts w:ascii="Arial" w:hAnsi="Arial" w:cs="Arial"/>
          <w:color w:val="000000" w:themeColor="text1"/>
          <w:sz w:val="24"/>
          <w:szCs w:val="24"/>
        </w:rPr>
      </w:pPr>
    </w:p>
    <w:p w:rsidR="00B971E4" w:rsidRPr="00B971E4" w:rsidRDefault="00B971E4" w:rsidP="008B59A1">
      <w:pPr>
        <w:pStyle w:val="ListParagraph"/>
        <w:numPr>
          <w:ilvl w:val="0"/>
          <w:numId w:val="15"/>
        </w:numPr>
        <w:spacing w:after="160"/>
        <w:jc w:val="both"/>
        <w:rPr>
          <w:rFonts w:ascii="Arial" w:hAnsi="Arial" w:cs="Arial"/>
          <w:color w:val="000000" w:themeColor="text1"/>
          <w:sz w:val="24"/>
          <w:szCs w:val="24"/>
        </w:rPr>
      </w:pPr>
      <w:r w:rsidRPr="00805CE5">
        <w:rPr>
          <w:rFonts w:ascii="Arial" w:hAnsi="Arial" w:cs="Arial"/>
          <w:color w:val="000000" w:themeColor="text1"/>
          <w:sz w:val="24"/>
          <w:szCs w:val="24"/>
        </w:rPr>
        <w:t>Where selection and admissions procedures are governed by national policy, it is helpful</w:t>
      </w:r>
      <w:r>
        <w:rPr>
          <w:rFonts w:ascii="Arial" w:hAnsi="Arial" w:cs="Arial"/>
          <w:color w:val="000000" w:themeColor="text1"/>
          <w:sz w:val="24"/>
          <w:szCs w:val="24"/>
        </w:rPr>
        <w:t xml:space="preserve"> </w:t>
      </w:r>
      <w:r w:rsidRPr="00805CE5">
        <w:rPr>
          <w:rFonts w:ascii="Arial" w:hAnsi="Arial" w:cs="Arial"/>
          <w:color w:val="000000" w:themeColor="text1"/>
          <w:sz w:val="24"/>
          <w:szCs w:val="24"/>
        </w:rPr>
        <w:t>to indicate how these rules are applied locally.</w:t>
      </w:r>
    </w:p>
    <w:p w:rsidR="00B971E4" w:rsidRPr="00B971E4" w:rsidRDefault="00B971E4" w:rsidP="008B59A1">
      <w:pPr>
        <w:pStyle w:val="ListParagraph"/>
        <w:numPr>
          <w:ilvl w:val="0"/>
          <w:numId w:val="15"/>
        </w:numPr>
        <w:spacing w:after="160"/>
        <w:jc w:val="both"/>
        <w:rPr>
          <w:rFonts w:ascii="Arial" w:hAnsi="Arial" w:cs="Arial"/>
          <w:color w:val="000000" w:themeColor="text1"/>
          <w:sz w:val="24"/>
          <w:szCs w:val="24"/>
        </w:rPr>
      </w:pPr>
      <w:r w:rsidRPr="00805CE5">
        <w:rPr>
          <w:rFonts w:ascii="Arial" w:hAnsi="Arial" w:cs="Arial"/>
          <w:color w:val="000000" w:themeColor="text1"/>
          <w:sz w:val="24"/>
          <w:szCs w:val="24"/>
        </w:rPr>
        <w:t>Where the school sets aspects of its own selection and admission policy and process,</w:t>
      </w:r>
      <w:r>
        <w:rPr>
          <w:rFonts w:ascii="Arial" w:hAnsi="Arial" w:cs="Arial"/>
          <w:color w:val="000000" w:themeColor="text1"/>
          <w:sz w:val="24"/>
          <w:szCs w:val="24"/>
        </w:rPr>
        <w:t xml:space="preserve"> </w:t>
      </w:r>
      <w:r w:rsidRPr="00805CE5">
        <w:rPr>
          <w:rFonts w:ascii="Arial" w:hAnsi="Arial" w:cs="Arial"/>
          <w:color w:val="000000" w:themeColor="text1"/>
          <w:sz w:val="24"/>
          <w:szCs w:val="24"/>
        </w:rPr>
        <w:t>clarify the relationship of these to the mission statement, relevant regulatory requirements,</w:t>
      </w:r>
      <w:r>
        <w:rPr>
          <w:rFonts w:ascii="Arial" w:hAnsi="Arial" w:cs="Arial"/>
          <w:color w:val="000000" w:themeColor="text1"/>
          <w:sz w:val="24"/>
          <w:szCs w:val="24"/>
        </w:rPr>
        <w:t xml:space="preserve"> </w:t>
      </w:r>
      <w:r w:rsidRPr="00805CE5">
        <w:rPr>
          <w:rFonts w:ascii="Arial" w:hAnsi="Arial" w:cs="Arial"/>
          <w:color w:val="000000" w:themeColor="text1"/>
          <w:sz w:val="24"/>
          <w:szCs w:val="24"/>
        </w:rPr>
        <w:t>and the local context.</w:t>
      </w:r>
    </w:p>
    <w:p w:rsidR="00B971E4" w:rsidRPr="00B971E4" w:rsidRDefault="00B971E4" w:rsidP="008B59A1">
      <w:pPr>
        <w:pStyle w:val="ListParagraph"/>
        <w:numPr>
          <w:ilvl w:val="0"/>
          <w:numId w:val="15"/>
        </w:numPr>
        <w:spacing w:after="160"/>
        <w:jc w:val="both"/>
        <w:rPr>
          <w:rFonts w:ascii="Arial" w:hAnsi="Arial" w:cs="Arial"/>
          <w:color w:val="000000" w:themeColor="text1"/>
          <w:sz w:val="24"/>
          <w:szCs w:val="24"/>
        </w:rPr>
      </w:pPr>
      <w:r w:rsidRPr="00805CE5">
        <w:rPr>
          <w:rFonts w:ascii="Arial" w:hAnsi="Arial" w:cs="Arial"/>
          <w:color w:val="000000" w:themeColor="text1"/>
          <w:sz w:val="24"/>
          <w:szCs w:val="24"/>
        </w:rPr>
        <w:t>The following admissions issues are important in developing the policy:</w:t>
      </w:r>
    </w:p>
    <w:p w:rsidR="00B971E4" w:rsidRPr="00B971E4" w:rsidRDefault="00B971E4" w:rsidP="008B59A1">
      <w:pPr>
        <w:pStyle w:val="ListParagraph"/>
        <w:numPr>
          <w:ilvl w:val="0"/>
          <w:numId w:val="16"/>
        </w:numPr>
        <w:spacing w:after="160"/>
        <w:ind w:left="1164"/>
        <w:jc w:val="both"/>
        <w:rPr>
          <w:rFonts w:ascii="Arial" w:hAnsi="Arial" w:cs="Arial"/>
          <w:color w:val="000000" w:themeColor="text1"/>
          <w:sz w:val="24"/>
          <w:szCs w:val="24"/>
        </w:rPr>
      </w:pPr>
      <w:r w:rsidRPr="00805CE5">
        <w:rPr>
          <w:rFonts w:ascii="Arial" w:hAnsi="Arial" w:cs="Arial"/>
          <w:color w:val="000000" w:themeColor="text1"/>
          <w:sz w:val="24"/>
          <w:szCs w:val="24"/>
        </w:rPr>
        <w:t>the relationship between the size of student intake (including any international</w:t>
      </w:r>
      <w:r>
        <w:rPr>
          <w:rFonts w:ascii="Arial" w:hAnsi="Arial" w:cs="Arial"/>
          <w:color w:val="000000" w:themeColor="text1"/>
          <w:sz w:val="24"/>
          <w:szCs w:val="24"/>
        </w:rPr>
        <w:t xml:space="preserve"> </w:t>
      </w:r>
      <w:r w:rsidRPr="00805CE5">
        <w:rPr>
          <w:rFonts w:ascii="Arial" w:hAnsi="Arial" w:cs="Arial"/>
          <w:color w:val="000000" w:themeColor="text1"/>
          <w:sz w:val="24"/>
          <w:szCs w:val="24"/>
        </w:rPr>
        <w:t>student intak</w:t>
      </w:r>
      <w:r>
        <w:rPr>
          <w:rFonts w:ascii="Arial" w:hAnsi="Arial" w:cs="Arial"/>
          <w:color w:val="000000" w:themeColor="text1"/>
          <w:sz w:val="24"/>
          <w:szCs w:val="24"/>
        </w:rPr>
        <w:t xml:space="preserve">e) and the resources, capacity </w:t>
      </w:r>
      <w:r w:rsidRPr="00805CE5">
        <w:rPr>
          <w:rFonts w:ascii="Arial" w:hAnsi="Arial" w:cs="Arial"/>
          <w:color w:val="000000" w:themeColor="text1"/>
          <w:sz w:val="24"/>
          <w:szCs w:val="24"/>
        </w:rPr>
        <w:t>and infrastructure available to</w:t>
      </w:r>
      <w:r>
        <w:rPr>
          <w:rFonts w:ascii="Arial" w:hAnsi="Arial" w:cs="Arial"/>
          <w:color w:val="000000" w:themeColor="text1"/>
          <w:sz w:val="24"/>
          <w:szCs w:val="24"/>
        </w:rPr>
        <w:t xml:space="preserve"> </w:t>
      </w:r>
      <w:r w:rsidRPr="00805CE5">
        <w:rPr>
          <w:rFonts w:ascii="Arial" w:hAnsi="Arial" w:cs="Arial"/>
          <w:color w:val="000000" w:themeColor="text1"/>
          <w:sz w:val="24"/>
          <w:szCs w:val="24"/>
        </w:rPr>
        <w:t>educate them adequately,</w:t>
      </w:r>
    </w:p>
    <w:p w:rsidR="00B971E4" w:rsidRDefault="00B971E4" w:rsidP="008B59A1">
      <w:pPr>
        <w:pStyle w:val="ListParagraph"/>
        <w:numPr>
          <w:ilvl w:val="0"/>
          <w:numId w:val="16"/>
        </w:numPr>
        <w:spacing w:after="160"/>
        <w:ind w:left="1164"/>
        <w:jc w:val="both"/>
        <w:rPr>
          <w:rFonts w:ascii="Arial" w:hAnsi="Arial" w:cs="Arial"/>
          <w:color w:val="000000" w:themeColor="text1"/>
          <w:sz w:val="24"/>
          <w:szCs w:val="24"/>
        </w:rPr>
      </w:pPr>
      <w:r w:rsidRPr="00805CE5">
        <w:rPr>
          <w:rFonts w:ascii="Arial" w:hAnsi="Arial" w:cs="Arial"/>
          <w:color w:val="000000" w:themeColor="text1"/>
          <w:sz w:val="24"/>
          <w:szCs w:val="24"/>
        </w:rPr>
        <w:t>equality and diversity issues,</w:t>
      </w:r>
    </w:p>
    <w:p w:rsidR="00B971E4" w:rsidRPr="00B971E4" w:rsidRDefault="00B971E4" w:rsidP="008B59A1">
      <w:pPr>
        <w:pStyle w:val="ListParagraph"/>
        <w:numPr>
          <w:ilvl w:val="0"/>
          <w:numId w:val="16"/>
        </w:numPr>
        <w:spacing w:after="160"/>
        <w:ind w:left="1164"/>
        <w:jc w:val="both"/>
        <w:rPr>
          <w:rFonts w:ascii="Arial" w:hAnsi="Arial" w:cs="Arial"/>
          <w:color w:val="000000" w:themeColor="text1"/>
          <w:sz w:val="24"/>
          <w:szCs w:val="24"/>
        </w:rPr>
      </w:pPr>
      <w:r w:rsidRPr="00805CE5">
        <w:rPr>
          <w:rFonts w:ascii="Arial" w:hAnsi="Arial" w:cs="Arial"/>
          <w:color w:val="000000" w:themeColor="text1"/>
          <w:sz w:val="24"/>
          <w:szCs w:val="24"/>
        </w:rPr>
        <w:t xml:space="preserve">policies for </w:t>
      </w:r>
      <w:r>
        <w:rPr>
          <w:rFonts w:ascii="Arial" w:hAnsi="Arial" w:cs="Arial"/>
          <w:color w:val="000000" w:themeColor="text1"/>
          <w:sz w:val="24"/>
          <w:szCs w:val="24"/>
        </w:rPr>
        <w:t xml:space="preserve">re-application, deferred entry </w:t>
      </w:r>
      <w:r w:rsidRPr="00805CE5">
        <w:rPr>
          <w:rFonts w:ascii="Arial" w:hAnsi="Arial" w:cs="Arial"/>
          <w:color w:val="000000" w:themeColor="text1"/>
          <w:sz w:val="24"/>
          <w:szCs w:val="24"/>
        </w:rPr>
        <w:t>and transfer from other schools or</w:t>
      </w:r>
      <w:r>
        <w:rPr>
          <w:rFonts w:ascii="Arial" w:hAnsi="Arial" w:cs="Arial"/>
          <w:color w:val="000000" w:themeColor="text1"/>
          <w:sz w:val="24"/>
          <w:szCs w:val="24"/>
        </w:rPr>
        <w:t xml:space="preserve"> </w:t>
      </w:r>
      <w:r w:rsidRPr="00805CE5">
        <w:rPr>
          <w:rFonts w:ascii="Arial" w:hAnsi="Arial" w:cs="Arial"/>
          <w:color w:val="000000" w:themeColor="text1"/>
          <w:sz w:val="24"/>
          <w:szCs w:val="24"/>
        </w:rPr>
        <w:t>courses.</w:t>
      </w:r>
    </w:p>
    <w:p w:rsidR="00B971E4" w:rsidRPr="00B971E4" w:rsidRDefault="00B971E4" w:rsidP="008B59A1">
      <w:pPr>
        <w:pStyle w:val="ListParagraph"/>
        <w:numPr>
          <w:ilvl w:val="0"/>
          <w:numId w:val="17"/>
        </w:numPr>
        <w:spacing w:after="160"/>
        <w:jc w:val="both"/>
        <w:rPr>
          <w:rFonts w:ascii="Arial" w:hAnsi="Arial" w:cs="Arial"/>
          <w:color w:val="000000" w:themeColor="text1"/>
          <w:sz w:val="24"/>
          <w:szCs w:val="24"/>
        </w:rPr>
      </w:pPr>
      <w:r w:rsidRPr="00805CE5">
        <w:rPr>
          <w:rFonts w:ascii="Arial" w:hAnsi="Arial" w:cs="Arial"/>
          <w:color w:val="000000" w:themeColor="text1"/>
          <w:sz w:val="24"/>
          <w:szCs w:val="24"/>
        </w:rPr>
        <w:t>Consider the following issues for the selection process:</w:t>
      </w:r>
    </w:p>
    <w:p w:rsidR="00B971E4" w:rsidRDefault="00B971E4" w:rsidP="008B59A1">
      <w:pPr>
        <w:pStyle w:val="ListParagraph"/>
        <w:numPr>
          <w:ilvl w:val="0"/>
          <w:numId w:val="18"/>
        </w:numPr>
        <w:spacing w:after="160"/>
        <w:ind w:left="1164"/>
        <w:jc w:val="both"/>
        <w:rPr>
          <w:rFonts w:ascii="Arial" w:hAnsi="Arial" w:cs="Arial"/>
          <w:color w:val="000000" w:themeColor="text1"/>
          <w:sz w:val="24"/>
          <w:szCs w:val="24"/>
        </w:rPr>
      </w:pPr>
      <w:r w:rsidRPr="00805CE5">
        <w:rPr>
          <w:rFonts w:ascii="Arial" w:hAnsi="Arial" w:cs="Arial"/>
          <w:color w:val="000000" w:themeColor="text1"/>
          <w:sz w:val="24"/>
          <w:szCs w:val="24"/>
        </w:rPr>
        <w:t>requirements for selection,</w:t>
      </w:r>
    </w:p>
    <w:p w:rsidR="00B971E4" w:rsidRDefault="00B971E4" w:rsidP="008B59A1">
      <w:pPr>
        <w:pStyle w:val="ListParagraph"/>
        <w:numPr>
          <w:ilvl w:val="0"/>
          <w:numId w:val="18"/>
        </w:numPr>
        <w:spacing w:after="160"/>
        <w:ind w:left="1164"/>
        <w:jc w:val="both"/>
        <w:rPr>
          <w:rFonts w:ascii="Arial" w:hAnsi="Arial" w:cs="Arial"/>
          <w:color w:val="000000" w:themeColor="text1"/>
          <w:sz w:val="24"/>
          <w:szCs w:val="24"/>
        </w:rPr>
      </w:pPr>
      <w:r w:rsidRPr="00805CE5">
        <w:rPr>
          <w:rFonts w:ascii="Arial" w:hAnsi="Arial" w:cs="Arial"/>
          <w:color w:val="000000" w:themeColor="text1"/>
          <w:sz w:val="24"/>
          <w:szCs w:val="24"/>
        </w:rPr>
        <w:t>stages in the process of selection,</w:t>
      </w:r>
    </w:p>
    <w:p w:rsidR="00B971E4" w:rsidRDefault="00B971E4" w:rsidP="008B59A1">
      <w:pPr>
        <w:pStyle w:val="ListParagraph"/>
        <w:numPr>
          <w:ilvl w:val="0"/>
          <w:numId w:val="18"/>
        </w:numPr>
        <w:spacing w:after="160"/>
        <w:ind w:left="1164"/>
        <w:jc w:val="both"/>
        <w:rPr>
          <w:rFonts w:ascii="Arial" w:hAnsi="Arial" w:cs="Arial"/>
          <w:color w:val="000000" w:themeColor="text1"/>
          <w:sz w:val="24"/>
          <w:szCs w:val="24"/>
        </w:rPr>
      </w:pPr>
      <w:r w:rsidRPr="00805CE5">
        <w:rPr>
          <w:rFonts w:ascii="Arial" w:hAnsi="Arial" w:cs="Arial"/>
          <w:color w:val="000000" w:themeColor="text1"/>
          <w:sz w:val="24"/>
          <w:szCs w:val="24"/>
        </w:rPr>
        <w:t>mechanisms for making offers,</w:t>
      </w:r>
    </w:p>
    <w:p w:rsidR="00B971E4" w:rsidRPr="00805CE5" w:rsidRDefault="00B971E4" w:rsidP="008B59A1">
      <w:pPr>
        <w:pStyle w:val="ListParagraph"/>
        <w:numPr>
          <w:ilvl w:val="0"/>
          <w:numId w:val="18"/>
        </w:numPr>
        <w:spacing w:after="160"/>
        <w:ind w:left="1164"/>
        <w:jc w:val="both"/>
        <w:rPr>
          <w:rFonts w:ascii="Arial" w:hAnsi="Arial" w:cs="Arial"/>
          <w:color w:val="000000" w:themeColor="text1"/>
          <w:sz w:val="24"/>
          <w:szCs w:val="24"/>
        </w:rPr>
      </w:pPr>
      <w:r w:rsidRPr="00805CE5">
        <w:rPr>
          <w:rFonts w:ascii="Arial" w:hAnsi="Arial" w:cs="Arial"/>
          <w:color w:val="000000" w:themeColor="text1"/>
          <w:sz w:val="24"/>
          <w:szCs w:val="24"/>
        </w:rPr>
        <w:t xml:space="preserve">mechanisms for making and accepting complaints. </w:t>
      </w:r>
    </w:p>
    <w:p w:rsidR="0057784C" w:rsidRDefault="0057784C" w:rsidP="0057784C">
      <w:pPr>
        <w:spacing w:line="240" w:lineRule="auto"/>
        <w:jc w:val="both"/>
        <w:rPr>
          <w:rFonts w:ascii="Arial" w:hAnsi="Arial" w:cs="Arial"/>
          <w:color w:val="000000" w:themeColor="text1"/>
        </w:rPr>
      </w:pPr>
    </w:p>
    <w:p w:rsidR="00B971E4" w:rsidRDefault="00B971E4" w:rsidP="0057784C">
      <w:pPr>
        <w:spacing w:line="240" w:lineRule="auto"/>
        <w:jc w:val="both"/>
        <w:rPr>
          <w:rFonts w:ascii="Arial" w:hAnsi="Arial" w:cs="Arial"/>
          <w:color w:val="000000" w:themeColor="text1"/>
        </w:rPr>
      </w:pPr>
    </w:p>
    <w:p w:rsidR="006C0979" w:rsidRPr="006C0979" w:rsidRDefault="006C0979" w:rsidP="006C0979">
      <w:pPr>
        <w:jc w:val="both"/>
        <w:rPr>
          <w:rFonts w:ascii="Arial" w:hAnsi="Arial" w:cs="Arial"/>
          <w:color w:val="000000" w:themeColor="text1"/>
          <w:sz w:val="24"/>
          <w:szCs w:val="24"/>
        </w:rPr>
      </w:pPr>
      <w:r w:rsidRPr="006C0979">
        <w:rPr>
          <w:rFonts w:ascii="Arial" w:hAnsi="Arial" w:cs="Arial"/>
          <w:color w:val="000000" w:themeColor="text1"/>
          <w:sz w:val="24"/>
          <w:szCs w:val="24"/>
        </w:rPr>
        <w:t>Please indicate below actions and evidences taken</w:t>
      </w:r>
      <w:r>
        <w:rPr>
          <w:rFonts w:ascii="Arial" w:hAnsi="Arial" w:cs="Arial"/>
          <w:color w:val="000000" w:themeColor="text1"/>
          <w:sz w:val="24"/>
          <w:szCs w:val="24"/>
        </w:rPr>
        <w:t>:</w:t>
      </w:r>
    </w:p>
    <w:sdt>
      <w:sdtPr>
        <w:rPr>
          <w:rFonts w:ascii="Arial" w:hAnsi="Arial" w:cs="Arial"/>
          <w:color w:val="000000" w:themeColor="text1"/>
        </w:rPr>
        <w:id w:val="-274789508"/>
        <w:placeholder>
          <w:docPart w:val="DA04840789BF40D58EBBC1345E042AF2"/>
        </w:placeholder>
        <w:showingPlcHdr/>
      </w:sdtPr>
      <w:sdtEndPr/>
      <w:sdtContent>
        <w:p w:rsidR="006C0979" w:rsidRPr="00D35D4C" w:rsidRDefault="00C64393" w:rsidP="006C0979">
          <w:pPr>
            <w:spacing w:line="240" w:lineRule="auto"/>
            <w:jc w:val="both"/>
            <w:rPr>
              <w:rFonts w:ascii="Arial" w:hAnsi="Arial" w:cs="Arial"/>
              <w:color w:val="000000" w:themeColor="text1"/>
            </w:rPr>
          </w:pPr>
          <w:r w:rsidRPr="00C64393">
            <w:rPr>
              <w:color w:val="808080"/>
            </w:rPr>
            <w:t xml:space="preserve">Click to add </w:t>
          </w:r>
          <w:r w:rsidR="00C100A2">
            <w:rPr>
              <w:color w:val="808080"/>
            </w:rPr>
            <w:t xml:space="preserve">details for </w:t>
          </w:r>
          <w:r w:rsidR="00B971E4">
            <w:rPr>
              <w:color w:val="808080"/>
            </w:rPr>
            <w:t>Selection and admission policy</w:t>
          </w:r>
        </w:p>
      </w:sdtContent>
    </w:sdt>
    <w:p w:rsidR="0057784C" w:rsidRPr="00D35D4C" w:rsidRDefault="006C0979" w:rsidP="006C0979">
      <w:pPr>
        <w:spacing w:line="240" w:lineRule="auto"/>
        <w:jc w:val="both"/>
        <w:rPr>
          <w:rFonts w:ascii="Arial" w:hAnsi="Arial" w:cs="Arial"/>
          <w:color w:val="000000" w:themeColor="text1"/>
        </w:rPr>
      </w:pPr>
      <w:r w:rsidRPr="00D35D4C">
        <w:rPr>
          <w:rFonts w:ascii="Arial" w:hAnsi="Arial" w:cs="Arial"/>
          <w:color w:val="000000" w:themeColor="text1"/>
        </w:rPr>
        <w:t xml:space="preserve"> </w:t>
      </w:r>
      <w:r w:rsidR="0057784C" w:rsidRPr="00D35D4C">
        <w:rPr>
          <w:rFonts w:ascii="Arial" w:hAnsi="Arial" w:cs="Arial"/>
          <w:color w:val="000000" w:themeColor="text1"/>
        </w:rPr>
        <w:br w:type="page"/>
      </w:r>
    </w:p>
    <w:p w:rsidR="006643A3" w:rsidRPr="00DF7969" w:rsidRDefault="006643A3" w:rsidP="006A19E5">
      <w:pPr>
        <w:pStyle w:val="Heading2"/>
      </w:pPr>
      <w:bookmarkStart w:id="16" w:name="_Toc13730162"/>
      <w:r w:rsidRPr="00DF7969">
        <w:lastRenderedPageBreak/>
        <w:t>S</w:t>
      </w:r>
      <w:r w:rsidR="00B971E4" w:rsidRPr="00DF7969">
        <w:t>tudent</w:t>
      </w:r>
      <w:r w:rsidRPr="00DF7969">
        <w:t xml:space="preserve"> </w:t>
      </w:r>
      <w:r w:rsidR="00B971E4">
        <w:t>counselling and support</w:t>
      </w:r>
      <w:bookmarkEnd w:id="16"/>
      <w:r w:rsidRPr="00DF7969">
        <w:t xml:space="preserve"> </w:t>
      </w:r>
    </w:p>
    <w:p w:rsidR="00B971E4" w:rsidRPr="007F444C" w:rsidRDefault="00B971E4" w:rsidP="00B971E4">
      <w:pPr>
        <w:ind w:left="576"/>
        <w:jc w:val="both"/>
        <w:rPr>
          <w:rFonts w:ascii="Arial" w:hAnsi="Arial" w:cs="Arial"/>
          <w:b/>
          <w:sz w:val="24"/>
          <w:szCs w:val="24"/>
          <w:lang w:val="en-US"/>
        </w:rPr>
      </w:pPr>
      <w:r w:rsidRPr="00301C22">
        <w:rPr>
          <w:rFonts w:ascii="Arial" w:hAnsi="Arial" w:cs="Arial"/>
          <w:b/>
          <w:sz w:val="24"/>
          <w:szCs w:val="24"/>
          <w:lang w:val="en-US"/>
        </w:rPr>
        <w:t>The medical school provides students with accessible and confidential academic,</w:t>
      </w:r>
      <w:r>
        <w:rPr>
          <w:rFonts w:ascii="Arial" w:hAnsi="Arial" w:cs="Arial"/>
          <w:b/>
          <w:sz w:val="24"/>
          <w:szCs w:val="24"/>
          <w:lang w:val="en-US"/>
        </w:rPr>
        <w:t xml:space="preserve"> </w:t>
      </w:r>
      <w:r w:rsidRPr="00301C22">
        <w:rPr>
          <w:rFonts w:ascii="Arial" w:hAnsi="Arial" w:cs="Arial"/>
          <w:b/>
          <w:sz w:val="24"/>
          <w:szCs w:val="24"/>
          <w:lang w:val="en-US"/>
        </w:rPr>
        <w:t>social, psychological, and financial support services, as well as career guidance.</w:t>
      </w:r>
    </w:p>
    <w:p w:rsidR="006643A3" w:rsidRPr="00B971E4" w:rsidRDefault="006643A3" w:rsidP="00B971E4">
      <w:pPr>
        <w:ind w:left="576"/>
        <w:jc w:val="both"/>
        <w:rPr>
          <w:rFonts w:ascii="Arial" w:hAnsi="Arial" w:cs="Arial"/>
          <w:b/>
          <w:color w:val="000000" w:themeColor="text1"/>
          <w:sz w:val="24"/>
          <w:szCs w:val="24"/>
          <w:lang w:val="en-US"/>
        </w:rPr>
      </w:pPr>
    </w:p>
    <w:p w:rsidR="006643A3" w:rsidRPr="006A19E5" w:rsidRDefault="00B971E4" w:rsidP="00257C0E">
      <w:pPr>
        <w:pStyle w:val="Heading3"/>
      </w:pPr>
      <w:r>
        <w:t>Guidance</w:t>
      </w:r>
    </w:p>
    <w:p w:rsidR="009014E7" w:rsidRDefault="009014E7" w:rsidP="00B971E4">
      <w:pPr>
        <w:jc w:val="both"/>
        <w:rPr>
          <w:rFonts w:ascii="Arial" w:hAnsi="Arial" w:cs="Arial"/>
          <w:color w:val="000000" w:themeColor="text1"/>
          <w:sz w:val="24"/>
          <w:szCs w:val="24"/>
        </w:rPr>
      </w:pPr>
    </w:p>
    <w:p w:rsidR="00B971E4" w:rsidRDefault="00B971E4" w:rsidP="008B59A1">
      <w:pPr>
        <w:pStyle w:val="ListParagraph"/>
        <w:numPr>
          <w:ilvl w:val="0"/>
          <w:numId w:val="17"/>
        </w:numPr>
        <w:spacing w:after="160"/>
        <w:jc w:val="both"/>
        <w:rPr>
          <w:rFonts w:ascii="Arial" w:hAnsi="Arial" w:cs="Arial"/>
          <w:color w:val="000000" w:themeColor="text1"/>
          <w:sz w:val="24"/>
          <w:szCs w:val="24"/>
        </w:rPr>
      </w:pPr>
      <w:r w:rsidRPr="00805CE5">
        <w:rPr>
          <w:rFonts w:ascii="Arial" w:hAnsi="Arial" w:cs="Arial"/>
          <w:color w:val="000000" w:themeColor="text1"/>
          <w:sz w:val="24"/>
          <w:szCs w:val="24"/>
        </w:rPr>
        <w:t>Students might require support in developing academic skills, in managing disabilities, in</w:t>
      </w:r>
      <w:r>
        <w:rPr>
          <w:rFonts w:ascii="Arial" w:hAnsi="Arial" w:cs="Arial"/>
          <w:color w:val="000000" w:themeColor="text1"/>
          <w:sz w:val="24"/>
          <w:szCs w:val="24"/>
        </w:rPr>
        <w:t xml:space="preserve"> </w:t>
      </w:r>
      <w:r w:rsidRPr="00805CE5">
        <w:rPr>
          <w:rFonts w:ascii="Arial" w:hAnsi="Arial" w:cs="Arial"/>
          <w:color w:val="000000" w:themeColor="text1"/>
          <w:sz w:val="24"/>
          <w:szCs w:val="24"/>
        </w:rPr>
        <w:t>physical and mental health and personal</w:t>
      </w:r>
      <w:r>
        <w:rPr>
          <w:rFonts w:ascii="Arial" w:hAnsi="Arial" w:cs="Arial"/>
          <w:color w:val="000000" w:themeColor="text1"/>
          <w:sz w:val="24"/>
          <w:szCs w:val="24"/>
        </w:rPr>
        <w:t xml:space="preserve"> welfare, in managing finances </w:t>
      </w:r>
      <w:r w:rsidRPr="00805CE5">
        <w:rPr>
          <w:rFonts w:ascii="Arial" w:hAnsi="Arial" w:cs="Arial"/>
          <w:color w:val="000000" w:themeColor="text1"/>
          <w:sz w:val="24"/>
          <w:szCs w:val="24"/>
        </w:rPr>
        <w:t>and in career</w:t>
      </w:r>
      <w:r>
        <w:rPr>
          <w:rFonts w:ascii="Arial" w:hAnsi="Arial" w:cs="Arial"/>
          <w:color w:val="000000" w:themeColor="text1"/>
          <w:sz w:val="24"/>
          <w:szCs w:val="24"/>
        </w:rPr>
        <w:t xml:space="preserve"> </w:t>
      </w:r>
      <w:r w:rsidRPr="00805CE5">
        <w:rPr>
          <w:rFonts w:ascii="Arial" w:hAnsi="Arial" w:cs="Arial"/>
          <w:color w:val="000000" w:themeColor="text1"/>
          <w:sz w:val="24"/>
          <w:szCs w:val="24"/>
        </w:rPr>
        <w:t>planning.</w:t>
      </w:r>
    </w:p>
    <w:p w:rsidR="00B971E4" w:rsidRDefault="00B971E4" w:rsidP="008B59A1">
      <w:pPr>
        <w:pStyle w:val="ListParagraph"/>
        <w:numPr>
          <w:ilvl w:val="0"/>
          <w:numId w:val="17"/>
        </w:numPr>
        <w:spacing w:after="160"/>
        <w:jc w:val="both"/>
        <w:rPr>
          <w:rFonts w:ascii="Arial" w:hAnsi="Arial" w:cs="Arial"/>
          <w:color w:val="000000" w:themeColor="text1"/>
          <w:sz w:val="24"/>
          <w:szCs w:val="24"/>
        </w:rPr>
      </w:pPr>
      <w:r w:rsidRPr="00805CE5">
        <w:rPr>
          <w:rFonts w:ascii="Arial" w:hAnsi="Arial" w:cs="Arial"/>
          <w:color w:val="000000" w:themeColor="text1"/>
          <w:sz w:val="24"/>
          <w:szCs w:val="24"/>
        </w:rPr>
        <w:t>Consider what emergency support services are available in the event of personal trauma</w:t>
      </w:r>
      <w:r>
        <w:rPr>
          <w:rFonts w:ascii="Arial" w:hAnsi="Arial" w:cs="Arial"/>
          <w:color w:val="000000" w:themeColor="text1"/>
          <w:sz w:val="24"/>
          <w:szCs w:val="24"/>
        </w:rPr>
        <w:t xml:space="preserve"> </w:t>
      </w:r>
      <w:r w:rsidRPr="00805CE5">
        <w:rPr>
          <w:rFonts w:ascii="Arial" w:hAnsi="Arial" w:cs="Arial"/>
          <w:color w:val="000000" w:themeColor="text1"/>
          <w:sz w:val="24"/>
          <w:szCs w:val="24"/>
        </w:rPr>
        <w:t>or crisis.</w:t>
      </w:r>
    </w:p>
    <w:p w:rsidR="00B971E4" w:rsidRDefault="00B971E4" w:rsidP="008B59A1">
      <w:pPr>
        <w:pStyle w:val="ListParagraph"/>
        <w:numPr>
          <w:ilvl w:val="0"/>
          <w:numId w:val="17"/>
        </w:numPr>
        <w:spacing w:after="160"/>
        <w:jc w:val="both"/>
        <w:rPr>
          <w:rFonts w:ascii="Arial" w:hAnsi="Arial" w:cs="Arial"/>
          <w:color w:val="000000" w:themeColor="text1"/>
          <w:sz w:val="24"/>
          <w:szCs w:val="24"/>
        </w:rPr>
      </w:pPr>
      <w:r w:rsidRPr="00805CE5">
        <w:rPr>
          <w:rFonts w:ascii="Arial" w:hAnsi="Arial" w:cs="Arial"/>
          <w:color w:val="000000" w:themeColor="text1"/>
          <w:sz w:val="24"/>
          <w:szCs w:val="24"/>
        </w:rPr>
        <w:t>Specify a process to identify students in need of academic or personal counselling and</w:t>
      </w:r>
      <w:r>
        <w:rPr>
          <w:rFonts w:ascii="Arial" w:hAnsi="Arial" w:cs="Arial"/>
          <w:color w:val="000000" w:themeColor="text1"/>
          <w:sz w:val="24"/>
          <w:szCs w:val="24"/>
        </w:rPr>
        <w:t xml:space="preserve"> </w:t>
      </w:r>
      <w:r w:rsidRPr="00805CE5">
        <w:rPr>
          <w:rFonts w:ascii="Arial" w:hAnsi="Arial" w:cs="Arial"/>
          <w:color w:val="000000" w:themeColor="text1"/>
          <w:sz w:val="24"/>
          <w:szCs w:val="24"/>
        </w:rPr>
        <w:t>support.</w:t>
      </w:r>
    </w:p>
    <w:p w:rsidR="00B971E4" w:rsidRDefault="00B971E4" w:rsidP="008B59A1">
      <w:pPr>
        <w:pStyle w:val="ListParagraph"/>
        <w:numPr>
          <w:ilvl w:val="0"/>
          <w:numId w:val="17"/>
        </w:numPr>
        <w:spacing w:after="160"/>
        <w:jc w:val="both"/>
        <w:rPr>
          <w:rFonts w:ascii="Arial" w:hAnsi="Arial" w:cs="Arial"/>
          <w:color w:val="000000" w:themeColor="text1"/>
          <w:sz w:val="24"/>
          <w:szCs w:val="24"/>
        </w:rPr>
      </w:pPr>
      <w:r w:rsidRPr="00805CE5">
        <w:rPr>
          <w:rFonts w:ascii="Arial" w:hAnsi="Arial" w:cs="Arial"/>
          <w:color w:val="000000" w:themeColor="text1"/>
          <w:sz w:val="24"/>
          <w:szCs w:val="24"/>
        </w:rPr>
        <w:t>Consider how such servic</w:t>
      </w:r>
      <w:r>
        <w:rPr>
          <w:rFonts w:ascii="Arial" w:hAnsi="Arial" w:cs="Arial"/>
          <w:color w:val="000000" w:themeColor="text1"/>
          <w:sz w:val="24"/>
          <w:szCs w:val="24"/>
        </w:rPr>
        <w:t xml:space="preserve">es will be publicised, offered </w:t>
      </w:r>
      <w:r w:rsidRPr="00805CE5">
        <w:rPr>
          <w:rFonts w:ascii="Arial" w:hAnsi="Arial" w:cs="Arial"/>
          <w:color w:val="000000" w:themeColor="text1"/>
          <w:sz w:val="24"/>
          <w:szCs w:val="24"/>
        </w:rPr>
        <w:t>and accessed in a confidential</w:t>
      </w:r>
      <w:r>
        <w:rPr>
          <w:rFonts w:ascii="Arial" w:hAnsi="Arial" w:cs="Arial"/>
          <w:color w:val="000000" w:themeColor="text1"/>
          <w:sz w:val="24"/>
          <w:szCs w:val="24"/>
        </w:rPr>
        <w:t xml:space="preserve"> </w:t>
      </w:r>
      <w:r w:rsidRPr="00805CE5">
        <w:rPr>
          <w:rFonts w:ascii="Arial" w:hAnsi="Arial" w:cs="Arial"/>
          <w:color w:val="000000" w:themeColor="text1"/>
          <w:sz w:val="24"/>
          <w:szCs w:val="24"/>
        </w:rPr>
        <w:t>manner.</w:t>
      </w:r>
    </w:p>
    <w:p w:rsidR="00B971E4" w:rsidRPr="00B971E4" w:rsidRDefault="00B971E4" w:rsidP="008B59A1">
      <w:pPr>
        <w:pStyle w:val="ListParagraph"/>
        <w:numPr>
          <w:ilvl w:val="0"/>
          <w:numId w:val="17"/>
        </w:numPr>
        <w:spacing w:after="160"/>
        <w:jc w:val="both"/>
        <w:rPr>
          <w:rFonts w:ascii="Arial" w:hAnsi="Arial" w:cs="Arial"/>
          <w:color w:val="000000" w:themeColor="text1"/>
          <w:sz w:val="24"/>
          <w:szCs w:val="24"/>
        </w:rPr>
      </w:pPr>
      <w:r w:rsidRPr="00805CE5">
        <w:rPr>
          <w:rFonts w:ascii="Arial" w:hAnsi="Arial" w:cs="Arial"/>
          <w:color w:val="000000" w:themeColor="text1"/>
          <w:sz w:val="24"/>
          <w:szCs w:val="24"/>
        </w:rPr>
        <w:t>Consider how to develop support services in consultation with students’ representatives.</w:t>
      </w:r>
    </w:p>
    <w:p w:rsidR="00B971E4" w:rsidRDefault="00B971E4" w:rsidP="006C0979">
      <w:pPr>
        <w:jc w:val="both"/>
        <w:rPr>
          <w:rFonts w:ascii="Arial" w:hAnsi="Arial" w:cs="Arial"/>
          <w:color w:val="000000" w:themeColor="text1"/>
          <w:sz w:val="24"/>
          <w:szCs w:val="24"/>
        </w:rPr>
      </w:pPr>
    </w:p>
    <w:p w:rsidR="006C0979" w:rsidRPr="006C0979" w:rsidRDefault="006C0979" w:rsidP="006C0979">
      <w:pPr>
        <w:jc w:val="both"/>
        <w:rPr>
          <w:rFonts w:ascii="Arial" w:hAnsi="Arial" w:cs="Arial"/>
          <w:color w:val="000000" w:themeColor="text1"/>
          <w:sz w:val="24"/>
          <w:szCs w:val="24"/>
        </w:rPr>
      </w:pPr>
      <w:r w:rsidRPr="006C0979">
        <w:rPr>
          <w:rFonts w:ascii="Arial" w:hAnsi="Arial" w:cs="Arial"/>
          <w:color w:val="000000" w:themeColor="text1"/>
          <w:sz w:val="24"/>
          <w:szCs w:val="24"/>
        </w:rPr>
        <w:t>Please indicate below actions and evidences taken</w:t>
      </w:r>
      <w:r>
        <w:rPr>
          <w:rFonts w:ascii="Arial" w:hAnsi="Arial" w:cs="Arial"/>
          <w:color w:val="000000" w:themeColor="text1"/>
          <w:sz w:val="24"/>
          <w:szCs w:val="24"/>
        </w:rPr>
        <w:t>:</w:t>
      </w:r>
    </w:p>
    <w:sdt>
      <w:sdtPr>
        <w:rPr>
          <w:rFonts w:ascii="Arial" w:hAnsi="Arial" w:cs="Arial"/>
          <w:color w:val="000000" w:themeColor="text1"/>
        </w:rPr>
        <w:id w:val="-287513102"/>
        <w:placeholder>
          <w:docPart w:val="F6C12FAC8C5C4999BD700CCA0652B0B9"/>
        </w:placeholder>
        <w:showingPlcHdr/>
      </w:sdtPr>
      <w:sdtEndPr/>
      <w:sdtContent>
        <w:p w:rsidR="006C0979" w:rsidRPr="00D35D4C" w:rsidRDefault="00C64393" w:rsidP="006C0979">
          <w:pPr>
            <w:spacing w:line="240" w:lineRule="auto"/>
            <w:jc w:val="both"/>
            <w:rPr>
              <w:rFonts w:ascii="Arial" w:hAnsi="Arial" w:cs="Arial"/>
              <w:color w:val="000000" w:themeColor="text1"/>
            </w:rPr>
          </w:pPr>
          <w:r w:rsidRPr="00C64393">
            <w:rPr>
              <w:color w:val="808080"/>
            </w:rPr>
            <w:t xml:space="preserve">Click to add </w:t>
          </w:r>
          <w:r w:rsidR="00C100A2">
            <w:rPr>
              <w:color w:val="808080"/>
            </w:rPr>
            <w:t xml:space="preserve">details for </w:t>
          </w:r>
          <w:r>
            <w:rPr>
              <w:color w:val="808080"/>
            </w:rPr>
            <w:t xml:space="preserve">Student </w:t>
          </w:r>
          <w:r w:rsidR="00F6540B">
            <w:rPr>
              <w:color w:val="808080"/>
            </w:rPr>
            <w:t>counselling and support</w:t>
          </w:r>
        </w:p>
      </w:sdtContent>
    </w:sdt>
    <w:p w:rsidR="0057784C" w:rsidRPr="00D35D4C" w:rsidRDefault="006C0979" w:rsidP="006C0979">
      <w:pPr>
        <w:spacing w:line="240" w:lineRule="auto"/>
        <w:jc w:val="both"/>
        <w:rPr>
          <w:rFonts w:ascii="Arial" w:hAnsi="Arial" w:cs="Arial"/>
          <w:color w:val="000000" w:themeColor="text1"/>
        </w:rPr>
      </w:pPr>
      <w:r w:rsidRPr="00D35D4C">
        <w:rPr>
          <w:rFonts w:ascii="Arial" w:hAnsi="Arial" w:cs="Arial"/>
          <w:color w:val="000000" w:themeColor="text1"/>
        </w:rPr>
        <w:t xml:space="preserve"> </w:t>
      </w:r>
      <w:r w:rsidR="0057784C" w:rsidRPr="00D35D4C">
        <w:rPr>
          <w:rFonts w:ascii="Arial" w:hAnsi="Arial" w:cs="Arial"/>
          <w:color w:val="000000" w:themeColor="text1"/>
        </w:rPr>
        <w:br w:type="page"/>
      </w:r>
    </w:p>
    <w:p w:rsidR="006643A3" w:rsidRDefault="00990825" w:rsidP="0057784C">
      <w:pPr>
        <w:pStyle w:val="Heading1"/>
      </w:pPr>
      <w:bookmarkStart w:id="17" w:name="_Toc13730171"/>
      <w:r>
        <w:lastRenderedPageBreak/>
        <w:t>ACADEMIC STAFF</w:t>
      </w:r>
      <w:bookmarkEnd w:id="17"/>
    </w:p>
    <w:p w:rsidR="00FD4DB7" w:rsidRDefault="00FD4DB7" w:rsidP="00FD4DB7"/>
    <w:p w:rsidR="00FD4DB7" w:rsidRPr="003876BB" w:rsidRDefault="00FD4DB7" w:rsidP="00FD4DB7">
      <w:pPr>
        <w:spacing w:before="240" w:after="240"/>
        <w:jc w:val="both"/>
        <w:rPr>
          <w:rFonts w:ascii="Arial" w:hAnsi="Arial" w:cs="Arial"/>
          <w:color w:val="000000" w:themeColor="text1"/>
          <w:sz w:val="24"/>
          <w:szCs w:val="24"/>
          <w:u w:val="single"/>
        </w:rPr>
      </w:pPr>
      <w:r w:rsidRPr="003876BB">
        <w:rPr>
          <w:rFonts w:ascii="Arial" w:hAnsi="Arial" w:cs="Arial"/>
          <w:b/>
          <w:sz w:val="24"/>
          <w:szCs w:val="24"/>
          <w:u w:val="single"/>
          <w:lang w:val="en-US"/>
        </w:rPr>
        <w:t xml:space="preserve">Instructions: </w:t>
      </w:r>
      <w:r w:rsidRPr="003876BB">
        <w:rPr>
          <w:rFonts w:ascii="Arial" w:hAnsi="Arial" w:cs="Arial"/>
          <w:color w:val="000000" w:themeColor="text1"/>
          <w:sz w:val="24"/>
          <w:szCs w:val="24"/>
          <w:u w:val="single"/>
        </w:rPr>
        <w:t xml:space="preserve">For each sub-area the Medical School must state the actions taken to comply with the standards </w:t>
      </w:r>
      <w:r w:rsidRPr="003876BB">
        <w:rPr>
          <w:rFonts w:ascii="Arial" w:hAnsi="Arial" w:cs="Arial"/>
          <w:b/>
          <w:color w:val="000000" w:themeColor="text1"/>
          <w:sz w:val="24"/>
          <w:szCs w:val="24"/>
          <w:u w:val="single"/>
        </w:rPr>
        <w:t>and</w:t>
      </w:r>
      <w:r w:rsidRPr="003876BB">
        <w:rPr>
          <w:rFonts w:ascii="Arial" w:hAnsi="Arial" w:cs="Arial"/>
          <w:color w:val="000000" w:themeColor="text1"/>
          <w:sz w:val="24"/>
          <w:szCs w:val="24"/>
          <w:u w:val="single"/>
        </w:rPr>
        <w:t xml:space="preserve"> provide evidence i.e. the appropriate documentation/policies/minutes/website links/annexes/etc. It is highlighted that the evidence must be provided by indicating the exact page where the information is and </w:t>
      </w:r>
      <w:r w:rsidRPr="003876BB">
        <w:rPr>
          <w:rFonts w:ascii="Arial" w:hAnsi="Arial" w:cs="Arial"/>
          <w:b/>
          <w:color w:val="000000" w:themeColor="text1"/>
          <w:sz w:val="24"/>
          <w:szCs w:val="24"/>
          <w:u w:val="single"/>
        </w:rPr>
        <w:t>not</w:t>
      </w:r>
      <w:r w:rsidRPr="003876BB">
        <w:rPr>
          <w:rFonts w:ascii="Arial" w:hAnsi="Arial" w:cs="Arial"/>
          <w:color w:val="000000" w:themeColor="text1"/>
          <w:sz w:val="24"/>
          <w:szCs w:val="24"/>
          <w:u w:val="single"/>
        </w:rPr>
        <w:t xml:space="preserve"> as a whole document.</w:t>
      </w:r>
    </w:p>
    <w:p w:rsidR="00FD4DB7" w:rsidRPr="00FD4DB7" w:rsidRDefault="00FD4DB7" w:rsidP="00FD4DB7"/>
    <w:p w:rsidR="006643A3" w:rsidRPr="004464FB" w:rsidRDefault="00990825" w:rsidP="0057784C">
      <w:pPr>
        <w:pStyle w:val="Heading2"/>
      </w:pPr>
      <w:bookmarkStart w:id="18" w:name="_Toc13730172"/>
      <w:r>
        <w:t xml:space="preserve">Academic staff establishment policy </w:t>
      </w:r>
      <w:bookmarkEnd w:id="18"/>
    </w:p>
    <w:p w:rsidR="00990825" w:rsidRDefault="00990825" w:rsidP="00990825">
      <w:pPr>
        <w:ind w:left="576"/>
        <w:jc w:val="both"/>
        <w:rPr>
          <w:rFonts w:ascii="Arial" w:hAnsi="Arial" w:cs="Arial"/>
          <w:b/>
          <w:sz w:val="24"/>
          <w:szCs w:val="24"/>
          <w:lang w:val="en-US"/>
        </w:rPr>
      </w:pPr>
      <w:r w:rsidRPr="001E5770">
        <w:rPr>
          <w:rFonts w:ascii="Arial" w:hAnsi="Arial" w:cs="Arial"/>
          <w:b/>
          <w:sz w:val="24"/>
          <w:szCs w:val="24"/>
          <w:lang w:val="en-US"/>
        </w:rPr>
        <w:t>The school has the number and range of qualified academic staff required to put</w:t>
      </w:r>
      <w:r>
        <w:rPr>
          <w:rFonts w:ascii="Arial" w:hAnsi="Arial" w:cs="Arial"/>
          <w:b/>
          <w:sz w:val="24"/>
          <w:szCs w:val="24"/>
          <w:lang w:val="en-US"/>
        </w:rPr>
        <w:t xml:space="preserve"> </w:t>
      </w:r>
      <w:r w:rsidRPr="001E5770">
        <w:rPr>
          <w:rFonts w:ascii="Arial" w:hAnsi="Arial" w:cs="Arial"/>
          <w:b/>
          <w:sz w:val="24"/>
          <w:szCs w:val="24"/>
          <w:lang w:val="en-US"/>
        </w:rPr>
        <w:t>the school’s curriculum into practice, given the number of students and style of</w:t>
      </w:r>
      <w:r>
        <w:rPr>
          <w:rFonts w:ascii="Arial" w:hAnsi="Arial" w:cs="Arial"/>
          <w:b/>
          <w:sz w:val="24"/>
          <w:szCs w:val="24"/>
          <w:lang w:val="en-US"/>
        </w:rPr>
        <w:t xml:space="preserve"> </w:t>
      </w:r>
      <w:r w:rsidRPr="001E5770">
        <w:rPr>
          <w:rFonts w:ascii="Arial" w:hAnsi="Arial" w:cs="Arial"/>
          <w:b/>
          <w:sz w:val="24"/>
          <w:szCs w:val="24"/>
          <w:lang w:val="en-US"/>
        </w:rPr>
        <w:t>teaching and learning.</w:t>
      </w:r>
    </w:p>
    <w:p w:rsidR="006643A3" w:rsidRPr="00990825" w:rsidRDefault="006643A3" w:rsidP="00990825">
      <w:pPr>
        <w:ind w:left="576"/>
        <w:jc w:val="both"/>
        <w:rPr>
          <w:rFonts w:ascii="Arial" w:hAnsi="Arial" w:cs="Arial"/>
          <w:b/>
          <w:color w:val="000000" w:themeColor="text1"/>
          <w:sz w:val="24"/>
          <w:szCs w:val="24"/>
          <w:lang w:val="en-US"/>
        </w:rPr>
      </w:pPr>
    </w:p>
    <w:p w:rsidR="006643A3" w:rsidRPr="00DF7969" w:rsidRDefault="00990825" w:rsidP="00257C0E">
      <w:pPr>
        <w:pStyle w:val="Heading3"/>
      </w:pPr>
      <w:r>
        <w:t>Guidance</w:t>
      </w:r>
    </w:p>
    <w:p w:rsidR="009014E7" w:rsidRDefault="009014E7" w:rsidP="004464FB">
      <w:pPr>
        <w:jc w:val="both"/>
        <w:rPr>
          <w:rFonts w:ascii="Arial" w:hAnsi="Arial" w:cs="Arial"/>
          <w:color w:val="000000" w:themeColor="text1"/>
          <w:sz w:val="24"/>
          <w:szCs w:val="24"/>
        </w:rPr>
      </w:pPr>
    </w:p>
    <w:p w:rsidR="00990825" w:rsidRDefault="00990825" w:rsidP="00990825">
      <w:pPr>
        <w:jc w:val="both"/>
        <w:rPr>
          <w:rFonts w:ascii="Arial" w:hAnsi="Arial" w:cs="Arial"/>
          <w:color w:val="000000" w:themeColor="text1"/>
          <w:sz w:val="24"/>
          <w:szCs w:val="24"/>
        </w:rPr>
      </w:pPr>
      <w:r w:rsidRPr="00C172E7">
        <w:rPr>
          <w:rFonts w:ascii="Arial" w:hAnsi="Arial" w:cs="Arial"/>
          <w:color w:val="000000" w:themeColor="text1"/>
          <w:sz w:val="24"/>
          <w:szCs w:val="24"/>
        </w:rPr>
        <w:t>Determining academic staff establishment policy involves considering:</w:t>
      </w:r>
    </w:p>
    <w:p w:rsidR="00990825" w:rsidRDefault="00990825" w:rsidP="00990825">
      <w:pPr>
        <w:jc w:val="both"/>
        <w:rPr>
          <w:rFonts w:ascii="Arial" w:hAnsi="Arial" w:cs="Arial"/>
          <w:color w:val="000000" w:themeColor="text1"/>
          <w:sz w:val="24"/>
          <w:szCs w:val="24"/>
        </w:rPr>
      </w:pPr>
    </w:p>
    <w:p w:rsidR="00990825" w:rsidRDefault="00990825" w:rsidP="008B59A1">
      <w:pPr>
        <w:pStyle w:val="ListParagraph"/>
        <w:numPr>
          <w:ilvl w:val="0"/>
          <w:numId w:val="19"/>
        </w:numPr>
        <w:spacing w:after="160" w:line="259" w:lineRule="auto"/>
        <w:jc w:val="both"/>
        <w:rPr>
          <w:rFonts w:ascii="Arial" w:hAnsi="Arial" w:cs="Arial"/>
          <w:color w:val="000000" w:themeColor="text1"/>
          <w:sz w:val="24"/>
          <w:szCs w:val="24"/>
        </w:rPr>
      </w:pPr>
      <w:r w:rsidRPr="00C172E7">
        <w:rPr>
          <w:rFonts w:ascii="Arial" w:hAnsi="Arial" w:cs="Arial"/>
          <w:color w:val="000000" w:themeColor="text1"/>
          <w:sz w:val="24"/>
          <w:szCs w:val="24"/>
        </w:rPr>
        <w:t>the number, level, and qualifications of academic staff required to deliver the planned curriculum to the intended number of students,</w:t>
      </w:r>
    </w:p>
    <w:p w:rsidR="00990825" w:rsidRPr="00C172E7" w:rsidRDefault="00990825" w:rsidP="008B59A1">
      <w:pPr>
        <w:pStyle w:val="ListParagraph"/>
        <w:numPr>
          <w:ilvl w:val="0"/>
          <w:numId w:val="19"/>
        </w:numPr>
        <w:spacing w:after="160" w:line="259" w:lineRule="auto"/>
        <w:jc w:val="both"/>
        <w:rPr>
          <w:rFonts w:ascii="Arial" w:hAnsi="Arial" w:cs="Arial"/>
          <w:color w:val="000000" w:themeColor="text1"/>
          <w:sz w:val="24"/>
          <w:szCs w:val="24"/>
        </w:rPr>
      </w:pPr>
      <w:r w:rsidRPr="00C172E7">
        <w:rPr>
          <w:rFonts w:ascii="Arial" w:hAnsi="Arial" w:cs="Arial"/>
          <w:color w:val="000000" w:themeColor="text1"/>
          <w:sz w:val="24"/>
          <w:szCs w:val="24"/>
        </w:rPr>
        <w:t>the distribution of academic staff by grade and experience.</w:t>
      </w:r>
    </w:p>
    <w:p w:rsidR="00990825" w:rsidRDefault="00990825" w:rsidP="00990825">
      <w:pPr>
        <w:jc w:val="both"/>
        <w:rPr>
          <w:rFonts w:ascii="Arial" w:hAnsi="Arial" w:cs="Arial"/>
          <w:color w:val="000000" w:themeColor="text1"/>
          <w:sz w:val="24"/>
          <w:szCs w:val="24"/>
        </w:rPr>
      </w:pPr>
    </w:p>
    <w:p w:rsidR="006C0979" w:rsidRDefault="006C0979" w:rsidP="006C0979">
      <w:pPr>
        <w:jc w:val="both"/>
        <w:rPr>
          <w:rFonts w:ascii="Arial" w:hAnsi="Arial" w:cs="Arial"/>
          <w:color w:val="000000" w:themeColor="text1"/>
          <w:sz w:val="24"/>
          <w:szCs w:val="24"/>
        </w:rPr>
      </w:pPr>
    </w:p>
    <w:p w:rsidR="006C0979" w:rsidRPr="006C0979" w:rsidRDefault="006C0979" w:rsidP="006C0979">
      <w:pPr>
        <w:jc w:val="both"/>
        <w:rPr>
          <w:rFonts w:ascii="Arial" w:hAnsi="Arial" w:cs="Arial"/>
          <w:color w:val="000000" w:themeColor="text1"/>
          <w:sz w:val="24"/>
          <w:szCs w:val="24"/>
        </w:rPr>
      </w:pPr>
      <w:r w:rsidRPr="006C0979">
        <w:rPr>
          <w:rFonts w:ascii="Arial" w:hAnsi="Arial" w:cs="Arial"/>
          <w:color w:val="000000" w:themeColor="text1"/>
          <w:sz w:val="24"/>
          <w:szCs w:val="24"/>
        </w:rPr>
        <w:t>Please indicate below actions and evidences taken</w:t>
      </w:r>
      <w:r>
        <w:rPr>
          <w:rFonts w:ascii="Arial" w:hAnsi="Arial" w:cs="Arial"/>
          <w:color w:val="000000" w:themeColor="text1"/>
          <w:sz w:val="24"/>
          <w:szCs w:val="24"/>
        </w:rPr>
        <w:t>:</w:t>
      </w:r>
    </w:p>
    <w:sdt>
      <w:sdtPr>
        <w:rPr>
          <w:rFonts w:ascii="Arial" w:hAnsi="Arial" w:cs="Arial"/>
          <w:color w:val="000000" w:themeColor="text1"/>
        </w:rPr>
        <w:id w:val="-247351321"/>
        <w:placeholder>
          <w:docPart w:val="8FC1C9E344B348E08709B2C7D9A82ACF"/>
        </w:placeholder>
        <w:showingPlcHdr/>
      </w:sdtPr>
      <w:sdtEndPr/>
      <w:sdtContent>
        <w:p w:rsidR="006C0979" w:rsidRPr="00D35D4C" w:rsidRDefault="00C64393" w:rsidP="006C0979">
          <w:pPr>
            <w:spacing w:line="240" w:lineRule="auto"/>
            <w:jc w:val="both"/>
            <w:rPr>
              <w:rFonts w:ascii="Arial" w:hAnsi="Arial" w:cs="Arial"/>
              <w:color w:val="000000" w:themeColor="text1"/>
            </w:rPr>
          </w:pPr>
          <w:r w:rsidRPr="00C64393">
            <w:rPr>
              <w:color w:val="808080"/>
            </w:rPr>
            <w:t xml:space="preserve">Click to add </w:t>
          </w:r>
          <w:r w:rsidR="00C100A2">
            <w:rPr>
              <w:color w:val="808080"/>
            </w:rPr>
            <w:t xml:space="preserve">details for </w:t>
          </w:r>
          <w:r w:rsidR="00990825">
            <w:rPr>
              <w:color w:val="808080"/>
            </w:rPr>
            <w:t>Academic staff establishment policy</w:t>
          </w:r>
        </w:p>
      </w:sdtContent>
    </w:sdt>
    <w:p w:rsidR="0057784C" w:rsidRPr="00D35D4C" w:rsidRDefault="0057784C" w:rsidP="00D35D4C">
      <w:pPr>
        <w:spacing w:line="240" w:lineRule="auto"/>
        <w:jc w:val="both"/>
        <w:rPr>
          <w:rFonts w:ascii="Arial" w:hAnsi="Arial" w:cs="Arial"/>
          <w:color w:val="000000" w:themeColor="text1"/>
        </w:rPr>
      </w:pPr>
    </w:p>
    <w:p w:rsidR="0057784C" w:rsidRDefault="0057784C">
      <w:pPr>
        <w:rPr>
          <w:rFonts w:ascii="Arial" w:hAnsi="Arial" w:cs="Arial"/>
          <w:b/>
          <w:color w:val="000000" w:themeColor="text1"/>
          <w:sz w:val="24"/>
          <w:szCs w:val="24"/>
        </w:rPr>
      </w:pPr>
      <w:r>
        <w:rPr>
          <w:rFonts w:ascii="Arial" w:hAnsi="Arial" w:cs="Arial"/>
          <w:b/>
          <w:color w:val="000000" w:themeColor="text1"/>
          <w:sz w:val="24"/>
          <w:szCs w:val="24"/>
        </w:rPr>
        <w:br w:type="page"/>
      </w:r>
    </w:p>
    <w:p w:rsidR="006643A3" w:rsidRPr="00DF7969" w:rsidRDefault="00990825" w:rsidP="0057784C">
      <w:pPr>
        <w:pStyle w:val="Heading2"/>
      </w:pPr>
      <w:bookmarkStart w:id="19" w:name="_Toc13730175"/>
      <w:r>
        <w:lastRenderedPageBreak/>
        <w:t>Academic staff performance and conduct</w:t>
      </w:r>
      <w:bookmarkEnd w:id="19"/>
    </w:p>
    <w:p w:rsidR="00990825" w:rsidRPr="001E5770" w:rsidRDefault="00990825" w:rsidP="00990825">
      <w:pPr>
        <w:ind w:left="576"/>
        <w:jc w:val="both"/>
        <w:rPr>
          <w:rFonts w:ascii="Arial" w:hAnsi="Arial" w:cs="Arial"/>
          <w:b/>
          <w:sz w:val="24"/>
          <w:szCs w:val="24"/>
          <w:lang w:val="en-US"/>
        </w:rPr>
      </w:pPr>
      <w:r w:rsidRPr="001E5770">
        <w:rPr>
          <w:rFonts w:ascii="Arial" w:hAnsi="Arial" w:cs="Arial"/>
          <w:b/>
          <w:sz w:val="24"/>
          <w:szCs w:val="24"/>
          <w:lang w:val="en-US"/>
        </w:rPr>
        <w:t>The school has specified and communicated its expectations for the performance and conduct of academic staff.</w:t>
      </w:r>
    </w:p>
    <w:p w:rsidR="006643A3" w:rsidRPr="00990825" w:rsidRDefault="006643A3" w:rsidP="004464FB">
      <w:pPr>
        <w:jc w:val="both"/>
        <w:rPr>
          <w:rFonts w:ascii="Arial" w:hAnsi="Arial" w:cs="Arial"/>
          <w:b/>
          <w:color w:val="000000" w:themeColor="text1"/>
          <w:sz w:val="24"/>
          <w:szCs w:val="24"/>
          <w:lang w:val="en-US"/>
        </w:rPr>
      </w:pPr>
    </w:p>
    <w:p w:rsidR="006643A3" w:rsidRPr="0057784C" w:rsidRDefault="002F1DF5" w:rsidP="00257C0E">
      <w:pPr>
        <w:pStyle w:val="Heading3"/>
      </w:pPr>
      <w:r>
        <w:t>Guidance</w:t>
      </w:r>
    </w:p>
    <w:p w:rsidR="009014E7" w:rsidRDefault="009014E7" w:rsidP="004464FB">
      <w:pPr>
        <w:jc w:val="both"/>
        <w:rPr>
          <w:rFonts w:ascii="Arial" w:hAnsi="Arial" w:cs="Arial"/>
          <w:color w:val="000000" w:themeColor="text1"/>
          <w:sz w:val="24"/>
          <w:szCs w:val="24"/>
        </w:rPr>
      </w:pPr>
    </w:p>
    <w:p w:rsidR="002F1DF5" w:rsidRPr="00C172E7" w:rsidRDefault="002F1DF5" w:rsidP="008B59A1">
      <w:pPr>
        <w:pStyle w:val="ListParagraph"/>
        <w:numPr>
          <w:ilvl w:val="0"/>
          <w:numId w:val="20"/>
        </w:numPr>
        <w:spacing w:after="160"/>
        <w:jc w:val="both"/>
        <w:rPr>
          <w:rFonts w:ascii="Arial" w:hAnsi="Arial" w:cs="Arial"/>
          <w:color w:val="000000" w:themeColor="text1"/>
          <w:sz w:val="24"/>
          <w:szCs w:val="24"/>
        </w:rPr>
      </w:pPr>
      <w:r w:rsidRPr="00C172E7">
        <w:rPr>
          <w:rFonts w:ascii="Arial" w:hAnsi="Arial" w:cs="Arial"/>
          <w:color w:val="000000" w:themeColor="text1"/>
          <w:sz w:val="24"/>
          <w:szCs w:val="24"/>
        </w:rPr>
        <w:t>Develop a clear statement describing the responsibilities of academic staff for teaching, research, and service.</w:t>
      </w:r>
    </w:p>
    <w:p w:rsidR="002F1DF5" w:rsidRPr="00C172E7" w:rsidRDefault="002F1DF5" w:rsidP="008B59A1">
      <w:pPr>
        <w:pStyle w:val="ListParagraph"/>
        <w:numPr>
          <w:ilvl w:val="0"/>
          <w:numId w:val="20"/>
        </w:numPr>
        <w:spacing w:after="160"/>
        <w:jc w:val="both"/>
        <w:rPr>
          <w:rFonts w:ascii="Arial" w:hAnsi="Arial" w:cs="Arial"/>
          <w:b/>
          <w:color w:val="000000" w:themeColor="text1"/>
          <w:sz w:val="24"/>
          <w:szCs w:val="24"/>
        </w:rPr>
      </w:pPr>
      <w:r w:rsidRPr="00C172E7">
        <w:rPr>
          <w:rFonts w:ascii="Arial" w:hAnsi="Arial" w:cs="Arial"/>
          <w:color w:val="000000" w:themeColor="text1"/>
          <w:sz w:val="24"/>
          <w:szCs w:val="24"/>
        </w:rPr>
        <w:t>Develop a code of academic conduct in relation to these responsibilities.</w:t>
      </w:r>
    </w:p>
    <w:p w:rsidR="006643A3" w:rsidRDefault="006643A3" w:rsidP="00D35D4C">
      <w:pPr>
        <w:spacing w:line="240" w:lineRule="auto"/>
        <w:jc w:val="both"/>
        <w:rPr>
          <w:rFonts w:ascii="Arial" w:hAnsi="Arial" w:cs="Arial"/>
          <w:color w:val="000000" w:themeColor="text1"/>
        </w:rPr>
      </w:pPr>
    </w:p>
    <w:p w:rsidR="006C0979" w:rsidRPr="006C0979" w:rsidRDefault="006C0979" w:rsidP="006C0979">
      <w:pPr>
        <w:jc w:val="both"/>
        <w:rPr>
          <w:rFonts w:ascii="Arial" w:hAnsi="Arial" w:cs="Arial"/>
          <w:color w:val="000000" w:themeColor="text1"/>
          <w:sz w:val="24"/>
          <w:szCs w:val="24"/>
        </w:rPr>
      </w:pPr>
      <w:r w:rsidRPr="006C0979">
        <w:rPr>
          <w:rFonts w:ascii="Arial" w:hAnsi="Arial" w:cs="Arial"/>
          <w:color w:val="000000" w:themeColor="text1"/>
          <w:sz w:val="24"/>
          <w:szCs w:val="24"/>
        </w:rPr>
        <w:t>Please indicate below actions and evidences taken</w:t>
      </w:r>
      <w:r>
        <w:rPr>
          <w:rFonts w:ascii="Arial" w:hAnsi="Arial" w:cs="Arial"/>
          <w:color w:val="000000" w:themeColor="text1"/>
          <w:sz w:val="24"/>
          <w:szCs w:val="24"/>
        </w:rPr>
        <w:t>:</w:t>
      </w:r>
    </w:p>
    <w:sdt>
      <w:sdtPr>
        <w:rPr>
          <w:rFonts w:ascii="Arial" w:hAnsi="Arial" w:cs="Arial"/>
          <w:color w:val="000000" w:themeColor="text1"/>
        </w:rPr>
        <w:id w:val="298272520"/>
        <w:placeholder>
          <w:docPart w:val="EE8933843007478D9B52A6886285AF7F"/>
        </w:placeholder>
        <w:showingPlcHdr/>
      </w:sdtPr>
      <w:sdtEndPr/>
      <w:sdtContent>
        <w:p w:rsidR="006C0979" w:rsidRPr="00D35D4C" w:rsidRDefault="00C64393" w:rsidP="006C0979">
          <w:pPr>
            <w:spacing w:line="240" w:lineRule="auto"/>
            <w:jc w:val="both"/>
            <w:rPr>
              <w:rFonts w:ascii="Arial" w:hAnsi="Arial" w:cs="Arial"/>
              <w:color w:val="000000" w:themeColor="text1"/>
            </w:rPr>
          </w:pPr>
          <w:r w:rsidRPr="00C64393">
            <w:rPr>
              <w:color w:val="808080"/>
            </w:rPr>
            <w:t xml:space="preserve">Click to add </w:t>
          </w:r>
          <w:r w:rsidR="00C100A2">
            <w:rPr>
              <w:color w:val="808080"/>
            </w:rPr>
            <w:t xml:space="preserve">details for </w:t>
          </w:r>
          <w:r w:rsidR="002F1DF5">
            <w:rPr>
              <w:color w:val="808080"/>
            </w:rPr>
            <w:t>Academic s</w:t>
          </w:r>
          <w:r>
            <w:rPr>
              <w:color w:val="808080"/>
            </w:rPr>
            <w:t xml:space="preserve">taff </w:t>
          </w:r>
          <w:r w:rsidR="002F1DF5">
            <w:rPr>
              <w:color w:val="808080"/>
            </w:rPr>
            <w:t>performance and conduct</w:t>
          </w:r>
        </w:p>
      </w:sdtContent>
    </w:sdt>
    <w:p w:rsidR="004E6132" w:rsidRDefault="006C0979" w:rsidP="006C0979">
      <w:r>
        <w:t xml:space="preserve"> </w:t>
      </w:r>
      <w:r w:rsidR="004E6132">
        <w:br w:type="page"/>
      </w:r>
    </w:p>
    <w:p w:rsidR="002F1DF5" w:rsidRPr="00DF7969" w:rsidRDefault="00094D18" w:rsidP="002F1DF5">
      <w:pPr>
        <w:pStyle w:val="Heading2"/>
      </w:pPr>
      <w:bookmarkStart w:id="20" w:name="_Continuing_professional_development"/>
      <w:bookmarkStart w:id="21" w:name="_Toc13730178"/>
      <w:bookmarkEnd w:id="20"/>
      <w:r>
        <w:lastRenderedPageBreak/>
        <w:t>Continuing professional development for academic</w:t>
      </w:r>
      <w:r w:rsidR="002F1DF5">
        <w:t xml:space="preserve"> </w:t>
      </w:r>
      <w:r>
        <w:t>staff</w:t>
      </w:r>
    </w:p>
    <w:p w:rsidR="002F1DF5" w:rsidRDefault="002F1DF5" w:rsidP="002F1DF5">
      <w:pPr>
        <w:ind w:left="576"/>
        <w:jc w:val="both"/>
        <w:rPr>
          <w:rFonts w:ascii="Arial" w:hAnsi="Arial" w:cs="Arial"/>
          <w:b/>
          <w:sz w:val="24"/>
          <w:szCs w:val="24"/>
          <w:lang w:val="en-US"/>
        </w:rPr>
      </w:pPr>
      <w:r w:rsidRPr="001E5770">
        <w:rPr>
          <w:rFonts w:ascii="Arial" w:hAnsi="Arial" w:cs="Arial"/>
          <w:b/>
          <w:sz w:val="24"/>
          <w:szCs w:val="24"/>
          <w:lang w:val="en-US"/>
        </w:rPr>
        <w:t>The school implements a stated policy on the continuing professional development</w:t>
      </w:r>
      <w:r>
        <w:rPr>
          <w:rFonts w:ascii="Arial" w:hAnsi="Arial" w:cs="Arial"/>
          <w:b/>
          <w:sz w:val="24"/>
          <w:szCs w:val="24"/>
          <w:lang w:val="en-US"/>
        </w:rPr>
        <w:t xml:space="preserve"> </w:t>
      </w:r>
      <w:r w:rsidRPr="001E5770">
        <w:rPr>
          <w:rFonts w:ascii="Arial" w:hAnsi="Arial" w:cs="Arial"/>
          <w:b/>
          <w:sz w:val="24"/>
          <w:szCs w:val="24"/>
          <w:lang w:val="en-US"/>
        </w:rPr>
        <w:t>of its academic staff.</w:t>
      </w:r>
    </w:p>
    <w:p w:rsidR="002F1DF5" w:rsidRPr="00990825" w:rsidRDefault="002F1DF5" w:rsidP="002F1DF5">
      <w:pPr>
        <w:jc w:val="both"/>
        <w:rPr>
          <w:rFonts w:ascii="Arial" w:hAnsi="Arial" w:cs="Arial"/>
          <w:b/>
          <w:color w:val="000000" w:themeColor="text1"/>
          <w:sz w:val="24"/>
          <w:szCs w:val="24"/>
          <w:lang w:val="en-US"/>
        </w:rPr>
      </w:pPr>
    </w:p>
    <w:p w:rsidR="002F1DF5" w:rsidRPr="0057784C" w:rsidRDefault="00094D18" w:rsidP="002F1DF5">
      <w:pPr>
        <w:pStyle w:val="Heading3"/>
      </w:pPr>
      <w:r>
        <w:t>Guidance</w:t>
      </w:r>
    </w:p>
    <w:p w:rsidR="002F1DF5" w:rsidRDefault="002F1DF5" w:rsidP="002F1DF5">
      <w:pPr>
        <w:jc w:val="both"/>
        <w:rPr>
          <w:rFonts w:ascii="Arial" w:hAnsi="Arial" w:cs="Arial"/>
          <w:color w:val="000000" w:themeColor="text1"/>
          <w:sz w:val="24"/>
          <w:szCs w:val="24"/>
        </w:rPr>
      </w:pPr>
    </w:p>
    <w:p w:rsidR="00094D18" w:rsidRPr="00C172E7" w:rsidRDefault="00094D18" w:rsidP="00094D18">
      <w:pPr>
        <w:jc w:val="both"/>
        <w:rPr>
          <w:rFonts w:ascii="Arial" w:hAnsi="Arial" w:cs="Arial"/>
          <w:color w:val="000000" w:themeColor="text1"/>
          <w:sz w:val="24"/>
          <w:szCs w:val="24"/>
        </w:rPr>
      </w:pPr>
      <w:r w:rsidRPr="00C172E7">
        <w:rPr>
          <w:rFonts w:ascii="Arial" w:hAnsi="Arial" w:cs="Arial"/>
          <w:color w:val="000000" w:themeColor="text1"/>
          <w:sz w:val="24"/>
          <w:szCs w:val="24"/>
        </w:rPr>
        <w:t>Develop and publicise a clear description of how the school supports and manages the academic and professional development of each member of staff.</w:t>
      </w:r>
    </w:p>
    <w:p w:rsidR="002F1DF5" w:rsidRDefault="002F1DF5" w:rsidP="002F1DF5">
      <w:pPr>
        <w:spacing w:line="240" w:lineRule="auto"/>
        <w:jc w:val="both"/>
        <w:rPr>
          <w:rFonts w:ascii="Arial" w:hAnsi="Arial" w:cs="Arial"/>
          <w:color w:val="000000" w:themeColor="text1"/>
        </w:rPr>
      </w:pPr>
    </w:p>
    <w:p w:rsidR="002F1DF5" w:rsidRPr="006C0979" w:rsidRDefault="002F1DF5" w:rsidP="002F1DF5">
      <w:pPr>
        <w:jc w:val="both"/>
        <w:rPr>
          <w:rFonts w:ascii="Arial" w:hAnsi="Arial" w:cs="Arial"/>
          <w:color w:val="000000" w:themeColor="text1"/>
          <w:sz w:val="24"/>
          <w:szCs w:val="24"/>
        </w:rPr>
      </w:pPr>
      <w:r w:rsidRPr="006C0979">
        <w:rPr>
          <w:rFonts w:ascii="Arial" w:hAnsi="Arial" w:cs="Arial"/>
          <w:color w:val="000000" w:themeColor="text1"/>
          <w:sz w:val="24"/>
          <w:szCs w:val="24"/>
        </w:rPr>
        <w:t>Please indicate below actions and evidences taken</w:t>
      </w:r>
      <w:r>
        <w:rPr>
          <w:rFonts w:ascii="Arial" w:hAnsi="Arial" w:cs="Arial"/>
          <w:color w:val="000000" w:themeColor="text1"/>
          <w:sz w:val="24"/>
          <w:szCs w:val="24"/>
        </w:rPr>
        <w:t>:</w:t>
      </w:r>
    </w:p>
    <w:sdt>
      <w:sdtPr>
        <w:rPr>
          <w:rFonts w:ascii="Arial" w:hAnsi="Arial" w:cs="Arial"/>
          <w:color w:val="000000" w:themeColor="text1"/>
        </w:rPr>
        <w:id w:val="1866172154"/>
        <w:placeholder>
          <w:docPart w:val="1773D87D0DFF4661AE2C8285B1E3F5AD"/>
        </w:placeholder>
        <w:showingPlcHdr/>
      </w:sdtPr>
      <w:sdtEndPr/>
      <w:sdtContent>
        <w:p w:rsidR="002F1DF5" w:rsidRPr="00D35D4C" w:rsidRDefault="002F1DF5" w:rsidP="002F1DF5">
          <w:pPr>
            <w:spacing w:line="240" w:lineRule="auto"/>
            <w:jc w:val="both"/>
            <w:rPr>
              <w:rFonts w:ascii="Arial" w:hAnsi="Arial" w:cs="Arial"/>
              <w:color w:val="000000" w:themeColor="text1"/>
            </w:rPr>
          </w:pPr>
          <w:r w:rsidRPr="00C64393">
            <w:rPr>
              <w:color w:val="808080"/>
            </w:rPr>
            <w:t xml:space="preserve">Click to add </w:t>
          </w:r>
          <w:r>
            <w:rPr>
              <w:color w:val="808080"/>
            </w:rPr>
            <w:t xml:space="preserve">details for </w:t>
          </w:r>
          <w:r w:rsidR="00094D18">
            <w:rPr>
              <w:color w:val="808080"/>
            </w:rPr>
            <w:t>Continuing professional development for a</w:t>
          </w:r>
          <w:r>
            <w:rPr>
              <w:color w:val="808080"/>
            </w:rPr>
            <w:t xml:space="preserve">cademic staff </w:t>
          </w:r>
        </w:p>
      </w:sdtContent>
    </w:sdt>
    <w:p w:rsidR="002F1DF5" w:rsidRPr="00094D18" w:rsidRDefault="002F1DF5" w:rsidP="00094D18">
      <w:r>
        <w:t xml:space="preserve"> </w:t>
      </w:r>
      <w:r>
        <w:br w:type="page"/>
      </w:r>
    </w:p>
    <w:p w:rsidR="006643A3" w:rsidRDefault="00FD4DB7" w:rsidP="004E6132">
      <w:pPr>
        <w:pStyle w:val="Heading1"/>
      </w:pPr>
      <w:bookmarkStart w:id="22" w:name="_EDUCATIONAL_RESOURCES"/>
      <w:bookmarkEnd w:id="22"/>
      <w:r w:rsidRPr="00DF7969">
        <w:lastRenderedPageBreak/>
        <w:t>EDUCATIONAL RESOURCES</w:t>
      </w:r>
      <w:bookmarkEnd w:id="21"/>
    </w:p>
    <w:p w:rsidR="00FD4DB7" w:rsidRDefault="00FD4DB7" w:rsidP="00FD4DB7"/>
    <w:p w:rsidR="00FD4DB7" w:rsidRPr="003876BB" w:rsidRDefault="00FD4DB7" w:rsidP="00FD4DB7">
      <w:pPr>
        <w:spacing w:before="240" w:after="240"/>
        <w:jc w:val="both"/>
        <w:rPr>
          <w:rFonts w:ascii="Arial" w:hAnsi="Arial" w:cs="Arial"/>
          <w:color w:val="000000" w:themeColor="text1"/>
          <w:sz w:val="24"/>
          <w:szCs w:val="24"/>
          <w:u w:val="single"/>
        </w:rPr>
      </w:pPr>
      <w:r w:rsidRPr="003876BB">
        <w:rPr>
          <w:rFonts w:ascii="Arial" w:hAnsi="Arial" w:cs="Arial"/>
          <w:b/>
          <w:sz w:val="24"/>
          <w:szCs w:val="24"/>
          <w:u w:val="single"/>
          <w:lang w:val="en-US"/>
        </w:rPr>
        <w:t xml:space="preserve">Instructions: </w:t>
      </w:r>
      <w:r w:rsidRPr="003876BB">
        <w:rPr>
          <w:rFonts w:ascii="Arial" w:hAnsi="Arial" w:cs="Arial"/>
          <w:color w:val="000000" w:themeColor="text1"/>
          <w:sz w:val="24"/>
          <w:szCs w:val="24"/>
          <w:u w:val="single"/>
        </w:rPr>
        <w:t xml:space="preserve">For each sub-area the Medical School must state the actions taken to comply with the standards </w:t>
      </w:r>
      <w:r w:rsidRPr="003876BB">
        <w:rPr>
          <w:rFonts w:ascii="Arial" w:hAnsi="Arial" w:cs="Arial"/>
          <w:b/>
          <w:color w:val="000000" w:themeColor="text1"/>
          <w:sz w:val="24"/>
          <w:szCs w:val="24"/>
          <w:u w:val="single"/>
        </w:rPr>
        <w:t>and</w:t>
      </w:r>
      <w:r w:rsidRPr="003876BB">
        <w:rPr>
          <w:rFonts w:ascii="Arial" w:hAnsi="Arial" w:cs="Arial"/>
          <w:color w:val="000000" w:themeColor="text1"/>
          <w:sz w:val="24"/>
          <w:szCs w:val="24"/>
          <w:u w:val="single"/>
        </w:rPr>
        <w:t xml:space="preserve"> provide evidence i.e. the appropriate documentation/policies/minutes/website links/annexes/etc. It is highlighted that the evidence must be provided by indicating the exact page where the information is and </w:t>
      </w:r>
      <w:r w:rsidRPr="003876BB">
        <w:rPr>
          <w:rFonts w:ascii="Arial" w:hAnsi="Arial" w:cs="Arial"/>
          <w:b/>
          <w:color w:val="000000" w:themeColor="text1"/>
          <w:sz w:val="24"/>
          <w:szCs w:val="24"/>
          <w:u w:val="single"/>
        </w:rPr>
        <w:t>not</w:t>
      </w:r>
      <w:r w:rsidRPr="003876BB">
        <w:rPr>
          <w:rFonts w:ascii="Arial" w:hAnsi="Arial" w:cs="Arial"/>
          <w:color w:val="000000" w:themeColor="text1"/>
          <w:sz w:val="24"/>
          <w:szCs w:val="24"/>
          <w:u w:val="single"/>
        </w:rPr>
        <w:t xml:space="preserve"> as a whole document.</w:t>
      </w:r>
    </w:p>
    <w:p w:rsidR="00FD4DB7" w:rsidRPr="00FD4DB7" w:rsidRDefault="00FD4DB7" w:rsidP="00FD4DB7"/>
    <w:p w:rsidR="006643A3" w:rsidRPr="00DF7969" w:rsidRDefault="00094D18" w:rsidP="004E6132">
      <w:pPr>
        <w:pStyle w:val="Heading2"/>
      </w:pPr>
      <w:bookmarkStart w:id="23" w:name="_Toc13730179"/>
      <w:r>
        <w:t>P</w:t>
      </w:r>
      <w:r w:rsidRPr="00DF7969">
        <w:t>hysical facilities</w:t>
      </w:r>
      <w:bookmarkEnd w:id="23"/>
      <w:r>
        <w:t xml:space="preserve"> for teaching and learning </w:t>
      </w:r>
    </w:p>
    <w:p w:rsidR="00094D18" w:rsidRDefault="00094D18" w:rsidP="00094D18">
      <w:pPr>
        <w:ind w:left="576"/>
        <w:rPr>
          <w:rFonts w:ascii="Arial" w:hAnsi="Arial" w:cs="Arial"/>
          <w:b/>
          <w:sz w:val="24"/>
          <w:szCs w:val="24"/>
          <w:lang w:val="en-US"/>
        </w:rPr>
      </w:pPr>
      <w:r w:rsidRPr="00B51E57">
        <w:rPr>
          <w:rFonts w:ascii="Arial" w:hAnsi="Arial" w:cs="Arial"/>
          <w:b/>
          <w:sz w:val="24"/>
          <w:szCs w:val="24"/>
          <w:lang w:val="en-US"/>
        </w:rPr>
        <w:t>The school has sufficient physical facilities to ensure that the curriculum is</w:t>
      </w:r>
      <w:r>
        <w:rPr>
          <w:rFonts w:ascii="Arial" w:hAnsi="Arial" w:cs="Arial"/>
          <w:b/>
          <w:sz w:val="24"/>
          <w:szCs w:val="24"/>
          <w:lang w:val="en-US"/>
        </w:rPr>
        <w:t xml:space="preserve"> </w:t>
      </w:r>
      <w:r w:rsidRPr="00B51E57">
        <w:rPr>
          <w:rFonts w:ascii="Arial" w:hAnsi="Arial" w:cs="Arial"/>
          <w:b/>
          <w:sz w:val="24"/>
          <w:szCs w:val="24"/>
          <w:lang w:val="en-US"/>
        </w:rPr>
        <w:t>delivered adequately.</w:t>
      </w:r>
    </w:p>
    <w:p w:rsidR="006643A3" w:rsidRPr="00094D18" w:rsidRDefault="006643A3" w:rsidP="00094D18">
      <w:pPr>
        <w:ind w:left="576"/>
        <w:jc w:val="both"/>
        <w:rPr>
          <w:rFonts w:ascii="Arial" w:hAnsi="Arial" w:cs="Arial"/>
          <w:b/>
          <w:color w:val="000000" w:themeColor="text1"/>
          <w:sz w:val="24"/>
          <w:szCs w:val="24"/>
          <w:lang w:val="en-US"/>
        </w:rPr>
      </w:pPr>
    </w:p>
    <w:p w:rsidR="006643A3" w:rsidRPr="00DF7969" w:rsidRDefault="00094D18" w:rsidP="00257C0E">
      <w:pPr>
        <w:pStyle w:val="Heading3"/>
      </w:pPr>
      <w:r>
        <w:t>Guidance</w:t>
      </w:r>
    </w:p>
    <w:p w:rsidR="009014E7" w:rsidRDefault="009014E7" w:rsidP="009F4B85">
      <w:pPr>
        <w:jc w:val="both"/>
        <w:rPr>
          <w:rFonts w:ascii="Arial" w:hAnsi="Arial" w:cs="Arial"/>
          <w:color w:val="000000" w:themeColor="text1"/>
          <w:sz w:val="24"/>
          <w:szCs w:val="24"/>
        </w:rPr>
      </w:pPr>
    </w:p>
    <w:p w:rsidR="00094D18" w:rsidRPr="00B51E57" w:rsidRDefault="00094D18" w:rsidP="00094D18">
      <w:pPr>
        <w:jc w:val="both"/>
        <w:rPr>
          <w:rFonts w:ascii="Arial" w:hAnsi="Arial" w:cs="Arial"/>
          <w:color w:val="000000" w:themeColor="text1"/>
          <w:sz w:val="24"/>
          <w:szCs w:val="24"/>
        </w:rPr>
      </w:pPr>
      <w:r w:rsidRPr="00B51E57">
        <w:rPr>
          <w:rFonts w:ascii="Arial" w:hAnsi="Arial" w:cs="Arial"/>
          <w:color w:val="000000" w:themeColor="text1"/>
          <w:sz w:val="24"/>
          <w:szCs w:val="24"/>
        </w:rPr>
        <w:t xml:space="preserve">Physical facilities include the physical spaces and equipment available to implement the planned curriculum for the given number of students and academic staff. </w:t>
      </w:r>
    </w:p>
    <w:p w:rsidR="00094D18" w:rsidRDefault="00094D18" w:rsidP="00094D18">
      <w:pPr>
        <w:jc w:val="both"/>
        <w:rPr>
          <w:rFonts w:ascii="Arial" w:hAnsi="Arial" w:cs="Arial"/>
          <w:b/>
          <w:color w:val="000000" w:themeColor="text1"/>
          <w:sz w:val="24"/>
          <w:szCs w:val="24"/>
        </w:rPr>
      </w:pPr>
    </w:p>
    <w:p w:rsidR="004E6132" w:rsidRDefault="004E6132" w:rsidP="00D35D4C">
      <w:pPr>
        <w:spacing w:line="240" w:lineRule="auto"/>
        <w:jc w:val="both"/>
        <w:rPr>
          <w:rFonts w:ascii="Arial" w:hAnsi="Arial" w:cs="Arial"/>
          <w:color w:val="000000" w:themeColor="text1"/>
        </w:rPr>
      </w:pPr>
    </w:p>
    <w:p w:rsidR="006C0979" w:rsidRPr="006C0979" w:rsidRDefault="006C0979" w:rsidP="006C0979">
      <w:pPr>
        <w:jc w:val="both"/>
        <w:rPr>
          <w:rFonts w:ascii="Arial" w:hAnsi="Arial" w:cs="Arial"/>
          <w:color w:val="000000" w:themeColor="text1"/>
          <w:sz w:val="24"/>
          <w:szCs w:val="24"/>
        </w:rPr>
      </w:pPr>
      <w:r w:rsidRPr="006C0979">
        <w:rPr>
          <w:rFonts w:ascii="Arial" w:hAnsi="Arial" w:cs="Arial"/>
          <w:color w:val="000000" w:themeColor="text1"/>
          <w:sz w:val="24"/>
          <w:szCs w:val="24"/>
        </w:rPr>
        <w:t>Please indicate below actions and evidences taken</w:t>
      </w:r>
      <w:r>
        <w:rPr>
          <w:rFonts w:ascii="Arial" w:hAnsi="Arial" w:cs="Arial"/>
          <w:color w:val="000000" w:themeColor="text1"/>
          <w:sz w:val="24"/>
          <w:szCs w:val="24"/>
        </w:rPr>
        <w:t>:</w:t>
      </w:r>
    </w:p>
    <w:sdt>
      <w:sdtPr>
        <w:rPr>
          <w:rFonts w:ascii="Arial" w:hAnsi="Arial" w:cs="Arial"/>
          <w:color w:val="000000" w:themeColor="text1"/>
        </w:rPr>
        <w:id w:val="-1259127597"/>
        <w:placeholder>
          <w:docPart w:val="7F4E56ED22DA404CBBED87CFCECAE74B"/>
        </w:placeholder>
        <w:showingPlcHdr/>
      </w:sdtPr>
      <w:sdtEndPr/>
      <w:sdtContent>
        <w:p w:rsidR="006C0979" w:rsidRPr="00D35D4C" w:rsidRDefault="00C64393" w:rsidP="006C0979">
          <w:pPr>
            <w:spacing w:line="240" w:lineRule="auto"/>
            <w:jc w:val="both"/>
            <w:rPr>
              <w:rFonts w:ascii="Arial" w:hAnsi="Arial" w:cs="Arial"/>
              <w:color w:val="000000" w:themeColor="text1"/>
            </w:rPr>
          </w:pPr>
          <w:r w:rsidRPr="00C64393">
            <w:rPr>
              <w:color w:val="808080"/>
            </w:rPr>
            <w:t xml:space="preserve">Click to add </w:t>
          </w:r>
          <w:r w:rsidR="00C100A2">
            <w:rPr>
              <w:color w:val="808080"/>
            </w:rPr>
            <w:t xml:space="preserve">details for </w:t>
          </w:r>
          <w:r w:rsidR="00094D18">
            <w:rPr>
              <w:color w:val="808080"/>
            </w:rPr>
            <w:t>Physical f</w:t>
          </w:r>
          <w:r>
            <w:rPr>
              <w:color w:val="808080"/>
            </w:rPr>
            <w:t>acilities</w:t>
          </w:r>
          <w:r w:rsidR="00094D18">
            <w:rPr>
              <w:color w:val="808080"/>
            </w:rPr>
            <w:t xml:space="preserve"> for teaching and learning</w:t>
          </w:r>
        </w:p>
      </w:sdtContent>
    </w:sdt>
    <w:p w:rsidR="00D35D4C" w:rsidRDefault="006C0979" w:rsidP="006C0979">
      <w:pPr>
        <w:spacing w:after="160" w:line="259" w:lineRule="auto"/>
        <w:rPr>
          <w:rFonts w:ascii="Arial" w:hAnsi="Arial" w:cs="Arial"/>
          <w:color w:val="000000" w:themeColor="text1"/>
        </w:rPr>
      </w:pPr>
      <w:r>
        <w:rPr>
          <w:rFonts w:ascii="Arial" w:hAnsi="Arial" w:cs="Arial"/>
          <w:color w:val="000000" w:themeColor="text1"/>
        </w:rPr>
        <w:t xml:space="preserve"> </w:t>
      </w:r>
      <w:r w:rsidR="00D35D4C">
        <w:rPr>
          <w:rFonts w:ascii="Arial" w:hAnsi="Arial" w:cs="Arial"/>
          <w:color w:val="000000" w:themeColor="text1"/>
        </w:rPr>
        <w:br w:type="page"/>
      </w:r>
    </w:p>
    <w:p w:rsidR="006643A3" w:rsidRPr="00DF7969" w:rsidRDefault="00094D18" w:rsidP="00D35D4C">
      <w:pPr>
        <w:pStyle w:val="Heading2"/>
      </w:pPr>
      <w:bookmarkStart w:id="24" w:name="_Toc13730182"/>
      <w:r>
        <w:lastRenderedPageBreak/>
        <w:t>C</w:t>
      </w:r>
      <w:r w:rsidRPr="00DF7969">
        <w:t>linical training resources</w:t>
      </w:r>
      <w:bookmarkEnd w:id="24"/>
      <w:r w:rsidRPr="00DF7969">
        <w:t xml:space="preserve"> </w:t>
      </w:r>
    </w:p>
    <w:p w:rsidR="00094D18" w:rsidRDefault="00094D18" w:rsidP="00094D18">
      <w:pPr>
        <w:ind w:left="576"/>
        <w:rPr>
          <w:rFonts w:ascii="Arial" w:hAnsi="Arial" w:cs="Arial"/>
          <w:b/>
          <w:sz w:val="24"/>
          <w:szCs w:val="24"/>
          <w:lang w:val="en-US"/>
        </w:rPr>
      </w:pPr>
      <w:r w:rsidRPr="00B51E57">
        <w:rPr>
          <w:rFonts w:ascii="Arial" w:hAnsi="Arial" w:cs="Arial"/>
          <w:b/>
          <w:sz w:val="24"/>
          <w:szCs w:val="24"/>
          <w:lang w:val="en-US"/>
        </w:rPr>
        <w:t xml:space="preserve">The school has appropriate and sufficient resources </w:t>
      </w:r>
      <w:r>
        <w:rPr>
          <w:rFonts w:ascii="Arial" w:hAnsi="Arial" w:cs="Arial"/>
          <w:b/>
          <w:sz w:val="24"/>
          <w:szCs w:val="24"/>
          <w:lang w:val="en-US"/>
        </w:rPr>
        <w:t xml:space="preserve">to ensure that students receive </w:t>
      </w:r>
      <w:r w:rsidRPr="00B51E57">
        <w:rPr>
          <w:rFonts w:ascii="Arial" w:hAnsi="Arial" w:cs="Arial"/>
          <w:b/>
          <w:sz w:val="24"/>
          <w:szCs w:val="24"/>
          <w:lang w:val="en-US"/>
        </w:rPr>
        <w:t>the required clinical training.</w:t>
      </w:r>
    </w:p>
    <w:p w:rsidR="006643A3" w:rsidRPr="00094D18" w:rsidRDefault="006643A3" w:rsidP="00D35D4C">
      <w:pPr>
        <w:jc w:val="both"/>
        <w:rPr>
          <w:rFonts w:ascii="Arial" w:hAnsi="Arial" w:cs="Arial"/>
          <w:b/>
          <w:color w:val="000000" w:themeColor="text1"/>
          <w:sz w:val="24"/>
          <w:szCs w:val="24"/>
          <w:lang w:val="en-US"/>
        </w:rPr>
      </w:pPr>
    </w:p>
    <w:p w:rsidR="006643A3" w:rsidRPr="00DF7969" w:rsidRDefault="00094D18" w:rsidP="00257C0E">
      <w:pPr>
        <w:pStyle w:val="Heading3"/>
      </w:pPr>
      <w:r>
        <w:t>Guidance</w:t>
      </w:r>
    </w:p>
    <w:p w:rsidR="009014E7" w:rsidRDefault="009014E7" w:rsidP="009F4B85">
      <w:pPr>
        <w:jc w:val="both"/>
        <w:rPr>
          <w:rFonts w:ascii="Arial" w:hAnsi="Arial" w:cs="Arial"/>
          <w:color w:val="000000" w:themeColor="text1"/>
          <w:sz w:val="24"/>
          <w:szCs w:val="24"/>
        </w:rPr>
      </w:pPr>
    </w:p>
    <w:p w:rsidR="00094D18" w:rsidRPr="00B51E57" w:rsidRDefault="00094D18" w:rsidP="00094D18">
      <w:pPr>
        <w:jc w:val="both"/>
        <w:rPr>
          <w:rFonts w:ascii="Arial" w:hAnsi="Arial" w:cs="Arial"/>
          <w:color w:val="000000" w:themeColor="text1"/>
          <w:sz w:val="24"/>
          <w:szCs w:val="24"/>
        </w:rPr>
      </w:pPr>
      <w:r w:rsidRPr="00B51E57">
        <w:rPr>
          <w:rFonts w:ascii="Arial" w:hAnsi="Arial" w:cs="Arial"/>
          <w:color w:val="000000" w:themeColor="text1"/>
          <w:sz w:val="24"/>
          <w:szCs w:val="24"/>
        </w:rPr>
        <w:t xml:space="preserve">Consider the facilities that are required to provide adequate training in clinical skills and an appropriate range of experience in clinical practice settings, to fulfil the clinical training requirements of the curriculum. </w:t>
      </w:r>
    </w:p>
    <w:p w:rsidR="006643A3" w:rsidRDefault="006643A3" w:rsidP="00A21902">
      <w:pPr>
        <w:jc w:val="both"/>
        <w:rPr>
          <w:rFonts w:ascii="Arial" w:hAnsi="Arial" w:cs="Arial"/>
          <w:color w:val="000000" w:themeColor="text1"/>
          <w:sz w:val="24"/>
          <w:szCs w:val="24"/>
        </w:rPr>
      </w:pPr>
    </w:p>
    <w:p w:rsidR="006C0979" w:rsidRPr="006C0979" w:rsidRDefault="006C0979" w:rsidP="006C0979">
      <w:pPr>
        <w:jc w:val="both"/>
        <w:rPr>
          <w:rFonts w:ascii="Arial" w:hAnsi="Arial" w:cs="Arial"/>
          <w:color w:val="000000" w:themeColor="text1"/>
          <w:sz w:val="24"/>
          <w:szCs w:val="24"/>
        </w:rPr>
      </w:pPr>
      <w:r w:rsidRPr="006C0979">
        <w:rPr>
          <w:rFonts w:ascii="Arial" w:hAnsi="Arial" w:cs="Arial"/>
          <w:color w:val="000000" w:themeColor="text1"/>
          <w:sz w:val="24"/>
          <w:szCs w:val="24"/>
        </w:rPr>
        <w:t>Please indicate below actions and evidences taken</w:t>
      </w:r>
      <w:r>
        <w:rPr>
          <w:rFonts w:ascii="Arial" w:hAnsi="Arial" w:cs="Arial"/>
          <w:color w:val="000000" w:themeColor="text1"/>
          <w:sz w:val="24"/>
          <w:szCs w:val="24"/>
        </w:rPr>
        <w:t>:</w:t>
      </w:r>
    </w:p>
    <w:sdt>
      <w:sdtPr>
        <w:rPr>
          <w:rFonts w:ascii="Arial" w:hAnsi="Arial" w:cs="Arial"/>
          <w:color w:val="000000" w:themeColor="text1"/>
        </w:rPr>
        <w:id w:val="1644700936"/>
        <w:placeholder>
          <w:docPart w:val="33FF127785F242B7A8698A6FD1B2B839"/>
        </w:placeholder>
        <w:showingPlcHdr/>
      </w:sdtPr>
      <w:sdtEndPr/>
      <w:sdtContent>
        <w:p w:rsidR="006C0979" w:rsidRPr="00D35D4C" w:rsidRDefault="00C64393" w:rsidP="006C0979">
          <w:pPr>
            <w:spacing w:line="240" w:lineRule="auto"/>
            <w:jc w:val="both"/>
            <w:rPr>
              <w:rFonts w:ascii="Arial" w:hAnsi="Arial" w:cs="Arial"/>
              <w:color w:val="000000" w:themeColor="text1"/>
            </w:rPr>
          </w:pPr>
          <w:r w:rsidRPr="00C64393">
            <w:rPr>
              <w:color w:val="808080"/>
            </w:rPr>
            <w:t xml:space="preserve">Click to add </w:t>
          </w:r>
          <w:r w:rsidR="00C100A2">
            <w:rPr>
              <w:color w:val="808080"/>
            </w:rPr>
            <w:t xml:space="preserve">details for </w:t>
          </w:r>
          <w:r w:rsidR="00094D18">
            <w:rPr>
              <w:color w:val="808080"/>
            </w:rPr>
            <w:t>Clinical training r</w:t>
          </w:r>
          <w:r>
            <w:rPr>
              <w:color w:val="808080"/>
            </w:rPr>
            <w:t>esources</w:t>
          </w:r>
        </w:p>
      </w:sdtContent>
    </w:sdt>
    <w:p w:rsidR="00036812" w:rsidRDefault="006C0979" w:rsidP="006C0979">
      <w:pPr>
        <w:spacing w:after="160" w:line="259"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036812">
        <w:rPr>
          <w:rFonts w:ascii="Arial" w:hAnsi="Arial" w:cs="Arial"/>
          <w:color w:val="000000" w:themeColor="text1"/>
          <w:sz w:val="24"/>
          <w:szCs w:val="24"/>
        </w:rPr>
        <w:br w:type="page"/>
      </w:r>
    </w:p>
    <w:p w:rsidR="006643A3" w:rsidRPr="00DF7969" w:rsidRDefault="006643A3" w:rsidP="00036812">
      <w:pPr>
        <w:pStyle w:val="Heading2"/>
      </w:pPr>
      <w:bookmarkStart w:id="25" w:name="_Information_resources"/>
      <w:bookmarkStart w:id="26" w:name="_Toc13730185"/>
      <w:bookmarkEnd w:id="25"/>
      <w:r w:rsidRPr="00DF7969">
        <w:lastRenderedPageBreak/>
        <w:t>I</w:t>
      </w:r>
      <w:r w:rsidR="00094D18" w:rsidRPr="00DF7969">
        <w:t>nformation</w:t>
      </w:r>
      <w:r w:rsidRPr="00DF7969">
        <w:t xml:space="preserve"> </w:t>
      </w:r>
      <w:r w:rsidR="00094D18">
        <w:t>resources</w:t>
      </w:r>
      <w:bookmarkEnd w:id="26"/>
    </w:p>
    <w:p w:rsidR="00094D18" w:rsidRDefault="00094D18" w:rsidP="00094D18">
      <w:pPr>
        <w:ind w:left="576"/>
        <w:rPr>
          <w:rFonts w:ascii="Arial" w:hAnsi="Arial" w:cs="Arial"/>
          <w:b/>
          <w:sz w:val="24"/>
          <w:szCs w:val="24"/>
          <w:lang w:val="en-US"/>
        </w:rPr>
      </w:pPr>
      <w:r w:rsidRPr="00B51E57">
        <w:rPr>
          <w:rFonts w:ascii="Arial" w:hAnsi="Arial" w:cs="Arial"/>
          <w:b/>
          <w:sz w:val="24"/>
          <w:szCs w:val="24"/>
          <w:lang w:val="en-US"/>
        </w:rPr>
        <w:t>The school provides adequate access to virtual and physical information resources</w:t>
      </w:r>
      <w:r>
        <w:rPr>
          <w:rFonts w:ascii="Arial" w:hAnsi="Arial" w:cs="Arial"/>
          <w:b/>
          <w:sz w:val="24"/>
          <w:szCs w:val="24"/>
          <w:lang w:val="en-US"/>
        </w:rPr>
        <w:t xml:space="preserve"> </w:t>
      </w:r>
      <w:r w:rsidRPr="00B51E57">
        <w:rPr>
          <w:rFonts w:ascii="Arial" w:hAnsi="Arial" w:cs="Arial"/>
          <w:b/>
          <w:sz w:val="24"/>
          <w:szCs w:val="24"/>
          <w:lang w:val="en-US"/>
        </w:rPr>
        <w:t>to support the school’s mission and curriculum.</w:t>
      </w:r>
    </w:p>
    <w:p w:rsidR="006643A3" w:rsidRPr="00094D18" w:rsidRDefault="006643A3" w:rsidP="00094D18">
      <w:pPr>
        <w:ind w:left="576"/>
        <w:jc w:val="both"/>
        <w:rPr>
          <w:rFonts w:ascii="Arial" w:hAnsi="Arial" w:cs="Arial"/>
          <w:b/>
          <w:color w:val="000000" w:themeColor="text1"/>
          <w:sz w:val="24"/>
          <w:szCs w:val="24"/>
          <w:lang w:val="en-US"/>
        </w:rPr>
      </w:pPr>
    </w:p>
    <w:p w:rsidR="006643A3" w:rsidRPr="00DF7969" w:rsidRDefault="00094D18" w:rsidP="00257C0E">
      <w:pPr>
        <w:pStyle w:val="Heading3"/>
      </w:pPr>
      <w:r>
        <w:t>Guidance</w:t>
      </w:r>
    </w:p>
    <w:p w:rsidR="009014E7" w:rsidRDefault="009014E7" w:rsidP="009F4B85">
      <w:pPr>
        <w:jc w:val="both"/>
        <w:rPr>
          <w:rFonts w:ascii="Arial" w:hAnsi="Arial" w:cs="Arial"/>
          <w:color w:val="000000" w:themeColor="text1"/>
          <w:sz w:val="24"/>
          <w:szCs w:val="24"/>
        </w:rPr>
      </w:pPr>
    </w:p>
    <w:p w:rsidR="00094D18" w:rsidRDefault="00094D18" w:rsidP="00094D18">
      <w:pPr>
        <w:jc w:val="both"/>
        <w:rPr>
          <w:rFonts w:ascii="Arial" w:hAnsi="Arial" w:cs="Arial"/>
          <w:color w:val="000000" w:themeColor="text1"/>
          <w:sz w:val="24"/>
          <w:szCs w:val="24"/>
        </w:rPr>
      </w:pPr>
      <w:r w:rsidRPr="00B51E57">
        <w:rPr>
          <w:rFonts w:ascii="Arial" w:hAnsi="Arial" w:cs="Arial"/>
          <w:color w:val="000000" w:themeColor="text1"/>
          <w:sz w:val="24"/>
          <w:szCs w:val="24"/>
        </w:rPr>
        <w:t xml:space="preserve">Consider the school’s provision of access to information resources for students and academic staff, including online and physical library resources. Evaluate these facilities in relation to the school’s mission and curriculum in learning, teaching and research. </w:t>
      </w:r>
    </w:p>
    <w:p w:rsidR="006643A3" w:rsidRDefault="006643A3" w:rsidP="002A7736">
      <w:pPr>
        <w:jc w:val="both"/>
        <w:rPr>
          <w:rFonts w:ascii="Arial" w:hAnsi="Arial" w:cs="Arial"/>
          <w:color w:val="000000" w:themeColor="text1"/>
          <w:sz w:val="24"/>
          <w:szCs w:val="24"/>
        </w:rPr>
      </w:pPr>
    </w:p>
    <w:p w:rsidR="006C0979" w:rsidRPr="006C0979" w:rsidRDefault="006C0979" w:rsidP="006C0979">
      <w:pPr>
        <w:jc w:val="both"/>
        <w:rPr>
          <w:rFonts w:ascii="Arial" w:hAnsi="Arial" w:cs="Arial"/>
          <w:color w:val="000000" w:themeColor="text1"/>
          <w:sz w:val="24"/>
          <w:szCs w:val="24"/>
        </w:rPr>
      </w:pPr>
      <w:r w:rsidRPr="006C0979">
        <w:rPr>
          <w:rFonts w:ascii="Arial" w:hAnsi="Arial" w:cs="Arial"/>
          <w:color w:val="000000" w:themeColor="text1"/>
          <w:sz w:val="24"/>
          <w:szCs w:val="24"/>
        </w:rPr>
        <w:t>Please indicate below actions and evidences taken</w:t>
      </w:r>
      <w:r>
        <w:rPr>
          <w:rFonts w:ascii="Arial" w:hAnsi="Arial" w:cs="Arial"/>
          <w:color w:val="000000" w:themeColor="text1"/>
          <w:sz w:val="24"/>
          <w:szCs w:val="24"/>
        </w:rPr>
        <w:t>:</w:t>
      </w:r>
    </w:p>
    <w:sdt>
      <w:sdtPr>
        <w:rPr>
          <w:rFonts w:ascii="Arial" w:hAnsi="Arial" w:cs="Arial"/>
          <w:color w:val="000000" w:themeColor="text1"/>
        </w:rPr>
        <w:id w:val="-1340074175"/>
        <w:placeholder>
          <w:docPart w:val="2F438DE8CC5742CBADF3B1EB87CE170C"/>
        </w:placeholder>
        <w:showingPlcHdr/>
      </w:sdtPr>
      <w:sdtEndPr/>
      <w:sdtContent>
        <w:p w:rsidR="006C0979" w:rsidRPr="00D35D4C" w:rsidRDefault="006C0979" w:rsidP="006C0979">
          <w:pPr>
            <w:spacing w:line="240" w:lineRule="auto"/>
            <w:jc w:val="both"/>
            <w:rPr>
              <w:rFonts w:ascii="Arial" w:hAnsi="Arial" w:cs="Arial"/>
              <w:color w:val="000000" w:themeColor="text1"/>
            </w:rPr>
          </w:pPr>
          <w:r w:rsidRPr="001526DF">
            <w:rPr>
              <w:rStyle w:val="PlaceholderText"/>
            </w:rPr>
            <w:t xml:space="preserve">Click to </w:t>
          </w:r>
          <w:r w:rsidR="000C44DE">
            <w:rPr>
              <w:rStyle w:val="PlaceholderText"/>
            </w:rPr>
            <w:t>add</w:t>
          </w:r>
          <w:r w:rsidR="00C100A2">
            <w:rPr>
              <w:rStyle w:val="PlaceholderText"/>
            </w:rPr>
            <w:t xml:space="preserve"> </w:t>
          </w:r>
          <w:r w:rsidR="00C100A2">
            <w:rPr>
              <w:color w:val="808080"/>
            </w:rPr>
            <w:t>details for</w:t>
          </w:r>
          <w:r w:rsidR="00094D18">
            <w:rPr>
              <w:rStyle w:val="PlaceholderText"/>
            </w:rPr>
            <w:t xml:space="preserve"> Information resources</w:t>
          </w:r>
        </w:p>
      </w:sdtContent>
    </w:sdt>
    <w:p w:rsidR="002A7736" w:rsidRDefault="006C0979" w:rsidP="006C0979">
      <w:pPr>
        <w:spacing w:after="160" w:line="259"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2A7736">
        <w:rPr>
          <w:rFonts w:ascii="Arial" w:hAnsi="Arial" w:cs="Arial"/>
          <w:color w:val="000000" w:themeColor="text1"/>
          <w:sz w:val="24"/>
          <w:szCs w:val="24"/>
        </w:rPr>
        <w:br w:type="page"/>
      </w:r>
    </w:p>
    <w:p w:rsidR="00FD4DB7" w:rsidRDefault="003C2B88" w:rsidP="00FD4DB7">
      <w:pPr>
        <w:pStyle w:val="Heading1"/>
      </w:pPr>
      <w:bookmarkStart w:id="27" w:name="_QUALITY_ASSURANCE"/>
      <w:bookmarkEnd w:id="27"/>
      <w:r>
        <w:lastRenderedPageBreak/>
        <w:t>QUALITY ASSURANCE</w:t>
      </w:r>
    </w:p>
    <w:p w:rsidR="00921D12" w:rsidRDefault="00921D12" w:rsidP="00921D12"/>
    <w:p w:rsidR="00921D12" w:rsidRPr="003876BB" w:rsidRDefault="00921D12" w:rsidP="00921D12">
      <w:pPr>
        <w:spacing w:before="240" w:after="240"/>
        <w:jc w:val="both"/>
        <w:rPr>
          <w:rFonts w:ascii="Arial" w:hAnsi="Arial" w:cs="Arial"/>
          <w:color w:val="000000" w:themeColor="text1"/>
          <w:sz w:val="24"/>
          <w:szCs w:val="24"/>
          <w:u w:val="single"/>
        </w:rPr>
      </w:pPr>
      <w:r w:rsidRPr="003876BB">
        <w:rPr>
          <w:rFonts w:ascii="Arial" w:hAnsi="Arial" w:cs="Arial"/>
          <w:b/>
          <w:sz w:val="24"/>
          <w:szCs w:val="24"/>
          <w:u w:val="single"/>
          <w:lang w:val="en-US"/>
        </w:rPr>
        <w:t xml:space="preserve">Instructions: </w:t>
      </w:r>
      <w:r w:rsidRPr="003876BB">
        <w:rPr>
          <w:rFonts w:ascii="Arial" w:hAnsi="Arial" w:cs="Arial"/>
          <w:color w:val="000000" w:themeColor="text1"/>
          <w:sz w:val="24"/>
          <w:szCs w:val="24"/>
          <w:u w:val="single"/>
        </w:rPr>
        <w:t xml:space="preserve">For each sub-area the Medical School must state the actions taken to comply with the standards </w:t>
      </w:r>
      <w:r w:rsidRPr="003876BB">
        <w:rPr>
          <w:rFonts w:ascii="Arial" w:hAnsi="Arial" w:cs="Arial"/>
          <w:b/>
          <w:color w:val="000000" w:themeColor="text1"/>
          <w:sz w:val="24"/>
          <w:szCs w:val="24"/>
          <w:u w:val="single"/>
        </w:rPr>
        <w:t>and</w:t>
      </w:r>
      <w:r w:rsidRPr="003876BB">
        <w:rPr>
          <w:rFonts w:ascii="Arial" w:hAnsi="Arial" w:cs="Arial"/>
          <w:color w:val="000000" w:themeColor="text1"/>
          <w:sz w:val="24"/>
          <w:szCs w:val="24"/>
          <w:u w:val="single"/>
        </w:rPr>
        <w:t xml:space="preserve"> provide evidence i.e. the appropriate documentation/policies/minutes/website links/annexes/etc. It is highlighted that the evidence must be provided by indicating the exact page where the information is and </w:t>
      </w:r>
      <w:r w:rsidRPr="003876BB">
        <w:rPr>
          <w:rFonts w:ascii="Arial" w:hAnsi="Arial" w:cs="Arial"/>
          <w:b/>
          <w:color w:val="000000" w:themeColor="text1"/>
          <w:sz w:val="24"/>
          <w:szCs w:val="24"/>
          <w:u w:val="single"/>
        </w:rPr>
        <w:t>not</w:t>
      </w:r>
      <w:r w:rsidRPr="003876BB">
        <w:rPr>
          <w:rFonts w:ascii="Arial" w:hAnsi="Arial" w:cs="Arial"/>
          <w:color w:val="000000" w:themeColor="text1"/>
          <w:sz w:val="24"/>
          <w:szCs w:val="24"/>
          <w:u w:val="single"/>
        </w:rPr>
        <w:t xml:space="preserve"> as a whole document.</w:t>
      </w:r>
    </w:p>
    <w:p w:rsidR="00921D12" w:rsidRPr="00921D12" w:rsidRDefault="00921D12" w:rsidP="00921D12"/>
    <w:p w:rsidR="00FD4DB7" w:rsidRPr="00DF7969" w:rsidRDefault="00921D12" w:rsidP="00FD4DB7">
      <w:pPr>
        <w:pStyle w:val="Heading2"/>
      </w:pPr>
      <w:bookmarkStart w:id="28" w:name="_Toc13730198"/>
      <w:r>
        <w:t xml:space="preserve">The quality assurance system </w:t>
      </w:r>
      <w:bookmarkEnd w:id="28"/>
    </w:p>
    <w:p w:rsidR="00921D12" w:rsidRDefault="00921D12" w:rsidP="00921D12">
      <w:pPr>
        <w:ind w:left="576"/>
        <w:jc w:val="both"/>
        <w:rPr>
          <w:rFonts w:ascii="Arial" w:hAnsi="Arial" w:cs="Arial"/>
          <w:b/>
          <w:sz w:val="24"/>
          <w:szCs w:val="24"/>
          <w:lang w:val="en-US"/>
        </w:rPr>
      </w:pPr>
      <w:r w:rsidRPr="007D58DE">
        <w:rPr>
          <w:rFonts w:ascii="Arial" w:hAnsi="Arial" w:cs="Arial"/>
          <w:b/>
          <w:sz w:val="24"/>
          <w:szCs w:val="24"/>
          <w:lang w:val="en-US"/>
        </w:rPr>
        <w:t>The school has implemented a quality assu</w:t>
      </w:r>
      <w:r>
        <w:rPr>
          <w:rFonts w:ascii="Arial" w:hAnsi="Arial" w:cs="Arial"/>
          <w:b/>
          <w:sz w:val="24"/>
          <w:szCs w:val="24"/>
          <w:lang w:val="en-US"/>
        </w:rPr>
        <w:t xml:space="preserve">rance system that addresses the </w:t>
      </w:r>
      <w:r w:rsidRPr="007D58DE">
        <w:rPr>
          <w:rFonts w:ascii="Arial" w:hAnsi="Arial" w:cs="Arial"/>
          <w:b/>
          <w:sz w:val="24"/>
          <w:szCs w:val="24"/>
          <w:lang w:val="en-US"/>
        </w:rPr>
        <w:t>educational, administrative, and research components of the school’s work.</w:t>
      </w:r>
    </w:p>
    <w:p w:rsidR="00FD4DB7" w:rsidRPr="00921D12" w:rsidRDefault="00FD4DB7" w:rsidP="00921D12">
      <w:pPr>
        <w:ind w:left="576"/>
        <w:jc w:val="both"/>
        <w:rPr>
          <w:rFonts w:ascii="Arial" w:hAnsi="Arial" w:cs="Arial"/>
          <w:b/>
          <w:color w:val="000000" w:themeColor="text1"/>
          <w:sz w:val="24"/>
          <w:szCs w:val="24"/>
          <w:lang w:val="en-US"/>
        </w:rPr>
      </w:pPr>
    </w:p>
    <w:p w:rsidR="00FD4DB7" w:rsidRPr="00DF7969" w:rsidRDefault="00921D12" w:rsidP="00FD4DB7">
      <w:pPr>
        <w:pStyle w:val="Heading3"/>
      </w:pPr>
      <w:r>
        <w:t>Guidance</w:t>
      </w:r>
    </w:p>
    <w:p w:rsidR="009014E7" w:rsidRDefault="009014E7" w:rsidP="00FD4DB7">
      <w:pPr>
        <w:jc w:val="both"/>
        <w:rPr>
          <w:rFonts w:ascii="Arial" w:hAnsi="Arial" w:cs="Arial"/>
          <w:color w:val="000000" w:themeColor="text1"/>
          <w:sz w:val="24"/>
          <w:szCs w:val="24"/>
        </w:rPr>
      </w:pPr>
    </w:p>
    <w:p w:rsidR="00921D12" w:rsidRPr="00921D12" w:rsidRDefault="00921D12" w:rsidP="008B59A1">
      <w:pPr>
        <w:pStyle w:val="ListParagraph"/>
        <w:numPr>
          <w:ilvl w:val="0"/>
          <w:numId w:val="21"/>
        </w:numPr>
        <w:spacing w:after="160"/>
        <w:jc w:val="both"/>
        <w:rPr>
          <w:rFonts w:ascii="Arial" w:hAnsi="Arial" w:cs="Arial"/>
          <w:color w:val="000000" w:themeColor="text1"/>
          <w:sz w:val="24"/>
          <w:szCs w:val="24"/>
        </w:rPr>
      </w:pPr>
      <w:r w:rsidRPr="007D58DE">
        <w:rPr>
          <w:rFonts w:ascii="Arial" w:hAnsi="Arial" w:cs="Arial"/>
          <w:color w:val="000000" w:themeColor="text1"/>
          <w:sz w:val="24"/>
          <w:szCs w:val="24"/>
        </w:rPr>
        <w:t>Consider the purposes, role, design, and management of the school’s quality assurance system, including what the school regards as appropriate quality in its planning and implementation practices.</w:t>
      </w:r>
    </w:p>
    <w:p w:rsidR="00921D12" w:rsidRPr="00921D12" w:rsidRDefault="00921D12" w:rsidP="008B59A1">
      <w:pPr>
        <w:pStyle w:val="ListParagraph"/>
        <w:numPr>
          <w:ilvl w:val="0"/>
          <w:numId w:val="21"/>
        </w:numPr>
        <w:spacing w:after="160"/>
        <w:jc w:val="both"/>
        <w:rPr>
          <w:rFonts w:ascii="Arial" w:hAnsi="Arial" w:cs="Arial"/>
          <w:color w:val="000000" w:themeColor="text1"/>
          <w:sz w:val="24"/>
          <w:szCs w:val="24"/>
        </w:rPr>
      </w:pPr>
      <w:r w:rsidRPr="007D58DE">
        <w:rPr>
          <w:rFonts w:ascii="Arial" w:hAnsi="Arial" w:cs="Arial"/>
          <w:color w:val="000000" w:themeColor="text1"/>
          <w:sz w:val="24"/>
          <w:szCs w:val="24"/>
        </w:rPr>
        <w:t>Design and apply a decision-making and change management structure and process, as part of quality assurance.</w:t>
      </w:r>
    </w:p>
    <w:p w:rsidR="00921D12" w:rsidRPr="007D58DE" w:rsidRDefault="00921D12" w:rsidP="008B59A1">
      <w:pPr>
        <w:pStyle w:val="ListParagraph"/>
        <w:numPr>
          <w:ilvl w:val="0"/>
          <w:numId w:val="21"/>
        </w:numPr>
        <w:spacing w:after="160"/>
        <w:jc w:val="both"/>
        <w:rPr>
          <w:rFonts w:ascii="Arial" w:hAnsi="Arial" w:cs="Arial"/>
          <w:color w:val="000000" w:themeColor="text1"/>
          <w:sz w:val="24"/>
          <w:szCs w:val="24"/>
        </w:rPr>
      </w:pPr>
      <w:r w:rsidRPr="007D58DE">
        <w:rPr>
          <w:rFonts w:ascii="Arial" w:hAnsi="Arial" w:cs="Arial"/>
          <w:color w:val="000000" w:themeColor="text1"/>
          <w:sz w:val="24"/>
          <w:szCs w:val="24"/>
        </w:rPr>
        <w:t>Prepare a written document that sets out the quality assurance system.</w:t>
      </w:r>
    </w:p>
    <w:p w:rsidR="006643A3" w:rsidRDefault="006643A3" w:rsidP="00027203">
      <w:pPr>
        <w:jc w:val="both"/>
        <w:rPr>
          <w:rFonts w:ascii="Arial" w:hAnsi="Arial" w:cs="Arial"/>
          <w:color w:val="000000" w:themeColor="text1"/>
          <w:sz w:val="24"/>
          <w:szCs w:val="24"/>
        </w:rPr>
      </w:pPr>
    </w:p>
    <w:p w:rsidR="006C0979" w:rsidRPr="006C0979" w:rsidRDefault="006C0979" w:rsidP="006C0979">
      <w:pPr>
        <w:jc w:val="both"/>
        <w:rPr>
          <w:rFonts w:ascii="Arial" w:hAnsi="Arial" w:cs="Arial"/>
          <w:color w:val="000000" w:themeColor="text1"/>
          <w:sz w:val="24"/>
          <w:szCs w:val="24"/>
        </w:rPr>
      </w:pPr>
      <w:r w:rsidRPr="006C0979">
        <w:rPr>
          <w:rFonts w:ascii="Arial" w:hAnsi="Arial" w:cs="Arial"/>
          <w:color w:val="000000" w:themeColor="text1"/>
          <w:sz w:val="24"/>
          <w:szCs w:val="24"/>
        </w:rPr>
        <w:t>Please indicate below actions and evidences taken</w:t>
      </w:r>
      <w:r>
        <w:rPr>
          <w:rFonts w:ascii="Arial" w:hAnsi="Arial" w:cs="Arial"/>
          <w:color w:val="000000" w:themeColor="text1"/>
          <w:sz w:val="24"/>
          <w:szCs w:val="24"/>
        </w:rPr>
        <w:t>:</w:t>
      </w:r>
    </w:p>
    <w:sdt>
      <w:sdtPr>
        <w:rPr>
          <w:rFonts w:ascii="Arial" w:hAnsi="Arial" w:cs="Arial"/>
          <w:color w:val="000000" w:themeColor="text1"/>
        </w:rPr>
        <w:id w:val="-511375920"/>
        <w:placeholder>
          <w:docPart w:val="DB3ED35C5F33405D84CE307306A97F64"/>
        </w:placeholder>
        <w:showingPlcHdr/>
      </w:sdtPr>
      <w:sdtEndPr/>
      <w:sdtContent>
        <w:p w:rsidR="006C0979" w:rsidRPr="00D35D4C" w:rsidRDefault="000C44DE" w:rsidP="006C0979">
          <w:pPr>
            <w:spacing w:line="240" w:lineRule="auto"/>
            <w:jc w:val="both"/>
            <w:rPr>
              <w:rFonts w:ascii="Arial" w:hAnsi="Arial" w:cs="Arial"/>
              <w:color w:val="000000" w:themeColor="text1"/>
            </w:rPr>
          </w:pPr>
          <w:r w:rsidRPr="000C44DE">
            <w:rPr>
              <w:color w:val="808080"/>
            </w:rPr>
            <w:t xml:space="preserve">Click to add </w:t>
          </w:r>
          <w:r w:rsidR="00C100A2">
            <w:rPr>
              <w:color w:val="808080"/>
            </w:rPr>
            <w:t xml:space="preserve">details for </w:t>
          </w:r>
          <w:r w:rsidR="00921D12">
            <w:rPr>
              <w:color w:val="808080"/>
            </w:rPr>
            <w:t>The quality assurance system</w:t>
          </w:r>
        </w:p>
      </w:sdtContent>
    </w:sdt>
    <w:p w:rsidR="00027203" w:rsidRDefault="006C0979" w:rsidP="006C0979">
      <w:pPr>
        <w:spacing w:after="160" w:line="259" w:lineRule="auto"/>
        <w:rPr>
          <w:rFonts w:ascii="Arial" w:hAnsi="Arial" w:cs="Arial"/>
          <w:b/>
          <w:color w:val="000000" w:themeColor="text1"/>
          <w:sz w:val="24"/>
          <w:szCs w:val="24"/>
        </w:rPr>
      </w:pPr>
      <w:r>
        <w:rPr>
          <w:rFonts w:ascii="Arial" w:hAnsi="Arial" w:cs="Arial"/>
          <w:b/>
          <w:color w:val="000000" w:themeColor="text1"/>
          <w:sz w:val="24"/>
          <w:szCs w:val="24"/>
        </w:rPr>
        <w:t xml:space="preserve"> </w:t>
      </w:r>
      <w:r w:rsidR="00027203">
        <w:rPr>
          <w:rFonts w:ascii="Arial" w:hAnsi="Arial" w:cs="Arial"/>
          <w:b/>
          <w:color w:val="000000" w:themeColor="text1"/>
          <w:sz w:val="24"/>
          <w:szCs w:val="24"/>
        </w:rPr>
        <w:br w:type="page"/>
      </w:r>
    </w:p>
    <w:p w:rsidR="006643A3" w:rsidRDefault="000F60DA" w:rsidP="00900A1E">
      <w:pPr>
        <w:pStyle w:val="Heading1"/>
      </w:pPr>
      <w:bookmarkStart w:id="29" w:name="_Toc13730210"/>
      <w:r w:rsidRPr="00DF7969">
        <w:lastRenderedPageBreak/>
        <w:t>GOVERNANCE AND ADMINISTRATION</w:t>
      </w:r>
      <w:bookmarkEnd w:id="29"/>
    </w:p>
    <w:p w:rsidR="000F60DA" w:rsidRDefault="000F60DA" w:rsidP="000F60DA"/>
    <w:p w:rsidR="000F60DA" w:rsidRPr="003876BB" w:rsidRDefault="000F60DA" w:rsidP="000F60DA">
      <w:pPr>
        <w:spacing w:before="240" w:after="240"/>
        <w:jc w:val="both"/>
        <w:rPr>
          <w:rFonts w:ascii="Arial" w:hAnsi="Arial" w:cs="Arial"/>
          <w:color w:val="000000" w:themeColor="text1"/>
          <w:sz w:val="24"/>
          <w:szCs w:val="24"/>
          <w:u w:val="single"/>
        </w:rPr>
      </w:pPr>
      <w:r w:rsidRPr="003876BB">
        <w:rPr>
          <w:rFonts w:ascii="Arial" w:hAnsi="Arial" w:cs="Arial"/>
          <w:b/>
          <w:sz w:val="24"/>
          <w:szCs w:val="24"/>
          <w:u w:val="single"/>
          <w:lang w:val="en-US"/>
        </w:rPr>
        <w:t xml:space="preserve">Instructions: </w:t>
      </w:r>
      <w:r w:rsidRPr="003876BB">
        <w:rPr>
          <w:rFonts w:ascii="Arial" w:hAnsi="Arial" w:cs="Arial"/>
          <w:color w:val="000000" w:themeColor="text1"/>
          <w:sz w:val="24"/>
          <w:szCs w:val="24"/>
          <w:u w:val="single"/>
        </w:rPr>
        <w:t xml:space="preserve">For each sub-area the Medical School must state the actions taken to comply with the standards </w:t>
      </w:r>
      <w:r w:rsidRPr="003876BB">
        <w:rPr>
          <w:rFonts w:ascii="Arial" w:hAnsi="Arial" w:cs="Arial"/>
          <w:b/>
          <w:color w:val="000000" w:themeColor="text1"/>
          <w:sz w:val="24"/>
          <w:szCs w:val="24"/>
          <w:u w:val="single"/>
        </w:rPr>
        <w:t>and</w:t>
      </w:r>
      <w:r w:rsidRPr="003876BB">
        <w:rPr>
          <w:rFonts w:ascii="Arial" w:hAnsi="Arial" w:cs="Arial"/>
          <w:color w:val="000000" w:themeColor="text1"/>
          <w:sz w:val="24"/>
          <w:szCs w:val="24"/>
          <w:u w:val="single"/>
        </w:rPr>
        <w:t xml:space="preserve"> provide evidence i.e. the appropriate documentation/policies/minutes/website links/annexes/etc. It is highlighted that the evidence must be provided by indicating the exact page where the information is and </w:t>
      </w:r>
      <w:r w:rsidRPr="003876BB">
        <w:rPr>
          <w:rFonts w:ascii="Arial" w:hAnsi="Arial" w:cs="Arial"/>
          <w:b/>
          <w:color w:val="000000" w:themeColor="text1"/>
          <w:sz w:val="24"/>
          <w:szCs w:val="24"/>
          <w:u w:val="single"/>
        </w:rPr>
        <w:t>not</w:t>
      </w:r>
      <w:r w:rsidRPr="003876BB">
        <w:rPr>
          <w:rFonts w:ascii="Arial" w:hAnsi="Arial" w:cs="Arial"/>
          <w:color w:val="000000" w:themeColor="text1"/>
          <w:sz w:val="24"/>
          <w:szCs w:val="24"/>
          <w:u w:val="single"/>
        </w:rPr>
        <w:t xml:space="preserve"> as a whole document.</w:t>
      </w:r>
    </w:p>
    <w:p w:rsidR="000F60DA" w:rsidRPr="000F60DA" w:rsidRDefault="000F60DA" w:rsidP="000F60DA"/>
    <w:p w:rsidR="006643A3" w:rsidRPr="00DF7969" w:rsidRDefault="00921D12" w:rsidP="00900A1E">
      <w:pPr>
        <w:pStyle w:val="Heading2"/>
      </w:pPr>
      <w:bookmarkStart w:id="30" w:name="_Toc13730211"/>
      <w:r>
        <w:t>Go</w:t>
      </w:r>
      <w:r w:rsidRPr="00DF7969">
        <w:t>vernance</w:t>
      </w:r>
      <w:bookmarkEnd w:id="30"/>
    </w:p>
    <w:p w:rsidR="00921D12" w:rsidRDefault="00921D12" w:rsidP="00921D12">
      <w:pPr>
        <w:ind w:left="576"/>
        <w:jc w:val="both"/>
        <w:rPr>
          <w:rFonts w:ascii="Arial" w:hAnsi="Arial" w:cs="Arial"/>
          <w:b/>
          <w:sz w:val="24"/>
          <w:szCs w:val="24"/>
          <w:lang w:val="en-US"/>
        </w:rPr>
      </w:pPr>
      <w:r w:rsidRPr="007D58DE">
        <w:rPr>
          <w:rFonts w:ascii="Arial" w:hAnsi="Arial" w:cs="Arial"/>
          <w:b/>
          <w:sz w:val="24"/>
          <w:szCs w:val="24"/>
          <w:lang w:val="en-US"/>
        </w:rPr>
        <w:t xml:space="preserve">The school has a defined governance structure in </w:t>
      </w:r>
      <w:r>
        <w:rPr>
          <w:rFonts w:ascii="Arial" w:hAnsi="Arial" w:cs="Arial"/>
          <w:b/>
          <w:sz w:val="24"/>
          <w:szCs w:val="24"/>
          <w:lang w:val="en-US"/>
        </w:rPr>
        <w:t xml:space="preserve">relation to teaching, learning, </w:t>
      </w:r>
      <w:r w:rsidRPr="007D58DE">
        <w:rPr>
          <w:rFonts w:ascii="Arial" w:hAnsi="Arial" w:cs="Arial"/>
          <w:b/>
          <w:sz w:val="24"/>
          <w:szCs w:val="24"/>
          <w:lang w:val="en-US"/>
        </w:rPr>
        <w:t>research, and resource allocation, which is tr</w:t>
      </w:r>
      <w:r>
        <w:rPr>
          <w:rFonts w:ascii="Arial" w:hAnsi="Arial" w:cs="Arial"/>
          <w:b/>
          <w:sz w:val="24"/>
          <w:szCs w:val="24"/>
          <w:lang w:val="en-US"/>
        </w:rPr>
        <w:t xml:space="preserve">ansparent and accessible to all </w:t>
      </w:r>
      <w:r w:rsidRPr="007D58DE">
        <w:rPr>
          <w:rFonts w:ascii="Arial" w:hAnsi="Arial" w:cs="Arial"/>
          <w:b/>
          <w:sz w:val="24"/>
          <w:szCs w:val="24"/>
          <w:lang w:val="en-US"/>
        </w:rPr>
        <w:t>stakeholders, aligns with the</w:t>
      </w:r>
      <w:r>
        <w:rPr>
          <w:rFonts w:ascii="Arial" w:hAnsi="Arial" w:cs="Arial"/>
          <w:b/>
          <w:sz w:val="24"/>
          <w:szCs w:val="24"/>
          <w:lang w:val="en-US"/>
        </w:rPr>
        <w:t xml:space="preserve"> school’s mission and functions</w:t>
      </w:r>
      <w:r w:rsidRPr="007D58DE">
        <w:rPr>
          <w:rFonts w:ascii="Arial" w:hAnsi="Arial" w:cs="Arial"/>
          <w:b/>
          <w:sz w:val="24"/>
          <w:szCs w:val="24"/>
          <w:lang w:val="en-US"/>
        </w:rPr>
        <w:t xml:space="preserve"> and ensures stability of the institution.</w:t>
      </w:r>
    </w:p>
    <w:p w:rsidR="006643A3" w:rsidRPr="00921D12" w:rsidRDefault="006643A3" w:rsidP="00921D12">
      <w:pPr>
        <w:ind w:left="576"/>
        <w:jc w:val="both"/>
        <w:rPr>
          <w:rFonts w:ascii="Arial" w:hAnsi="Arial" w:cs="Arial"/>
          <w:b/>
          <w:color w:val="000000" w:themeColor="text1"/>
          <w:sz w:val="24"/>
          <w:szCs w:val="24"/>
          <w:lang w:val="en-US"/>
        </w:rPr>
      </w:pPr>
    </w:p>
    <w:p w:rsidR="006643A3" w:rsidRPr="00DF7969" w:rsidRDefault="00921D12" w:rsidP="00257C0E">
      <w:pPr>
        <w:pStyle w:val="Heading3"/>
      </w:pPr>
      <w:r>
        <w:t>Guidance</w:t>
      </w:r>
    </w:p>
    <w:p w:rsidR="009014E7" w:rsidRDefault="009014E7" w:rsidP="009F4B85">
      <w:pPr>
        <w:jc w:val="both"/>
        <w:rPr>
          <w:rFonts w:ascii="Arial" w:hAnsi="Arial" w:cs="Arial"/>
          <w:color w:val="000000" w:themeColor="text1"/>
          <w:sz w:val="24"/>
          <w:szCs w:val="24"/>
        </w:rPr>
      </w:pPr>
    </w:p>
    <w:p w:rsidR="00921D12" w:rsidRPr="00921D12" w:rsidRDefault="00921D12" w:rsidP="008B59A1">
      <w:pPr>
        <w:pStyle w:val="ListParagraph"/>
        <w:numPr>
          <w:ilvl w:val="0"/>
          <w:numId w:val="22"/>
        </w:numPr>
        <w:spacing w:after="160"/>
        <w:jc w:val="both"/>
        <w:rPr>
          <w:rFonts w:ascii="Arial" w:hAnsi="Arial" w:cs="Arial"/>
          <w:color w:val="000000" w:themeColor="text1"/>
          <w:sz w:val="24"/>
          <w:szCs w:val="24"/>
        </w:rPr>
      </w:pPr>
      <w:r w:rsidRPr="007D58DE">
        <w:rPr>
          <w:rFonts w:ascii="Arial" w:hAnsi="Arial" w:cs="Arial"/>
          <w:color w:val="000000" w:themeColor="text1"/>
          <w:sz w:val="24"/>
          <w:szCs w:val="24"/>
        </w:rPr>
        <w:t>Describe the leadership and decision-making model of the institution, and its committee structure, including membership, responsibilities and reporting lines.</w:t>
      </w:r>
    </w:p>
    <w:p w:rsidR="00921D12" w:rsidRPr="007D58DE" w:rsidRDefault="00921D12" w:rsidP="008B59A1">
      <w:pPr>
        <w:pStyle w:val="ListParagraph"/>
        <w:numPr>
          <w:ilvl w:val="0"/>
          <w:numId w:val="22"/>
        </w:numPr>
        <w:spacing w:after="160"/>
        <w:jc w:val="both"/>
        <w:rPr>
          <w:rFonts w:ascii="Arial" w:hAnsi="Arial" w:cs="Arial"/>
          <w:color w:val="000000" w:themeColor="text1"/>
          <w:sz w:val="24"/>
          <w:szCs w:val="24"/>
        </w:rPr>
      </w:pPr>
      <w:r w:rsidRPr="007D58DE">
        <w:rPr>
          <w:rFonts w:ascii="Arial" w:hAnsi="Arial" w:cs="Arial"/>
          <w:color w:val="000000" w:themeColor="text1"/>
          <w:sz w:val="24"/>
          <w:szCs w:val="24"/>
        </w:rPr>
        <w:t xml:space="preserve">Ensure that the school has a risk management procedure. </w:t>
      </w:r>
    </w:p>
    <w:p w:rsidR="00900A1E" w:rsidRDefault="00900A1E" w:rsidP="009F4B85">
      <w:pPr>
        <w:jc w:val="both"/>
        <w:rPr>
          <w:rFonts w:ascii="Arial" w:hAnsi="Arial" w:cs="Arial"/>
          <w:color w:val="000000" w:themeColor="text1"/>
          <w:sz w:val="24"/>
          <w:szCs w:val="24"/>
        </w:rPr>
      </w:pPr>
    </w:p>
    <w:p w:rsidR="006C0979" w:rsidRPr="006C0979" w:rsidRDefault="006C0979" w:rsidP="006C0979">
      <w:pPr>
        <w:jc w:val="both"/>
        <w:rPr>
          <w:rFonts w:ascii="Arial" w:hAnsi="Arial" w:cs="Arial"/>
          <w:color w:val="000000" w:themeColor="text1"/>
          <w:sz w:val="24"/>
          <w:szCs w:val="24"/>
        </w:rPr>
      </w:pPr>
      <w:r w:rsidRPr="006C0979">
        <w:rPr>
          <w:rFonts w:ascii="Arial" w:hAnsi="Arial" w:cs="Arial"/>
          <w:color w:val="000000" w:themeColor="text1"/>
          <w:sz w:val="24"/>
          <w:szCs w:val="24"/>
        </w:rPr>
        <w:t>Please indicate below actions and evidences taken</w:t>
      </w:r>
      <w:r>
        <w:rPr>
          <w:rFonts w:ascii="Arial" w:hAnsi="Arial" w:cs="Arial"/>
          <w:color w:val="000000" w:themeColor="text1"/>
          <w:sz w:val="24"/>
          <w:szCs w:val="24"/>
        </w:rPr>
        <w:t>:</w:t>
      </w:r>
    </w:p>
    <w:sdt>
      <w:sdtPr>
        <w:rPr>
          <w:rFonts w:ascii="Arial" w:hAnsi="Arial" w:cs="Arial"/>
          <w:color w:val="000000" w:themeColor="text1"/>
        </w:rPr>
        <w:id w:val="-1646964614"/>
        <w:placeholder>
          <w:docPart w:val="213EA174D1D542E6938EC88D8B2255EE"/>
        </w:placeholder>
        <w:showingPlcHdr/>
      </w:sdtPr>
      <w:sdtEndPr/>
      <w:sdtContent>
        <w:p w:rsidR="006C0979" w:rsidRPr="00D35D4C" w:rsidRDefault="000C44DE" w:rsidP="006C0979">
          <w:pPr>
            <w:spacing w:line="240" w:lineRule="auto"/>
            <w:jc w:val="both"/>
            <w:rPr>
              <w:rFonts w:ascii="Arial" w:hAnsi="Arial" w:cs="Arial"/>
              <w:color w:val="000000" w:themeColor="text1"/>
            </w:rPr>
          </w:pPr>
          <w:r w:rsidRPr="000C44DE">
            <w:rPr>
              <w:color w:val="808080"/>
            </w:rPr>
            <w:t xml:space="preserve">Click to add </w:t>
          </w:r>
          <w:r w:rsidR="00C100A2">
            <w:rPr>
              <w:color w:val="808080"/>
            </w:rPr>
            <w:t xml:space="preserve">details for </w:t>
          </w:r>
          <w:r w:rsidR="003E32BF">
            <w:rPr>
              <w:color w:val="808080"/>
            </w:rPr>
            <w:t>Governance</w:t>
          </w:r>
        </w:p>
      </w:sdtContent>
    </w:sdt>
    <w:p w:rsidR="00900A1E" w:rsidRDefault="006C0979" w:rsidP="006C0979">
      <w:pPr>
        <w:spacing w:after="160" w:line="259"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900A1E">
        <w:rPr>
          <w:rFonts w:ascii="Arial" w:hAnsi="Arial" w:cs="Arial"/>
          <w:color w:val="000000" w:themeColor="text1"/>
          <w:sz w:val="24"/>
          <w:szCs w:val="24"/>
        </w:rPr>
        <w:br w:type="page"/>
      </w:r>
    </w:p>
    <w:p w:rsidR="006643A3" w:rsidRPr="00DF7969" w:rsidRDefault="0073271B" w:rsidP="007803D4">
      <w:pPr>
        <w:pStyle w:val="Heading2"/>
      </w:pPr>
      <w:bookmarkStart w:id="31" w:name="_Toc13730214"/>
      <w:r>
        <w:lastRenderedPageBreak/>
        <w:t>Student and academic staff representation</w:t>
      </w:r>
      <w:bookmarkEnd w:id="31"/>
      <w:r w:rsidR="006643A3" w:rsidRPr="00DF7969">
        <w:t xml:space="preserve"> </w:t>
      </w:r>
    </w:p>
    <w:p w:rsidR="0073271B" w:rsidRDefault="0073271B" w:rsidP="0073271B">
      <w:pPr>
        <w:ind w:left="576"/>
        <w:rPr>
          <w:rFonts w:ascii="Arial" w:hAnsi="Arial" w:cs="Arial"/>
          <w:b/>
          <w:sz w:val="24"/>
          <w:szCs w:val="24"/>
          <w:lang w:val="en-US"/>
        </w:rPr>
      </w:pPr>
      <w:r w:rsidRPr="007D58DE">
        <w:rPr>
          <w:rFonts w:ascii="Arial" w:hAnsi="Arial" w:cs="Arial"/>
          <w:b/>
          <w:sz w:val="24"/>
          <w:szCs w:val="24"/>
          <w:lang w:val="en-US"/>
        </w:rPr>
        <w:t>The school has policies and procedures for involving or consulting students and</w:t>
      </w:r>
      <w:r>
        <w:rPr>
          <w:rFonts w:ascii="Arial" w:hAnsi="Arial" w:cs="Arial"/>
          <w:b/>
          <w:sz w:val="24"/>
          <w:szCs w:val="24"/>
          <w:lang w:val="en-US"/>
        </w:rPr>
        <w:t xml:space="preserve"> </w:t>
      </w:r>
      <w:r w:rsidRPr="007D58DE">
        <w:rPr>
          <w:rFonts w:ascii="Arial" w:hAnsi="Arial" w:cs="Arial"/>
          <w:b/>
          <w:sz w:val="24"/>
          <w:szCs w:val="24"/>
          <w:lang w:val="en-US"/>
        </w:rPr>
        <w:t>academic staff in key aspects of the school’s management and educational</w:t>
      </w:r>
      <w:r>
        <w:rPr>
          <w:rFonts w:ascii="Arial" w:hAnsi="Arial" w:cs="Arial"/>
          <w:b/>
          <w:sz w:val="24"/>
          <w:szCs w:val="24"/>
          <w:lang w:val="en-US"/>
        </w:rPr>
        <w:t xml:space="preserve"> </w:t>
      </w:r>
      <w:r w:rsidRPr="007D58DE">
        <w:rPr>
          <w:rFonts w:ascii="Arial" w:hAnsi="Arial" w:cs="Arial"/>
          <w:b/>
          <w:sz w:val="24"/>
          <w:szCs w:val="24"/>
          <w:lang w:val="en-US"/>
        </w:rPr>
        <w:t>activities and processes.</w:t>
      </w:r>
    </w:p>
    <w:p w:rsidR="006643A3" w:rsidRPr="0073271B" w:rsidRDefault="006643A3" w:rsidP="0073271B">
      <w:pPr>
        <w:jc w:val="both"/>
        <w:rPr>
          <w:rFonts w:ascii="Arial" w:hAnsi="Arial" w:cs="Arial"/>
          <w:b/>
          <w:color w:val="000000" w:themeColor="text1"/>
          <w:sz w:val="24"/>
          <w:szCs w:val="24"/>
          <w:lang w:val="en-US"/>
        </w:rPr>
      </w:pPr>
    </w:p>
    <w:p w:rsidR="006643A3" w:rsidRPr="00DF7969" w:rsidRDefault="0073271B" w:rsidP="00257C0E">
      <w:pPr>
        <w:pStyle w:val="Heading3"/>
      </w:pPr>
      <w:r>
        <w:t>Guidance</w:t>
      </w:r>
    </w:p>
    <w:p w:rsidR="009014E7" w:rsidRDefault="009014E7" w:rsidP="009F4B85">
      <w:pPr>
        <w:jc w:val="both"/>
        <w:rPr>
          <w:rFonts w:ascii="Arial" w:hAnsi="Arial" w:cs="Arial"/>
          <w:color w:val="000000" w:themeColor="text1"/>
          <w:sz w:val="24"/>
          <w:szCs w:val="24"/>
        </w:rPr>
      </w:pPr>
    </w:p>
    <w:p w:rsidR="0073271B" w:rsidRPr="0073271B" w:rsidRDefault="0073271B" w:rsidP="008B59A1">
      <w:pPr>
        <w:pStyle w:val="ListParagraph"/>
        <w:numPr>
          <w:ilvl w:val="0"/>
          <w:numId w:val="23"/>
        </w:numPr>
        <w:spacing w:after="160"/>
        <w:jc w:val="both"/>
        <w:rPr>
          <w:rFonts w:ascii="Arial" w:hAnsi="Arial" w:cs="Arial"/>
          <w:color w:val="000000" w:themeColor="text1"/>
          <w:sz w:val="24"/>
          <w:szCs w:val="24"/>
        </w:rPr>
      </w:pPr>
      <w:r w:rsidRPr="009211A6">
        <w:rPr>
          <w:rFonts w:ascii="Arial" w:hAnsi="Arial" w:cs="Arial"/>
          <w:color w:val="000000" w:themeColor="text1"/>
          <w:sz w:val="24"/>
          <w:szCs w:val="24"/>
        </w:rPr>
        <w:t>Consider how students and academic staff might participate in the school’s planning, implementation, student assessment, and quality evaluation activities, or provide comment on them.</w:t>
      </w:r>
    </w:p>
    <w:p w:rsidR="0073271B" w:rsidRPr="009211A6" w:rsidRDefault="0073271B" w:rsidP="008B59A1">
      <w:pPr>
        <w:pStyle w:val="ListParagraph"/>
        <w:numPr>
          <w:ilvl w:val="0"/>
          <w:numId w:val="23"/>
        </w:numPr>
        <w:spacing w:after="160"/>
        <w:jc w:val="both"/>
        <w:rPr>
          <w:rFonts w:ascii="Arial" w:hAnsi="Arial" w:cs="Arial"/>
          <w:color w:val="000000" w:themeColor="text1"/>
          <w:sz w:val="24"/>
          <w:szCs w:val="24"/>
        </w:rPr>
      </w:pPr>
      <w:r w:rsidRPr="009211A6">
        <w:rPr>
          <w:rFonts w:ascii="Arial" w:hAnsi="Arial" w:cs="Arial"/>
          <w:color w:val="000000" w:themeColor="text1"/>
          <w:sz w:val="24"/>
          <w:szCs w:val="24"/>
        </w:rPr>
        <w:t xml:space="preserve">Define mechanisms for arranging student and academic staff involvement in governance and administration, as appropriate. </w:t>
      </w:r>
    </w:p>
    <w:p w:rsidR="007803D4" w:rsidRDefault="007803D4" w:rsidP="007803D4">
      <w:pPr>
        <w:jc w:val="both"/>
        <w:rPr>
          <w:rFonts w:ascii="Arial" w:hAnsi="Arial" w:cs="Arial"/>
          <w:color w:val="000000" w:themeColor="text1"/>
          <w:sz w:val="24"/>
          <w:szCs w:val="24"/>
        </w:rPr>
      </w:pPr>
    </w:p>
    <w:p w:rsidR="006C0979" w:rsidRPr="006C0979" w:rsidRDefault="006C0979" w:rsidP="006C0979">
      <w:pPr>
        <w:jc w:val="both"/>
        <w:rPr>
          <w:rFonts w:ascii="Arial" w:hAnsi="Arial" w:cs="Arial"/>
          <w:color w:val="000000" w:themeColor="text1"/>
          <w:sz w:val="24"/>
          <w:szCs w:val="24"/>
        </w:rPr>
      </w:pPr>
      <w:r w:rsidRPr="006C0979">
        <w:rPr>
          <w:rFonts w:ascii="Arial" w:hAnsi="Arial" w:cs="Arial"/>
          <w:color w:val="000000" w:themeColor="text1"/>
          <w:sz w:val="24"/>
          <w:szCs w:val="24"/>
        </w:rPr>
        <w:t>Please indicate below actions and evidences taken</w:t>
      </w:r>
      <w:r>
        <w:rPr>
          <w:rFonts w:ascii="Arial" w:hAnsi="Arial" w:cs="Arial"/>
          <w:color w:val="000000" w:themeColor="text1"/>
          <w:sz w:val="24"/>
          <w:szCs w:val="24"/>
        </w:rPr>
        <w:t>:</w:t>
      </w:r>
    </w:p>
    <w:sdt>
      <w:sdtPr>
        <w:rPr>
          <w:rFonts w:ascii="Arial" w:hAnsi="Arial" w:cs="Arial"/>
          <w:color w:val="000000" w:themeColor="text1"/>
        </w:rPr>
        <w:id w:val="924224614"/>
        <w:placeholder>
          <w:docPart w:val="19D81B6F4C604AE5BFE9E03CE745A0C3"/>
        </w:placeholder>
        <w:showingPlcHdr/>
      </w:sdtPr>
      <w:sdtEndPr/>
      <w:sdtContent>
        <w:p w:rsidR="006C0979" w:rsidRPr="00D35D4C" w:rsidRDefault="000C44DE" w:rsidP="006C0979">
          <w:pPr>
            <w:spacing w:line="240" w:lineRule="auto"/>
            <w:jc w:val="both"/>
            <w:rPr>
              <w:rFonts w:ascii="Arial" w:hAnsi="Arial" w:cs="Arial"/>
              <w:color w:val="000000" w:themeColor="text1"/>
            </w:rPr>
          </w:pPr>
          <w:r w:rsidRPr="000C44DE">
            <w:rPr>
              <w:color w:val="808080"/>
            </w:rPr>
            <w:t xml:space="preserve">Click to add </w:t>
          </w:r>
          <w:r w:rsidR="00C100A2">
            <w:rPr>
              <w:color w:val="808080"/>
            </w:rPr>
            <w:t xml:space="preserve">details for </w:t>
          </w:r>
          <w:r w:rsidR="0073271B">
            <w:rPr>
              <w:color w:val="808080"/>
            </w:rPr>
            <w:t>Student and academic staff representation</w:t>
          </w:r>
        </w:p>
      </w:sdtContent>
    </w:sdt>
    <w:p w:rsidR="005F1347" w:rsidRDefault="006C0979" w:rsidP="006C0979">
      <w:pPr>
        <w:spacing w:after="160" w:line="259"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5F1347">
        <w:rPr>
          <w:rFonts w:ascii="Arial" w:hAnsi="Arial" w:cs="Arial"/>
          <w:color w:val="000000" w:themeColor="text1"/>
          <w:sz w:val="24"/>
          <w:szCs w:val="24"/>
        </w:rPr>
        <w:br w:type="page"/>
      </w:r>
    </w:p>
    <w:p w:rsidR="006643A3" w:rsidRPr="00DF7969" w:rsidRDefault="006643A3" w:rsidP="005F1347">
      <w:pPr>
        <w:pStyle w:val="Heading2"/>
      </w:pPr>
      <w:bookmarkStart w:id="32" w:name="_Administration"/>
      <w:bookmarkStart w:id="33" w:name="_Toc13730220"/>
      <w:bookmarkEnd w:id="32"/>
      <w:r w:rsidRPr="00DF7969">
        <w:lastRenderedPageBreak/>
        <w:t>A</w:t>
      </w:r>
      <w:r w:rsidR="0073271B" w:rsidRPr="00DF7969">
        <w:t>dministration</w:t>
      </w:r>
      <w:r w:rsidRPr="00DF7969">
        <w:t xml:space="preserve"> </w:t>
      </w:r>
      <w:bookmarkEnd w:id="33"/>
      <w:r w:rsidRPr="00DF7969">
        <w:t xml:space="preserve"> </w:t>
      </w:r>
    </w:p>
    <w:p w:rsidR="0073271B" w:rsidRPr="007D58DE" w:rsidRDefault="0073271B" w:rsidP="0073271B">
      <w:pPr>
        <w:ind w:left="576"/>
        <w:rPr>
          <w:rFonts w:ascii="Arial" w:hAnsi="Arial" w:cs="Arial"/>
          <w:b/>
          <w:sz w:val="24"/>
          <w:szCs w:val="24"/>
          <w:lang w:val="en-US"/>
        </w:rPr>
      </w:pPr>
      <w:r w:rsidRPr="007D58DE">
        <w:rPr>
          <w:rFonts w:ascii="Arial" w:hAnsi="Arial" w:cs="Arial"/>
          <w:b/>
          <w:sz w:val="24"/>
          <w:szCs w:val="24"/>
          <w:lang w:val="en-US"/>
        </w:rPr>
        <w:t>The school has appropriate and sufficient administrative supp</w:t>
      </w:r>
      <w:r>
        <w:rPr>
          <w:rFonts w:ascii="Arial" w:hAnsi="Arial" w:cs="Arial"/>
          <w:b/>
          <w:sz w:val="24"/>
          <w:szCs w:val="24"/>
          <w:lang w:val="en-US"/>
        </w:rPr>
        <w:t xml:space="preserve">ort to achieve its goals in teaching, learning </w:t>
      </w:r>
      <w:r w:rsidRPr="007D58DE">
        <w:rPr>
          <w:rFonts w:ascii="Arial" w:hAnsi="Arial" w:cs="Arial"/>
          <w:b/>
          <w:sz w:val="24"/>
          <w:szCs w:val="24"/>
          <w:lang w:val="en-US"/>
        </w:rPr>
        <w:t>and research.</w:t>
      </w:r>
    </w:p>
    <w:p w:rsidR="006643A3" w:rsidRPr="0073271B" w:rsidRDefault="006643A3" w:rsidP="005F1347">
      <w:pPr>
        <w:pStyle w:val="ListParagraph"/>
        <w:ind w:left="0"/>
        <w:jc w:val="both"/>
        <w:rPr>
          <w:rFonts w:ascii="Arial" w:hAnsi="Arial" w:cs="Arial"/>
          <w:b/>
          <w:color w:val="000000" w:themeColor="text1"/>
          <w:sz w:val="24"/>
          <w:szCs w:val="24"/>
          <w:lang w:val="en-US"/>
        </w:rPr>
      </w:pPr>
    </w:p>
    <w:p w:rsidR="006643A3" w:rsidRPr="00DF7969" w:rsidRDefault="0073271B" w:rsidP="00257C0E">
      <w:pPr>
        <w:pStyle w:val="Heading3"/>
      </w:pPr>
      <w:r>
        <w:t>Guidance</w:t>
      </w:r>
    </w:p>
    <w:p w:rsidR="009014E7" w:rsidRDefault="009014E7" w:rsidP="009F4B85">
      <w:pPr>
        <w:jc w:val="both"/>
        <w:rPr>
          <w:rFonts w:ascii="Arial" w:hAnsi="Arial" w:cs="Arial"/>
          <w:color w:val="000000" w:themeColor="text1"/>
          <w:sz w:val="24"/>
          <w:szCs w:val="24"/>
        </w:rPr>
      </w:pPr>
    </w:p>
    <w:p w:rsidR="000510B9" w:rsidRPr="005F1347" w:rsidRDefault="0073271B" w:rsidP="0073271B">
      <w:pPr>
        <w:jc w:val="both"/>
        <w:rPr>
          <w:rFonts w:ascii="Arial" w:hAnsi="Arial" w:cs="Arial"/>
          <w:color w:val="000000" w:themeColor="text1"/>
          <w:sz w:val="24"/>
          <w:szCs w:val="24"/>
        </w:rPr>
      </w:pPr>
      <w:r w:rsidRPr="009211A6">
        <w:rPr>
          <w:rFonts w:ascii="Arial" w:hAnsi="Arial" w:cs="Arial"/>
          <w:color w:val="000000" w:themeColor="text1"/>
          <w:sz w:val="24"/>
          <w:szCs w:val="24"/>
        </w:rPr>
        <w:t>Develop a policy and review process to ensure adequate and efficient administrative, staff and budgetary support for all school activities and operations.</w:t>
      </w:r>
    </w:p>
    <w:p w:rsidR="0073271B" w:rsidRDefault="0073271B" w:rsidP="006C0979">
      <w:pPr>
        <w:jc w:val="both"/>
        <w:rPr>
          <w:rFonts w:ascii="Arial" w:hAnsi="Arial" w:cs="Arial"/>
          <w:color w:val="000000" w:themeColor="text1"/>
          <w:sz w:val="24"/>
          <w:szCs w:val="24"/>
        </w:rPr>
      </w:pPr>
    </w:p>
    <w:p w:rsidR="006C0979" w:rsidRPr="006C0979" w:rsidRDefault="006C0979" w:rsidP="006C0979">
      <w:pPr>
        <w:jc w:val="both"/>
        <w:rPr>
          <w:rFonts w:ascii="Arial" w:hAnsi="Arial" w:cs="Arial"/>
          <w:color w:val="000000" w:themeColor="text1"/>
          <w:sz w:val="24"/>
          <w:szCs w:val="24"/>
        </w:rPr>
      </w:pPr>
      <w:r w:rsidRPr="006C0979">
        <w:rPr>
          <w:rFonts w:ascii="Arial" w:hAnsi="Arial" w:cs="Arial"/>
          <w:color w:val="000000" w:themeColor="text1"/>
          <w:sz w:val="24"/>
          <w:szCs w:val="24"/>
        </w:rPr>
        <w:t>Please indicate below actions and evidences taken</w:t>
      </w:r>
      <w:r>
        <w:rPr>
          <w:rFonts w:ascii="Arial" w:hAnsi="Arial" w:cs="Arial"/>
          <w:color w:val="000000" w:themeColor="text1"/>
          <w:sz w:val="24"/>
          <w:szCs w:val="24"/>
        </w:rPr>
        <w:t>:</w:t>
      </w:r>
    </w:p>
    <w:sdt>
      <w:sdtPr>
        <w:rPr>
          <w:rFonts w:ascii="Arial" w:hAnsi="Arial" w:cs="Arial"/>
          <w:color w:val="000000" w:themeColor="text1"/>
        </w:rPr>
        <w:id w:val="525225528"/>
        <w:placeholder>
          <w:docPart w:val="607EAA4EBABF45E0996AF23A24161898"/>
        </w:placeholder>
        <w:showingPlcHdr/>
      </w:sdtPr>
      <w:sdtEndPr/>
      <w:sdtContent>
        <w:p w:rsidR="006C0979" w:rsidRPr="00D35D4C" w:rsidRDefault="003E32BF" w:rsidP="006C0979">
          <w:pPr>
            <w:spacing w:line="240" w:lineRule="auto"/>
            <w:jc w:val="both"/>
            <w:rPr>
              <w:rFonts w:ascii="Arial" w:hAnsi="Arial" w:cs="Arial"/>
              <w:color w:val="000000" w:themeColor="text1"/>
            </w:rPr>
          </w:pPr>
          <w:r w:rsidRPr="003E32BF">
            <w:rPr>
              <w:color w:val="808080"/>
            </w:rPr>
            <w:t xml:space="preserve">Click to add </w:t>
          </w:r>
          <w:r w:rsidR="00C100A2">
            <w:rPr>
              <w:color w:val="808080"/>
            </w:rPr>
            <w:t xml:space="preserve">details for </w:t>
          </w:r>
          <w:r w:rsidR="0073271B">
            <w:rPr>
              <w:color w:val="808080"/>
            </w:rPr>
            <w:t>Administration</w:t>
          </w:r>
        </w:p>
      </w:sdtContent>
    </w:sdt>
    <w:p w:rsidR="005F1347" w:rsidRDefault="006C0979" w:rsidP="006C0979">
      <w:pPr>
        <w:spacing w:after="160" w:line="259"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5F1347">
        <w:rPr>
          <w:rFonts w:ascii="Arial" w:hAnsi="Arial" w:cs="Arial"/>
          <w:color w:val="000000" w:themeColor="text1"/>
          <w:sz w:val="24"/>
          <w:szCs w:val="24"/>
        </w:rPr>
        <w:br w:type="page"/>
      </w:r>
    </w:p>
    <w:p w:rsidR="00695B40" w:rsidRDefault="0073271B" w:rsidP="009858FB">
      <w:pPr>
        <w:pStyle w:val="Heading1"/>
        <w:rPr>
          <w:lang w:val="en-US"/>
        </w:rPr>
      </w:pPr>
      <w:bookmarkStart w:id="34" w:name="_Toc13730229"/>
      <w:r>
        <w:rPr>
          <w:lang w:val="en-US"/>
        </w:rPr>
        <w:lastRenderedPageBreak/>
        <w:t>APPENDICES</w:t>
      </w:r>
      <w:bookmarkEnd w:id="34"/>
    </w:p>
    <w:p w:rsidR="009858FB" w:rsidRDefault="0073271B" w:rsidP="009858FB">
      <w:pPr>
        <w:pStyle w:val="Heading2"/>
        <w:rPr>
          <w:lang w:val="en-US"/>
        </w:rPr>
      </w:pPr>
      <w:bookmarkStart w:id="35" w:name="_Toc13730230"/>
      <w:r w:rsidRPr="00DF7969">
        <w:rPr>
          <w:rFonts w:cs="Arial"/>
          <w:sz w:val="24"/>
          <w:szCs w:val="24"/>
        </w:rPr>
        <w:t xml:space="preserve">MISSION AND </w:t>
      </w:r>
      <w:r>
        <w:rPr>
          <w:rFonts w:cs="Arial"/>
          <w:sz w:val="24"/>
          <w:szCs w:val="24"/>
        </w:rPr>
        <w:t>VALUES APPENDIX</w:t>
      </w:r>
      <w:bookmarkEnd w:id="35"/>
    </w:p>
    <w:sdt>
      <w:sdtPr>
        <w:rPr>
          <w:lang w:val="en-US"/>
        </w:rPr>
        <w:id w:val="1339653064"/>
        <w:placeholder>
          <w:docPart w:val="605BCBA8BE494E308CFA392C2308C6B5"/>
        </w:placeholder>
        <w:showingPlcHdr/>
      </w:sdtPr>
      <w:sdtEndPr/>
      <w:sdtContent>
        <w:p w:rsidR="009858FB" w:rsidRPr="009858FB" w:rsidRDefault="003E32BF" w:rsidP="009858FB">
          <w:pPr>
            <w:rPr>
              <w:lang w:val="en-US"/>
            </w:rPr>
          </w:pPr>
          <w:r w:rsidRPr="003E32BF">
            <w:rPr>
              <w:color w:val="808080"/>
            </w:rPr>
            <w:t xml:space="preserve">Click to add </w:t>
          </w:r>
          <w:r>
            <w:rPr>
              <w:color w:val="808080"/>
            </w:rPr>
            <w:t xml:space="preserve">appendices for </w:t>
          </w:r>
          <w:r w:rsidR="0073271B">
            <w:rPr>
              <w:color w:val="808080"/>
            </w:rPr>
            <w:t>MISSION AND VALUES</w:t>
          </w:r>
        </w:p>
      </w:sdtContent>
    </w:sdt>
    <w:p w:rsidR="009858FB" w:rsidRDefault="009858FB">
      <w:pPr>
        <w:spacing w:after="160" w:line="259" w:lineRule="auto"/>
        <w:rPr>
          <w:rFonts w:ascii="Arial" w:hAnsi="Arial" w:cs="Arial"/>
          <w:color w:val="000000" w:themeColor="text1"/>
          <w:sz w:val="24"/>
          <w:szCs w:val="24"/>
          <w:lang w:val="en-US"/>
        </w:rPr>
      </w:pPr>
      <w:r>
        <w:rPr>
          <w:rFonts w:ascii="Arial" w:hAnsi="Arial" w:cs="Arial"/>
          <w:color w:val="000000" w:themeColor="text1"/>
          <w:sz w:val="24"/>
          <w:szCs w:val="24"/>
          <w:lang w:val="en-US"/>
        </w:rPr>
        <w:br w:type="page"/>
      </w:r>
    </w:p>
    <w:p w:rsidR="009858FB" w:rsidRDefault="0073271B" w:rsidP="009858FB">
      <w:pPr>
        <w:pStyle w:val="Heading2"/>
        <w:rPr>
          <w:lang w:val="en-US"/>
        </w:rPr>
      </w:pPr>
      <w:bookmarkStart w:id="36" w:name="_Toc13730231"/>
      <w:r>
        <w:rPr>
          <w:rFonts w:cs="Arial"/>
          <w:sz w:val="24"/>
          <w:szCs w:val="24"/>
        </w:rPr>
        <w:lastRenderedPageBreak/>
        <w:t>CURRICULUM APPENDIX</w:t>
      </w:r>
      <w:bookmarkEnd w:id="36"/>
      <w:r w:rsidR="009858FB">
        <w:rPr>
          <w:lang w:val="en-US"/>
        </w:rPr>
        <w:t xml:space="preserve"> </w:t>
      </w:r>
    </w:p>
    <w:sdt>
      <w:sdtPr>
        <w:rPr>
          <w:lang w:val="en-US"/>
        </w:rPr>
        <w:id w:val="-808086177"/>
        <w:placeholder>
          <w:docPart w:val="70DE01E6597B4E6D89419B48372896DB"/>
        </w:placeholder>
        <w:showingPlcHdr/>
      </w:sdtPr>
      <w:sdtEndPr>
        <w:rPr>
          <w:color w:val="808080"/>
        </w:rPr>
      </w:sdtEndPr>
      <w:sdtContent>
        <w:p w:rsidR="009858FB" w:rsidRDefault="003E32BF" w:rsidP="009858FB">
          <w:pPr>
            <w:rPr>
              <w:lang w:val="en-US"/>
            </w:rPr>
          </w:pPr>
          <w:r w:rsidRPr="003E32BF">
            <w:rPr>
              <w:color w:val="808080"/>
            </w:rPr>
            <w:t>Click to add appendices for</w:t>
          </w:r>
          <w:r>
            <w:rPr>
              <w:color w:val="808080"/>
            </w:rPr>
            <w:t xml:space="preserve"> </w:t>
          </w:r>
          <w:r w:rsidR="0073271B">
            <w:rPr>
              <w:color w:val="808080"/>
            </w:rPr>
            <w:t>CURRICULUM</w:t>
          </w:r>
        </w:p>
      </w:sdtContent>
    </w:sdt>
    <w:p w:rsidR="009858FB" w:rsidRDefault="009858FB">
      <w:pPr>
        <w:spacing w:after="160" w:line="259" w:lineRule="auto"/>
        <w:rPr>
          <w:lang w:val="en-US"/>
        </w:rPr>
      </w:pPr>
      <w:r>
        <w:rPr>
          <w:lang w:val="en-US"/>
        </w:rPr>
        <w:br w:type="page"/>
      </w:r>
    </w:p>
    <w:p w:rsidR="009014E7" w:rsidRPr="009014E7" w:rsidRDefault="0073271B" w:rsidP="009014E7">
      <w:pPr>
        <w:pStyle w:val="Heading2"/>
        <w:rPr>
          <w:lang w:val="en-US"/>
        </w:rPr>
      </w:pPr>
      <w:bookmarkStart w:id="37" w:name="_Toc13730232"/>
      <w:r w:rsidRPr="00DF7969">
        <w:rPr>
          <w:rFonts w:cs="Arial"/>
          <w:sz w:val="24"/>
          <w:szCs w:val="24"/>
        </w:rPr>
        <w:lastRenderedPageBreak/>
        <w:t xml:space="preserve">ASSESSMENT </w:t>
      </w:r>
      <w:r>
        <w:rPr>
          <w:rFonts w:cs="Arial"/>
          <w:sz w:val="24"/>
          <w:szCs w:val="24"/>
        </w:rPr>
        <w:t>APPENDIX</w:t>
      </w:r>
      <w:bookmarkEnd w:id="37"/>
      <w:r>
        <w:rPr>
          <w:lang w:val="en-US"/>
        </w:rPr>
        <w:t xml:space="preserve"> </w:t>
      </w:r>
    </w:p>
    <w:p w:rsidR="003E32BF" w:rsidRDefault="00654E3B">
      <w:pPr>
        <w:spacing w:after="160" w:line="259" w:lineRule="auto"/>
        <w:rPr>
          <w:lang w:val="en-US"/>
        </w:rPr>
      </w:pPr>
      <w:sdt>
        <w:sdtPr>
          <w:rPr>
            <w:lang w:val="en-US"/>
          </w:rPr>
          <w:id w:val="1906723770"/>
          <w:placeholder>
            <w:docPart w:val="42EE81A80B2340DCA0C9FC0F9739612B"/>
          </w:placeholder>
          <w:showingPlcHdr/>
        </w:sdtPr>
        <w:sdtEndPr/>
        <w:sdtContent>
          <w:r w:rsidR="003E32BF" w:rsidRPr="003E32BF">
            <w:rPr>
              <w:color w:val="808080"/>
            </w:rPr>
            <w:t xml:space="preserve">Click to add </w:t>
          </w:r>
          <w:r w:rsidR="0073271B">
            <w:rPr>
              <w:color w:val="808080"/>
            </w:rPr>
            <w:t>appendices for ASSESSMENT</w:t>
          </w:r>
        </w:sdtContent>
      </w:sdt>
    </w:p>
    <w:p w:rsidR="009858FB" w:rsidRDefault="009858FB">
      <w:pPr>
        <w:spacing w:after="160" w:line="259" w:lineRule="auto"/>
        <w:rPr>
          <w:lang w:val="en-US"/>
        </w:rPr>
      </w:pPr>
      <w:r>
        <w:rPr>
          <w:lang w:val="en-US"/>
        </w:rPr>
        <w:br w:type="page"/>
      </w:r>
    </w:p>
    <w:p w:rsidR="009858FB" w:rsidRDefault="0073271B" w:rsidP="009858FB">
      <w:pPr>
        <w:pStyle w:val="Heading2"/>
        <w:rPr>
          <w:lang w:val="en-US"/>
        </w:rPr>
      </w:pPr>
      <w:bookmarkStart w:id="38" w:name="_Toc13730233"/>
      <w:r w:rsidRPr="00DF7969">
        <w:rPr>
          <w:rFonts w:cs="Arial"/>
          <w:sz w:val="24"/>
          <w:szCs w:val="24"/>
        </w:rPr>
        <w:lastRenderedPageBreak/>
        <w:t>STUDENTS</w:t>
      </w:r>
      <w:r>
        <w:rPr>
          <w:rFonts w:cs="Arial"/>
          <w:sz w:val="24"/>
          <w:szCs w:val="24"/>
        </w:rPr>
        <w:t xml:space="preserve"> APPENDIX</w:t>
      </w:r>
      <w:bookmarkEnd w:id="38"/>
      <w:r>
        <w:rPr>
          <w:lang w:val="en-US"/>
        </w:rPr>
        <w:t xml:space="preserve"> </w:t>
      </w:r>
    </w:p>
    <w:sdt>
      <w:sdtPr>
        <w:rPr>
          <w:lang w:val="en-US"/>
        </w:rPr>
        <w:id w:val="1481423982"/>
        <w:placeholder>
          <w:docPart w:val="1A6CA46E392B4780AEEE6FE08E777AD0"/>
        </w:placeholder>
        <w:showingPlcHdr/>
      </w:sdtPr>
      <w:sdtEndPr/>
      <w:sdtContent>
        <w:p w:rsidR="009858FB" w:rsidRDefault="003E32BF">
          <w:pPr>
            <w:spacing w:after="160" w:line="259" w:lineRule="auto"/>
            <w:rPr>
              <w:lang w:val="en-US"/>
            </w:rPr>
          </w:pPr>
          <w:r w:rsidRPr="003E32BF">
            <w:rPr>
              <w:color w:val="808080"/>
            </w:rPr>
            <w:t xml:space="preserve">Click to add </w:t>
          </w:r>
          <w:r>
            <w:rPr>
              <w:color w:val="808080"/>
            </w:rPr>
            <w:t xml:space="preserve">appendices for </w:t>
          </w:r>
          <w:r w:rsidR="0073271B">
            <w:rPr>
              <w:color w:val="808080"/>
            </w:rPr>
            <w:t>STUDENTS</w:t>
          </w:r>
        </w:p>
      </w:sdtContent>
    </w:sdt>
    <w:p w:rsidR="009858FB" w:rsidRDefault="009858FB">
      <w:pPr>
        <w:spacing w:after="160" w:line="259" w:lineRule="auto"/>
        <w:rPr>
          <w:lang w:val="en-US"/>
        </w:rPr>
      </w:pPr>
      <w:r>
        <w:rPr>
          <w:lang w:val="en-US"/>
        </w:rPr>
        <w:br w:type="page"/>
      </w:r>
    </w:p>
    <w:p w:rsidR="009858FB" w:rsidRDefault="0073271B" w:rsidP="009858FB">
      <w:pPr>
        <w:pStyle w:val="Heading2"/>
        <w:rPr>
          <w:lang w:val="en-US"/>
        </w:rPr>
      </w:pPr>
      <w:bookmarkStart w:id="39" w:name="_Toc13730234"/>
      <w:r>
        <w:rPr>
          <w:rFonts w:cs="Arial"/>
          <w:sz w:val="24"/>
          <w:szCs w:val="24"/>
        </w:rPr>
        <w:lastRenderedPageBreak/>
        <w:t>ACADEMIC STAFF APPENDIX</w:t>
      </w:r>
      <w:bookmarkEnd w:id="39"/>
      <w:r>
        <w:rPr>
          <w:lang w:val="en-US"/>
        </w:rPr>
        <w:t xml:space="preserve"> </w:t>
      </w:r>
    </w:p>
    <w:sdt>
      <w:sdtPr>
        <w:rPr>
          <w:lang w:val="en-US"/>
        </w:rPr>
        <w:id w:val="755946653"/>
        <w:placeholder>
          <w:docPart w:val="43EB154ECDC348359A19F81DFDDD57B1"/>
        </w:placeholder>
        <w:showingPlcHdr/>
      </w:sdtPr>
      <w:sdtEndPr>
        <w:rPr>
          <w:color w:val="808080"/>
        </w:rPr>
      </w:sdtEndPr>
      <w:sdtContent>
        <w:p w:rsidR="009858FB" w:rsidRDefault="003E32BF" w:rsidP="009858FB">
          <w:pPr>
            <w:rPr>
              <w:lang w:val="en-US"/>
            </w:rPr>
          </w:pPr>
          <w:r w:rsidRPr="003E32BF">
            <w:rPr>
              <w:color w:val="808080"/>
            </w:rPr>
            <w:t>Click to add appendices for</w:t>
          </w:r>
          <w:r w:rsidR="0073271B">
            <w:rPr>
              <w:color w:val="808080"/>
            </w:rPr>
            <w:t xml:space="preserve"> ACADEMIC STAFF</w:t>
          </w:r>
        </w:p>
      </w:sdtContent>
    </w:sdt>
    <w:p w:rsidR="009858FB" w:rsidRDefault="009858FB">
      <w:pPr>
        <w:spacing w:after="160" w:line="259" w:lineRule="auto"/>
        <w:rPr>
          <w:lang w:val="en-US"/>
        </w:rPr>
      </w:pPr>
      <w:r>
        <w:rPr>
          <w:lang w:val="en-US"/>
        </w:rPr>
        <w:br w:type="page"/>
      </w:r>
    </w:p>
    <w:p w:rsidR="009858FB" w:rsidRDefault="0073271B" w:rsidP="009858FB">
      <w:pPr>
        <w:pStyle w:val="Heading2"/>
        <w:rPr>
          <w:lang w:val="en-US"/>
        </w:rPr>
      </w:pPr>
      <w:bookmarkStart w:id="40" w:name="_Toc13730235"/>
      <w:r w:rsidRPr="00DF7969">
        <w:rPr>
          <w:rFonts w:cs="Arial"/>
          <w:sz w:val="24"/>
          <w:szCs w:val="24"/>
        </w:rPr>
        <w:lastRenderedPageBreak/>
        <w:t>EDUCATIONAL RESOURCES</w:t>
      </w:r>
      <w:r>
        <w:rPr>
          <w:rFonts w:cs="Arial"/>
          <w:sz w:val="24"/>
          <w:szCs w:val="24"/>
        </w:rPr>
        <w:t xml:space="preserve"> APPENDIX</w:t>
      </w:r>
      <w:bookmarkEnd w:id="40"/>
      <w:r>
        <w:rPr>
          <w:lang w:val="en-US"/>
        </w:rPr>
        <w:t xml:space="preserve"> </w:t>
      </w:r>
    </w:p>
    <w:sdt>
      <w:sdtPr>
        <w:rPr>
          <w:lang w:val="en-US"/>
        </w:rPr>
        <w:id w:val="1911807550"/>
        <w:placeholder>
          <w:docPart w:val="66B3FAB8A21740159299120A26176B28"/>
        </w:placeholder>
        <w:showingPlcHdr/>
      </w:sdtPr>
      <w:sdtEndPr>
        <w:rPr>
          <w:color w:val="808080"/>
        </w:rPr>
      </w:sdtEndPr>
      <w:sdtContent>
        <w:p w:rsidR="009858FB" w:rsidRDefault="003E32BF" w:rsidP="009858FB">
          <w:pPr>
            <w:rPr>
              <w:lang w:val="en-US"/>
            </w:rPr>
          </w:pPr>
          <w:r w:rsidRPr="003E32BF">
            <w:rPr>
              <w:color w:val="808080"/>
            </w:rPr>
            <w:t>Click to add appendices for</w:t>
          </w:r>
          <w:r>
            <w:rPr>
              <w:color w:val="808080"/>
            </w:rPr>
            <w:t xml:space="preserve"> </w:t>
          </w:r>
          <w:r w:rsidR="0073271B">
            <w:rPr>
              <w:color w:val="808080"/>
            </w:rPr>
            <w:t>EDUCATIONAL RESOURCES</w:t>
          </w:r>
        </w:p>
      </w:sdtContent>
    </w:sdt>
    <w:p w:rsidR="009858FB" w:rsidRDefault="009858FB">
      <w:pPr>
        <w:spacing w:after="160" w:line="259" w:lineRule="auto"/>
        <w:rPr>
          <w:lang w:val="en-US"/>
        </w:rPr>
      </w:pPr>
      <w:r>
        <w:rPr>
          <w:lang w:val="en-US"/>
        </w:rPr>
        <w:br w:type="page"/>
      </w:r>
    </w:p>
    <w:p w:rsidR="009858FB" w:rsidRDefault="0073271B" w:rsidP="009858FB">
      <w:pPr>
        <w:pStyle w:val="Heading2"/>
        <w:rPr>
          <w:lang w:val="en-US"/>
        </w:rPr>
      </w:pPr>
      <w:bookmarkStart w:id="41" w:name="_Toc13730236"/>
      <w:r>
        <w:rPr>
          <w:rFonts w:cs="Arial"/>
          <w:sz w:val="24"/>
          <w:szCs w:val="24"/>
        </w:rPr>
        <w:lastRenderedPageBreak/>
        <w:t>QUALITY ASSURANCE APPENDIX</w:t>
      </w:r>
      <w:bookmarkEnd w:id="41"/>
      <w:r w:rsidR="009858FB">
        <w:rPr>
          <w:lang w:val="en-US"/>
        </w:rPr>
        <w:t xml:space="preserve"> </w:t>
      </w:r>
    </w:p>
    <w:sdt>
      <w:sdtPr>
        <w:rPr>
          <w:lang w:val="en-US"/>
        </w:rPr>
        <w:id w:val="323247952"/>
        <w:placeholder>
          <w:docPart w:val="F6FEB10E6987470D862D525F4AA5396D"/>
        </w:placeholder>
        <w:showingPlcHdr/>
      </w:sdtPr>
      <w:sdtEndPr>
        <w:rPr>
          <w:color w:val="808080"/>
        </w:rPr>
      </w:sdtEndPr>
      <w:sdtContent>
        <w:p w:rsidR="009858FB" w:rsidRDefault="003E32BF" w:rsidP="009858FB">
          <w:pPr>
            <w:rPr>
              <w:lang w:val="en-US"/>
            </w:rPr>
          </w:pPr>
          <w:r w:rsidRPr="003E32BF">
            <w:rPr>
              <w:color w:val="808080"/>
            </w:rPr>
            <w:t>Click to add appendices for</w:t>
          </w:r>
          <w:r>
            <w:rPr>
              <w:color w:val="808080"/>
            </w:rPr>
            <w:t xml:space="preserve"> </w:t>
          </w:r>
          <w:r w:rsidR="0073271B">
            <w:rPr>
              <w:color w:val="808080"/>
            </w:rPr>
            <w:t>QUALITY ASSURANCE</w:t>
          </w:r>
        </w:p>
      </w:sdtContent>
    </w:sdt>
    <w:p w:rsidR="009858FB" w:rsidRDefault="009858FB">
      <w:pPr>
        <w:spacing w:after="160" w:line="259" w:lineRule="auto"/>
        <w:rPr>
          <w:lang w:val="en-US"/>
        </w:rPr>
      </w:pPr>
      <w:r>
        <w:rPr>
          <w:lang w:val="en-US"/>
        </w:rPr>
        <w:br w:type="page"/>
      </w:r>
    </w:p>
    <w:p w:rsidR="009858FB" w:rsidRDefault="0073271B" w:rsidP="009858FB">
      <w:pPr>
        <w:pStyle w:val="Heading2"/>
        <w:rPr>
          <w:lang w:val="en-US"/>
        </w:rPr>
      </w:pPr>
      <w:bookmarkStart w:id="42" w:name="_Toc13730237"/>
      <w:r w:rsidRPr="00DF7969">
        <w:rPr>
          <w:rFonts w:cs="Arial"/>
          <w:sz w:val="24"/>
          <w:szCs w:val="24"/>
        </w:rPr>
        <w:lastRenderedPageBreak/>
        <w:t>GOVERNANCE AND ADMINISTRATION</w:t>
      </w:r>
      <w:r>
        <w:rPr>
          <w:rFonts w:cs="Arial"/>
          <w:sz w:val="24"/>
          <w:szCs w:val="24"/>
        </w:rPr>
        <w:t xml:space="preserve"> APPENDIX</w:t>
      </w:r>
      <w:bookmarkEnd w:id="42"/>
      <w:r>
        <w:rPr>
          <w:lang w:val="en-US"/>
        </w:rPr>
        <w:t xml:space="preserve"> </w:t>
      </w:r>
    </w:p>
    <w:sdt>
      <w:sdtPr>
        <w:rPr>
          <w:lang w:val="en-US"/>
        </w:rPr>
        <w:id w:val="-963418356"/>
        <w:placeholder>
          <w:docPart w:val="46E2DE2558AB4B7F9184F77C37D632C8"/>
        </w:placeholder>
        <w:showingPlcHdr/>
      </w:sdtPr>
      <w:sdtEndPr>
        <w:rPr>
          <w:color w:val="808080"/>
        </w:rPr>
      </w:sdtEndPr>
      <w:sdtContent>
        <w:p w:rsidR="009858FB" w:rsidRDefault="003E32BF" w:rsidP="009858FB">
          <w:pPr>
            <w:rPr>
              <w:lang w:val="en-US"/>
            </w:rPr>
          </w:pPr>
          <w:r w:rsidRPr="003E32BF">
            <w:rPr>
              <w:color w:val="808080"/>
            </w:rPr>
            <w:t>Click to add appendices for</w:t>
          </w:r>
          <w:r>
            <w:rPr>
              <w:color w:val="808080"/>
            </w:rPr>
            <w:t xml:space="preserve"> </w:t>
          </w:r>
          <w:r w:rsidR="0073271B">
            <w:rPr>
              <w:color w:val="808080"/>
            </w:rPr>
            <w:t>GOVERNANCE AND ADMINISTRATION</w:t>
          </w:r>
        </w:p>
      </w:sdtContent>
    </w:sdt>
    <w:p w:rsidR="009858FB" w:rsidRDefault="009858FB">
      <w:pPr>
        <w:spacing w:after="160" w:line="259" w:lineRule="auto"/>
        <w:rPr>
          <w:lang w:val="en-US"/>
        </w:rPr>
      </w:pPr>
      <w:r>
        <w:rPr>
          <w:lang w:val="en-US"/>
        </w:rPr>
        <w:br w:type="page"/>
      </w:r>
    </w:p>
    <w:p w:rsidR="002731A0" w:rsidRDefault="002731A0" w:rsidP="009858FB">
      <w:pPr>
        <w:rPr>
          <w:lang w:val="en-US"/>
        </w:rPr>
        <w:sectPr w:rsidR="002731A0" w:rsidSect="00700CE7">
          <w:footerReference w:type="default" r:id="rId17"/>
          <w:headerReference w:type="first" r:id="rId18"/>
          <w:footerReference w:type="first" r:id="rId19"/>
          <w:pgSz w:w="11906" w:h="16838"/>
          <w:pgMar w:top="720" w:right="720" w:bottom="720" w:left="720" w:header="708" w:footer="432" w:gutter="0"/>
          <w:pgNumType w:start="1"/>
          <w:cols w:space="708"/>
          <w:titlePg/>
          <w:docGrid w:linePitch="360"/>
        </w:sectPr>
      </w:pPr>
    </w:p>
    <w:p w:rsidR="002731A0" w:rsidRPr="009858FB" w:rsidRDefault="002731A0" w:rsidP="009858FB">
      <w:pPr>
        <w:rPr>
          <w:lang w:val="en-US"/>
        </w:rPr>
      </w:pPr>
    </w:p>
    <w:sectPr w:rsidR="002731A0" w:rsidRPr="009858FB" w:rsidSect="00105DF2">
      <w:headerReference w:type="first" r:id="rId20"/>
      <w:footerReference w:type="first" r:id="rId21"/>
      <w:pgSz w:w="11906" w:h="16838"/>
      <w:pgMar w:top="720" w:right="720" w:bottom="720" w:left="720" w:header="708" w:footer="4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E3B" w:rsidRDefault="00654E3B" w:rsidP="007701E0">
      <w:pPr>
        <w:spacing w:line="240" w:lineRule="auto"/>
      </w:pPr>
      <w:r>
        <w:separator/>
      </w:r>
    </w:p>
  </w:endnote>
  <w:endnote w:type="continuationSeparator" w:id="0">
    <w:p w:rsidR="00654E3B" w:rsidRDefault="00654E3B" w:rsidP="00770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236092"/>
      <w:docPartObj>
        <w:docPartGallery w:val="Page Numbers (Bottom of Page)"/>
        <w:docPartUnique/>
      </w:docPartObj>
    </w:sdtPr>
    <w:sdtEndPr>
      <w:rPr>
        <w:noProof/>
      </w:rPr>
    </w:sdtEndPr>
    <w:sdtContent>
      <w:p w:rsidR="00324994" w:rsidRDefault="0001238F" w:rsidP="00105DF2">
        <w:pPr>
          <w:pStyle w:val="Footer"/>
          <w:pBdr>
            <w:top w:val="single" w:sz="8" w:space="1" w:color="2E74B5" w:themeColor="accent1" w:themeShade="BF"/>
          </w:pBdr>
          <w:tabs>
            <w:tab w:val="clear" w:pos="8306"/>
            <w:tab w:val="right" w:pos="10348"/>
          </w:tabs>
        </w:pPr>
        <w:fldSimple w:instr=" FILENAME   \* MERGEFORMAT ">
          <w:r w:rsidR="00324994">
            <w:rPr>
              <w:noProof/>
            </w:rPr>
            <w:t>Document1</w:t>
          </w:r>
        </w:fldSimple>
        <w:r w:rsidR="00324994">
          <w:tab/>
        </w:r>
        <w:r w:rsidR="00324994">
          <w:tab/>
        </w:r>
        <w:r w:rsidR="00324994">
          <w:fldChar w:fldCharType="begin"/>
        </w:r>
        <w:r w:rsidR="00324994">
          <w:instrText xml:space="preserve"> PAGE   \* MERGEFORMAT </w:instrText>
        </w:r>
        <w:r w:rsidR="00324994">
          <w:fldChar w:fldCharType="separate"/>
        </w:r>
        <w:r w:rsidR="00324994">
          <w:rPr>
            <w:noProof/>
          </w:rPr>
          <w:t>1</w:t>
        </w:r>
        <w:r w:rsidR="00324994">
          <w:rPr>
            <w:noProof/>
          </w:rPr>
          <w:fldChar w:fldCharType="end"/>
        </w:r>
        <w:r w:rsidR="00324994">
          <w:rPr>
            <w:noProof/>
          </w:rPr>
          <w:t>/</w:t>
        </w:r>
        <w:r w:rsidR="00324994">
          <w:rPr>
            <w:noProof/>
          </w:rPr>
          <w:fldChar w:fldCharType="begin"/>
        </w:r>
        <w:r w:rsidR="00324994">
          <w:rPr>
            <w:noProof/>
          </w:rPr>
          <w:instrText xml:space="preserve"> NUMPAGES   \* MERGEFORMAT </w:instrText>
        </w:r>
        <w:r w:rsidR="00324994">
          <w:rPr>
            <w:noProof/>
          </w:rPr>
          <w:fldChar w:fldCharType="separate"/>
        </w:r>
        <w:r w:rsidR="00324994">
          <w:rPr>
            <w:noProof/>
          </w:rPr>
          <w:t>3</w:t>
        </w:r>
        <w:r w:rsidR="00324994">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94" w:rsidRDefault="00324994">
    <w:pPr>
      <w:pStyle w:val="Footer"/>
    </w:pPr>
    <w:r w:rsidRPr="00C64393">
      <w:rPr>
        <w:noProof/>
        <w:lang w:eastAsia="en-GB"/>
      </w:rPr>
      <mc:AlternateContent>
        <mc:Choice Requires="wps">
          <w:drawing>
            <wp:anchor distT="0" distB="0" distL="114300" distR="114300" simplePos="0" relativeHeight="251661312" behindDoc="0" locked="0" layoutInCell="1" allowOverlap="1" wp14:anchorId="0E654588" wp14:editId="5E2925BB">
              <wp:simplePos x="0" y="0"/>
              <wp:positionH relativeFrom="column">
                <wp:posOffset>1158875</wp:posOffset>
              </wp:positionH>
              <wp:positionV relativeFrom="paragraph">
                <wp:posOffset>-220345</wp:posOffset>
              </wp:positionV>
              <wp:extent cx="2200275" cy="549282"/>
              <wp:effectExtent l="0" t="0" r="0" b="3175"/>
              <wp:wrapNone/>
              <wp:docPr id="41" name="Text Box 41"/>
              <wp:cNvGraphicFramePr/>
              <a:graphic xmlns:a="http://schemas.openxmlformats.org/drawingml/2006/main">
                <a:graphicData uri="http://schemas.microsoft.com/office/word/2010/wordprocessingShape">
                  <wps:wsp>
                    <wps:cNvSpPr txBox="1"/>
                    <wps:spPr>
                      <a:xfrm>
                        <a:off x="0" y="0"/>
                        <a:ext cx="2200275" cy="549282"/>
                      </a:xfrm>
                      <a:prstGeom prst="rect">
                        <a:avLst/>
                      </a:prstGeom>
                      <a:noFill/>
                      <a:ln w="6350">
                        <a:noFill/>
                      </a:ln>
                    </wps:spPr>
                    <wps:txbx>
                      <w:txbxContent>
                        <w:p w:rsidR="00324994" w:rsidRPr="00C64393" w:rsidRDefault="00324994" w:rsidP="00C64393">
                          <w:pPr>
                            <w:rPr>
                              <w:color w:val="5B9BD5" w:themeColor="accent1"/>
                              <w:sz w:val="24"/>
                              <w:szCs w:val="24"/>
                            </w:rPr>
                          </w:pPr>
                          <w:r w:rsidRPr="00C64393">
                            <w:rPr>
                              <w:color w:val="5B9BD5" w:themeColor="accent1"/>
                              <w:sz w:val="24"/>
                              <w:szCs w:val="24"/>
                            </w:rPr>
                            <w:t>ΚΥΠΡΙΑΚΗ ΔΗΜΟΚΡΑΤΙΑ</w:t>
                          </w:r>
                        </w:p>
                        <w:p w:rsidR="00324994" w:rsidRPr="00C64393" w:rsidRDefault="00324994" w:rsidP="00C64393">
                          <w:pPr>
                            <w:rPr>
                              <w:sz w:val="24"/>
                              <w:szCs w:val="24"/>
                            </w:rPr>
                          </w:pPr>
                          <w:r w:rsidRPr="00C64393">
                            <w:rPr>
                              <w:sz w:val="24"/>
                              <w:szCs w:val="24"/>
                            </w:rPr>
                            <w:t>REPUBLIC OF CYPRUS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654588" id="_x0000_t202" coordsize="21600,21600" o:spt="202" path="m,l,21600r21600,l21600,xe">
              <v:stroke joinstyle="miter"/>
              <v:path gradientshapeok="t" o:connecttype="rect"/>
            </v:shapetype>
            <v:shape id="Text Box 41" o:spid="_x0000_s1057" type="#_x0000_t202" style="position:absolute;margin-left:91.25pt;margin-top:-17.35pt;width:173.25pt;height:4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" filled="f" stroked="f" strokeweight=".5pt">
              <v:textbox>
                <w:txbxContent>
                  <w:p w:rsidR="00324994" w:rsidRPr="00C64393" w:rsidRDefault="00324994" w:rsidP="00C64393">
                    <w:pPr>
                      <w:rPr>
                        <w:color w:val="5B9BD5" w:themeColor="accent1"/>
                        <w:sz w:val="24"/>
                        <w:szCs w:val="24"/>
                      </w:rPr>
                    </w:pPr>
                    <w:r w:rsidRPr="00C64393">
                      <w:rPr>
                        <w:color w:val="5B9BD5" w:themeColor="accent1"/>
                        <w:sz w:val="24"/>
                        <w:szCs w:val="24"/>
                      </w:rPr>
                      <w:t>ΚΥΠΡΙΑΚΗ ΔΗΜΟΚΡΑΤΙΑ</w:t>
                    </w:r>
                  </w:p>
                  <w:p w:rsidR="00324994" w:rsidRPr="00C64393" w:rsidRDefault="00324994" w:rsidP="00C64393">
                    <w:pPr>
                      <w:rPr>
                        <w:sz w:val="24"/>
                        <w:szCs w:val="24"/>
                      </w:rPr>
                    </w:pPr>
                    <w:r w:rsidRPr="00C64393">
                      <w:rPr>
                        <w:sz w:val="24"/>
                        <w:szCs w:val="24"/>
                      </w:rPr>
                      <w:t>REPUBLIC OF CYPRUS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94" w:rsidRDefault="00324994" w:rsidP="007126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94" w:rsidRDefault="00324994" w:rsidP="00700C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15138"/>
      <w:docPartObj>
        <w:docPartGallery w:val="Page Numbers (Bottom of Page)"/>
        <w:docPartUnique/>
      </w:docPartObj>
    </w:sdtPr>
    <w:sdtEndPr/>
    <w:sdtContent>
      <w:p w:rsidR="00324994" w:rsidRDefault="00324994" w:rsidP="007126D8">
        <w:pPr>
          <w:pStyle w:val="Footer"/>
        </w:pPr>
        <w:r>
          <w:rPr>
            <w:noProof/>
            <w:lang w:eastAsia="en-GB"/>
          </w:rPr>
          <mc:AlternateContent>
            <mc:Choice Requires="wps">
              <w:drawing>
                <wp:anchor distT="0" distB="0" distL="114300" distR="114300" simplePos="0" relativeHeight="251671552"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24994" w:rsidRDefault="00324994">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BC0403" w:rsidRPr="00BC0403">
                                <w:rPr>
                                  <w:noProof/>
                                  <w:color w:val="ED7D31" w:themeColor="accent2"/>
                                </w:rPr>
                                <w:t>15</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12" o:spid="_x0000_s1058" style="position:absolute;margin-left:0;margin-top:0;width:44.55pt;height:15.1pt;rotation:180;flip:x;z-index:25167155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Qf4UHsgCAADMBQAADgAAAAAAAAAAAAAAAAAuAgAAZHJzL2Uyb0RvYy54bWxQSwECLQAU&#10;AAYACAAAACEAI+V68dsAAAADAQAADwAAAAAAAAAAAAAAAAAiBQAAZHJzL2Rvd25yZXYueG1sUEsF&#10;BgAAAAAEAAQA8wAAACoGAAAAAA==&#10;" filled="f" fillcolor="#c0504d" stroked="f" strokecolor="#5c83b4" strokeweight="2.25pt">
                  <v:textbox inset=",0,,0">
                    <w:txbxContent>
                      <w:p w:rsidR="00324994" w:rsidRDefault="00324994">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BC0403" w:rsidRPr="00BC0403">
                          <w:rPr>
                            <w:noProof/>
                            <w:color w:val="ED7D31" w:themeColor="accent2"/>
                          </w:rPr>
                          <w:t>15</w:t>
                        </w:r>
                        <w:r>
                          <w:rPr>
                            <w:noProof/>
                            <w:color w:val="ED7D31" w:themeColor="accent2"/>
                          </w:rPr>
                          <w:fldChar w:fldCharType="end"/>
                        </w:r>
                      </w:p>
                    </w:txbxContent>
                  </v:textbox>
                  <w10:wrap anchorx="margin" anchory="margin"/>
                </v:rect>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483880"/>
      <w:docPartObj>
        <w:docPartGallery w:val="Page Numbers (Bottom of Page)"/>
        <w:docPartUnique/>
      </w:docPartObj>
    </w:sdtPr>
    <w:sdtEndPr/>
    <w:sdtContent>
      <w:p w:rsidR="00324994" w:rsidRDefault="00324994" w:rsidP="00700CE7">
        <w:pPr>
          <w:pStyle w:val="Footer"/>
        </w:pPr>
        <w:r>
          <w:rPr>
            <w:noProof/>
            <w:lang w:eastAsia="en-GB"/>
          </w:rPr>
          <mc:AlternateContent>
            <mc:Choice Requires="wps">
              <w:drawing>
                <wp:anchor distT="0" distB="0" distL="114300" distR="114300" simplePos="0" relativeHeight="25166950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24994" w:rsidRDefault="00324994">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BB4FE9" w:rsidRPr="00BB4FE9">
                                <w:rPr>
                                  <w:noProof/>
                                  <w:color w:val="ED7D31" w:themeColor="accent2"/>
                                </w:rPr>
                                <w:t>1</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06" o:spid="_x0000_s1059" style="position:absolute;margin-left:0;margin-top:0;width:44.55pt;height:15.1pt;rotation:180;flip:x;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LWpsW/JAgAAzAUAAA4AAAAAAAAAAAAAAAAALgIAAGRycy9lMm9Eb2MueG1sUEsBAi0A&#10;FAAGAAgAAAAhACPlevHbAAAAAwEAAA8AAAAAAAAAAAAAAAAAIwUAAGRycy9kb3ducmV2LnhtbFBL&#10;BQYAAAAABAAEAPMAAAArBgAAAAA=&#10;" filled="f" fillcolor="#c0504d" stroked="f" strokecolor="#5c83b4" strokeweight="2.25pt">
                  <v:textbox inset=",0,,0">
                    <w:txbxContent>
                      <w:p w:rsidR="00324994" w:rsidRDefault="00324994">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BB4FE9" w:rsidRPr="00BB4FE9">
                          <w:rPr>
                            <w:noProof/>
                            <w:color w:val="ED7D31" w:themeColor="accent2"/>
                          </w:rPr>
                          <w:t>1</w:t>
                        </w:r>
                        <w:r>
                          <w:rPr>
                            <w:noProof/>
                            <w:color w:val="ED7D31" w:themeColor="accent2"/>
                          </w:rPr>
                          <w:fldChar w:fldCharType="end"/>
                        </w:r>
                      </w:p>
                    </w:txbxContent>
                  </v:textbox>
                  <w10:wrap anchorx="margin" anchory="margin"/>
                </v:rect>
              </w:pict>
            </mc:Fallback>
          </mc:AlternateConten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94" w:rsidRDefault="00130D46">
    <w:pPr>
      <w:pStyle w:val="Footer"/>
    </w:pPr>
    <w:r>
      <w:rPr>
        <w:noProof/>
        <w:lang w:eastAsia="en-GB"/>
      </w:rPr>
      <w:drawing>
        <wp:inline distT="0" distB="0" distL="0" distR="0">
          <wp:extent cx="6645910" cy="468630"/>
          <wp:effectExtent l="0" t="0" r="254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ooter2.png"/>
                  <pic:cNvPicPr/>
                </pic:nvPicPr>
                <pic:blipFill>
                  <a:blip r:embed="rId1">
                    <a:extLst>
                      <a:ext uri="{28A0092B-C50C-407E-A947-70E740481C1C}">
                        <a14:useLocalDpi xmlns:a14="http://schemas.microsoft.com/office/drawing/2010/main" val="0"/>
                      </a:ext>
                    </a:extLst>
                  </a:blip>
                  <a:stretch>
                    <a:fillRect/>
                  </a:stretch>
                </pic:blipFill>
                <pic:spPr>
                  <a:xfrm>
                    <a:off x="0" y="0"/>
                    <a:ext cx="6645910" cy="4686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E3B" w:rsidRDefault="00654E3B" w:rsidP="007701E0">
      <w:pPr>
        <w:spacing w:line="240" w:lineRule="auto"/>
      </w:pPr>
      <w:r>
        <w:separator/>
      </w:r>
    </w:p>
  </w:footnote>
  <w:footnote w:type="continuationSeparator" w:id="0">
    <w:p w:rsidR="00654E3B" w:rsidRDefault="00654E3B" w:rsidP="007701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94" w:rsidRDefault="00324994" w:rsidP="00F95C4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94" w:rsidRDefault="00324994" w:rsidP="00C64393">
    <w:pPr>
      <w:pStyle w:val="Header"/>
      <w:jc w:val="center"/>
    </w:pPr>
    <w:r>
      <w:rPr>
        <w:noProof/>
        <w:lang w:eastAsia="en-GB"/>
      </w:rPr>
      <mc:AlternateContent>
        <mc:Choice Requires="wps">
          <w:drawing>
            <wp:anchor distT="0" distB="0" distL="114300" distR="114300" simplePos="0" relativeHeight="251665408" behindDoc="0" locked="0" layoutInCell="1" allowOverlap="1" wp14:anchorId="024775D1" wp14:editId="0A7F8D00">
              <wp:simplePos x="0" y="0"/>
              <wp:positionH relativeFrom="page">
                <wp:posOffset>3067050</wp:posOffset>
              </wp:positionH>
              <wp:positionV relativeFrom="page">
                <wp:posOffset>1582420</wp:posOffset>
              </wp:positionV>
              <wp:extent cx="4139565" cy="19145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139565" cy="1914525"/>
                      </a:xfrm>
                      <a:prstGeom prst="rect">
                        <a:avLst/>
                      </a:prstGeom>
                      <a:solidFill>
                        <a:schemeClr val="accent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4994" w:rsidRDefault="00324994" w:rsidP="00D34120">
                          <w:pPr>
                            <w:rPr>
                              <w:b/>
                              <w:sz w:val="72"/>
                              <w:szCs w:val="72"/>
                            </w:rPr>
                          </w:pPr>
                          <w:r>
                            <w:rPr>
                              <w:b/>
                              <w:sz w:val="72"/>
                              <w:szCs w:val="72"/>
                            </w:rPr>
                            <w:t>Self-Evaluation Report</w:t>
                          </w:r>
                        </w:p>
                        <w:p w:rsidR="00324994" w:rsidRPr="006D0292" w:rsidRDefault="00324994" w:rsidP="00D34120">
                          <w:pPr>
                            <w:rPr>
                              <w:sz w:val="72"/>
                              <w:szCs w:val="72"/>
                            </w:rPr>
                          </w:pPr>
                          <w:r>
                            <w:rPr>
                              <w:sz w:val="72"/>
                              <w:szCs w:val="72"/>
                            </w:rPr>
                            <w:t>(</w:t>
                          </w:r>
                          <w:r w:rsidRPr="00B133D9">
                            <w:rPr>
                              <w:b/>
                              <w:sz w:val="56"/>
                              <w:szCs w:val="72"/>
                            </w:rPr>
                            <w:t>Basic Medical Education</w:t>
                          </w:r>
                          <w:r>
                            <w:rPr>
                              <w:sz w:val="72"/>
                              <w:szCs w:val="7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4775D1" id="_x0000_t202" coordsize="21600,21600" o:spt="202" path="m,l,21600r21600,l21600,xe">
              <v:stroke joinstyle="miter"/>
              <v:path gradientshapeok="t" o:connecttype="rect"/>
            </v:shapetype>
            <v:shape id="Text Box 1" o:spid="_x0000_s1026" type="#_x0000_t202" style="position:absolute;left:0;text-align:left;margin-left:241.5pt;margin-top:124.6pt;width:325.95pt;height:150.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" fillcolor="#f7caac [1301]" stroked="f" strokeweight=".5pt">
              <v:textbox inset="0,0,0,0">
                <w:txbxContent>
                  <w:p w:rsidR="00324994" w:rsidRDefault="00324994" w:rsidP="00D34120">
                    <w:pPr>
                      <w:rPr>
                        <w:b/>
                        <w:sz w:val="72"/>
                        <w:szCs w:val="72"/>
                      </w:rPr>
                    </w:pPr>
                    <w:r>
                      <w:rPr>
                        <w:b/>
                        <w:sz w:val="72"/>
                        <w:szCs w:val="72"/>
                      </w:rPr>
                      <w:t>Self-Evaluation Report</w:t>
                    </w:r>
                  </w:p>
                  <w:p w:rsidR="00324994" w:rsidRPr="006D0292" w:rsidRDefault="00324994" w:rsidP="00D34120">
                    <w:pPr>
                      <w:rPr>
                        <w:sz w:val="72"/>
                        <w:szCs w:val="72"/>
                      </w:rPr>
                    </w:pPr>
                    <w:r>
                      <w:rPr>
                        <w:sz w:val="72"/>
                        <w:szCs w:val="72"/>
                      </w:rPr>
                      <w:t>(</w:t>
                    </w:r>
                    <w:r w:rsidRPr="00B133D9">
                      <w:rPr>
                        <w:b/>
                        <w:sz w:val="56"/>
                        <w:szCs w:val="72"/>
                      </w:rPr>
                      <w:t>Basic Medical Education</w:t>
                    </w:r>
                    <w:r>
                      <w:rPr>
                        <w:sz w:val="72"/>
                        <w:szCs w:val="72"/>
                      </w:rPr>
                      <w:t>)</w:t>
                    </w:r>
                  </w:p>
                </w:txbxContent>
              </v:textbox>
              <w10:wrap anchorx="page" anchory="page"/>
            </v:shape>
          </w:pict>
        </mc:Fallback>
      </mc:AlternateContent>
    </w:r>
    <w:r w:rsidRPr="00C64393">
      <w:rPr>
        <w:rFonts w:ascii="Arial" w:hAnsi="Arial" w:cs="Arial"/>
        <w:b/>
        <w:noProof/>
        <w:sz w:val="24"/>
        <w:szCs w:val="24"/>
        <w:lang w:eastAsia="en-GB"/>
      </w:rPr>
      <mc:AlternateContent>
        <mc:Choice Requires="wps">
          <w:drawing>
            <wp:anchor distT="45720" distB="45720" distL="114300" distR="114300" simplePos="0" relativeHeight="251663360" behindDoc="0" locked="0" layoutInCell="1" allowOverlap="1" wp14:anchorId="5A50E3B6" wp14:editId="6C3C9C1D">
              <wp:simplePos x="0" y="0"/>
              <wp:positionH relativeFrom="column">
                <wp:posOffset>228464</wp:posOffset>
              </wp:positionH>
              <wp:positionV relativeFrom="paragraph">
                <wp:posOffset>1320782</wp:posOffset>
              </wp:positionV>
              <wp:extent cx="1457325" cy="3238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23850"/>
                      </a:xfrm>
                      <a:prstGeom prst="rect">
                        <a:avLst/>
                      </a:prstGeom>
                      <a:noFill/>
                      <a:ln w="9525">
                        <a:noFill/>
                        <a:miter lim="800000"/>
                        <a:headEnd/>
                        <a:tailEnd/>
                      </a:ln>
                    </wps:spPr>
                    <wps:txbx>
                      <w:txbxContent>
                        <w:p w:rsidR="00324994" w:rsidRDefault="00324994" w:rsidP="00C64393">
                          <w:r>
                            <w:rPr>
                              <w:rFonts w:ascii="Arial" w:hAnsi="Arial" w:cs="Arial"/>
                              <w:b/>
                              <w:sz w:val="24"/>
                              <w:szCs w:val="24"/>
                              <w:lang w:val="en-US"/>
                            </w:rPr>
                            <w:t>Doc. 200.1.2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0E3B6" id="Text Box 2" o:spid="_x0000_s1027" type="#_x0000_t202" style="position:absolute;left:0;text-align:left;margin-left:18pt;margin-top:104pt;width:114.75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" filled="f" stroked="f">
              <v:textbox>
                <w:txbxContent>
                  <w:p w:rsidR="00324994" w:rsidRDefault="00324994" w:rsidP="00C64393">
                    <w:r>
                      <w:rPr>
                        <w:rFonts w:ascii="Arial" w:hAnsi="Arial" w:cs="Arial"/>
                        <w:b/>
                        <w:sz w:val="24"/>
                        <w:szCs w:val="24"/>
                        <w:lang w:val="en-US"/>
                      </w:rPr>
                      <w:t>Doc. 200.1.2</w:t>
                    </w:r>
                  </w:p>
                </w:txbxContent>
              </v:textbox>
              <w10:wrap type="square"/>
            </v:shape>
          </w:pict>
        </mc:Fallback>
      </mc:AlternateContent>
    </w:r>
    <w:r>
      <w:rPr>
        <w:noProof/>
        <w:lang w:eastAsia="en-GB"/>
      </w:rPr>
      <mc:AlternateContent>
        <mc:Choice Requires="wpg">
          <w:drawing>
            <wp:anchor distT="0" distB="0" distL="114300" distR="114300" simplePos="0" relativeHeight="251659264" behindDoc="1" locked="0" layoutInCell="1" allowOverlap="1" wp14:anchorId="6C3E01BD" wp14:editId="21D59D95">
              <wp:simplePos x="0" y="0"/>
              <wp:positionH relativeFrom="page">
                <wp:posOffset>514350</wp:posOffset>
              </wp:positionH>
              <wp:positionV relativeFrom="page">
                <wp:posOffset>447675</wp:posOffset>
              </wp:positionV>
              <wp:extent cx="2475229" cy="10010775"/>
              <wp:effectExtent l="0" t="0" r="1905" b="9525"/>
              <wp:wrapNone/>
              <wp:docPr id="3" name="Group 3"/>
              <wp:cNvGraphicFramePr/>
              <a:graphic xmlns:a="http://schemas.openxmlformats.org/drawingml/2006/main">
                <a:graphicData uri="http://schemas.microsoft.com/office/word/2010/wordprocessingGroup">
                  <wpg:wgp>
                    <wpg:cNvGrpSpPr/>
                    <wpg:grpSpPr>
                      <a:xfrm>
                        <a:off x="0" y="0"/>
                        <a:ext cx="2475229" cy="10010775"/>
                        <a:chOff x="0" y="0"/>
                        <a:chExt cx="2475229" cy="9125712"/>
                      </a:xfrm>
                    </wpg:grpSpPr>
                    <wps:wsp>
                      <wps:cNvPr id="4" name="Rectangle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entagon 6"/>
                      <wps:cNvSpPr/>
                      <wps:spPr>
                        <a:xfrm>
                          <a:off x="202052" y="1496913"/>
                          <a:ext cx="2273177"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4994" w:rsidRPr="00EF189B" w:rsidRDefault="00324994" w:rsidP="00F95C42">
                            <w:pPr>
                              <w:pStyle w:val="NoSpacing"/>
                              <w:rPr>
                                <w:b/>
                                <w:color w:val="FFFFFF" w:themeColor="background1"/>
                                <w:sz w:val="28"/>
                                <w:szCs w:val="28"/>
                                <w:lang w:val="en-GB"/>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oup 7"/>
                      <wpg:cNvGrpSpPr/>
                      <wpg:grpSpPr>
                        <a:xfrm>
                          <a:off x="76200" y="4210050"/>
                          <a:ext cx="2057400" cy="4910328"/>
                          <a:chOff x="80645" y="4211812"/>
                          <a:chExt cx="1306273" cy="3121026"/>
                        </a:xfrm>
                      </wpg:grpSpPr>
                      <wpg:grpSp>
                        <wpg:cNvPr id="8" name="Group 8"/>
                        <wpg:cNvGrpSpPr>
                          <a:grpSpLocks noChangeAspect="1"/>
                        </wpg:cNvGrpSpPr>
                        <wpg:grpSpPr>
                          <a:xfrm>
                            <a:off x="141062" y="4211812"/>
                            <a:ext cx="1047750" cy="3121026"/>
                            <a:chOff x="141062" y="4211812"/>
                            <a:chExt cx="1047750" cy="3121026"/>
                          </a:xfrm>
                        </wpg:grpSpPr>
                        <wps:wsp>
                          <wps:cNvPr id="9" name="Freeform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wpg:grpSpPr>
                        <wps:wsp>
                          <wps:cNvPr id="22" name="Freeform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6C3E01BD" id="Group 3" o:spid="_x0000_s1028" style="position:absolute;left:0;text-align:left;margin-left:40.5pt;margin-top:35.25pt;width:194.9pt;height:788.25pt;z-index:-251657216;mso-position-horizontal-relative:page;mso-position-vertical-relative:page" coordsize="24752,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">
              <v:rect id="Rectangle 4" o:spid="_x0000_s1029"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30" type="#_x0000_t15" style="position:absolute;left:2020;top:14969;width:22732;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" adj="18977" fillcolor="#5b9bd5 [3204]" stroked="f" strokeweight="1pt">
                <v:textbox inset=",0,14.4pt,0">
                  <w:txbxContent>
                    <w:p w:rsidR="00324994" w:rsidRPr="00EF189B" w:rsidRDefault="00324994" w:rsidP="00F95C42">
                      <w:pPr>
                        <w:pStyle w:val="NoSpacing"/>
                        <w:rPr>
                          <w:b/>
                          <w:color w:val="FFFFFF" w:themeColor="background1"/>
                          <w:sz w:val="28"/>
                          <w:szCs w:val="28"/>
                          <w:lang w:val="en-GB"/>
                        </w:rPr>
                      </w:pPr>
                    </w:p>
                  </w:txbxContent>
                </v:textbox>
              </v:shape>
              <v:group id="Group 7" o:spid="_x0000_s1031"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32"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9" o:spid="_x0000_s1033"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0" o:spid="_x0000_s1034"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1" o:spid="_x0000_s1035"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2" o:spid="_x0000_s1036"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3" o:spid="_x0000_s1037"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4" o:spid="_x0000_s1038"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5" o:spid="_x0000_s1039"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16" o:spid="_x0000_s1040"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7" o:spid="_x0000_s1041"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8" o:spid="_x0000_s1042"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Freeform 19" o:spid="_x0000_s1043"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20" o:spid="_x0000_s1044"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1" o:spid="_x0000_s1045"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22" o:spid="_x0000_s1046"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3" o:spid="_x0000_s1047"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4" o:spid="_x0000_s1048"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25" o:spid="_x0000_s1049"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6" o:spid="_x0000_s1050"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27" o:spid="_x0000_s1051"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28" o:spid="_x0000_s1052"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9" o:spid="_x0000_s1053"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30" o:spid="_x0000_s1054"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31" o:spid="_x0000_s1055"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96" o:spid="_x0000_s1056"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eastAsia="en-GB"/>
      </w:rPr>
      <w:drawing>
        <wp:inline distT="0" distB="0" distL="0" distR="0" wp14:anchorId="1B0B2297" wp14:editId="153ABCF2">
          <wp:extent cx="5395428" cy="102421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rsidR="00324994" w:rsidRDefault="00873705" w:rsidP="00C64393">
    <w:pPr>
      <w:pStyle w:val="Header"/>
      <w:jc w:val="center"/>
    </w:pPr>
    <w:r>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14:anchorId="47B522CD" wp14:editId="0B04E20D">
              <wp:simplePos x="0" y="0"/>
              <wp:positionH relativeFrom="column">
                <wp:posOffset>2609850</wp:posOffset>
              </wp:positionH>
              <wp:positionV relativeFrom="paragraph">
                <wp:posOffset>2179320</wp:posOffset>
              </wp:positionV>
              <wp:extent cx="4139565" cy="4893536"/>
              <wp:effectExtent l="0" t="0" r="0" b="2540"/>
              <wp:wrapNone/>
              <wp:docPr id="33" name="Rectangle 33"/>
              <wp:cNvGraphicFramePr/>
              <a:graphic xmlns:a="http://schemas.openxmlformats.org/drawingml/2006/main">
                <a:graphicData uri="http://schemas.microsoft.com/office/word/2010/wordprocessingShape">
                  <wps:wsp>
                    <wps:cNvSpPr/>
                    <wps:spPr>
                      <a:xfrm>
                        <a:off x="0" y="0"/>
                        <a:ext cx="4139565" cy="4893536"/>
                      </a:xfrm>
                      <a:prstGeom prst="rect">
                        <a:avLst/>
                      </a:pr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83D14" id="Rectangle 33" o:spid="_x0000_s1026" style="position:absolute;margin-left:205.5pt;margin-top:171.6pt;width:325.95pt;height:38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" fillcolor="#5b9bd5 [3204]" stroked="f" strokeweight="1pt">
              <v:fill opacity="26214f"/>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94" w:rsidRDefault="00324994" w:rsidP="007126D8">
    <w:pPr>
      <w:pStyle w:val="Header"/>
      <w:jc w:val="center"/>
    </w:pPr>
    <w:r>
      <w:rPr>
        <w:noProof/>
        <w:lang w:eastAsia="en-GB"/>
      </w:rPr>
      <w:drawing>
        <wp:inline distT="0" distB="0" distL="0" distR="0" wp14:anchorId="1ABCDF1A" wp14:editId="5AC7A9A2">
          <wp:extent cx="5395428" cy="1024217"/>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rsidR="00324994" w:rsidRDefault="00324994" w:rsidP="007126D8">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94" w:rsidRDefault="00324994" w:rsidP="00700CE7">
    <w:pPr>
      <w:pStyle w:val="Header"/>
      <w:jc w:val="center"/>
    </w:pPr>
    <w:r>
      <w:rPr>
        <w:noProof/>
        <w:lang w:eastAsia="en-GB"/>
      </w:rPr>
      <w:drawing>
        <wp:inline distT="0" distB="0" distL="0" distR="0" wp14:anchorId="38C386BE" wp14:editId="4014E72A">
          <wp:extent cx="5395428" cy="1024217"/>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rsidR="00324994" w:rsidRDefault="00324994" w:rsidP="00700CE7">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94" w:rsidRDefault="00324994" w:rsidP="007126D8">
    <w:pPr>
      <w:pStyle w:val="Header"/>
      <w:tabs>
        <w:tab w:val="clear" w:pos="4153"/>
      </w:tabs>
      <w:jc w:val="center"/>
    </w:pPr>
    <w:r>
      <w:rPr>
        <w:noProof/>
        <w:lang w:eastAsia="en-GB"/>
      </w:rPr>
      <w:drawing>
        <wp:inline distT="0" distB="0" distL="0" distR="0" wp14:anchorId="0110A7BA" wp14:editId="76FF2E9C">
          <wp:extent cx="5718175" cy="93599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8175" cy="93599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94" w:rsidRDefault="00324994" w:rsidP="00C643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EC0"/>
    <w:multiLevelType w:val="hybridMultilevel"/>
    <w:tmpl w:val="DDF8F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811B1"/>
    <w:multiLevelType w:val="hybridMultilevel"/>
    <w:tmpl w:val="C0A8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A6194"/>
    <w:multiLevelType w:val="hybridMultilevel"/>
    <w:tmpl w:val="55B2F1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C7E00"/>
    <w:multiLevelType w:val="hybridMultilevel"/>
    <w:tmpl w:val="8F8C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64F50"/>
    <w:multiLevelType w:val="hybridMultilevel"/>
    <w:tmpl w:val="D84C56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701F5"/>
    <w:multiLevelType w:val="hybridMultilevel"/>
    <w:tmpl w:val="6DC82D84"/>
    <w:lvl w:ilvl="0" w:tplc="0809000B">
      <w:start w:val="1"/>
      <w:numFmt w:val="bullet"/>
      <w:lvlText w:val=""/>
      <w:lvlJc w:val="left"/>
      <w:pPr>
        <w:ind w:left="1580" w:hanging="360"/>
      </w:pPr>
      <w:rPr>
        <w:rFonts w:ascii="Wingdings" w:hAnsi="Wingdings"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6" w15:restartNumberingAfterBreak="0">
    <w:nsid w:val="17E67BCA"/>
    <w:multiLevelType w:val="hybridMultilevel"/>
    <w:tmpl w:val="958A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436E0"/>
    <w:multiLevelType w:val="hybridMultilevel"/>
    <w:tmpl w:val="F47C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D5BD9"/>
    <w:multiLevelType w:val="hybridMultilevel"/>
    <w:tmpl w:val="CA6288CC"/>
    <w:lvl w:ilvl="0" w:tplc="0809000B">
      <w:start w:val="1"/>
      <w:numFmt w:val="bullet"/>
      <w:lvlText w:val=""/>
      <w:lvlJc w:val="left"/>
      <w:pPr>
        <w:ind w:left="1318" w:hanging="360"/>
      </w:pPr>
      <w:rPr>
        <w:rFonts w:ascii="Wingdings" w:hAnsi="Wingdings" w:hint="default"/>
      </w:rPr>
    </w:lvl>
    <w:lvl w:ilvl="1" w:tplc="08090003" w:tentative="1">
      <w:start w:val="1"/>
      <w:numFmt w:val="bullet"/>
      <w:lvlText w:val="o"/>
      <w:lvlJc w:val="left"/>
      <w:pPr>
        <w:ind w:left="2038" w:hanging="360"/>
      </w:pPr>
      <w:rPr>
        <w:rFonts w:ascii="Courier New" w:hAnsi="Courier New" w:cs="Courier New" w:hint="default"/>
      </w:rPr>
    </w:lvl>
    <w:lvl w:ilvl="2" w:tplc="08090005" w:tentative="1">
      <w:start w:val="1"/>
      <w:numFmt w:val="bullet"/>
      <w:lvlText w:val=""/>
      <w:lvlJc w:val="left"/>
      <w:pPr>
        <w:ind w:left="2758" w:hanging="360"/>
      </w:pPr>
      <w:rPr>
        <w:rFonts w:ascii="Wingdings" w:hAnsi="Wingdings" w:hint="default"/>
      </w:rPr>
    </w:lvl>
    <w:lvl w:ilvl="3" w:tplc="08090001" w:tentative="1">
      <w:start w:val="1"/>
      <w:numFmt w:val="bullet"/>
      <w:lvlText w:val=""/>
      <w:lvlJc w:val="left"/>
      <w:pPr>
        <w:ind w:left="3478" w:hanging="360"/>
      </w:pPr>
      <w:rPr>
        <w:rFonts w:ascii="Symbol" w:hAnsi="Symbol" w:hint="default"/>
      </w:rPr>
    </w:lvl>
    <w:lvl w:ilvl="4" w:tplc="08090003" w:tentative="1">
      <w:start w:val="1"/>
      <w:numFmt w:val="bullet"/>
      <w:lvlText w:val="o"/>
      <w:lvlJc w:val="left"/>
      <w:pPr>
        <w:ind w:left="4198" w:hanging="360"/>
      </w:pPr>
      <w:rPr>
        <w:rFonts w:ascii="Courier New" w:hAnsi="Courier New" w:cs="Courier New" w:hint="default"/>
      </w:rPr>
    </w:lvl>
    <w:lvl w:ilvl="5" w:tplc="08090005" w:tentative="1">
      <w:start w:val="1"/>
      <w:numFmt w:val="bullet"/>
      <w:lvlText w:val=""/>
      <w:lvlJc w:val="left"/>
      <w:pPr>
        <w:ind w:left="4918" w:hanging="360"/>
      </w:pPr>
      <w:rPr>
        <w:rFonts w:ascii="Wingdings" w:hAnsi="Wingdings" w:hint="default"/>
      </w:rPr>
    </w:lvl>
    <w:lvl w:ilvl="6" w:tplc="08090001" w:tentative="1">
      <w:start w:val="1"/>
      <w:numFmt w:val="bullet"/>
      <w:lvlText w:val=""/>
      <w:lvlJc w:val="left"/>
      <w:pPr>
        <w:ind w:left="5638" w:hanging="360"/>
      </w:pPr>
      <w:rPr>
        <w:rFonts w:ascii="Symbol" w:hAnsi="Symbol" w:hint="default"/>
      </w:rPr>
    </w:lvl>
    <w:lvl w:ilvl="7" w:tplc="08090003" w:tentative="1">
      <w:start w:val="1"/>
      <w:numFmt w:val="bullet"/>
      <w:lvlText w:val="o"/>
      <w:lvlJc w:val="left"/>
      <w:pPr>
        <w:ind w:left="6358" w:hanging="360"/>
      </w:pPr>
      <w:rPr>
        <w:rFonts w:ascii="Courier New" w:hAnsi="Courier New" w:cs="Courier New" w:hint="default"/>
      </w:rPr>
    </w:lvl>
    <w:lvl w:ilvl="8" w:tplc="08090005" w:tentative="1">
      <w:start w:val="1"/>
      <w:numFmt w:val="bullet"/>
      <w:lvlText w:val=""/>
      <w:lvlJc w:val="left"/>
      <w:pPr>
        <w:ind w:left="7078" w:hanging="360"/>
      </w:pPr>
      <w:rPr>
        <w:rFonts w:ascii="Wingdings" w:hAnsi="Wingdings" w:hint="default"/>
      </w:rPr>
    </w:lvl>
  </w:abstractNum>
  <w:abstractNum w:abstractNumId="9" w15:restartNumberingAfterBreak="0">
    <w:nsid w:val="23BB6AE3"/>
    <w:multiLevelType w:val="hybridMultilevel"/>
    <w:tmpl w:val="762E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922D3"/>
    <w:multiLevelType w:val="hybridMultilevel"/>
    <w:tmpl w:val="5206103E"/>
    <w:lvl w:ilvl="0" w:tplc="0809000B">
      <w:start w:val="1"/>
      <w:numFmt w:val="bullet"/>
      <w:lvlText w:val=""/>
      <w:lvlJc w:val="left"/>
      <w:pPr>
        <w:ind w:left="1786" w:hanging="360"/>
      </w:pPr>
      <w:rPr>
        <w:rFonts w:ascii="Wingdings" w:hAnsi="Wingdings" w:hint="default"/>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11" w15:restartNumberingAfterBreak="0">
    <w:nsid w:val="2A92694E"/>
    <w:multiLevelType w:val="hybridMultilevel"/>
    <w:tmpl w:val="9416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5456A"/>
    <w:multiLevelType w:val="hybridMultilevel"/>
    <w:tmpl w:val="7D2A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8788C"/>
    <w:multiLevelType w:val="hybridMultilevel"/>
    <w:tmpl w:val="AA7835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A16547"/>
    <w:multiLevelType w:val="hybridMultilevel"/>
    <w:tmpl w:val="1F3C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54BDE"/>
    <w:multiLevelType w:val="hybridMultilevel"/>
    <w:tmpl w:val="89DC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87207"/>
    <w:multiLevelType w:val="hybridMultilevel"/>
    <w:tmpl w:val="9636410C"/>
    <w:lvl w:ilvl="0" w:tplc="0809000B">
      <w:start w:val="1"/>
      <w:numFmt w:val="bullet"/>
      <w:lvlText w:val=""/>
      <w:lvlJc w:val="left"/>
      <w:pPr>
        <w:ind w:left="1655" w:hanging="360"/>
      </w:pPr>
      <w:rPr>
        <w:rFonts w:ascii="Wingdings" w:hAnsi="Wingdings" w:hint="default"/>
      </w:rPr>
    </w:lvl>
    <w:lvl w:ilvl="1" w:tplc="08090003" w:tentative="1">
      <w:start w:val="1"/>
      <w:numFmt w:val="bullet"/>
      <w:lvlText w:val="o"/>
      <w:lvlJc w:val="left"/>
      <w:pPr>
        <w:ind w:left="2375" w:hanging="360"/>
      </w:pPr>
      <w:rPr>
        <w:rFonts w:ascii="Courier New" w:hAnsi="Courier New" w:cs="Courier New"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Courier New"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Courier New" w:hint="default"/>
      </w:rPr>
    </w:lvl>
    <w:lvl w:ilvl="8" w:tplc="08090005" w:tentative="1">
      <w:start w:val="1"/>
      <w:numFmt w:val="bullet"/>
      <w:lvlText w:val=""/>
      <w:lvlJc w:val="left"/>
      <w:pPr>
        <w:ind w:left="7415" w:hanging="360"/>
      </w:pPr>
      <w:rPr>
        <w:rFonts w:ascii="Wingdings" w:hAnsi="Wingdings" w:hint="default"/>
      </w:rPr>
    </w:lvl>
  </w:abstractNum>
  <w:abstractNum w:abstractNumId="17" w15:restartNumberingAfterBreak="0">
    <w:nsid w:val="637C50EB"/>
    <w:multiLevelType w:val="hybridMultilevel"/>
    <w:tmpl w:val="0040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0013A"/>
    <w:multiLevelType w:val="hybridMultilevel"/>
    <w:tmpl w:val="7FC0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F231B4"/>
    <w:multiLevelType w:val="hybridMultilevel"/>
    <w:tmpl w:val="FA042B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4B785B"/>
    <w:multiLevelType w:val="hybridMultilevel"/>
    <w:tmpl w:val="1A8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76EC7"/>
    <w:multiLevelType w:val="hybridMultilevel"/>
    <w:tmpl w:val="2E1407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925213"/>
    <w:multiLevelType w:val="multilevel"/>
    <w:tmpl w:val="0E2883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2"/>
  </w:num>
  <w:num w:numId="2">
    <w:abstractNumId w:val="9"/>
  </w:num>
  <w:num w:numId="3">
    <w:abstractNumId w:val="20"/>
  </w:num>
  <w:num w:numId="4">
    <w:abstractNumId w:val="14"/>
  </w:num>
  <w:num w:numId="5">
    <w:abstractNumId w:val="18"/>
  </w:num>
  <w:num w:numId="6">
    <w:abstractNumId w:val="11"/>
  </w:num>
  <w:num w:numId="7">
    <w:abstractNumId w:val="7"/>
  </w:num>
  <w:num w:numId="8">
    <w:abstractNumId w:val="10"/>
  </w:num>
  <w:num w:numId="9">
    <w:abstractNumId w:val="16"/>
  </w:num>
  <w:num w:numId="10">
    <w:abstractNumId w:val="2"/>
  </w:num>
  <w:num w:numId="11">
    <w:abstractNumId w:val="13"/>
  </w:num>
  <w:num w:numId="12">
    <w:abstractNumId w:val="0"/>
  </w:num>
  <w:num w:numId="13">
    <w:abstractNumId w:val="21"/>
  </w:num>
  <w:num w:numId="14">
    <w:abstractNumId w:val="19"/>
  </w:num>
  <w:num w:numId="15">
    <w:abstractNumId w:val="17"/>
  </w:num>
  <w:num w:numId="16">
    <w:abstractNumId w:val="5"/>
  </w:num>
  <w:num w:numId="17">
    <w:abstractNumId w:val="3"/>
  </w:num>
  <w:num w:numId="18">
    <w:abstractNumId w:val="8"/>
  </w:num>
  <w:num w:numId="19">
    <w:abstractNumId w:val="4"/>
  </w:num>
  <w:num w:numId="20">
    <w:abstractNumId w:val="1"/>
  </w:num>
  <w:num w:numId="21">
    <w:abstractNumId w:val="12"/>
  </w:num>
  <w:num w:numId="22">
    <w:abstractNumId w:val="6"/>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3F"/>
    <w:rsid w:val="000053CF"/>
    <w:rsid w:val="0001238F"/>
    <w:rsid w:val="0001548C"/>
    <w:rsid w:val="00027203"/>
    <w:rsid w:val="00036812"/>
    <w:rsid w:val="000414E6"/>
    <w:rsid w:val="00041F07"/>
    <w:rsid w:val="000510B9"/>
    <w:rsid w:val="000510D3"/>
    <w:rsid w:val="00064F2E"/>
    <w:rsid w:val="000657C2"/>
    <w:rsid w:val="000743B8"/>
    <w:rsid w:val="00075D92"/>
    <w:rsid w:val="00094D18"/>
    <w:rsid w:val="000B5A55"/>
    <w:rsid w:val="000B6470"/>
    <w:rsid w:val="000C44DE"/>
    <w:rsid w:val="000D425C"/>
    <w:rsid w:val="000E32E9"/>
    <w:rsid w:val="000F60DA"/>
    <w:rsid w:val="00105DF2"/>
    <w:rsid w:val="00130D46"/>
    <w:rsid w:val="0013562A"/>
    <w:rsid w:val="001708EF"/>
    <w:rsid w:val="00176CB2"/>
    <w:rsid w:val="0018393F"/>
    <w:rsid w:val="001E0452"/>
    <w:rsid w:val="001E712A"/>
    <w:rsid w:val="001E7E94"/>
    <w:rsid w:val="001F30E3"/>
    <w:rsid w:val="001F44F7"/>
    <w:rsid w:val="00202FCF"/>
    <w:rsid w:val="00210096"/>
    <w:rsid w:val="002164E2"/>
    <w:rsid w:val="00257C0E"/>
    <w:rsid w:val="002616F0"/>
    <w:rsid w:val="00261740"/>
    <w:rsid w:val="00267B1B"/>
    <w:rsid w:val="002731A0"/>
    <w:rsid w:val="00282686"/>
    <w:rsid w:val="002A7736"/>
    <w:rsid w:val="002C6406"/>
    <w:rsid w:val="002F1DA5"/>
    <w:rsid w:val="002F1DF5"/>
    <w:rsid w:val="00322D3E"/>
    <w:rsid w:val="00324994"/>
    <w:rsid w:val="00330D8C"/>
    <w:rsid w:val="00332B95"/>
    <w:rsid w:val="00345EA8"/>
    <w:rsid w:val="0037083F"/>
    <w:rsid w:val="00374F83"/>
    <w:rsid w:val="0038038F"/>
    <w:rsid w:val="00383233"/>
    <w:rsid w:val="0038699B"/>
    <w:rsid w:val="003876BB"/>
    <w:rsid w:val="0039238B"/>
    <w:rsid w:val="003936C1"/>
    <w:rsid w:val="003937E2"/>
    <w:rsid w:val="003A45D2"/>
    <w:rsid w:val="003C07A9"/>
    <w:rsid w:val="003C2B88"/>
    <w:rsid w:val="003E0E50"/>
    <w:rsid w:val="003E32BF"/>
    <w:rsid w:val="003E6D18"/>
    <w:rsid w:val="003F0208"/>
    <w:rsid w:val="00415329"/>
    <w:rsid w:val="004464FB"/>
    <w:rsid w:val="00452FC9"/>
    <w:rsid w:val="00471D53"/>
    <w:rsid w:val="0047402E"/>
    <w:rsid w:val="004829A4"/>
    <w:rsid w:val="004C3DAB"/>
    <w:rsid w:val="004C6625"/>
    <w:rsid w:val="004C6AB2"/>
    <w:rsid w:val="004D61CF"/>
    <w:rsid w:val="004E0351"/>
    <w:rsid w:val="004E46A1"/>
    <w:rsid w:val="004E6132"/>
    <w:rsid w:val="004F0BD9"/>
    <w:rsid w:val="004F23F0"/>
    <w:rsid w:val="004F5005"/>
    <w:rsid w:val="005043B6"/>
    <w:rsid w:val="00505D05"/>
    <w:rsid w:val="00517AB6"/>
    <w:rsid w:val="00524472"/>
    <w:rsid w:val="00532410"/>
    <w:rsid w:val="00533BCC"/>
    <w:rsid w:val="005458AF"/>
    <w:rsid w:val="00572532"/>
    <w:rsid w:val="0057354E"/>
    <w:rsid w:val="00573F4F"/>
    <w:rsid w:val="005761A1"/>
    <w:rsid w:val="0057784C"/>
    <w:rsid w:val="005A7FCD"/>
    <w:rsid w:val="005D018A"/>
    <w:rsid w:val="005D1B62"/>
    <w:rsid w:val="005F1347"/>
    <w:rsid w:val="005F4427"/>
    <w:rsid w:val="00606D76"/>
    <w:rsid w:val="006227D4"/>
    <w:rsid w:val="006254B3"/>
    <w:rsid w:val="00654E3B"/>
    <w:rsid w:val="006611C5"/>
    <w:rsid w:val="006643A3"/>
    <w:rsid w:val="00682D8A"/>
    <w:rsid w:val="00695B40"/>
    <w:rsid w:val="006A19E5"/>
    <w:rsid w:val="006B0FCF"/>
    <w:rsid w:val="006C0930"/>
    <w:rsid w:val="006C0979"/>
    <w:rsid w:val="006D0D1F"/>
    <w:rsid w:val="00700CE7"/>
    <w:rsid w:val="0070466C"/>
    <w:rsid w:val="007126D8"/>
    <w:rsid w:val="0073271B"/>
    <w:rsid w:val="00742F16"/>
    <w:rsid w:val="00751132"/>
    <w:rsid w:val="007701E0"/>
    <w:rsid w:val="007803D4"/>
    <w:rsid w:val="007865E0"/>
    <w:rsid w:val="007C1B4E"/>
    <w:rsid w:val="007C3A73"/>
    <w:rsid w:val="007D5AB1"/>
    <w:rsid w:val="007E3358"/>
    <w:rsid w:val="008006F1"/>
    <w:rsid w:val="008249DD"/>
    <w:rsid w:val="008326D5"/>
    <w:rsid w:val="00834A28"/>
    <w:rsid w:val="00835E48"/>
    <w:rsid w:val="0084017F"/>
    <w:rsid w:val="008600FB"/>
    <w:rsid w:val="00862243"/>
    <w:rsid w:val="00873705"/>
    <w:rsid w:val="0087388E"/>
    <w:rsid w:val="008741FF"/>
    <w:rsid w:val="008854C0"/>
    <w:rsid w:val="00885DF7"/>
    <w:rsid w:val="008B59A1"/>
    <w:rsid w:val="008B6D3F"/>
    <w:rsid w:val="00900A1E"/>
    <w:rsid w:val="009014E7"/>
    <w:rsid w:val="00902AAD"/>
    <w:rsid w:val="00921D12"/>
    <w:rsid w:val="009523DB"/>
    <w:rsid w:val="0096088F"/>
    <w:rsid w:val="00971CC4"/>
    <w:rsid w:val="00982B5F"/>
    <w:rsid w:val="00984596"/>
    <w:rsid w:val="009858FB"/>
    <w:rsid w:val="00987E4A"/>
    <w:rsid w:val="00990825"/>
    <w:rsid w:val="009A40F7"/>
    <w:rsid w:val="009B3F9E"/>
    <w:rsid w:val="009D576F"/>
    <w:rsid w:val="009E43E1"/>
    <w:rsid w:val="009E6A3A"/>
    <w:rsid w:val="009F4B85"/>
    <w:rsid w:val="009F610A"/>
    <w:rsid w:val="00A04BCE"/>
    <w:rsid w:val="00A21902"/>
    <w:rsid w:val="00A9220F"/>
    <w:rsid w:val="00A977D9"/>
    <w:rsid w:val="00AA3A17"/>
    <w:rsid w:val="00AA75CC"/>
    <w:rsid w:val="00AB59B9"/>
    <w:rsid w:val="00AD20E8"/>
    <w:rsid w:val="00B04C1B"/>
    <w:rsid w:val="00B12B35"/>
    <w:rsid w:val="00B156B6"/>
    <w:rsid w:val="00B21B23"/>
    <w:rsid w:val="00B37DFC"/>
    <w:rsid w:val="00B427F5"/>
    <w:rsid w:val="00B44845"/>
    <w:rsid w:val="00B46013"/>
    <w:rsid w:val="00B57C06"/>
    <w:rsid w:val="00B6419E"/>
    <w:rsid w:val="00B66407"/>
    <w:rsid w:val="00B95073"/>
    <w:rsid w:val="00B971E4"/>
    <w:rsid w:val="00BA0E67"/>
    <w:rsid w:val="00BB4FE9"/>
    <w:rsid w:val="00BC0403"/>
    <w:rsid w:val="00BC0523"/>
    <w:rsid w:val="00BE09F6"/>
    <w:rsid w:val="00C020B8"/>
    <w:rsid w:val="00C100A2"/>
    <w:rsid w:val="00C178FC"/>
    <w:rsid w:val="00C249F0"/>
    <w:rsid w:val="00C42351"/>
    <w:rsid w:val="00C5309C"/>
    <w:rsid w:val="00C64393"/>
    <w:rsid w:val="00CA4087"/>
    <w:rsid w:val="00CA49E7"/>
    <w:rsid w:val="00CB372C"/>
    <w:rsid w:val="00CB45BA"/>
    <w:rsid w:val="00CC0A38"/>
    <w:rsid w:val="00CC60FA"/>
    <w:rsid w:val="00CE000B"/>
    <w:rsid w:val="00CE3704"/>
    <w:rsid w:val="00CF51F4"/>
    <w:rsid w:val="00D34120"/>
    <w:rsid w:val="00D35D4C"/>
    <w:rsid w:val="00D527B7"/>
    <w:rsid w:val="00D60D4C"/>
    <w:rsid w:val="00D6248B"/>
    <w:rsid w:val="00D7621A"/>
    <w:rsid w:val="00D923FE"/>
    <w:rsid w:val="00DC6C1E"/>
    <w:rsid w:val="00DE4B99"/>
    <w:rsid w:val="00DE5A05"/>
    <w:rsid w:val="00DF5439"/>
    <w:rsid w:val="00DF7969"/>
    <w:rsid w:val="00E049FC"/>
    <w:rsid w:val="00E21882"/>
    <w:rsid w:val="00E6218F"/>
    <w:rsid w:val="00E66102"/>
    <w:rsid w:val="00E73DB8"/>
    <w:rsid w:val="00E74D2D"/>
    <w:rsid w:val="00E84210"/>
    <w:rsid w:val="00EB0CAB"/>
    <w:rsid w:val="00EB369F"/>
    <w:rsid w:val="00EB5D19"/>
    <w:rsid w:val="00EC12A5"/>
    <w:rsid w:val="00EC51FD"/>
    <w:rsid w:val="00F0585B"/>
    <w:rsid w:val="00F13EA6"/>
    <w:rsid w:val="00F25D7A"/>
    <w:rsid w:val="00F334CE"/>
    <w:rsid w:val="00F37F8F"/>
    <w:rsid w:val="00F40535"/>
    <w:rsid w:val="00F618DC"/>
    <w:rsid w:val="00F6540B"/>
    <w:rsid w:val="00F74B04"/>
    <w:rsid w:val="00F82511"/>
    <w:rsid w:val="00F83CF6"/>
    <w:rsid w:val="00F92456"/>
    <w:rsid w:val="00F95C42"/>
    <w:rsid w:val="00FB0710"/>
    <w:rsid w:val="00FB7C65"/>
    <w:rsid w:val="00FC0C65"/>
    <w:rsid w:val="00FD4DB7"/>
    <w:rsid w:val="00FE0E3D"/>
    <w:rsid w:val="00FE5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33694"/>
  <w15:docId w15:val="{426D6B3D-7AED-4FE6-BF85-439D7779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12"/>
    <w:pPr>
      <w:spacing w:after="0" w:line="276" w:lineRule="auto"/>
    </w:pPr>
  </w:style>
  <w:style w:type="paragraph" w:styleId="Heading1">
    <w:name w:val="heading 1"/>
    <w:basedOn w:val="Normal"/>
    <w:next w:val="Normal"/>
    <w:link w:val="Heading1Char"/>
    <w:autoRedefine/>
    <w:uiPriority w:val="9"/>
    <w:qFormat/>
    <w:rsid w:val="009523DB"/>
    <w:pPr>
      <w:keepNext/>
      <w:keepLines/>
      <w:numPr>
        <w:numId w:val="1"/>
      </w:numPr>
      <w:spacing w:before="240"/>
      <w:outlineLvl w:val="0"/>
    </w:pPr>
    <w:rPr>
      <w:rFonts w:ascii="Arial" w:hAnsi="Arial"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900A1E"/>
    <w:pPr>
      <w:keepNext/>
      <w:keepLines/>
      <w:numPr>
        <w:ilvl w:val="1"/>
        <w:numId w:val="1"/>
      </w:numPr>
      <w:spacing w:before="40"/>
      <w:jc w:val="both"/>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autoRedefine/>
    <w:uiPriority w:val="9"/>
    <w:unhideWhenUsed/>
    <w:qFormat/>
    <w:rsid w:val="00257C0E"/>
    <w:pPr>
      <w:keepNext/>
      <w:keepLines/>
      <w:shd w:val="clear" w:color="auto" w:fill="F2F2F2" w:themeFill="background1" w:themeFillShade="F2"/>
      <w:spacing w:before="40"/>
      <w:outlineLvl w:val="2"/>
    </w:pPr>
    <w:rPr>
      <w:rFonts w:ascii="Arial" w:eastAsiaTheme="majorEastAsia" w:hAnsi="Arial" w:cstheme="majorBidi"/>
      <w:b/>
      <w:color w:val="000000" w:themeColor="text1"/>
      <w:sz w:val="24"/>
      <w:szCs w:val="24"/>
    </w:rPr>
  </w:style>
  <w:style w:type="paragraph" w:styleId="Heading4">
    <w:name w:val="heading 4"/>
    <w:basedOn w:val="Normal"/>
    <w:next w:val="Normal"/>
    <w:link w:val="Heading4Char"/>
    <w:uiPriority w:val="9"/>
    <w:semiHidden/>
    <w:unhideWhenUsed/>
    <w:qFormat/>
    <w:rsid w:val="000510D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10D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10D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10D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10D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10D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3DB"/>
    <w:rPr>
      <w:rFonts w:ascii="Arial" w:hAnsi="Arial" w:cstheme="majorBidi"/>
      <w:b/>
      <w:color w:val="000000" w:themeColor="text1"/>
      <w:sz w:val="32"/>
      <w:szCs w:val="32"/>
    </w:rPr>
  </w:style>
  <w:style w:type="character" w:customStyle="1" w:styleId="Heading2Char">
    <w:name w:val="Heading 2 Char"/>
    <w:basedOn w:val="DefaultParagraphFont"/>
    <w:link w:val="Heading2"/>
    <w:uiPriority w:val="9"/>
    <w:rsid w:val="00900A1E"/>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257C0E"/>
    <w:rPr>
      <w:rFonts w:ascii="Arial" w:eastAsiaTheme="majorEastAsia" w:hAnsi="Arial" w:cstheme="majorBidi"/>
      <w:b/>
      <w:color w:val="000000" w:themeColor="text1"/>
      <w:sz w:val="24"/>
      <w:szCs w:val="24"/>
      <w:shd w:val="clear" w:color="auto" w:fill="F2F2F2" w:themeFill="background1" w:themeFillShade="F2"/>
    </w:rPr>
  </w:style>
  <w:style w:type="character" w:customStyle="1" w:styleId="Heading4Char">
    <w:name w:val="Heading 4 Char"/>
    <w:basedOn w:val="DefaultParagraphFont"/>
    <w:link w:val="Heading4"/>
    <w:uiPriority w:val="9"/>
    <w:semiHidden/>
    <w:rsid w:val="000510D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510D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510D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510D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510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10D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99"/>
    <w:qFormat/>
    <w:rsid w:val="00BC0523"/>
    <w:pPr>
      <w:ind w:left="720"/>
      <w:contextualSpacing/>
    </w:pPr>
  </w:style>
  <w:style w:type="table" w:styleId="TableGrid">
    <w:name w:val="Table Grid"/>
    <w:basedOn w:val="TableNormal"/>
    <w:uiPriority w:val="39"/>
    <w:rsid w:val="004F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01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1E0"/>
    <w:rPr>
      <w:rFonts w:ascii="Segoe UI" w:hAnsi="Segoe UI" w:cs="Segoe UI"/>
      <w:sz w:val="18"/>
      <w:szCs w:val="18"/>
    </w:rPr>
  </w:style>
  <w:style w:type="paragraph" w:styleId="Header">
    <w:name w:val="header"/>
    <w:basedOn w:val="Normal"/>
    <w:link w:val="HeaderChar"/>
    <w:uiPriority w:val="99"/>
    <w:unhideWhenUsed/>
    <w:rsid w:val="007701E0"/>
    <w:pPr>
      <w:tabs>
        <w:tab w:val="center" w:pos="4153"/>
        <w:tab w:val="right" w:pos="8306"/>
      </w:tabs>
      <w:spacing w:line="240" w:lineRule="auto"/>
    </w:pPr>
  </w:style>
  <w:style w:type="character" w:customStyle="1" w:styleId="HeaderChar">
    <w:name w:val="Header Char"/>
    <w:basedOn w:val="DefaultParagraphFont"/>
    <w:link w:val="Header"/>
    <w:uiPriority w:val="99"/>
    <w:rsid w:val="007701E0"/>
  </w:style>
  <w:style w:type="paragraph" w:styleId="Footer">
    <w:name w:val="footer"/>
    <w:basedOn w:val="Normal"/>
    <w:link w:val="FooterChar"/>
    <w:uiPriority w:val="99"/>
    <w:unhideWhenUsed/>
    <w:rsid w:val="007701E0"/>
    <w:pPr>
      <w:tabs>
        <w:tab w:val="center" w:pos="4153"/>
        <w:tab w:val="right" w:pos="8306"/>
      </w:tabs>
      <w:spacing w:line="240" w:lineRule="auto"/>
    </w:pPr>
  </w:style>
  <w:style w:type="character" w:customStyle="1" w:styleId="FooterChar">
    <w:name w:val="Footer Char"/>
    <w:basedOn w:val="DefaultParagraphFont"/>
    <w:link w:val="Footer"/>
    <w:uiPriority w:val="99"/>
    <w:rsid w:val="007701E0"/>
  </w:style>
  <w:style w:type="paragraph" w:styleId="EndnoteText">
    <w:name w:val="endnote text"/>
    <w:basedOn w:val="Normal"/>
    <w:link w:val="EndnoteTextChar"/>
    <w:uiPriority w:val="99"/>
    <w:semiHidden/>
    <w:unhideWhenUsed/>
    <w:rsid w:val="00742F16"/>
    <w:pPr>
      <w:spacing w:line="240" w:lineRule="auto"/>
    </w:pPr>
    <w:rPr>
      <w:sz w:val="20"/>
      <w:szCs w:val="20"/>
    </w:rPr>
  </w:style>
  <w:style w:type="character" w:customStyle="1" w:styleId="EndnoteTextChar">
    <w:name w:val="Endnote Text Char"/>
    <w:basedOn w:val="DefaultParagraphFont"/>
    <w:link w:val="EndnoteText"/>
    <w:uiPriority w:val="99"/>
    <w:semiHidden/>
    <w:rsid w:val="00742F16"/>
    <w:rPr>
      <w:sz w:val="20"/>
      <w:szCs w:val="20"/>
    </w:rPr>
  </w:style>
  <w:style w:type="character" w:styleId="EndnoteReference">
    <w:name w:val="endnote reference"/>
    <w:basedOn w:val="DefaultParagraphFont"/>
    <w:uiPriority w:val="99"/>
    <w:semiHidden/>
    <w:unhideWhenUsed/>
    <w:rsid w:val="00742F16"/>
    <w:rPr>
      <w:vertAlign w:val="superscript"/>
    </w:rPr>
  </w:style>
  <w:style w:type="character" w:styleId="Hyperlink">
    <w:name w:val="Hyperlink"/>
    <w:basedOn w:val="DefaultParagraphFont"/>
    <w:uiPriority w:val="99"/>
    <w:unhideWhenUsed/>
    <w:rsid w:val="00EB369F"/>
    <w:rPr>
      <w:color w:val="5B9BD5" w:themeColor="hyperlink"/>
      <w:u w:val="single"/>
    </w:rPr>
  </w:style>
  <w:style w:type="paragraph" w:styleId="TOCHeading">
    <w:name w:val="TOC Heading"/>
    <w:basedOn w:val="Heading1"/>
    <w:next w:val="Normal"/>
    <w:uiPriority w:val="39"/>
    <w:unhideWhenUsed/>
    <w:qFormat/>
    <w:rsid w:val="006611C5"/>
    <w:pPr>
      <w:numPr>
        <w:numId w:val="0"/>
      </w:numPr>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8B6D3F"/>
    <w:pPr>
      <w:tabs>
        <w:tab w:val="left" w:pos="440"/>
        <w:tab w:val="right" w:leader="dot" w:pos="10456"/>
      </w:tabs>
      <w:spacing w:line="360" w:lineRule="auto"/>
    </w:pPr>
    <w:rPr>
      <w:rFonts w:ascii="Arial" w:hAnsi="Arial" w:cs="Arial"/>
      <w:b/>
      <w:noProof/>
      <w:sz w:val="26"/>
      <w:szCs w:val="26"/>
    </w:rPr>
  </w:style>
  <w:style w:type="paragraph" w:styleId="TOC2">
    <w:name w:val="toc 2"/>
    <w:basedOn w:val="Normal"/>
    <w:next w:val="Normal"/>
    <w:autoRedefine/>
    <w:uiPriority w:val="39"/>
    <w:unhideWhenUsed/>
    <w:rsid w:val="00DE4B99"/>
    <w:pPr>
      <w:spacing w:line="360" w:lineRule="auto"/>
    </w:pPr>
    <w:rPr>
      <w:rFonts w:ascii="Arial" w:hAnsi="Arial" w:cs="Arial"/>
      <w:noProof/>
      <w:lang w:val="en-US"/>
    </w:rPr>
  </w:style>
  <w:style w:type="paragraph" w:styleId="TOC3">
    <w:name w:val="toc 3"/>
    <w:basedOn w:val="Normal"/>
    <w:next w:val="Normal"/>
    <w:autoRedefine/>
    <w:uiPriority w:val="39"/>
    <w:unhideWhenUsed/>
    <w:rsid w:val="005761A1"/>
    <w:pPr>
      <w:tabs>
        <w:tab w:val="right" w:leader="dot" w:pos="10456"/>
      </w:tabs>
      <w:spacing w:after="100"/>
      <w:ind w:left="440"/>
    </w:pPr>
  </w:style>
  <w:style w:type="paragraph" w:styleId="NoSpacing">
    <w:name w:val="No Spacing"/>
    <w:link w:val="NoSpacingChar"/>
    <w:uiPriority w:val="1"/>
    <w:qFormat/>
    <w:rsid w:val="00105DF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5DF2"/>
    <w:rPr>
      <w:rFonts w:eastAsiaTheme="minorEastAsia"/>
      <w:lang w:val="en-US"/>
    </w:rPr>
  </w:style>
  <w:style w:type="paragraph" w:styleId="TOC4">
    <w:name w:val="toc 4"/>
    <w:basedOn w:val="Normal"/>
    <w:next w:val="Normal"/>
    <w:autoRedefine/>
    <w:uiPriority w:val="39"/>
    <w:unhideWhenUsed/>
    <w:rsid w:val="00695B40"/>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695B40"/>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695B40"/>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695B40"/>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695B40"/>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695B40"/>
    <w:pPr>
      <w:spacing w:after="100" w:line="259" w:lineRule="auto"/>
      <w:ind w:left="1760"/>
    </w:pPr>
    <w:rPr>
      <w:rFonts w:eastAsiaTheme="minorEastAsia"/>
      <w:lang w:eastAsia="en-GB"/>
    </w:rPr>
  </w:style>
  <w:style w:type="paragraph" w:styleId="NormalWeb">
    <w:name w:val="Normal (Web)"/>
    <w:basedOn w:val="Normal"/>
    <w:uiPriority w:val="99"/>
    <w:semiHidden/>
    <w:unhideWhenUsed/>
    <w:rsid w:val="00E621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0BD9"/>
    <w:rPr>
      <w:b/>
      <w:bCs/>
      <w:sz w:val="28"/>
    </w:rPr>
  </w:style>
  <w:style w:type="character" w:customStyle="1" w:styleId="hps">
    <w:name w:val="hps"/>
    <w:basedOn w:val="DefaultParagraphFont"/>
    <w:rsid w:val="00E6218F"/>
  </w:style>
  <w:style w:type="paragraph" w:styleId="Title">
    <w:name w:val="Title"/>
    <w:basedOn w:val="Normal"/>
    <w:next w:val="Normal"/>
    <w:link w:val="TitleChar"/>
    <w:uiPriority w:val="10"/>
    <w:qFormat/>
    <w:rsid w:val="00E6218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218F"/>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DC6C1E"/>
    <w:rPr>
      <w:color w:val="808080"/>
    </w:rPr>
  </w:style>
  <w:style w:type="character" w:styleId="CommentReference">
    <w:name w:val="annotation reference"/>
    <w:basedOn w:val="DefaultParagraphFont"/>
    <w:uiPriority w:val="99"/>
    <w:semiHidden/>
    <w:unhideWhenUsed/>
    <w:rsid w:val="007D5AB1"/>
    <w:rPr>
      <w:sz w:val="16"/>
      <w:szCs w:val="16"/>
    </w:rPr>
  </w:style>
  <w:style w:type="paragraph" w:styleId="CommentText">
    <w:name w:val="annotation text"/>
    <w:basedOn w:val="Normal"/>
    <w:link w:val="CommentTextChar"/>
    <w:uiPriority w:val="99"/>
    <w:semiHidden/>
    <w:unhideWhenUsed/>
    <w:rsid w:val="007D5AB1"/>
    <w:pPr>
      <w:spacing w:line="240" w:lineRule="auto"/>
    </w:pPr>
    <w:rPr>
      <w:sz w:val="20"/>
      <w:szCs w:val="20"/>
    </w:rPr>
  </w:style>
  <w:style w:type="character" w:customStyle="1" w:styleId="CommentTextChar">
    <w:name w:val="Comment Text Char"/>
    <w:basedOn w:val="DefaultParagraphFont"/>
    <w:link w:val="CommentText"/>
    <w:uiPriority w:val="99"/>
    <w:semiHidden/>
    <w:rsid w:val="007D5AB1"/>
    <w:rPr>
      <w:sz w:val="20"/>
      <w:szCs w:val="20"/>
    </w:rPr>
  </w:style>
  <w:style w:type="paragraph" w:styleId="CommentSubject">
    <w:name w:val="annotation subject"/>
    <w:basedOn w:val="CommentText"/>
    <w:next w:val="CommentText"/>
    <w:link w:val="CommentSubjectChar"/>
    <w:uiPriority w:val="99"/>
    <w:semiHidden/>
    <w:unhideWhenUsed/>
    <w:rsid w:val="007D5AB1"/>
    <w:rPr>
      <w:b/>
      <w:bCs/>
    </w:rPr>
  </w:style>
  <w:style w:type="character" w:customStyle="1" w:styleId="CommentSubjectChar">
    <w:name w:val="Comment Subject Char"/>
    <w:basedOn w:val="CommentTextChar"/>
    <w:link w:val="CommentSubject"/>
    <w:uiPriority w:val="99"/>
    <w:semiHidden/>
    <w:rsid w:val="007D5AB1"/>
    <w:rPr>
      <w:b/>
      <w:bCs/>
      <w:sz w:val="20"/>
      <w:szCs w:val="20"/>
    </w:rPr>
  </w:style>
  <w:style w:type="paragraph" w:styleId="Revision">
    <w:name w:val="Revision"/>
    <w:hidden/>
    <w:uiPriority w:val="99"/>
    <w:semiHidden/>
    <w:rsid w:val="007D5AB1"/>
    <w:pPr>
      <w:spacing w:after="0" w:line="240" w:lineRule="auto"/>
    </w:pPr>
  </w:style>
  <w:style w:type="paragraph" w:customStyle="1" w:styleId="Default">
    <w:name w:val="Default"/>
    <w:uiPriority w:val="99"/>
    <w:rsid w:val="00C64393"/>
    <w:pPr>
      <w:autoSpaceDE w:val="0"/>
      <w:autoSpaceDN w:val="0"/>
      <w:adjustRightInd w:val="0"/>
      <w:spacing w:after="0" w:line="240" w:lineRule="auto"/>
    </w:pPr>
    <w:rPr>
      <w:rFonts w:ascii="Times New Roman" w:eastAsia="Times New Roman" w:hAnsi="Times New Roman" w:cs="Times New Roman"/>
      <w:snapToGrid w:val="0"/>
      <w:color w:val="000000"/>
      <w:sz w:val="24"/>
      <w:szCs w:val="24"/>
      <w:lang w:val="en-US" w:eastAsia="et-EE"/>
    </w:rPr>
  </w:style>
  <w:style w:type="character" w:styleId="FollowedHyperlink">
    <w:name w:val="FollowedHyperlink"/>
    <w:basedOn w:val="DefaultParagraphFont"/>
    <w:uiPriority w:val="99"/>
    <w:semiHidden/>
    <w:unhideWhenUsed/>
    <w:rsid w:val="00DE4B99"/>
    <w:rPr>
      <w:color w:val="5B9BD5" w:themeColor="followedHyperlink"/>
      <w:u w:val="single"/>
    </w:rPr>
  </w:style>
  <w:style w:type="table" w:customStyle="1" w:styleId="GridTable6Colorful-Accent51">
    <w:name w:val="Grid Table 6 Colorful - Accent 51"/>
    <w:basedOn w:val="TableNormal"/>
    <w:uiPriority w:val="51"/>
    <w:rsid w:val="0032499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ListParagraphChar">
    <w:name w:val="List Paragraph Char"/>
    <w:basedOn w:val="DefaultParagraphFont"/>
    <w:link w:val="ListParagraph"/>
    <w:uiPriority w:val="99"/>
    <w:locked/>
    <w:rsid w:val="00B04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9609">
      <w:bodyDiv w:val="1"/>
      <w:marLeft w:val="0"/>
      <w:marRight w:val="0"/>
      <w:marTop w:val="0"/>
      <w:marBottom w:val="0"/>
      <w:divBdr>
        <w:top w:val="none" w:sz="0" w:space="0" w:color="auto"/>
        <w:left w:val="none" w:sz="0" w:space="0" w:color="auto"/>
        <w:bottom w:val="none" w:sz="0" w:space="0" w:color="auto"/>
        <w:right w:val="none" w:sz="0" w:space="0" w:color="auto"/>
      </w:divBdr>
    </w:div>
    <w:div w:id="27159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fme.org/wp-content/uploads/2020/12/WFME-BME-Standards-2020-1.pdf"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NEW%20REVISED%20DOCS\TEMPLATES\200_1_2_self_evaluation_report_for_basic_medical_education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F9DBB3199841DFBE4464CF0E8D3522"/>
        <w:category>
          <w:name w:val="General"/>
          <w:gallery w:val="placeholder"/>
        </w:category>
        <w:types>
          <w:type w:val="bbPlcHdr"/>
        </w:types>
        <w:behaviors>
          <w:behavior w:val="content"/>
        </w:behaviors>
        <w:guid w:val="{B182F74D-1C7C-4E20-8A21-C93AD3ACCF1D}"/>
      </w:docPartPr>
      <w:docPartBody>
        <w:p w:rsidR="00D05CFC" w:rsidRDefault="00AE0933" w:rsidP="00AE0933">
          <w:pPr>
            <w:pStyle w:val="ACF9DBB3199841DFBE4464CF0E8D352223"/>
          </w:pPr>
          <w:r w:rsidRPr="00873705">
            <w:rPr>
              <w:rStyle w:val="Strong"/>
              <w:rFonts w:cstheme="minorHAnsi"/>
              <w:b w:val="0"/>
              <w:color w:val="808080" w:themeColor="background1" w:themeShade="80"/>
              <w:szCs w:val="28"/>
            </w:rPr>
            <w:t>Name</w:t>
          </w:r>
        </w:p>
      </w:docPartBody>
    </w:docPart>
    <w:docPart>
      <w:docPartPr>
        <w:name w:val="3BD8615224904176BB379AC41DB00BFC"/>
        <w:category>
          <w:name w:val="General"/>
          <w:gallery w:val="placeholder"/>
        </w:category>
        <w:types>
          <w:type w:val="bbPlcHdr"/>
        </w:types>
        <w:behaviors>
          <w:behavior w:val="content"/>
        </w:behaviors>
        <w:guid w:val="{EC3D7054-EA51-4C96-BC18-D06F429A9C15}"/>
      </w:docPartPr>
      <w:docPartBody>
        <w:p w:rsidR="00D05CFC" w:rsidRDefault="00AE0933" w:rsidP="00AE0933">
          <w:pPr>
            <w:pStyle w:val="3BD8615224904176BB379AC41DB00BFC23"/>
          </w:pPr>
          <w:r w:rsidRPr="00873705">
            <w:rPr>
              <w:rStyle w:val="Strong"/>
              <w:rFonts w:cstheme="minorHAnsi"/>
              <w:b w:val="0"/>
              <w:color w:val="808080" w:themeColor="background1" w:themeShade="80"/>
              <w:szCs w:val="28"/>
            </w:rPr>
            <w:t>Town</w:t>
          </w:r>
        </w:p>
      </w:docPartBody>
    </w:docPart>
    <w:docPart>
      <w:docPartPr>
        <w:name w:val="E7C788DB07694BE5A7D33CC13F1F6FED"/>
        <w:category>
          <w:name w:val="General"/>
          <w:gallery w:val="placeholder"/>
        </w:category>
        <w:types>
          <w:type w:val="bbPlcHdr"/>
        </w:types>
        <w:behaviors>
          <w:behavior w:val="content"/>
        </w:behaviors>
        <w:guid w:val="{48A1EBF2-83EE-4415-B57E-618183E47505}"/>
      </w:docPartPr>
      <w:docPartBody>
        <w:p w:rsidR="00D05CFC" w:rsidRDefault="00AE0933" w:rsidP="00AE0933">
          <w:pPr>
            <w:pStyle w:val="E7C788DB07694BE5A7D33CC13F1F6FED23"/>
          </w:pPr>
          <w:r w:rsidRPr="00873705">
            <w:rPr>
              <w:rStyle w:val="Strong"/>
              <w:rFonts w:cstheme="minorHAnsi"/>
              <w:b w:val="0"/>
              <w:color w:val="808080" w:themeColor="background1" w:themeShade="80"/>
              <w:szCs w:val="28"/>
            </w:rPr>
            <w:t>Programme Name</w:t>
          </w:r>
        </w:p>
      </w:docPartBody>
    </w:docPart>
    <w:docPart>
      <w:docPartPr>
        <w:name w:val="2F82543C4EE64DFBB30BA1AEE862F611"/>
        <w:category>
          <w:name w:val="General"/>
          <w:gallery w:val="placeholder"/>
        </w:category>
        <w:types>
          <w:type w:val="bbPlcHdr"/>
        </w:types>
        <w:behaviors>
          <w:behavior w:val="content"/>
        </w:behaviors>
        <w:guid w:val="{0387678C-3D68-451C-92D1-3D7DC4E7E558}"/>
      </w:docPartPr>
      <w:docPartBody>
        <w:p w:rsidR="00D05CFC" w:rsidRDefault="00AE0933" w:rsidP="00AE0933">
          <w:pPr>
            <w:pStyle w:val="2F82543C4EE64DFBB30BA1AEE862F61123"/>
          </w:pPr>
          <w:r w:rsidRPr="00873705">
            <w:rPr>
              <w:rStyle w:val="Strong"/>
              <w:rFonts w:cstheme="minorHAnsi"/>
              <w:b w:val="0"/>
              <w:color w:val="808080" w:themeColor="background1" w:themeShade="80"/>
              <w:szCs w:val="28"/>
            </w:rPr>
            <w:t>Programme Name</w:t>
          </w:r>
        </w:p>
      </w:docPartBody>
    </w:docPart>
    <w:docPart>
      <w:docPartPr>
        <w:name w:val="BEBC0DB162384162989E35449EEE0642"/>
        <w:category>
          <w:name w:val="General"/>
          <w:gallery w:val="placeholder"/>
        </w:category>
        <w:types>
          <w:type w:val="bbPlcHdr"/>
        </w:types>
        <w:behaviors>
          <w:behavior w:val="content"/>
        </w:behaviors>
        <w:guid w:val="{6CB56416-0EB5-486F-A421-C901DFE6395F}"/>
      </w:docPartPr>
      <w:docPartBody>
        <w:p w:rsidR="00D05CFC" w:rsidRDefault="00AE0933" w:rsidP="00AE0933">
          <w:pPr>
            <w:pStyle w:val="BEBC0DB162384162989E35449EEE064223"/>
          </w:pPr>
          <w:r w:rsidRPr="00873705">
            <w:rPr>
              <w:rStyle w:val="Strong"/>
              <w:rFonts w:cstheme="minorHAnsi"/>
              <w:b w:val="0"/>
              <w:color w:val="808080" w:themeColor="background1" w:themeShade="80"/>
              <w:szCs w:val="28"/>
            </w:rPr>
            <w:t>Languages</w:t>
          </w:r>
        </w:p>
      </w:docPartBody>
    </w:docPart>
    <w:docPart>
      <w:docPartPr>
        <w:name w:val="96C26974B14B4530B42C1A71DDF9C11E"/>
        <w:category>
          <w:name w:val="General"/>
          <w:gallery w:val="placeholder"/>
        </w:category>
        <w:types>
          <w:type w:val="bbPlcHdr"/>
        </w:types>
        <w:behaviors>
          <w:behavior w:val="content"/>
        </w:behaviors>
        <w:guid w:val="{EA603433-0F3D-45E5-B2D7-77C8257C9F3A}"/>
      </w:docPartPr>
      <w:docPartBody>
        <w:p w:rsidR="00D05CFC" w:rsidRDefault="00AE0933" w:rsidP="00AE0933">
          <w:pPr>
            <w:pStyle w:val="96C26974B14B4530B42C1A71DDF9C11E23"/>
          </w:pPr>
          <w:r w:rsidRPr="003876BB">
            <w:rPr>
              <w:rStyle w:val="PlaceholderText"/>
            </w:rPr>
            <w:t xml:space="preserve">Click </w:t>
          </w:r>
          <w:r w:rsidRPr="001526DF">
            <w:rPr>
              <w:rStyle w:val="PlaceholderText"/>
            </w:rPr>
            <w:t xml:space="preserve">to </w:t>
          </w:r>
          <w:r>
            <w:rPr>
              <w:rStyle w:val="PlaceholderText"/>
            </w:rPr>
            <w:t>add details for</w:t>
          </w:r>
          <w:r w:rsidRPr="003876BB">
            <w:rPr>
              <w:rStyle w:val="PlaceholderText"/>
            </w:rPr>
            <w:t xml:space="preserve"> </w:t>
          </w:r>
          <w:r>
            <w:rPr>
              <w:rStyle w:val="PlaceholderText"/>
            </w:rPr>
            <w:t>Stating the mission</w:t>
          </w:r>
        </w:p>
      </w:docPartBody>
    </w:docPart>
    <w:docPart>
      <w:docPartPr>
        <w:name w:val="65F216DCC07B4411B8B0F90F27E1EBE4"/>
        <w:category>
          <w:name w:val="General"/>
          <w:gallery w:val="placeholder"/>
        </w:category>
        <w:types>
          <w:type w:val="bbPlcHdr"/>
        </w:types>
        <w:behaviors>
          <w:behavior w:val="content"/>
        </w:behaviors>
        <w:guid w:val="{36AFAEF8-FBD4-40DA-845C-00AD80A45DC2}"/>
      </w:docPartPr>
      <w:docPartBody>
        <w:p w:rsidR="00D05CFC" w:rsidRDefault="00AE0933" w:rsidP="00AE0933">
          <w:pPr>
            <w:pStyle w:val="65F216DCC07B4411B8B0F90F27E1EBE423"/>
          </w:pPr>
          <w:r w:rsidRPr="001526DF">
            <w:rPr>
              <w:rStyle w:val="PlaceholderText"/>
            </w:rPr>
            <w:t xml:space="preserve">Click to </w:t>
          </w:r>
          <w:r>
            <w:rPr>
              <w:rStyle w:val="PlaceholderText"/>
            </w:rPr>
            <w:t>add details for Intended curriculum outcomes</w:t>
          </w:r>
        </w:p>
      </w:docPartBody>
    </w:docPart>
    <w:docPart>
      <w:docPartPr>
        <w:name w:val="918289C9784E4C98B63D6AF68D6C454D"/>
        <w:category>
          <w:name w:val="General"/>
          <w:gallery w:val="placeholder"/>
        </w:category>
        <w:types>
          <w:type w:val="bbPlcHdr"/>
        </w:types>
        <w:behaviors>
          <w:behavior w:val="content"/>
        </w:behaviors>
        <w:guid w:val="{D6120319-8E14-4E41-B9A2-8F8C1DE06A01}"/>
      </w:docPartPr>
      <w:docPartBody>
        <w:p w:rsidR="00D05CFC" w:rsidRDefault="00AE0933" w:rsidP="00AE0933">
          <w:pPr>
            <w:pStyle w:val="918289C9784E4C98B63D6AF68D6C454D23"/>
          </w:pPr>
          <w:r w:rsidRPr="001526DF">
            <w:rPr>
              <w:rStyle w:val="PlaceholderText"/>
            </w:rPr>
            <w:t xml:space="preserve">Click to </w:t>
          </w:r>
          <w:r>
            <w:rPr>
              <w:rStyle w:val="PlaceholderText"/>
            </w:rPr>
            <w:t>add details for Curriculum organisation and structure</w:t>
          </w:r>
        </w:p>
      </w:docPartBody>
    </w:docPart>
    <w:docPart>
      <w:docPartPr>
        <w:name w:val="BB3E0C84D8D242F680C5C353820F6803"/>
        <w:category>
          <w:name w:val="General"/>
          <w:gallery w:val="placeholder"/>
        </w:category>
        <w:types>
          <w:type w:val="bbPlcHdr"/>
        </w:types>
        <w:behaviors>
          <w:behavior w:val="content"/>
        </w:behaviors>
        <w:guid w:val="{7861F77C-0069-4D53-B115-59AE0159C8F3}"/>
      </w:docPartPr>
      <w:docPartBody>
        <w:p w:rsidR="00D05CFC" w:rsidRDefault="00AE0933" w:rsidP="00AE0933">
          <w:pPr>
            <w:pStyle w:val="BB3E0C84D8D242F680C5C353820F680323"/>
          </w:pPr>
          <w:r w:rsidRPr="00C64393">
            <w:rPr>
              <w:color w:val="808080"/>
            </w:rPr>
            <w:t xml:space="preserve">Click </w:t>
          </w:r>
          <w:r w:rsidRPr="001526DF">
            <w:rPr>
              <w:rStyle w:val="PlaceholderText"/>
            </w:rPr>
            <w:t xml:space="preserve">to </w:t>
          </w:r>
          <w:r>
            <w:rPr>
              <w:rStyle w:val="PlaceholderText"/>
            </w:rPr>
            <w:t>add details for Curriculum content</w:t>
          </w:r>
        </w:p>
      </w:docPartBody>
    </w:docPart>
    <w:docPart>
      <w:docPartPr>
        <w:name w:val="5FCB646AC4654981A4D89877D95DC10E"/>
        <w:category>
          <w:name w:val="General"/>
          <w:gallery w:val="placeholder"/>
        </w:category>
        <w:types>
          <w:type w:val="bbPlcHdr"/>
        </w:types>
        <w:behaviors>
          <w:behavior w:val="content"/>
        </w:behaviors>
        <w:guid w:val="{420A0682-80CE-42F1-A4C3-80E969AFA283}"/>
      </w:docPartPr>
      <w:docPartBody>
        <w:p w:rsidR="00D05CFC" w:rsidRDefault="00AE0933" w:rsidP="00AE0933">
          <w:pPr>
            <w:pStyle w:val="5FCB646AC4654981A4D89877D95DC10E23"/>
          </w:pPr>
          <w:r w:rsidRPr="001526DF">
            <w:rPr>
              <w:rStyle w:val="PlaceholderText"/>
            </w:rPr>
            <w:t xml:space="preserve">Click to </w:t>
          </w:r>
          <w:r>
            <w:rPr>
              <w:rStyle w:val="PlaceholderText"/>
            </w:rPr>
            <w:t>add details for Educational methods and experiences</w:t>
          </w:r>
        </w:p>
      </w:docPartBody>
    </w:docPart>
    <w:docPart>
      <w:docPartPr>
        <w:name w:val="2934731BD7C24151B3C410EBB10CF8D0"/>
        <w:category>
          <w:name w:val="General"/>
          <w:gallery w:val="placeholder"/>
        </w:category>
        <w:types>
          <w:type w:val="bbPlcHdr"/>
        </w:types>
        <w:behaviors>
          <w:behavior w:val="content"/>
        </w:behaviors>
        <w:guid w:val="{7D441282-50BB-4E62-ADE2-770D34D6DDBA}"/>
      </w:docPartPr>
      <w:docPartBody>
        <w:p w:rsidR="00D05CFC" w:rsidRDefault="00AE0933" w:rsidP="00AE0933">
          <w:pPr>
            <w:pStyle w:val="2934731BD7C24151B3C410EBB10CF8D023"/>
          </w:pPr>
          <w:r w:rsidRPr="00C64393">
            <w:rPr>
              <w:color w:val="808080"/>
            </w:rPr>
            <w:t xml:space="preserve">Click to add </w:t>
          </w:r>
          <w:r>
            <w:rPr>
              <w:color w:val="808080"/>
            </w:rPr>
            <w:t>details for Assessment policy and system</w:t>
          </w:r>
        </w:p>
      </w:docPartBody>
    </w:docPart>
    <w:docPart>
      <w:docPartPr>
        <w:name w:val="F357FF540A9C4510885662D85B493A99"/>
        <w:category>
          <w:name w:val="General"/>
          <w:gallery w:val="placeholder"/>
        </w:category>
        <w:types>
          <w:type w:val="bbPlcHdr"/>
        </w:types>
        <w:behaviors>
          <w:behavior w:val="content"/>
        </w:behaviors>
        <w:guid w:val="{7BA7F43C-DEB3-4BE3-8795-209A4741B2F8}"/>
      </w:docPartPr>
      <w:docPartBody>
        <w:p w:rsidR="00D05CFC" w:rsidRDefault="00AE0933" w:rsidP="00AE0933">
          <w:pPr>
            <w:pStyle w:val="F357FF540A9C4510885662D85B493A9923"/>
          </w:pPr>
          <w:r w:rsidRPr="00C64393">
            <w:rPr>
              <w:color w:val="808080"/>
            </w:rPr>
            <w:t xml:space="preserve">Click to add </w:t>
          </w:r>
          <w:r>
            <w:rPr>
              <w:color w:val="808080"/>
            </w:rPr>
            <w:t>details for Assessment in support of learning</w:t>
          </w:r>
        </w:p>
      </w:docPartBody>
    </w:docPart>
    <w:docPart>
      <w:docPartPr>
        <w:name w:val="DA04840789BF40D58EBBC1345E042AF2"/>
        <w:category>
          <w:name w:val="General"/>
          <w:gallery w:val="placeholder"/>
        </w:category>
        <w:types>
          <w:type w:val="bbPlcHdr"/>
        </w:types>
        <w:behaviors>
          <w:behavior w:val="content"/>
        </w:behaviors>
        <w:guid w:val="{66B83625-F0C8-4412-A8AB-E8B6B9C99589}"/>
      </w:docPartPr>
      <w:docPartBody>
        <w:p w:rsidR="00D05CFC" w:rsidRDefault="00AE0933" w:rsidP="00AE0933">
          <w:pPr>
            <w:pStyle w:val="DA04840789BF40D58EBBC1345E042AF223"/>
          </w:pPr>
          <w:r w:rsidRPr="00C64393">
            <w:rPr>
              <w:color w:val="808080"/>
            </w:rPr>
            <w:t xml:space="preserve">Click to add </w:t>
          </w:r>
          <w:r>
            <w:rPr>
              <w:color w:val="808080"/>
            </w:rPr>
            <w:t>details for Selection and admission policy</w:t>
          </w:r>
        </w:p>
      </w:docPartBody>
    </w:docPart>
    <w:docPart>
      <w:docPartPr>
        <w:name w:val="F6C12FAC8C5C4999BD700CCA0652B0B9"/>
        <w:category>
          <w:name w:val="General"/>
          <w:gallery w:val="placeholder"/>
        </w:category>
        <w:types>
          <w:type w:val="bbPlcHdr"/>
        </w:types>
        <w:behaviors>
          <w:behavior w:val="content"/>
        </w:behaviors>
        <w:guid w:val="{EDD4918C-8DF3-42AC-BFEA-7BA47E7AFEF2}"/>
      </w:docPartPr>
      <w:docPartBody>
        <w:p w:rsidR="00D05CFC" w:rsidRDefault="00AE0933" w:rsidP="00AE0933">
          <w:pPr>
            <w:pStyle w:val="F6C12FAC8C5C4999BD700CCA0652B0B923"/>
          </w:pPr>
          <w:r w:rsidRPr="00C64393">
            <w:rPr>
              <w:color w:val="808080"/>
            </w:rPr>
            <w:t xml:space="preserve">Click to add </w:t>
          </w:r>
          <w:r>
            <w:rPr>
              <w:color w:val="808080"/>
            </w:rPr>
            <w:t>details for Student counselling and support</w:t>
          </w:r>
        </w:p>
      </w:docPartBody>
    </w:docPart>
    <w:docPart>
      <w:docPartPr>
        <w:name w:val="8FC1C9E344B348E08709B2C7D9A82ACF"/>
        <w:category>
          <w:name w:val="General"/>
          <w:gallery w:val="placeholder"/>
        </w:category>
        <w:types>
          <w:type w:val="bbPlcHdr"/>
        </w:types>
        <w:behaviors>
          <w:behavior w:val="content"/>
        </w:behaviors>
        <w:guid w:val="{3FE3C3AC-2D6E-4D22-B821-4713B87E642D}"/>
      </w:docPartPr>
      <w:docPartBody>
        <w:p w:rsidR="00D05CFC" w:rsidRDefault="00AE0933" w:rsidP="00AE0933">
          <w:pPr>
            <w:pStyle w:val="8FC1C9E344B348E08709B2C7D9A82ACF23"/>
          </w:pPr>
          <w:r w:rsidRPr="00C64393">
            <w:rPr>
              <w:color w:val="808080"/>
            </w:rPr>
            <w:t xml:space="preserve">Click to add </w:t>
          </w:r>
          <w:r>
            <w:rPr>
              <w:color w:val="808080"/>
            </w:rPr>
            <w:t>details for Academic staff establishment policy</w:t>
          </w:r>
        </w:p>
      </w:docPartBody>
    </w:docPart>
    <w:docPart>
      <w:docPartPr>
        <w:name w:val="EE8933843007478D9B52A6886285AF7F"/>
        <w:category>
          <w:name w:val="General"/>
          <w:gallery w:val="placeholder"/>
        </w:category>
        <w:types>
          <w:type w:val="bbPlcHdr"/>
        </w:types>
        <w:behaviors>
          <w:behavior w:val="content"/>
        </w:behaviors>
        <w:guid w:val="{39CE0454-7F7F-45B7-A561-505317000BF6}"/>
      </w:docPartPr>
      <w:docPartBody>
        <w:p w:rsidR="00D05CFC" w:rsidRDefault="00AE0933" w:rsidP="00AE0933">
          <w:pPr>
            <w:pStyle w:val="EE8933843007478D9B52A6886285AF7F23"/>
          </w:pPr>
          <w:r w:rsidRPr="00C64393">
            <w:rPr>
              <w:color w:val="808080"/>
            </w:rPr>
            <w:t xml:space="preserve">Click to add </w:t>
          </w:r>
          <w:r>
            <w:rPr>
              <w:color w:val="808080"/>
            </w:rPr>
            <w:t>details for Academic staff performance and conduct</w:t>
          </w:r>
        </w:p>
      </w:docPartBody>
    </w:docPart>
    <w:docPart>
      <w:docPartPr>
        <w:name w:val="7F4E56ED22DA404CBBED87CFCECAE74B"/>
        <w:category>
          <w:name w:val="General"/>
          <w:gallery w:val="placeholder"/>
        </w:category>
        <w:types>
          <w:type w:val="bbPlcHdr"/>
        </w:types>
        <w:behaviors>
          <w:behavior w:val="content"/>
        </w:behaviors>
        <w:guid w:val="{0579E299-0A11-4AFF-B9CC-EDEFDC482524}"/>
      </w:docPartPr>
      <w:docPartBody>
        <w:p w:rsidR="00D05CFC" w:rsidRDefault="00AE0933" w:rsidP="00AE0933">
          <w:pPr>
            <w:pStyle w:val="7F4E56ED22DA404CBBED87CFCECAE74B23"/>
          </w:pPr>
          <w:r w:rsidRPr="00C64393">
            <w:rPr>
              <w:color w:val="808080"/>
            </w:rPr>
            <w:t xml:space="preserve">Click to add </w:t>
          </w:r>
          <w:r>
            <w:rPr>
              <w:color w:val="808080"/>
            </w:rPr>
            <w:t>details for Physical facilities for teaching and learning</w:t>
          </w:r>
        </w:p>
      </w:docPartBody>
    </w:docPart>
    <w:docPart>
      <w:docPartPr>
        <w:name w:val="33FF127785F242B7A8698A6FD1B2B839"/>
        <w:category>
          <w:name w:val="General"/>
          <w:gallery w:val="placeholder"/>
        </w:category>
        <w:types>
          <w:type w:val="bbPlcHdr"/>
        </w:types>
        <w:behaviors>
          <w:behavior w:val="content"/>
        </w:behaviors>
        <w:guid w:val="{E4818280-AFDF-411D-A9DB-1FB12F81D276}"/>
      </w:docPartPr>
      <w:docPartBody>
        <w:p w:rsidR="00D05CFC" w:rsidRDefault="00AE0933" w:rsidP="00AE0933">
          <w:pPr>
            <w:pStyle w:val="33FF127785F242B7A8698A6FD1B2B83923"/>
          </w:pPr>
          <w:r w:rsidRPr="00C64393">
            <w:rPr>
              <w:color w:val="808080"/>
            </w:rPr>
            <w:t xml:space="preserve">Click to add </w:t>
          </w:r>
          <w:r>
            <w:rPr>
              <w:color w:val="808080"/>
            </w:rPr>
            <w:t>details for Clinical training resources</w:t>
          </w:r>
        </w:p>
      </w:docPartBody>
    </w:docPart>
    <w:docPart>
      <w:docPartPr>
        <w:name w:val="2F438DE8CC5742CBADF3B1EB87CE170C"/>
        <w:category>
          <w:name w:val="General"/>
          <w:gallery w:val="placeholder"/>
        </w:category>
        <w:types>
          <w:type w:val="bbPlcHdr"/>
        </w:types>
        <w:behaviors>
          <w:behavior w:val="content"/>
        </w:behaviors>
        <w:guid w:val="{346EB56C-EDC9-436B-8BD4-C2FD73D909E1}"/>
      </w:docPartPr>
      <w:docPartBody>
        <w:p w:rsidR="00D05CFC" w:rsidRDefault="00AE0933" w:rsidP="00AE0933">
          <w:pPr>
            <w:pStyle w:val="2F438DE8CC5742CBADF3B1EB87CE170C23"/>
          </w:pPr>
          <w:r w:rsidRPr="001526DF">
            <w:rPr>
              <w:rStyle w:val="PlaceholderText"/>
            </w:rPr>
            <w:t xml:space="preserve">Click to </w:t>
          </w:r>
          <w:r>
            <w:rPr>
              <w:rStyle w:val="PlaceholderText"/>
            </w:rPr>
            <w:t xml:space="preserve">add </w:t>
          </w:r>
          <w:r>
            <w:rPr>
              <w:color w:val="808080"/>
            </w:rPr>
            <w:t>details for</w:t>
          </w:r>
          <w:r>
            <w:rPr>
              <w:rStyle w:val="PlaceholderText"/>
            </w:rPr>
            <w:t xml:space="preserve"> Information resources</w:t>
          </w:r>
        </w:p>
      </w:docPartBody>
    </w:docPart>
    <w:docPart>
      <w:docPartPr>
        <w:name w:val="DB3ED35C5F33405D84CE307306A97F64"/>
        <w:category>
          <w:name w:val="General"/>
          <w:gallery w:val="placeholder"/>
        </w:category>
        <w:types>
          <w:type w:val="bbPlcHdr"/>
        </w:types>
        <w:behaviors>
          <w:behavior w:val="content"/>
        </w:behaviors>
        <w:guid w:val="{DA5A82A9-F8C6-4A89-B5F3-1785473E7C82}"/>
      </w:docPartPr>
      <w:docPartBody>
        <w:p w:rsidR="00D05CFC" w:rsidRDefault="00AE0933" w:rsidP="00AE0933">
          <w:pPr>
            <w:pStyle w:val="DB3ED35C5F33405D84CE307306A97F6423"/>
          </w:pPr>
          <w:r w:rsidRPr="000C44DE">
            <w:rPr>
              <w:color w:val="808080"/>
            </w:rPr>
            <w:t xml:space="preserve">Click to add </w:t>
          </w:r>
          <w:r>
            <w:rPr>
              <w:color w:val="808080"/>
            </w:rPr>
            <w:t>details for The quality assurance system</w:t>
          </w:r>
        </w:p>
      </w:docPartBody>
    </w:docPart>
    <w:docPart>
      <w:docPartPr>
        <w:name w:val="213EA174D1D542E6938EC88D8B2255EE"/>
        <w:category>
          <w:name w:val="General"/>
          <w:gallery w:val="placeholder"/>
        </w:category>
        <w:types>
          <w:type w:val="bbPlcHdr"/>
        </w:types>
        <w:behaviors>
          <w:behavior w:val="content"/>
        </w:behaviors>
        <w:guid w:val="{2C84AAE9-964A-4338-8B18-02C1D6520DE6}"/>
      </w:docPartPr>
      <w:docPartBody>
        <w:p w:rsidR="00D05CFC" w:rsidRDefault="00AE0933" w:rsidP="00AE0933">
          <w:pPr>
            <w:pStyle w:val="213EA174D1D542E6938EC88D8B2255EE23"/>
          </w:pPr>
          <w:r w:rsidRPr="000C44DE">
            <w:rPr>
              <w:color w:val="808080"/>
            </w:rPr>
            <w:t xml:space="preserve">Click to add </w:t>
          </w:r>
          <w:r>
            <w:rPr>
              <w:color w:val="808080"/>
            </w:rPr>
            <w:t>details for Governance</w:t>
          </w:r>
        </w:p>
      </w:docPartBody>
    </w:docPart>
    <w:docPart>
      <w:docPartPr>
        <w:name w:val="19D81B6F4C604AE5BFE9E03CE745A0C3"/>
        <w:category>
          <w:name w:val="General"/>
          <w:gallery w:val="placeholder"/>
        </w:category>
        <w:types>
          <w:type w:val="bbPlcHdr"/>
        </w:types>
        <w:behaviors>
          <w:behavior w:val="content"/>
        </w:behaviors>
        <w:guid w:val="{8E541517-0068-414F-923C-2293C152A30A}"/>
      </w:docPartPr>
      <w:docPartBody>
        <w:p w:rsidR="00D05CFC" w:rsidRDefault="00AE0933" w:rsidP="00AE0933">
          <w:pPr>
            <w:pStyle w:val="19D81B6F4C604AE5BFE9E03CE745A0C323"/>
          </w:pPr>
          <w:r w:rsidRPr="000C44DE">
            <w:rPr>
              <w:color w:val="808080"/>
            </w:rPr>
            <w:t xml:space="preserve">Click to add </w:t>
          </w:r>
          <w:r>
            <w:rPr>
              <w:color w:val="808080"/>
            </w:rPr>
            <w:t>details for Student and academic staff representation</w:t>
          </w:r>
        </w:p>
      </w:docPartBody>
    </w:docPart>
    <w:docPart>
      <w:docPartPr>
        <w:name w:val="607EAA4EBABF45E0996AF23A24161898"/>
        <w:category>
          <w:name w:val="General"/>
          <w:gallery w:val="placeholder"/>
        </w:category>
        <w:types>
          <w:type w:val="bbPlcHdr"/>
        </w:types>
        <w:behaviors>
          <w:behavior w:val="content"/>
        </w:behaviors>
        <w:guid w:val="{30337DF9-F9EE-49C6-9AFD-D03692193A69}"/>
      </w:docPartPr>
      <w:docPartBody>
        <w:p w:rsidR="00D05CFC" w:rsidRDefault="00AE0933" w:rsidP="00AE0933">
          <w:pPr>
            <w:pStyle w:val="607EAA4EBABF45E0996AF23A2416189823"/>
          </w:pPr>
          <w:r w:rsidRPr="003E32BF">
            <w:rPr>
              <w:color w:val="808080"/>
            </w:rPr>
            <w:t xml:space="preserve">Click to add </w:t>
          </w:r>
          <w:r>
            <w:rPr>
              <w:color w:val="808080"/>
            </w:rPr>
            <w:t>details for Administration</w:t>
          </w:r>
        </w:p>
      </w:docPartBody>
    </w:docPart>
    <w:docPart>
      <w:docPartPr>
        <w:name w:val="605BCBA8BE494E308CFA392C2308C6B5"/>
        <w:category>
          <w:name w:val="General"/>
          <w:gallery w:val="placeholder"/>
        </w:category>
        <w:types>
          <w:type w:val="bbPlcHdr"/>
        </w:types>
        <w:behaviors>
          <w:behavior w:val="content"/>
        </w:behaviors>
        <w:guid w:val="{6EC51194-98A2-4573-A5B4-337D95936B42}"/>
      </w:docPartPr>
      <w:docPartBody>
        <w:p w:rsidR="00D05CFC" w:rsidRDefault="00AE0933" w:rsidP="00AE0933">
          <w:pPr>
            <w:pStyle w:val="605BCBA8BE494E308CFA392C2308C6B523"/>
          </w:pPr>
          <w:r w:rsidRPr="003E32BF">
            <w:rPr>
              <w:color w:val="808080"/>
            </w:rPr>
            <w:t xml:space="preserve">Click to add </w:t>
          </w:r>
          <w:r>
            <w:rPr>
              <w:color w:val="808080"/>
            </w:rPr>
            <w:t>appendices for MISSION AND VALUES</w:t>
          </w:r>
        </w:p>
      </w:docPartBody>
    </w:docPart>
    <w:docPart>
      <w:docPartPr>
        <w:name w:val="70DE01E6597B4E6D89419B48372896DB"/>
        <w:category>
          <w:name w:val="General"/>
          <w:gallery w:val="placeholder"/>
        </w:category>
        <w:types>
          <w:type w:val="bbPlcHdr"/>
        </w:types>
        <w:behaviors>
          <w:behavior w:val="content"/>
        </w:behaviors>
        <w:guid w:val="{7F976ACB-5E25-4D52-8550-4A61449C5C29}"/>
      </w:docPartPr>
      <w:docPartBody>
        <w:p w:rsidR="00D05CFC" w:rsidRDefault="00AE0933" w:rsidP="00AE0933">
          <w:pPr>
            <w:pStyle w:val="70DE01E6597B4E6D89419B48372896DB23"/>
          </w:pPr>
          <w:r w:rsidRPr="003E32BF">
            <w:rPr>
              <w:color w:val="808080"/>
            </w:rPr>
            <w:t>Click to add appendices for</w:t>
          </w:r>
          <w:r>
            <w:rPr>
              <w:color w:val="808080"/>
            </w:rPr>
            <w:t xml:space="preserve"> CURRICULUM</w:t>
          </w:r>
        </w:p>
      </w:docPartBody>
    </w:docPart>
    <w:docPart>
      <w:docPartPr>
        <w:name w:val="42EE81A80B2340DCA0C9FC0F9739612B"/>
        <w:category>
          <w:name w:val="General"/>
          <w:gallery w:val="placeholder"/>
        </w:category>
        <w:types>
          <w:type w:val="bbPlcHdr"/>
        </w:types>
        <w:behaviors>
          <w:behavior w:val="content"/>
        </w:behaviors>
        <w:guid w:val="{C4BECA5D-8F71-4840-BDEE-BFBE515A649A}"/>
      </w:docPartPr>
      <w:docPartBody>
        <w:p w:rsidR="00D05CFC" w:rsidRDefault="00AE0933" w:rsidP="00AE0933">
          <w:pPr>
            <w:pStyle w:val="42EE81A80B2340DCA0C9FC0F9739612B23"/>
          </w:pPr>
          <w:r w:rsidRPr="003E32BF">
            <w:rPr>
              <w:color w:val="808080"/>
            </w:rPr>
            <w:t xml:space="preserve">Click to add </w:t>
          </w:r>
          <w:r>
            <w:rPr>
              <w:color w:val="808080"/>
            </w:rPr>
            <w:t>appendices for ASSESSMENT</w:t>
          </w:r>
        </w:p>
      </w:docPartBody>
    </w:docPart>
    <w:docPart>
      <w:docPartPr>
        <w:name w:val="1A6CA46E392B4780AEEE6FE08E777AD0"/>
        <w:category>
          <w:name w:val="General"/>
          <w:gallery w:val="placeholder"/>
        </w:category>
        <w:types>
          <w:type w:val="bbPlcHdr"/>
        </w:types>
        <w:behaviors>
          <w:behavior w:val="content"/>
        </w:behaviors>
        <w:guid w:val="{BF9E515A-20E1-43FA-9AB7-FF93DB77230E}"/>
      </w:docPartPr>
      <w:docPartBody>
        <w:p w:rsidR="00D05CFC" w:rsidRDefault="00AE0933" w:rsidP="00AE0933">
          <w:pPr>
            <w:pStyle w:val="1A6CA46E392B4780AEEE6FE08E777AD023"/>
          </w:pPr>
          <w:r w:rsidRPr="003E32BF">
            <w:rPr>
              <w:color w:val="808080"/>
            </w:rPr>
            <w:t xml:space="preserve">Click to add </w:t>
          </w:r>
          <w:r>
            <w:rPr>
              <w:color w:val="808080"/>
            </w:rPr>
            <w:t>appendices for STUDENTS</w:t>
          </w:r>
        </w:p>
      </w:docPartBody>
    </w:docPart>
    <w:docPart>
      <w:docPartPr>
        <w:name w:val="43EB154ECDC348359A19F81DFDDD57B1"/>
        <w:category>
          <w:name w:val="General"/>
          <w:gallery w:val="placeholder"/>
        </w:category>
        <w:types>
          <w:type w:val="bbPlcHdr"/>
        </w:types>
        <w:behaviors>
          <w:behavior w:val="content"/>
        </w:behaviors>
        <w:guid w:val="{A03C9638-1E05-49A9-A848-DE7B912091B5}"/>
      </w:docPartPr>
      <w:docPartBody>
        <w:p w:rsidR="00D05CFC" w:rsidRDefault="00AE0933" w:rsidP="00AE0933">
          <w:pPr>
            <w:pStyle w:val="43EB154ECDC348359A19F81DFDDD57B123"/>
          </w:pPr>
          <w:r w:rsidRPr="003E32BF">
            <w:rPr>
              <w:color w:val="808080"/>
            </w:rPr>
            <w:t>Click to add appendices for</w:t>
          </w:r>
          <w:r>
            <w:rPr>
              <w:color w:val="808080"/>
            </w:rPr>
            <w:t xml:space="preserve"> ACADEMIC STAFF</w:t>
          </w:r>
        </w:p>
      </w:docPartBody>
    </w:docPart>
    <w:docPart>
      <w:docPartPr>
        <w:name w:val="66B3FAB8A21740159299120A26176B28"/>
        <w:category>
          <w:name w:val="General"/>
          <w:gallery w:val="placeholder"/>
        </w:category>
        <w:types>
          <w:type w:val="bbPlcHdr"/>
        </w:types>
        <w:behaviors>
          <w:behavior w:val="content"/>
        </w:behaviors>
        <w:guid w:val="{51BC4036-4C9E-4F9E-9D68-A592E29E56B8}"/>
      </w:docPartPr>
      <w:docPartBody>
        <w:p w:rsidR="00D05CFC" w:rsidRDefault="00AE0933" w:rsidP="00AE0933">
          <w:pPr>
            <w:pStyle w:val="66B3FAB8A21740159299120A26176B2823"/>
          </w:pPr>
          <w:r w:rsidRPr="003E32BF">
            <w:rPr>
              <w:color w:val="808080"/>
            </w:rPr>
            <w:t>Click to add appendices for</w:t>
          </w:r>
          <w:r>
            <w:rPr>
              <w:color w:val="808080"/>
            </w:rPr>
            <w:t xml:space="preserve"> EDUCATIONAL RESOURCES</w:t>
          </w:r>
        </w:p>
      </w:docPartBody>
    </w:docPart>
    <w:docPart>
      <w:docPartPr>
        <w:name w:val="F6FEB10E6987470D862D525F4AA5396D"/>
        <w:category>
          <w:name w:val="General"/>
          <w:gallery w:val="placeholder"/>
        </w:category>
        <w:types>
          <w:type w:val="bbPlcHdr"/>
        </w:types>
        <w:behaviors>
          <w:behavior w:val="content"/>
        </w:behaviors>
        <w:guid w:val="{41661B0A-6674-4058-82D0-3435A846FE8E}"/>
      </w:docPartPr>
      <w:docPartBody>
        <w:p w:rsidR="00D05CFC" w:rsidRDefault="00AE0933" w:rsidP="00AE0933">
          <w:pPr>
            <w:pStyle w:val="F6FEB10E6987470D862D525F4AA5396D23"/>
          </w:pPr>
          <w:r w:rsidRPr="003E32BF">
            <w:rPr>
              <w:color w:val="808080"/>
            </w:rPr>
            <w:t>Click to add appendices for</w:t>
          </w:r>
          <w:r>
            <w:rPr>
              <w:color w:val="808080"/>
            </w:rPr>
            <w:t xml:space="preserve"> QUALITY ASSURANCE</w:t>
          </w:r>
        </w:p>
      </w:docPartBody>
    </w:docPart>
    <w:docPart>
      <w:docPartPr>
        <w:name w:val="46E2DE2558AB4B7F9184F77C37D632C8"/>
        <w:category>
          <w:name w:val="General"/>
          <w:gallery w:val="placeholder"/>
        </w:category>
        <w:types>
          <w:type w:val="bbPlcHdr"/>
        </w:types>
        <w:behaviors>
          <w:behavior w:val="content"/>
        </w:behaviors>
        <w:guid w:val="{AAD9DA09-D660-4197-952E-2EBAD1F79DC9}"/>
      </w:docPartPr>
      <w:docPartBody>
        <w:p w:rsidR="00D05CFC" w:rsidRDefault="00AE0933" w:rsidP="00AE0933">
          <w:pPr>
            <w:pStyle w:val="46E2DE2558AB4B7F9184F77C37D632C823"/>
          </w:pPr>
          <w:r w:rsidRPr="003E32BF">
            <w:rPr>
              <w:color w:val="808080"/>
            </w:rPr>
            <w:t>Click to add appendices for</w:t>
          </w:r>
          <w:r>
            <w:rPr>
              <w:color w:val="808080"/>
            </w:rPr>
            <w:t xml:space="preserve"> GOVERNANCE AND ADMINISTRATION</w:t>
          </w:r>
        </w:p>
      </w:docPartBody>
    </w:docPart>
    <w:docPart>
      <w:docPartPr>
        <w:name w:val="DB3ADDD5510D4363BF76720966C5578D"/>
        <w:category>
          <w:name w:val="General"/>
          <w:gallery w:val="placeholder"/>
        </w:category>
        <w:types>
          <w:type w:val="bbPlcHdr"/>
        </w:types>
        <w:behaviors>
          <w:behavior w:val="content"/>
        </w:behaviors>
        <w:guid w:val="{134A5D91-0394-488C-81D1-ACBBC0D2C9F3}"/>
      </w:docPartPr>
      <w:docPartBody>
        <w:p w:rsidR="00F2194E" w:rsidRDefault="00AE0933" w:rsidP="00AE0933">
          <w:pPr>
            <w:pStyle w:val="DB3ADDD5510D4363BF76720966C5578D21"/>
          </w:pPr>
          <w:r w:rsidRPr="009B51BE">
            <w:rPr>
              <w:rStyle w:val="PlaceholderText"/>
            </w:rPr>
            <w:t xml:space="preserve">Click to enter </w:t>
          </w:r>
          <w:r>
            <w:rPr>
              <w:rStyle w:val="PlaceholderText"/>
              <w:lang w:val="el-GR"/>
            </w:rPr>
            <w:t>#</w:t>
          </w:r>
        </w:p>
      </w:docPartBody>
    </w:docPart>
    <w:docPart>
      <w:docPartPr>
        <w:name w:val="3FC0C66E427C4B09930B79C740471B13"/>
        <w:category>
          <w:name w:val="General"/>
          <w:gallery w:val="placeholder"/>
        </w:category>
        <w:types>
          <w:type w:val="bbPlcHdr"/>
        </w:types>
        <w:behaviors>
          <w:behavior w:val="content"/>
        </w:behaviors>
        <w:guid w:val="{A653653C-62BA-49FF-B338-A50142C0090D}"/>
      </w:docPartPr>
      <w:docPartBody>
        <w:p w:rsidR="00F2194E" w:rsidRDefault="00AE0933" w:rsidP="00AE0933">
          <w:pPr>
            <w:pStyle w:val="3FC0C66E427C4B09930B79C740471B1321"/>
          </w:pPr>
          <w:r w:rsidRPr="009B51BE">
            <w:rPr>
              <w:rStyle w:val="PlaceholderText"/>
            </w:rPr>
            <w:t xml:space="preserve">Click to enter </w:t>
          </w:r>
          <w:r>
            <w:rPr>
              <w:rStyle w:val="PlaceholderText"/>
              <w:lang w:val="el-GR"/>
            </w:rPr>
            <w:t>#</w:t>
          </w:r>
        </w:p>
      </w:docPartBody>
    </w:docPart>
    <w:docPart>
      <w:docPartPr>
        <w:name w:val="EFFA981AA9354DA09A6B36AB5CDDC902"/>
        <w:category>
          <w:name w:val="General"/>
          <w:gallery w:val="placeholder"/>
        </w:category>
        <w:types>
          <w:type w:val="bbPlcHdr"/>
        </w:types>
        <w:behaviors>
          <w:behavior w:val="content"/>
        </w:behaviors>
        <w:guid w:val="{A5821114-80AC-4FCC-8D7E-9AB47E3C1E2F}"/>
      </w:docPartPr>
      <w:docPartBody>
        <w:p w:rsidR="00F2194E" w:rsidRDefault="00AE0933" w:rsidP="00AE0933">
          <w:pPr>
            <w:pStyle w:val="EFFA981AA9354DA09A6B36AB5CDDC90221"/>
          </w:pPr>
          <w:r w:rsidRPr="009B51BE">
            <w:rPr>
              <w:rStyle w:val="PlaceholderText"/>
            </w:rPr>
            <w:t xml:space="preserve">Click to enter </w:t>
          </w:r>
          <w:r>
            <w:rPr>
              <w:rStyle w:val="PlaceholderText"/>
              <w:lang w:val="el-GR"/>
            </w:rPr>
            <w:t>#</w:t>
          </w:r>
        </w:p>
      </w:docPartBody>
    </w:docPart>
    <w:docPart>
      <w:docPartPr>
        <w:name w:val="BACF7D670C97455383BAE370CD74A9E3"/>
        <w:category>
          <w:name w:val="General"/>
          <w:gallery w:val="placeholder"/>
        </w:category>
        <w:types>
          <w:type w:val="bbPlcHdr"/>
        </w:types>
        <w:behaviors>
          <w:behavior w:val="content"/>
        </w:behaviors>
        <w:guid w:val="{D70D540C-0012-4335-8E0A-7E35D97CF73D}"/>
      </w:docPartPr>
      <w:docPartBody>
        <w:p w:rsidR="00F2194E" w:rsidRDefault="00AE0933" w:rsidP="00AE0933">
          <w:pPr>
            <w:pStyle w:val="BACF7D670C97455383BAE370CD74A9E321"/>
          </w:pPr>
          <w:r w:rsidRPr="009B51BE">
            <w:rPr>
              <w:rStyle w:val="PlaceholderText"/>
            </w:rPr>
            <w:t xml:space="preserve">Click to enter </w:t>
          </w:r>
          <w:r>
            <w:rPr>
              <w:rStyle w:val="PlaceholderText"/>
              <w:lang w:val="el-GR"/>
            </w:rPr>
            <w:t>#</w:t>
          </w:r>
        </w:p>
      </w:docPartBody>
    </w:docPart>
    <w:docPart>
      <w:docPartPr>
        <w:name w:val="D8C5CEF73AE544858E3DFE4148DE3CC2"/>
        <w:category>
          <w:name w:val="General"/>
          <w:gallery w:val="placeholder"/>
        </w:category>
        <w:types>
          <w:type w:val="bbPlcHdr"/>
        </w:types>
        <w:behaviors>
          <w:behavior w:val="content"/>
        </w:behaviors>
        <w:guid w:val="{16F2C189-826C-4358-8AE0-5778F0B5A664}"/>
      </w:docPartPr>
      <w:docPartBody>
        <w:p w:rsidR="00F2194E" w:rsidRDefault="00AE0933" w:rsidP="00AE0933">
          <w:pPr>
            <w:pStyle w:val="D8C5CEF73AE544858E3DFE4148DE3CC221"/>
          </w:pPr>
          <w:r w:rsidRPr="009B51BE">
            <w:rPr>
              <w:rStyle w:val="PlaceholderText"/>
            </w:rPr>
            <w:t xml:space="preserve">Click to enter </w:t>
          </w:r>
          <w:r>
            <w:rPr>
              <w:rStyle w:val="PlaceholderText"/>
              <w:lang w:val="el-GR"/>
            </w:rPr>
            <w:t>#</w:t>
          </w:r>
        </w:p>
      </w:docPartBody>
    </w:docPart>
    <w:docPart>
      <w:docPartPr>
        <w:name w:val="2C896A08E1D14A86B29AAE1D09F9F0A7"/>
        <w:category>
          <w:name w:val="General"/>
          <w:gallery w:val="placeholder"/>
        </w:category>
        <w:types>
          <w:type w:val="bbPlcHdr"/>
        </w:types>
        <w:behaviors>
          <w:behavior w:val="content"/>
        </w:behaviors>
        <w:guid w:val="{F9A8C40F-1072-4C0A-8F76-8985902168A1}"/>
      </w:docPartPr>
      <w:docPartBody>
        <w:p w:rsidR="00F2194E" w:rsidRDefault="00AE0933" w:rsidP="00AE0933">
          <w:pPr>
            <w:pStyle w:val="2C896A08E1D14A86B29AAE1D09F9F0A721"/>
          </w:pPr>
          <w:r w:rsidRPr="009B51BE">
            <w:rPr>
              <w:rStyle w:val="PlaceholderText"/>
            </w:rPr>
            <w:t xml:space="preserve">Click to enter </w:t>
          </w:r>
          <w:r>
            <w:rPr>
              <w:rStyle w:val="PlaceholderText"/>
              <w:lang w:val="el-GR"/>
            </w:rPr>
            <w:t>#</w:t>
          </w:r>
        </w:p>
      </w:docPartBody>
    </w:docPart>
    <w:docPart>
      <w:docPartPr>
        <w:name w:val="4F483AD2D53F4208B0460659A750219A"/>
        <w:category>
          <w:name w:val="General"/>
          <w:gallery w:val="placeholder"/>
        </w:category>
        <w:types>
          <w:type w:val="bbPlcHdr"/>
        </w:types>
        <w:behaviors>
          <w:behavior w:val="content"/>
        </w:behaviors>
        <w:guid w:val="{7F946917-71CB-4C55-83C6-E7745AA12507}"/>
      </w:docPartPr>
      <w:docPartBody>
        <w:p w:rsidR="00F2194E" w:rsidRDefault="00AE0933" w:rsidP="00AE0933">
          <w:pPr>
            <w:pStyle w:val="4F483AD2D53F4208B0460659A750219A21"/>
          </w:pPr>
          <w:r w:rsidRPr="009B51BE">
            <w:rPr>
              <w:rStyle w:val="PlaceholderText"/>
            </w:rPr>
            <w:t xml:space="preserve">Click to enter </w:t>
          </w:r>
          <w:r>
            <w:rPr>
              <w:rStyle w:val="PlaceholderText"/>
              <w:lang w:val="el-GR"/>
            </w:rPr>
            <w:t>#</w:t>
          </w:r>
        </w:p>
      </w:docPartBody>
    </w:docPart>
    <w:docPart>
      <w:docPartPr>
        <w:name w:val="4E61F70B629D404E883D90932245EBA9"/>
        <w:category>
          <w:name w:val="General"/>
          <w:gallery w:val="placeholder"/>
        </w:category>
        <w:types>
          <w:type w:val="bbPlcHdr"/>
        </w:types>
        <w:behaviors>
          <w:behavior w:val="content"/>
        </w:behaviors>
        <w:guid w:val="{08D63CF8-49F1-4268-A03B-70AD2A305037}"/>
      </w:docPartPr>
      <w:docPartBody>
        <w:p w:rsidR="00F2194E" w:rsidRDefault="00AE0933" w:rsidP="00AE0933">
          <w:pPr>
            <w:pStyle w:val="4E61F70B629D404E883D90932245EBA920"/>
          </w:pPr>
          <w:r w:rsidRPr="004F0BD9">
            <w:rPr>
              <w:rStyle w:val="Strong"/>
              <w:color w:val="FFFFFF" w:themeColor="background1"/>
            </w:rPr>
            <w:t>Click to add Date</w:t>
          </w:r>
        </w:p>
      </w:docPartBody>
    </w:docPart>
    <w:docPart>
      <w:docPartPr>
        <w:name w:val="304B4B7C49EB4FE79B461E54A333FA25"/>
        <w:category>
          <w:name w:val="General"/>
          <w:gallery w:val="placeholder"/>
        </w:category>
        <w:types>
          <w:type w:val="bbPlcHdr"/>
        </w:types>
        <w:behaviors>
          <w:behavior w:val="content"/>
        </w:behaviors>
        <w:guid w:val="{7F735CA9-BAEB-45F2-B3B9-11C1E4A9A33C}"/>
      </w:docPartPr>
      <w:docPartBody>
        <w:p w:rsidR="00026088" w:rsidRDefault="00AE0933" w:rsidP="00AE0933">
          <w:pPr>
            <w:pStyle w:val="304B4B7C49EB4FE79B461E54A333FA2513"/>
          </w:pPr>
          <w:r w:rsidRPr="00873705">
            <w:rPr>
              <w:rFonts w:eastAsia="Calibri" w:cstheme="minorHAnsi"/>
              <w:color w:val="808080"/>
              <w:sz w:val="28"/>
              <w:szCs w:val="28"/>
            </w:rPr>
            <w:t>Choose status</w:t>
          </w:r>
        </w:p>
      </w:docPartBody>
    </w:docPart>
    <w:docPart>
      <w:docPartPr>
        <w:name w:val="652ADE255ADA44A9986B70B779434D0F"/>
        <w:category>
          <w:name w:val="General"/>
          <w:gallery w:val="placeholder"/>
        </w:category>
        <w:types>
          <w:type w:val="bbPlcHdr"/>
        </w:types>
        <w:behaviors>
          <w:behavior w:val="content"/>
        </w:behaviors>
        <w:guid w:val="{56E935F3-BA4A-4D07-A28B-2C8397C43E1B}"/>
      </w:docPartPr>
      <w:docPartBody>
        <w:p w:rsidR="00026088" w:rsidRDefault="00AE0933" w:rsidP="00AE0933">
          <w:pPr>
            <w:pStyle w:val="652ADE255ADA44A9986B70B779434D0F12"/>
          </w:pPr>
          <w:r w:rsidRPr="009B51BE">
            <w:rPr>
              <w:rStyle w:val="PlaceholderText"/>
            </w:rPr>
            <w:t xml:space="preserve">Click to enter </w:t>
          </w:r>
          <w:r>
            <w:rPr>
              <w:rStyle w:val="PlaceholderText"/>
              <w:lang w:val="el-GR"/>
            </w:rPr>
            <w:t>#</w:t>
          </w:r>
        </w:p>
      </w:docPartBody>
    </w:docPart>
    <w:docPart>
      <w:docPartPr>
        <w:name w:val="ECBDBE7A7BAF4621A71326DEC840C9EF"/>
        <w:category>
          <w:name w:val="General"/>
          <w:gallery w:val="placeholder"/>
        </w:category>
        <w:types>
          <w:type w:val="bbPlcHdr"/>
        </w:types>
        <w:behaviors>
          <w:behavior w:val="content"/>
        </w:behaviors>
        <w:guid w:val="{61A8664F-F003-4828-89BA-362D7D638FD2}"/>
      </w:docPartPr>
      <w:docPartBody>
        <w:p w:rsidR="00026088" w:rsidRDefault="00AE0933" w:rsidP="00AE0933">
          <w:pPr>
            <w:pStyle w:val="ECBDBE7A7BAF4621A71326DEC840C9EF12"/>
          </w:pPr>
          <w:r w:rsidRPr="009B51BE">
            <w:rPr>
              <w:rStyle w:val="PlaceholderText"/>
            </w:rPr>
            <w:t xml:space="preserve">Click to enter </w:t>
          </w:r>
          <w:r>
            <w:rPr>
              <w:rStyle w:val="PlaceholderText"/>
              <w:lang w:val="el-GR"/>
            </w:rPr>
            <w:t>#</w:t>
          </w:r>
        </w:p>
      </w:docPartBody>
    </w:docPart>
    <w:docPart>
      <w:docPartPr>
        <w:name w:val="3515D000A8E740F6A9E57DD44783AE4B"/>
        <w:category>
          <w:name w:val="General"/>
          <w:gallery w:val="placeholder"/>
        </w:category>
        <w:types>
          <w:type w:val="bbPlcHdr"/>
        </w:types>
        <w:behaviors>
          <w:behavior w:val="content"/>
        </w:behaviors>
        <w:guid w:val="{74C27369-E33F-455B-AB43-751A9F4526EF}"/>
      </w:docPartPr>
      <w:docPartBody>
        <w:p w:rsidR="00026088" w:rsidRDefault="00AE0933" w:rsidP="00AE0933">
          <w:pPr>
            <w:pStyle w:val="3515D000A8E740F6A9E57DD44783AE4B12"/>
          </w:pPr>
          <w:r w:rsidRPr="009B51BE">
            <w:rPr>
              <w:rStyle w:val="PlaceholderText"/>
            </w:rPr>
            <w:t xml:space="preserve">Click to enter </w:t>
          </w:r>
          <w:r>
            <w:rPr>
              <w:rStyle w:val="PlaceholderText"/>
              <w:lang w:val="el-GR"/>
            </w:rPr>
            <w:t>#</w:t>
          </w:r>
        </w:p>
      </w:docPartBody>
    </w:docPart>
    <w:docPart>
      <w:docPartPr>
        <w:name w:val="54710FC68E4C40D38636ABE191E07784"/>
        <w:category>
          <w:name w:val="General"/>
          <w:gallery w:val="placeholder"/>
        </w:category>
        <w:types>
          <w:type w:val="bbPlcHdr"/>
        </w:types>
        <w:behaviors>
          <w:behavior w:val="content"/>
        </w:behaviors>
        <w:guid w:val="{9826F009-AC20-40B8-BE87-7640467BA445}"/>
      </w:docPartPr>
      <w:docPartBody>
        <w:p w:rsidR="00026088" w:rsidRDefault="00AE0933" w:rsidP="00AE0933">
          <w:pPr>
            <w:pStyle w:val="54710FC68E4C40D38636ABE191E0778412"/>
          </w:pPr>
          <w:r w:rsidRPr="009B51BE">
            <w:rPr>
              <w:rStyle w:val="PlaceholderText"/>
            </w:rPr>
            <w:t xml:space="preserve">Click to enter </w:t>
          </w:r>
          <w:r>
            <w:rPr>
              <w:rStyle w:val="PlaceholderText"/>
              <w:lang w:val="el-GR"/>
            </w:rPr>
            <w:t>#</w:t>
          </w:r>
        </w:p>
      </w:docPartBody>
    </w:docPart>
    <w:docPart>
      <w:docPartPr>
        <w:name w:val="80FEF555D61F470EB5B5359BBC23DD65"/>
        <w:category>
          <w:name w:val="General"/>
          <w:gallery w:val="placeholder"/>
        </w:category>
        <w:types>
          <w:type w:val="bbPlcHdr"/>
        </w:types>
        <w:behaviors>
          <w:behavior w:val="content"/>
        </w:behaviors>
        <w:guid w:val="{4D3418AA-AFC7-4FB9-B976-2CF1BC1CD106}"/>
      </w:docPartPr>
      <w:docPartBody>
        <w:p w:rsidR="00026088" w:rsidRDefault="00AE0933" w:rsidP="00AE0933">
          <w:pPr>
            <w:pStyle w:val="80FEF555D61F470EB5B5359BBC23DD6512"/>
          </w:pPr>
          <w:r w:rsidRPr="009B51BE">
            <w:rPr>
              <w:rStyle w:val="PlaceholderText"/>
            </w:rPr>
            <w:t xml:space="preserve">Click to enter </w:t>
          </w:r>
          <w:r>
            <w:rPr>
              <w:rStyle w:val="PlaceholderText"/>
              <w:lang w:val="el-GR"/>
            </w:rPr>
            <w:t>#</w:t>
          </w:r>
        </w:p>
      </w:docPartBody>
    </w:docPart>
    <w:docPart>
      <w:docPartPr>
        <w:name w:val="D0ACFBDF07A043ABB62A3204C02E88D1"/>
        <w:category>
          <w:name w:val="General"/>
          <w:gallery w:val="placeholder"/>
        </w:category>
        <w:types>
          <w:type w:val="bbPlcHdr"/>
        </w:types>
        <w:behaviors>
          <w:behavior w:val="content"/>
        </w:behaviors>
        <w:guid w:val="{9CB09BA8-7EDF-4E8B-AD49-F30EFD95110F}"/>
      </w:docPartPr>
      <w:docPartBody>
        <w:p w:rsidR="00026088" w:rsidRDefault="00AE0933" w:rsidP="00AE0933">
          <w:pPr>
            <w:pStyle w:val="D0ACFBDF07A043ABB62A3204C02E88D112"/>
          </w:pPr>
          <w:r w:rsidRPr="009B51BE">
            <w:rPr>
              <w:rStyle w:val="PlaceholderText"/>
            </w:rPr>
            <w:t xml:space="preserve">Click to enter </w:t>
          </w:r>
          <w:r>
            <w:rPr>
              <w:rStyle w:val="PlaceholderText"/>
              <w:lang w:val="el-GR"/>
            </w:rPr>
            <w:t>#</w:t>
          </w:r>
        </w:p>
      </w:docPartBody>
    </w:docPart>
    <w:docPart>
      <w:docPartPr>
        <w:name w:val="7DFE17D4224141C183F6A927D601E015"/>
        <w:category>
          <w:name w:val="General"/>
          <w:gallery w:val="placeholder"/>
        </w:category>
        <w:types>
          <w:type w:val="bbPlcHdr"/>
        </w:types>
        <w:behaviors>
          <w:behavior w:val="content"/>
        </w:behaviors>
        <w:guid w:val="{FCEF4052-1FDF-4190-860E-77FC43682040}"/>
      </w:docPartPr>
      <w:docPartBody>
        <w:p w:rsidR="00026088" w:rsidRDefault="00AE0933" w:rsidP="00AE0933">
          <w:pPr>
            <w:pStyle w:val="7DFE17D4224141C183F6A927D601E01512"/>
          </w:pPr>
          <w:r w:rsidRPr="009B51BE">
            <w:rPr>
              <w:rStyle w:val="PlaceholderText"/>
            </w:rPr>
            <w:t xml:space="preserve">Click to enter </w:t>
          </w:r>
          <w:r>
            <w:rPr>
              <w:rStyle w:val="PlaceholderText"/>
              <w:lang w:val="el-GR"/>
            </w:rPr>
            <w:t>#</w:t>
          </w:r>
        </w:p>
      </w:docPartBody>
    </w:docPart>
    <w:docPart>
      <w:docPartPr>
        <w:name w:val="4581077096D343FC9284C452FCB04D5B"/>
        <w:category>
          <w:name w:val="General"/>
          <w:gallery w:val="placeholder"/>
        </w:category>
        <w:types>
          <w:type w:val="bbPlcHdr"/>
        </w:types>
        <w:behaviors>
          <w:behavior w:val="content"/>
        </w:behaviors>
        <w:guid w:val="{44022F6F-C765-4F38-B337-8B6CF059A697}"/>
      </w:docPartPr>
      <w:docPartBody>
        <w:p w:rsidR="00026088" w:rsidRDefault="00AE0933" w:rsidP="00AE0933">
          <w:pPr>
            <w:pStyle w:val="4581077096D343FC9284C452FCB04D5B12"/>
          </w:pPr>
          <w:r w:rsidRPr="009B51BE">
            <w:rPr>
              <w:rStyle w:val="PlaceholderText"/>
            </w:rPr>
            <w:t xml:space="preserve">Click to enter </w:t>
          </w:r>
          <w:r>
            <w:rPr>
              <w:rStyle w:val="PlaceholderText"/>
              <w:lang w:val="el-GR"/>
            </w:rPr>
            <w:t>#</w:t>
          </w:r>
        </w:p>
      </w:docPartBody>
    </w:docPart>
    <w:docPart>
      <w:docPartPr>
        <w:name w:val="9730CADC489D4F9C804E17626E80DE72"/>
        <w:category>
          <w:name w:val="General"/>
          <w:gallery w:val="placeholder"/>
        </w:category>
        <w:types>
          <w:type w:val="bbPlcHdr"/>
        </w:types>
        <w:behaviors>
          <w:behavior w:val="content"/>
        </w:behaviors>
        <w:guid w:val="{D791CE66-2B1E-4466-8EE0-7BC01712EA44}"/>
      </w:docPartPr>
      <w:docPartBody>
        <w:p w:rsidR="00026088" w:rsidRDefault="00AE0933" w:rsidP="00AE0933">
          <w:pPr>
            <w:pStyle w:val="9730CADC489D4F9C804E17626E80DE7212"/>
          </w:pPr>
          <w:r w:rsidRPr="009B51BE">
            <w:rPr>
              <w:rStyle w:val="PlaceholderText"/>
            </w:rPr>
            <w:t xml:space="preserve">Click to enter </w:t>
          </w:r>
          <w:r>
            <w:rPr>
              <w:rStyle w:val="PlaceholderText"/>
              <w:lang w:val="el-GR"/>
            </w:rPr>
            <w:t>#</w:t>
          </w:r>
        </w:p>
      </w:docPartBody>
    </w:docPart>
    <w:docPart>
      <w:docPartPr>
        <w:name w:val="CA85C55114D34082B2BB4272F4D6C7E6"/>
        <w:category>
          <w:name w:val="General"/>
          <w:gallery w:val="placeholder"/>
        </w:category>
        <w:types>
          <w:type w:val="bbPlcHdr"/>
        </w:types>
        <w:behaviors>
          <w:behavior w:val="content"/>
        </w:behaviors>
        <w:guid w:val="{F2742664-0173-4ECA-B9F5-E1D34D279FE2}"/>
      </w:docPartPr>
      <w:docPartBody>
        <w:p w:rsidR="00026088" w:rsidRDefault="00AE0933" w:rsidP="00AE0933">
          <w:pPr>
            <w:pStyle w:val="CA85C55114D34082B2BB4272F4D6C7E612"/>
          </w:pPr>
          <w:r w:rsidRPr="009B51BE">
            <w:rPr>
              <w:rStyle w:val="PlaceholderText"/>
            </w:rPr>
            <w:t xml:space="preserve">Click to enter </w:t>
          </w:r>
          <w:r>
            <w:rPr>
              <w:rStyle w:val="PlaceholderText"/>
              <w:lang w:val="el-GR"/>
            </w:rPr>
            <w:t>#</w:t>
          </w:r>
        </w:p>
      </w:docPartBody>
    </w:docPart>
    <w:docPart>
      <w:docPartPr>
        <w:name w:val="743F06A2A5814FC19AAE59B142E1AEF3"/>
        <w:category>
          <w:name w:val="General"/>
          <w:gallery w:val="placeholder"/>
        </w:category>
        <w:types>
          <w:type w:val="bbPlcHdr"/>
        </w:types>
        <w:behaviors>
          <w:behavior w:val="content"/>
        </w:behaviors>
        <w:guid w:val="{8D1B763A-2F22-4A75-B128-E5E560C32E48}"/>
      </w:docPartPr>
      <w:docPartBody>
        <w:p w:rsidR="00026088" w:rsidRDefault="00AE0933" w:rsidP="00AE0933">
          <w:pPr>
            <w:pStyle w:val="743F06A2A5814FC19AAE59B142E1AEF312"/>
          </w:pPr>
          <w:r w:rsidRPr="009B51BE">
            <w:rPr>
              <w:rStyle w:val="PlaceholderText"/>
            </w:rPr>
            <w:t xml:space="preserve">Click to enter </w:t>
          </w:r>
          <w:r>
            <w:rPr>
              <w:rStyle w:val="PlaceholderText"/>
              <w:lang w:val="el-GR"/>
            </w:rPr>
            <w:t>#</w:t>
          </w:r>
        </w:p>
      </w:docPartBody>
    </w:docPart>
    <w:docPart>
      <w:docPartPr>
        <w:name w:val="91C5D9A324F049FBADFCC26D8EE6BE3F"/>
        <w:category>
          <w:name w:val="General"/>
          <w:gallery w:val="placeholder"/>
        </w:category>
        <w:types>
          <w:type w:val="bbPlcHdr"/>
        </w:types>
        <w:behaviors>
          <w:behavior w:val="content"/>
        </w:behaviors>
        <w:guid w:val="{68A8ECDB-6628-4797-9D0B-C0237D6CEA4A}"/>
      </w:docPartPr>
      <w:docPartBody>
        <w:p w:rsidR="00026088" w:rsidRDefault="00AE0933" w:rsidP="00AE0933">
          <w:pPr>
            <w:pStyle w:val="91C5D9A324F049FBADFCC26D8EE6BE3F12"/>
          </w:pPr>
          <w:r w:rsidRPr="009B51BE">
            <w:rPr>
              <w:rStyle w:val="PlaceholderText"/>
            </w:rPr>
            <w:t xml:space="preserve">Click to enter </w:t>
          </w:r>
          <w:r>
            <w:rPr>
              <w:rStyle w:val="PlaceholderText"/>
              <w:lang w:val="el-GR"/>
            </w:rPr>
            <w:t>#</w:t>
          </w:r>
        </w:p>
      </w:docPartBody>
    </w:docPart>
    <w:docPart>
      <w:docPartPr>
        <w:name w:val="F290BEB43DCC4755B5EBE9109F7A0381"/>
        <w:category>
          <w:name w:val="General"/>
          <w:gallery w:val="placeholder"/>
        </w:category>
        <w:types>
          <w:type w:val="bbPlcHdr"/>
        </w:types>
        <w:behaviors>
          <w:behavior w:val="content"/>
        </w:behaviors>
        <w:guid w:val="{D4FA74E4-7C7D-464B-B8A8-5FF2A2F52177}"/>
      </w:docPartPr>
      <w:docPartBody>
        <w:p w:rsidR="00026088" w:rsidRDefault="00AE0933" w:rsidP="00AE0933">
          <w:pPr>
            <w:pStyle w:val="F290BEB43DCC4755B5EBE9109F7A038112"/>
          </w:pPr>
          <w:r w:rsidRPr="009B51BE">
            <w:rPr>
              <w:rStyle w:val="PlaceholderText"/>
            </w:rPr>
            <w:t xml:space="preserve">Click to enter </w:t>
          </w:r>
          <w:r>
            <w:rPr>
              <w:rStyle w:val="PlaceholderText"/>
              <w:lang w:val="el-GR"/>
            </w:rPr>
            <w:t>#</w:t>
          </w:r>
        </w:p>
      </w:docPartBody>
    </w:docPart>
    <w:docPart>
      <w:docPartPr>
        <w:name w:val="A757166BC7C04F6880A0BB002D30EB29"/>
        <w:category>
          <w:name w:val="General"/>
          <w:gallery w:val="placeholder"/>
        </w:category>
        <w:types>
          <w:type w:val="bbPlcHdr"/>
        </w:types>
        <w:behaviors>
          <w:behavior w:val="content"/>
        </w:behaviors>
        <w:guid w:val="{F290FC4F-4C02-49C9-B246-44DE7FA51783}"/>
      </w:docPartPr>
      <w:docPartBody>
        <w:p w:rsidR="00026088" w:rsidRDefault="00AE0933" w:rsidP="00AE0933">
          <w:pPr>
            <w:pStyle w:val="A757166BC7C04F6880A0BB002D30EB2912"/>
          </w:pPr>
          <w:r w:rsidRPr="009B51BE">
            <w:rPr>
              <w:rStyle w:val="PlaceholderText"/>
            </w:rPr>
            <w:t xml:space="preserve">Click to enter </w:t>
          </w:r>
          <w:r>
            <w:rPr>
              <w:rStyle w:val="PlaceholderText"/>
              <w:lang w:val="el-GR"/>
            </w:rPr>
            <w:t>#</w:t>
          </w:r>
        </w:p>
      </w:docPartBody>
    </w:docPart>
    <w:docPart>
      <w:docPartPr>
        <w:name w:val="75EAF532D9F3415EAF4449CF93773F58"/>
        <w:category>
          <w:name w:val="General"/>
          <w:gallery w:val="placeholder"/>
        </w:category>
        <w:types>
          <w:type w:val="bbPlcHdr"/>
        </w:types>
        <w:behaviors>
          <w:behavior w:val="content"/>
        </w:behaviors>
        <w:guid w:val="{CDB9983C-5E02-46A7-95C6-AAB7C1CE20C8}"/>
      </w:docPartPr>
      <w:docPartBody>
        <w:p w:rsidR="00026088" w:rsidRDefault="00AE0933" w:rsidP="00AE0933">
          <w:pPr>
            <w:pStyle w:val="75EAF532D9F3415EAF4449CF93773F5812"/>
          </w:pPr>
          <w:r w:rsidRPr="009B51BE">
            <w:rPr>
              <w:rStyle w:val="PlaceholderText"/>
            </w:rPr>
            <w:t xml:space="preserve">Click to enter </w:t>
          </w:r>
          <w:r>
            <w:rPr>
              <w:rStyle w:val="PlaceholderText"/>
              <w:lang w:val="el-GR"/>
            </w:rPr>
            <w:t>#</w:t>
          </w:r>
        </w:p>
      </w:docPartBody>
    </w:docPart>
    <w:docPart>
      <w:docPartPr>
        <w:name w:val="07494B28052E4A14963F707D65FBB242"/>
        <w:category>
          <w:name w:val="General"/>
          <w:gallery w:val="placeholder"/>
        </w:category>
        <w:types>
          <w:type w:val="bbPlcHdr"/>
        </w:types>
        <w:behaviors>
          <w:behavior w:val="content"/>
        </w:behaviors>
        <w:guid w:val="{38D266AE-30EC-4560-AEE8-81212B20BACA}"/>
      </w:docPartPr>
      <w:docPartBody>
        <w:p w:rsidR="00026088" w:rsidRDefault="00AE0933" w:rsidP="00AE0933">
          <w:pPr>
            <w:pStyle w:val="07494B28052E4A14963F707D65FBB24212"/>
          </w:pPr>
          <w:r w:rsidRPr="009B51BE">
            <w:rPr>
              <w:rStyle w:val="PlaceholderText"/>
            </w:rPr>
            <w:t xml:space="preserve">Click to enter </w:t>
          </w:r>
          <w:r>
            <w:rPr>
              <w:rStyle w:val="PlaceholderText"/>
              <w:lang w:val="el-GR"/>
            </w:rPr>
            <w:t>#</w:t>
          </w:r>
        </w:p>
      </w:docPartBody>
    </w:docPart>
    <w:docPart>
      <w:docPartPr>
        <w:name w:val="A5CA7E3063924ECB8C401864014A71AE"/>
        <w:category>
          <w:name w:val="General"/>
          <w:gallery w:val="placeholder"/>
        </w:category>
        <w:types>
          <w:type w:val="bbPlcHdr"/>
        </w:types>
        <w:behaviors>
          <w:behavior w:val="content"/>
        </w:behaviors>
        <w:guid w:val="{1A3DE955-B2D1-4FD7-900F-96A798DC9818}"/>
      </w:docPartPr>
      <w:docPartBody>
        <w:p w:rsidR="00026088" w:rsidRDefault="00AE0933" w:rsidP="00AE0933">
          <w:pPr>
            <w:pStyle w:val="A5CA7E3063924ECB8C401864014A71AE12"/>
          </w:pPr>
          <w:r w:rsidRPr="009B51BE">
            <w:rPr>
              <w:rStyle w:val="PlaceholderText"/>
            </w:rPr>
            <w:t xml:space="preserve">Click to enter </w:t>
          </w:r>
          <w:r>
            <w:rPr>
              <w:rStyle w:val="PlaceholderText"/>
              <w:lang w:val="el-GR"/>
            </w:rPr>
            <w:t>#</w:t>
          </w:r>
        </w:p>
      </w:docPartBody>
    </w:docPart>
    <w:docPart>
      <w:docPartPr>
        <w:name w:val="E6A2730BA8F8451BA4DBB998216D6E52"/>
        <w:category>
          <w:name w:val="General"/>
          <w:gallery w:val="placeholder"/>
        </w:category>
        <w:types>
          <w:type w:val="bbPlcHdr"/>
        </w:types>
        <w:behaviors>
          <w:behavior w:val="content"/>
        </w:behaviors>
        <w:guid w:val="{F7EE89E3-7426-4F41-AF59-1280A83F3327}"/>
      </w:docPartPr>
      <w:docPartBody>
        <w:p w:rsidR="00026088" w:rsidRDefault="00AE0933" w:rsidP="00AE0933">
          <w:pPr>
            <w:pStyle w:val="E6A2730BA8F8451BA4DBB998216D6E5212"/>
          </w:pPr>
          <w:r w:rsidRPr="009B51BE">
            <w:rPr>
              <w:rStyle w:val="PlaceholderText"/>
            </w:rPr>
            <w:t xml:space="preserve">Click to enter </w:t>
          </w:r>
          <w:r>
            <w:rPr>
              <w:rStyle w:val="PlaceholderText"/>
              <w:lang w:val="el-GR"/>
            </w:rPr>
            <w:t>#</w:t>
          </w:r>
        </w:p>
      </w:docPartBody>
    </w:docPart>
    <w:docPart>
      <w:docPartPr>
        <w:name w:val="D9B3477CB1164E6FA6C9C79E2935F615"/>
        <w:category>
          <w:name w:val="General"/>
          <w:gallery w:val="placeholder"/>
        </w:category>
        <w:types>
          <w:type w:val="bbPlcHdr"/>
        </w:types>
        <w:behaviors>
          <w:behavior w:val="content"/>
        </w:behaviors>
        <w:guid w:val="{BD67A740-7A89-422C-B7DD-DEBC5AC79147}"/>
      </w:docPartPr>
      <w:docPartBody>
        <w:p w:rsidR="00026088" w:rsidRDefault="00AE0933" w:rsidP="00AE0933">
          <w:pPr>
            <w:pStyle w:val="D9B3477CB1164E6FA6C9C79E2935F61512"/>
          </w:pPr>
          <w:r w:rsidRPr="009B51BE">
            <w:rPr>
              <w:rStyle w:val="PlaceholderText"/>
            </w:rPr>
            <w:t xml:space="preserve">Click to enter </w:t>
          </w:r>
          <w:r>
            <w:rPr>
              <w:rStyle w:val="PlaceholderText"/>
              <w:lang w:val="el-GR"/>
            </w:rPr>
            <w:t>#</w:t>
          </w:r>
        </w:p>
      </w:docPartBody>
    </w:docPart>
    <w:docPart>
      <w:docPartPr>
        <w:name w:val="ED4FCF2029CE46788F1E18AB8537C974"/>
        <w:category>
          <w:name w:val="General"/>
          <w:gallery w:val="placeholder"/>
        </w:category>
        <w:types>
          <w:type w:val="bbPlcHdr"/>
        </w:types>
        <w:behaviors>
          <w:behavior w:val="content"/>
        </w:behaviors>
        <w:guid w:val="{CE98515F-345A-4CFA-8BB4-261A8451A0BB}"/>
      </w:docPartPr>
      <w:docPartBody>
        <w:p w:rsidR="00026088" w:rsidRDefault="00AE0933" w:rsidP="00AE0933">
          <w:pPr>
            <w:pStyle w:val="ED4FCF2029CE46788F1E18AB8537C97412"/>
          </w:pPr>
          <w:r w:rsidRPr="009B51BE">
            <w:rPr>
              <w:rStyle w:val="PlaceholderText"/>
            </w:rPr>
            <w:t xml:space="preserve">Click to enter </w:t>
          </w:r>
          <w:r>
            <w:rPr>
              <w:rStyle w:val="PlaceholderText"/>
              <w:lang w:val="el-GR"/>
            </w:rPr>
            <w:t>#</w:t>
          </w:r>
        </w:p>
      </w:docPartBody>
    </w:docPart>
    <w:docPart>
      <w:docPartPr>
        <w:name w:val="DC4A58B8FAED4C2BB58901613642F900"/>
        <w:category>
          <w:name w:val="General"/>
          <w:gallery w:val="placeholder"/>
        </w:category>
        <w:types>
          <w:type w:val="bbPlcHdr"/>
        </w:types>
        <w:behaviors>
          <w:behavior w:val="content"/>
        </w:behaviors>
        <w:guid w:val="{09CA3591-589B-433F-A1A2-E9D0A7212D5A}"/>
      </w:docPartPr>
      <w:docPartBody>
        <w:p w:rsidR="00026088" w:rsidRDefault="00AE0933" w:rsidP="00AE0933">
          <w:pPr>
            <w:pStyle w:val="DC4A58B8FAED4C2BB58901613642F90012"/>
          </w:pPr>
          <w:r w:rsidRPr="009B51BE">
            <w:rPr>
              <w:rStyle w:val="PlaceholderText"/>
            </w:rPr>
            <w:t xml:space="preserve">Click to enter </w:t>
          </w:r>
          <w:r>
            <w:rPr>
              <w:rStyle w:val="PlaceholderText"/>
              <w:lang w:val="el-GR"/>
            </w:rPr>
            <w:t>#</w:t>
          </w:r>
        </w:p>
      </w:docPartBody>
    </w:docPart>
    <w:docPart>
      <w:docPartPr>
        <w:name w:val="AEC5FD4027DD4E94B3BC20477D3345C2"/>
        <w:category>
          <w:name w:val="General"/>
          <w:gallery w:val="placeholder"/>
        </w:category>
        <w:types>
          <w:type w:val="bbPlcHdr"/>
        </w:types>
        <w:behaviors>
          <w:behavior w:val="content"/>
        </w:behaviors>
        <w:guid w:val="{A2FF6B95-46FD-438D-B8E2-F280F96A37E3}"/>
      </w:docPartPr>
      <w:docPartBody>
        <w:p w:rsidR="00026088" w:rsidRDefault="00AE0933" w:rsidP="00AE0933">
          <w:pPr>
            <w:pStyle w:val="AEC5FD4027DD4E94B3BC20477D3345C212"/>
          </w:pPr>
          <w:r w:rsidRPr="009B51BE">
            <w:rPr>
              <w:rStyle w:val="PlaceholderText"/>
            </w:rPr>
            <w:t xml:space="preserve">Click to enter </w:t>
          </w:r>
          <w:r>
            <w:rPr>
              <w:rStyle w:val="PlaceholderText"/>
              <w:lang w:val="el-GR"/>
            </w:rPr>
            <w:t>#</w:t>
          </w:r>
        </w:p>
      </w:docPartBody>
    </w:docPart>
    <w:docPart>
      <w:docPartPr>
        <w:name w:val="C6AE29D7E9514AD3A81035E320768DD5"/>
        <w:category>
          <w:name w:val="General"/>
          <w:gallery w:val="placeholder"/>
        </w:category>
        <w:types>
          <w:type w:val="bbPlcHdr"/>
        </w:types>
        <w:behaviors>
          <w:behavior w:val="content"/>
        </w:behaviors>
        <w:guid w:val="{E18665FD-B933-420A-BD1E-1283CD78C7CF}"/>
      </w:docPartPr>
      <w:docPartBody>
        <w:p w:rsidR="00026088" w:rsidRDefault="00AE0933" w:rsidP="00AE0933">
          <w:pPr>
            <w:pStyle w:val="C6AE29D7E9514AD3A81035E320768DD55"/>
          </w:pPr>
          <w:r w:rsidRPr="00C64393">
            <w:rPr>
              <w:color w:val="808080"/>
            </w:rPr>
            <w:t xml:space="preserve">Click to add </w:t>
          </w:r>
          <w:r>
            <w:rPr>
              <w:color w:val="808080"/>
            </w:rPr>
            <w:t>details for Assessment in support of decision-making</w:t>
          </w:r>
        </w:p>
      </w:docPartBody>
    </w:docPart>
    <w:docPart>
      <w:docPartPr>
        <w:name w:val="4BB0C66B1C2346879EA208CFE989B0A7"/>
        <w:category>
          <w:name w:val="General"/>
          <w:gallery w:val="placeholder"/>
        </w:category>
        <w:types>
          <w:type w:val="bbPlcHdr"/>
        </w:types>
        <w:behaviors>
          <w:behavior w:val="content"/>
        </w:behaviors>
        <w:guid w:val="{30C15182-F19F-42C9-8DB6-DE80F9CC13CB}"/>
      </w:docPartPr>
      <w:docPartBody>
        <w:p w:rsidR="00026088" w:rsidRDefault="00AE0933" w:rsidP="00AE0933">
          <w:pPr>
            <w:pStyle w:val="4BB0C66B1C2346879EA208CFE989B0A74"/>
          </w:pPr>
          <w:r w:rsidRPr="00C64393">
            <w:rPr>
              <w:color w:val="808080"/>
            </w:rPr>
            <w:t xml:space="preserve">Click to add </w:t>
          </w:r>
          <w:r>
            <w:rPr>
              <w:color w:val="808080"/>
            </w:rPr>
            <w:t>details for Quality control</w:t>
          </w:r>
        </w:p>
      </w:docPartBody>
    </w:docPart>
    <w:docPart>
      <w:docPartPr>
        <w:name w:val="1773D87D0DFF4661AE2C8285B1E3F5AD"/>
        <w:category>
          <w:name w:val="General"/>
          <w:gallery w:val="placeholder"/>
        </w:category>
        <w:types>
          <w:type w:val="bbPlcHdr"/>
        </w:types>
        <w:behaviors>
          <w:behavior w:val="content"/>
        </w:behaviors>
        <w:guid w:val="{93501B64-B15D-40C8-8814-CE14D3560964}"/>
      </w:docPartPr>
      <w:docPartBody>
        <w:p w:rsidR="00026088" w:rsidRDefault="00AE0933" w:rsidP="00AE0933">
          <w:pPr>
            <w:pStyle w:val="1773D87D0DFF4661AE2C8285B1E3F5AD1"/>
          </w:pPr>
          <w:r w:rsidRPr="00C64393">
            <w:rPr>
              <w:color w:val="808080"/>
            </w:rPr>
            <w:t xml:space="preserve">Click to add </w:t>
          </w:r>
          <w:r>
            <w:rPr>
              <w:color w:val="808080"/>
            </w:rPr>
            <w:t xml:space="preserve">details for Continuing professional development for academic staff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FC"/>
    <w:rsid w:val="000065BA"/>
    <w:rsid w:val="00026088"/>
    <w:rsid w:val="006E2176"/>
    <w:rsid w:val="009C36DD"/>
    <w:rsid w:val="00AE0933"/>
    <w:rsid w:val="00D05CFC"/>
    <w:rsid w:val="00F21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933"/>
    <w:rPr>
      <w:color w:val="808080"/>
    </w:rPr>
  </w:style>
  <w:style w:type="paragraph" w:customStyle="1" w:styleId="408169BA34954801893DB571FCD881B0">
    <w:name w:val="408169BA34954801893DB571FCD881B0"/>
  </w:style>
  <w:style w:type="paragraph" w:customStyle="1" w:styleId="ACF9DBB3199841DFBE4464CF0E8D3522">
    <w:name w:val="ACF9DBB3199841DFBE4464CF0E8D3522"/>
  </w:style>
  <w:style w:type="paragraph" w:customStyle="1" w:styleId="3BD8615224904176BB379AC41DB00BFC">
    <w:name w:val="3BD8615224904176BB379AC41DB00BFC"/>
  </w:style>
  <w:style w:type="paragraph" w:customStyle="1" w:styleId="E7C788DB07694BE5A7D33CC13F1F6FED">
    <w:name w:val="E7C788DB07694BE5A7D33CC13F1F6FED"/>
  </w:style>
  <w:style w:type="paragraph" w:customStyle="1" w:styleId="2F82543C4EE64DFBB30BA1AEE862F611">
    <w:name w:val="2F82543C4EE64DFBB30BA1AEE862F611"/>
  </w:style>
  <w:style w:type="paragraph" w:customStyle="1" w:styleId="BEBC0DB162384162989E35449EEE0642">
    <w:name w:val="BEBC0DB162384162989E35449EEE0642"/>
  </w:style>
  <w:style w:type="paragraph" w:customStyle="1" w:styleId="96C26974B14B4530B42C1A71DDF9C11E">
    <w:name w:val="96C26974B14B4530B42C1A71DDF9C11E"/>
  </w:style>
  <w:style w:type="paragraph" w:customStyle="1" w:styleId="63722D5CFEF746DEB3CD06F7ADDC8E85">
    <w:name w:val="63722D5CFEF746DEB3CD06F7ADDC8E85"/>
  </w:style>
  <w:style w:type="paragraph" w:customStyle="1" w:styleId="DF6019B82C734685A6EEF721D6B3DAAC">
    <w:name w:val="DF6019B82C734685A6EEF721D6B3DAAC"/>
  </w:style>
  <w:style w:type="paragraph" w:customStyle="1" w:styleId="571B582A8C5C459CABA6BCB4EF69615C">
    <w:name w:val="571B582A8C5C459CABA6BCB4EF69615C"/>
  </w:style>
  <w:style w:type="paragraph" w:customStyle="1" w:styleId="65F216DCC07B4411B8B0F90F27E1EBE4">
    <w:name w:val="65F216DCC07B4411B8B0F90F27E1EBE4"/>
  </w:style>
  <w:style w:type="paragraph" w:customStyle="1" w:styleId="918289C9784E4C98B63D6AF68D6C454D">
    <w:name w:val="918289C9784E4C98B63D6AF68D6C454D"/>
  </w:style>
  <w:style w:type="paragraph" w:customStyle="1" w:styleId="BB3E0C84D8D242F680C5C353820F6803">
    <w:name w:val="BB3E0C84D8D242F680C5C353820F6803"/>
  </w:style>
  <w:style w:type="paragraph" w:customStyle="1" w:styleId="5FCB646AC4654981A4D89877D95DC10E">
    <w:name w:val="5FCB646AC4654981A4D89877D95DC10E"/>
  </w:style>
  <w:style w:type="paragraph" w:customStyle="1" w:styleId="58F731E840464A1788B753FACE936036">
    <w:name w:val="58F731E840464A1788B753FACE936036"/>
  </w:style>
  <w:style w:type="paragraph" w:customStyle="1" w:styleId="3A4133C2851F421DB85A6217FA33CDED">
    <w:name w:val="3A4133C2851F421DB85A6217FA33CDED"/>
  </w:style>
  <w:style w:type="paragraph" w:customStyle="1" w:styleId="7DF27CA9CC4B4D5CB6228072A347525C">
    <w:name w:val="7DF27CA9CC4B4D5CB6228072A347525C"/>
  </w:style>
  <w:style w:type="paragraph" w:customStyle="1" w:styleId="D74316488D4F477095BF699068A3F9DD">
    <w:name w:val="D74316488D4F477095BF699068A3F9DD"/>
  </w:style>
  <w:style w:type="paragraph" w:customStyle="1" w:styleId="2934731BD7C24151B3C410EBB10CF8D0">
    <w:name w:val="2934731BD7C24151B3C410EBB10CF8D0"/>
  </w:style>
  <w:style w:type="paragraph" w:customStyle="1" w:styleId="F357FF540A9C4510885662D85B493A99">
    <w:name w:val="F357FF540A9C4510885662D85B493A99"/>
  </w:style>
  <w:style w:type="paragraph" w:customStyle="1" w:styleId="DA04840789BF40D58EBBC1345E042AF2">
    <w:name w:val="DA04840789BF40D58EBBC1345E042AF2"/>
  </w:style>
  <w:style w:type="paragraph" w:customStyle="1" w:styleId="F6C12FAC8C5C4999BD700CCA0652B0B9">
    <w:name w:val="F6C12FAC8C5C4999BD700CCA0652B0B9"/>
  </w:style>
  <w:style w:type="paragraph" w:customStyle="1" w:styleId="F3F45829EFD44719856855025D2A97C6">
    <w:name w:val="F3F45829EFD44719856855025D2A97C6"/>
  </w:style>
  <w:style w:type="paragraph" w:customStyle="1" w:styleId="F65BBE38003B45468C42C01F1A7D7F06">
    <w:name w:val="F65BBE38003B45468C42C01F1A7D7F06"/>
  </w:style>
  <w:style w:type="paragraph" w:customStyle="1" w:styleId="8FC1C9E344B348E08709B2C7D9A82ACF">
    <w:name w:val="8FC1C9E344B348E08709B2C7D9A82ACF"/>
  </w:style>
  <w:style w:type="paragraph" w:customStyle="1" w:styleId="EE8933843007478D9B52A6886285AF7F">
    <w:name w:val="EE8933843007478D9B52A6886285AF7F"/>
  </w:style>
  <w:style w:type="paragraph" w:customStyle="1" w:styleId="7F4E56ED22DA404CBBED87CFCECAE74B">
    <w:name w:val="7F4E56ED22DA404CBBED87CFCECAE74B"/>
  </w:style>
  <w:style w:type="paragraph" w:customStyle="1" w:styleId="33FF127785F242B7A8698A6FD1B2B839">
    <w:name w:val="33FF127785F242B7A8698A6FD1B2B839"/>
  </w:style>
  <w:style w:type="paragraph" w:customStyle="1" w:styleId="2F438DE8CC5742CBADF3B1EB87CE170C">
    <w:name w:val="2F438DE8CC5742CBADF3B1EB87CE170C"/>
  </w:style>
  <w:style w:type="paragraph" w:customStyle="1" w:styleId="3A182AD4FF344263B47C1F720E1183A7">
    <w:name w:val="3A182AD4FF344263B47C1F720E1183A7"/>
  </w:style>
  <w:style w:type="paragraph" w:customStyle="1" w:styleId="23CCE9DD54B746B083835ADD270DE6CD">
    <w:name w:val="23CCE9DD54B746B083835ADD270DE6CD"/>
  </w:style>
  <w:style w:type="paragraph" w:customStyle="1" w:styleId="21BC7BF2D6CB487D9F00E33C5470859F">
    <w:name w:val="21BC7BF2D6CB487D9F00E33C5470859F"/>
  </w:style>
  <w:style w:type="paragraph" w:customStyle="1" w:styleId="DB3ED35C5F33405D84CE307306A97F64">
    <w:name w:val="DB3ED35C5F33405D84CE307306A97F64"/>
  </w:style>
  <w:style w:type="paragraph" w:customStyle="1" w:styleId="CD1F2A2543384027B89124D6BF4A1F29">
    <w:name w:val="CD1F2A2543384027B89124D6BF4A1F29"/>
  </w:style>
  <w:style w:type="paragraph" w:customStyle="1" w:styleId="DEF510D37CC64E0C85B678857704D727">
    <w:name w:val="DEF510D37CC64E0C85B678857704D727"/>
  </w:style>
  <w:style w:type="paragraph" w:customStyle="1" w:styleId="8B523BDA980F47709B751C2EF37FBE1B">
    <w:name w:val="8B523BDA980F47709B751C2EF37FBE1B"/>
  </w:style>
  <w:style w:type="paragraph" w:customStyle="1" w:styleId="213EA174D1D542E6938EC88D8B2255EE">
    <w:name w:val="213EA174D1D542E6938EC88D8B2255EE"/>
  </w:style>
  <w:style w:type="paragraph" w:customStyle="1" w:styleId="19D81B6F4C604AE5BFE9E03CE745A0C3">
    <w:name w:val="19D81B6F4C604AE5BFE9E03CE745A0C3"/>
  </w:style>
  <w:style w:type="paragraph" w:customStyle="1" w:styleId="486D12FB748C41CE8295114D1787DDEF">
    <w:name w:val="486D12FB748C41CE8295114D1787DDEF"/>
  </w:style>
  <w:style w:type="paragraph" w:customStyle="1" w:styleId="607EAA4EBABF45E0996AF23A24161898">
    <w:name w:val="607EAA4EBABF45E0996AF23A24161898"/>
  </w:style>
  <w:style w:type="paragraph" w:customStyle="1" w:styleId="46D3B2F50D8E41D58FD84BFDCCFAAE72">
    <w:name w:val="46D3B2F50D8E41D58FD84BFDCCFAAE72"/>
  </w:style>
  <w:style w:type="paragraph" w:customStyle="1" w:styleId="AF8D8EB19F3848C7953999D28FF9DB7E">
    <w:name w:val="AF8D8EB19F3848C7953999D28FF9DB7E"/>
  </w:style>
  <w:style w:type="paragraph" w:customStyle="1" w:styleId="605BCBA8BE494E308CFA392C2308C6B5">
    <w:name w:val="605BCBA8BE494E308CFA392C2308C6B5"/>
  </w:style>
  <w:style w:type="paragraph" w:customStyle="1" w:styleId="70DE01E6597B4E6D89419B48372896DB">
    <w:name w:val="70DE01E6597B4E6D89419B48372896DB"/>
  </w:style>
  <w:style w:type="paragraph" w:customStyle="1" w:styleId="42EE81A80B2340DCA0C9FC0F9739612B">
    <w:name w:val="42EE81A80B2340DCA0C9FC0F9739612B"/>
  </w:style>
  <w:style w:type="paragraph" w:customStyle="1" w:styleId="1A6CA46E392B4780AEEE6FE08E777AD0">
    <w:name w:val="1A6CA46E392B4780AEEE6FE08E777AD0"/>
  </w:style>
  <w:style w:type="paragraph" w:customStyle="1" w:styleId="43EB154ECDC348359A19F81DFDDD57B1">
    <w:name w:val="43EB154ECDC348359A19F81DFDDD57B1"/>
  </w:style>
  <w:style w:type="paragraph" w:customStyle="1" w:styleId="66B3FAB8A21740159299120A26176B28">
    <w:name w:val="66B3FAB8A21740159299120A26176B28"/>
  </w:style>
  <w:style w:type="paragraph" w:customStyle="1" w:styleId="F6FEB10E6987470D862D525F4AA5396D">
    <w:name w:val="F6FEB10E6987470D862D525F4AA5396D"/>
  </w:style>
  <w:style w:type="paragraph" w:customStyle="1" w:styleId="46E2DE2558AB4B7F9184F77C37D632C8">
    <w:name w:val="46E2DE2558AB4B7F9184F77C37D632C8"/>
  </w:style>
  <w:style w:type="paragraph" w:customStyle="1" w:styleId="338DCCCC8CF841359A174B6343F8D4B0">
    <w:name w:val="338DCCCC8CF841359A174B6343F8D4B0"/>
  </w:style>
  <w:style w:type="paragraph" w:customStyle="1" w:styleId="408169BA34954801893DB571FCD881B01">
    <w:name w:val="408169BA34954801893DB571FCD881B01"/>
    <w:rsid w:val="00D05CFC"/>
    <w:pPr>
      <w:spacing w:after="0" w:line="240" w:lineRule="auto"/>
    </w:pPr>
    <w:rPr>
      <w:lang w:val="en-US" w:eastAsia="en-US"/>
    </w:rPr>
  </w:style>
  <w:style w:type="paragraph" w:customStyle="1" w:styleId="ACF9DBB3199841DFBE4464CF0E8D35221">
    <w:name w:val="ACF9DBB3199841DFBE4464CF0E8D35221"/>
    <w:rsid w:val="00D05CFC"/>
    <w:pPr>
      <w:spacing w:after="0" w:line="276" w:lineRule="auto"/>
      <w:ind w:left="720"/>
      <w:contextualSpacing/>
    </w:pPr>
    <w:rPr>
      <w:rFonts w:eastAsiaTheme="minorHAnsi"/>
      <w:lang w:eastAsia="en-US"/>
    </w:rPr>
  </w:style>
  <w:style w:type="paragraph" w:customStyle="1" w:styleId="3BD8615224904176BB379AC41DB00BFC1">
    <w:name w:val="3BD8615224904176BB379AC41DB00BFC1"/>
    <w:rsid w:val="00D05CFC"/>
    <w:pPr>
      <w:spacing w:after="0" w:line="276" w:lineRule="auto"/>
      <w:ind w:left="720"/>
      <w:contextualSpacing/>
    </w:pPr>
    <w:rPr>
      <w:rFonts w:eastAsiaTheme="minorHAnsi"/>
      <w:lang w:eastAsia="en-US"/>
    </w:rPr>
  </w:style>
  <w:style w:type="paragraph" w:customStyle="1" w:styleId="E7C788DB07694BE5A7D33CC13F1F6FED1">
    <w:name w:val="E7C788DB07694BE5A7D33CC13F1F6FED1"/>
    <w:rsid w:val="00D05CFC"/>
    <w:pPr>
      <w:spacing w:after="0" w:line="276" w:lineRule="auto"/>
      <w:ind w:left="720"/>
      <w:contextualSpacing/>
    </w:pPr>
    <w:rPr>
      <w:rFonts w:eastAsiaTheme="minorHAnsi"/>
      <w:lang w:eastAsia="en-US"/>
    </w:rPr>
  </w:style>
  <w:style w:type="paragraph" w:customStyle="1" w:styleId="2F82543C4EE64DFBB30BA1AEE862F6111">
    <w:name w:val="2F82543C4EE64DFBB30BA1AEE862F6111"/>
    <w:rsid w:val="00D05CFC"/>
    <w:pPr>
      <w:spacing w:after="0" w:line="276" w:lineRule="auto"/>
      <w:ind w:left="720"/>
      <w:contextualSpacing/>
    </w:pPr>
    <w:rPr>
      <w:rFonts w:eastAsiaTheme="minorHAnsi"/>
      <w:lang w:eastAsia="en-US"/>
    </w:rPr>
  </w:style>
  <w:style w:type="paragraph" w:customStyle="1" w:styleId="BEBC0DB162384162989E35449EEE06421">
    <w:name w:val="BEBC0DB162384162989E35449EEE06421"/>
    <w:rsid w:val="00D05CFC"/>
    <w:pPr>
      <w:spacing w:after="0" w:line="276" w:lineRule="auto"/>
      <w:ind w:left="720"/>
      <w:contextualSpacing/>
    </w:pPr>
    <w:rPr>
      <w:rFonts w:eastAsiaTheme="minorHAnsi"/>
      <w:lang w:eastAsia="en-US"/>
    </w:rPr>
  </w:style>
  <w:style w:type="paragraph" w:customStyle="1" w:styleId="371085834CDD4D7FA2391BD0D9B10AF0">
    <w:name w:val="371085834CDD4D7FA2391BD0D9B10AF0"/>
    <w:rsid w:val="00D05CFC"/>
    <w:pPr>
      <w:spacing w:after="0" w:line="276" w:lineRule="auto"/>
    </w:pPr>
    <w:rPr>
      <w:rFonts w:eastAsiaTheme="minorHAnsi"/>
      <w:lang w:eastAsia="en-US"/>
    </w:rPr>
  </w:style>
  <w:style w:type="paragraph" w:customStyle="1" w:styleId="96C26974B14B4530B42C1A71DDF9C11E1">
    <w:name w:val="96C26974B14B4530B42C1A71DDF9C11E1"/>
    <w:rsid w:val="00D05CFC"/>
    <w:pPr>
      <w:spacing w:after="0" w:line="276" w:lineRule="auto"/>
    </w:pPr>
    <w:rPr>
      <w:rFonts w:eastAsiaTheme="minorHAnsi"/>
      <w:lang w:eastAsia="en-US"/>
    </w:rPr>
  </w:style>
  <w:style w:type="paragraph" w:customStyle="1" w:styleId="63722D5CFEF746DEB3CD06F7ADDC8E851">
    <w:name w:val="63722D5CFEF746DEB3CD06F7ADDC8E851"/>
    <w:rsid w:val="00D05CFC"/>
    <w:pPr>
      <w:spacing w:after="0" w:line="276" w:lineRule="auto"/>
    </w:pPr>
    <w:rPr>
      <w:rFonts w:eastAsiaTheme="minorHAnsi"/>
      <w:lang w:eastAsia="en-US"/>
    </w:rPr>
  </w:style>
  <w:style w:type="paragraph" w:customStyle="1" w:styleId="DF6019B82C734685A6EEF721D6B3DAAC1">
    <w:name w:val="DF6019B82C734685A6EEF721D6B3DAAC1"/>
    <w:rsid w:val="00D05CFC"/>
    <w:pPr>
      <w:spacing w:after="0" w:line="276" w:lineRule="auto"/>
    </w:pPr>
    <w:rPr>
      <w:rFonts w:eastAsiaTheme="minorHAnsi"/>
      <w:lang w:eastAsia="en-US"/>
    </w:rPr>
  </w:style>
  <w:style w:type="paragraph" w:customStyle="1" w:styleId="571B582A8C5C459CABA6BCB4EF69615C1">
    <w:name w:val="571B582A8C5C459CABA6BCB4EF69615C1"/>
    <w:rsid w:val="00D05CFC"/>
    <w:pPr>
      <w:spacing w:after="0" w:line="276" w:lineRule="auto"/>
    </w:pPr>
    <w:rPr>
      <w:rFonts w:eastAsiaTheme="minorHAnsi"/>
      <w:lang w:eastAsia="en-US"/>
    </w:rPr>
  </w:style>
  <w:style w:type="paragraph" w:customStyle="1" w:styleId="65F216DCC07B4411B8B0F90F27E1EBE41">
    <w:name w:val="65F216DCC07B4411B8B0F90F27E1EBE41"/>
    <w:rsid w:val="00D05CFC"/>
    <w:pPr>
      <w:spacing w:after="0" w:line="276" w:lineRule="auto"/>
    </w:pPr>
    <w:rPr>
      <w:rFonts w:eastAsiaTheme="minorHAnsi"/>
      <w:lang w:eastAsia="en-US"/>
    </w:rPr>
  </w:style>
  <w:style w:type="paragraph" w:customStyle="1" w:styleId="918289C9784E4C98B63D6AF68D6C454D1">
    <w:name w:val="918289C9784E4C98B63D6AF68D6C454D1"/>
    <w:rsid w:val="00D05CFC"/>
    <w:pPr>
      <w:spacing w:after="0" w:line="276" w:lineRule="auto"/>
    </w:pPr>
    <w:rPr>
      <w:rFonts w:eastAsiaTheme="minorHAnsi"/>
      <w:lang w:eastAsia="en-US"/>
    </w:rPr>
  </w:style>
  <w:style w:type="paragraph" w:customStyle="1" w:styleId="BB3E0C84D8D242F680C5C353820F68031">
    <w:name w:val="BB3E0C84D8D242F680C5C353820F68031"/>
    <w:rsid w:val="00D05CFC"/>
    <w:pPr>
      <w:spacing w:after="0" w:line="276" w:lineRule="auto"/>
    </w:pPr>
    <w:rPr>
      <w:rFonts w:eastAsiaTheme="minorHAnsi"/>
      <w:lang w:eastAsia="en-US"/>
    </w:rPr>
  </w:style>
  <w:style w:type="paragraph" w:customStyle="1" w:styleId="5FCB646AC4654981A4D89877D95DC10E1">
    <w:name w:val="5FCB646AC4654981A4D89877D95DC10E1"/>
    <w:rsid w:val="00D05CFC"/>
    <w:pPr>
      <w:spacing w:after="0" w:line="276" w:lineRule="auto"/>
    </w:pPr>
    <w:rPr>
      <w:rFonts w:eastAsiaTheme="minorHAnsi"/>
      <w:lang w:eastAsia="en-US"/>
    </w:rPr>
  </w:style>
  <w:style w:type="paragraph" w:customStyle="1" w:styleId="58F731E840464A1788B753FACE9360361">
    <w:name w:val="58F731E840464A1788B753FACE9360361"/>
    <w:rsid w:val="00D05CFC"/>
    <w:pPr>
      <w:spacing w:after="0" w:line="276" w:lineRule="auto"/>
    </w:pPr>
    <w:rPr>
      <w:rFonts w:eastAsiaTheme="minorHAnsi"/>
      <w:lang w:eastAsia="en-US"/>
    </w:rPr>
  </w:style>
  <w:style w:type="paragraph" w:customStyle="1" w:styleId="3A4133C2851F421DB85A6217FA33CDED1">
    <w:name w:val="3A4133C2851F421DB85A6217FA33CDED1"/>
    <w:rsid w:val="00D05CFC"/>
    <w:pPr>
      <w:spacing w:after="0" w:line="276" w:lineRule="auto"/>
    </w:pPr>
    <w:rPr>
      <w:rFonts w:eastAsiaTheme="minorHAnsi"/>
      <w:lang w:eastAsia="en-US"/>
    </w:rPr>
  </w:style>
  <w:style w:type="paragraph" w:customStyle="1" w:styleId="7DF27CA9CC4B4D5CB6228072A347525C1">
    <w:name w:val="7DF27CA9CC4B4D5CB6228072A347525C1"/>
    <w:rsid w:val="00D05CFC"/>
    <w:pPr>
      <w:spacing w:after="0" w:line="276" w:lineRule="auto"/>
    </w:pPr>
    <w:rPr>
      <w:rFonts w:eastAsiaTheme="minorHAnsi"/>
      <w:lang w:eastAsia="en-US"/>
    </w:rPr>
  </w:style>
  <w:style w:type="paragraph" w:customStyle="1" w:styleId="D74316488D4F477095BF699068A3F9DD1">
    <w:name w:val="D74316488D4F477095BF699068A3F9DD1"/>
    <w:rsid w:val="00D05CFC"/>
    <w:pPr>
      <w:spacing w:after="0" w:line="276" w:lineRule="auto"/>
    </w:pPr>
    <w:rPr>
      <w:rFonts w:eastAsiaTheme="minorHAnsi"/>
      <w:lang w:eastAsia="en-US"/>
    </w:rPr>
  </w:style>
  <w:style w:type="paragraph" w:customStyle="1" w:styleId="2934731BD7C24151B3C410EBB10CF8D01">
    <w:name w:val="2934731BD7C24151B3C410EBB10CF8D01"/>
    <w:rsid w:val="00D05CFC"/>
    <w:pPr>
      <w:spacing w:after="0" w:line="276" w:lineRule="auto"/>
    </w:pPr>
    <w:rPr>
      <w:rFonts w:eastAsiaTheme="minorHAnsi"/>
      <w:lang w:eastAsia="en-US"/>
    </w:rPr>
  </w:style>
  <w:style w:type="paragraph" w:customStyle="1" w:styleId="F357FF540A9C4510885662D85B493A991">
    <w:name w:val="F357FF540A9C4510885662D85B493A991"/>
    <w:rsid w:val="00D05CFC"/>
    <w:pPr>
      <w:spacing w:after="0" w:line="276" w:lineRule="auto"/>
    </w:pPr>
    <w:rPr>
      <w:rFonts w:eastAsiaTheme="minorHAnsi"/>
      <w:lang w:eastAsia="en-US"/>
    </w:rPr>
  </w:style>
  <w:style w:type="paragraph" w:customStyle="1" w:styleId="DA04840789BF40D58EBBC1345E042AF21">
    <w:name w:val="DA04840789BF40D58EBBC1345E042AF21"/>
    <w:rsid w:val="00D05CFC"/>
    <w:pPr>
      <w:spacing w:after="0" w:line="276" w:lineRule="auto"/>
    </w:pPr>
    <w:rPr>
      <w:rFonts w:eastAsiaTheme="minorHAnsi"/>
      <w:lang w:eastAsia="en-US"/>
    </w:rPr>
  </w:style>
  <w:style w:type="paragraph" w:customStyle="1" w:styleId="F6C12FAC8C5C4999BD700CCA0652B0B91">
    <w:name w:val="F6C12FAC8C5C4999BD700CCA0652B0B91"/>
    <w:rsid w:val="00D05CFC"/>
    <w:pPr>
      <w:spacing w:after="0" w:line="276" w:lineRule="auto"/>
    </w:pPr>
    <w:rPr>
      <w:rFonts w:eastAsiaTheme="minorHAnsi"/>
      <w:lang w:eastAsia="en-US"/>
    </w:rPr>
  </w:style>
  <w:style w:type="paragraph" w:customStyle="1" w:styleId="F3F45829EFD44719856855025D2A97C61">
    <w:name w:val="F3F45829EFD44719856855025D2A97C61"/>
    <w:rsid w:val="00D05CFC"/>
    <w:pPr>
      <w:spacing w:after="0" w:line="276" w:lineRule="auto"/>
    </w:pPr>
    <w:rPr>
      <w:rFonts w:eastAsiaTheme="minorHAnsi"/>
      <w:lang w:eastAsia="en-US"/>
    </w:rPr>
  </w:style>
  <w:style w:type="paragraph" w:customStyle="1" w:styleId="F65BBE38003B45468C42C01F1A7D7F061">
    <w:name w:val="F65BBE38003B45468C42C01F1A7D7F061"/>
    <w:rsid w:val="00D05CFC"/>
    <w:pPr>
      <w:spacing w:after="0" w:line="276" w:lineRule="auto"/>
    </w:pPr>
    <w:rPr>
      <w:rFonts w:eastAsiaTheme="minorHAnsi"/>
      <w:lang w:eastAsia="en-US"/>
    </w:rPr>
  </w:style>
  <w:style w:type="paragraph" w:customStyle="1" w:styleId="8FC1C9E344B348E08709B2C7D9A82ACF1">
    <w:name w:val="8FC1C9E344B348E08709B2C7D9A82ACF1"/>
    <w:rsid w:val="00D05CFC"/>
    <w:pPr>
      <w:spacing w:after="0" w:line="276" w:lineRule="auto"/>
    </w:pPr>
    <w:rPr>
      <w:rFonts w:eastAsiaTheme="minorHAnsi"/>
      <w:lang w:eastAsia="en-US"/>
    </w:rPr>
  </w:style>
  <w:style w:type="paragraph" w:customStyle="1" w:styleId="EE8933843007478D9B52A6886285AF7F1">
    <w:name w:val="EE8933843007478D9B52A6886285AF7F1"/>
    <w:rsid w:val="00D05CFC"/>
    <w:pPr>
      <w:spacing w:after="0" w:line="276" w:lineRule="auto"/>
    </w:pPr>
    <w:rPr>
      <w:rFonts w:eastAsiaTheme="minorHAnsi"/>
      <w:lang w:eastAsia="en-US"/>
    </w:rPr>
  </w:style>
  <w:style w:type="paragraph" w:customStyle="1" w:styleId="7F4E56ED22DA404CBBED87CFCECAE74B1">
    <w:name w:val="7F4E56ED22DA404CBBED87CFCECAE74B1"/>
    <w:rsid w:val="00D05CFC"/>
    <w:pPr>
      <w:spacing w:after="0" w:line="276" w:lineRule="auto"/>
    </w:pPr>
    <w:rPr>
      <w:rFonts w:eastAsiaTheme="minorHAnsi"/>
      <w:lang w:eastAsia="en-US"/>
    </w:rPr>
  </w:style>
  <w:style w:type="paragraph" w:customStyle="1" w:styleId="33FF127785F242B7A8698A6FD1B2B8391">
    <w:name w:val="33FF127785F242B7A8698A6FD1B2B8391"/>
    <w:rsid w:val="00D05CFC"/>
    <w:pPr>
      <w:spacing w:after="0" w:line="276" w:lineRule="auto"/>
    </w:pPr>
    <w:rPr>
      <w:rFonts w:eastAsiaTheme="minorHAnsi"/>
      <w:lang w:eastAsia="en-US"/>
    </w:rPr>
  </w:style>
  <w:style w:type="paragraph" w:customStyle="1" w:styleId="2F438DE8CC5742CBADF3B1EB87CE170C1">
    <w:name w:val="2F438DE8CC5742CBADF3B1EB87CE170C1"/>
    <w:rsid w:val="00D05CFC"/>
    <w:pPr>
      <w:spacing w:after="0" w:line="276" w:lineRule="auto"/>
    </w:pPr>
    <w:rPr>
      <w:rFonts w:eastAsiaTheme="minorHAnsi"/>
      <w:lang w:eastAsia="en-US"/>
    </w:rPr>
  </w:style>
  <w:style w:type="paragraph" w:customStyle="1" w:styleId="3A182AD4FF344263B47C1F720E1183A71">
    <w:name w:val="3A182AD4FF344263B47C1F720E1183A71"/>
    <w:rsid w:val="00D05CFC"/>
    <w:pPr>
      <w:spacing w:after="0" w:line="276" w:lineRule="auto"/>
    </w:pPr>
    <w:rPr>
      <w:rFonts w:eastAsiaTheme="minorHAnsi"/>
      <w:lang w:eastAsia="en-US"/>
    </w:rPr>
  </w:style>
  <w:style w:type="paragraph" w:customStyle="1" w:styleId="23CCE9DD54B746B083835ADD270DE6CD1">
    <w:name w:val="23CCE9DD54B746B083835ADD270DE6CD1"/>
    <w:rsid w:val="00D05CFC"/>
    <w:pPr>
      <w:spacing w:after="0" w:line="276" w:lineRule="auto"/>
    </w:pPr>
    <w:rPr>
      <w:rFonts w:eastAsiaTheme="minorHAnsi"/>
      <w:lang w:eastAsia="en-US"/>
    </w:rPr>
  </w:style>
  <w:style w:type="paragraph" w:customStyle="1" w:styleId="21BC7BF2D6CB487D9F00E33C5470859F1">
    <w:name w:val="21BC7BF2D6CB487D9F00E33C5470859F1"/>
    <w:rsid w:val="00D05CFC"/>
    <w:pPr>
      <w:spacing w:after="0" w:line="276" w:lineRule="auto"/>
    </w:pPr>
    <w:rPr>
      <w:rFonts w:eastAsiaTheme="minorHAnsi"/>
      <w:lang w:eastAsia="en-US"/>
    </w:rPr>
  </w:style>
  <w:style w:type="paragraph" w:customStyle="1" w:styleId="DB3ED35C5F33405D84CE307306A97F641">
    <w:name w:val="DB3ED35C5F33405D84CE307306A97F641"/>
    <w:rsid w:val="00D05CFC"/>
    <w:pPr>
      <w:spacing w:after="0" w:line="276" w:lineRule="auto"/>
    </w:pPr>
    <w:rPr>
      <w:rFonts w:eastAsiaTheme="minorHAnsi"/>
      <w:lang w:eastAsia="en-US"/>
    </w:rPr>
  </w:style>
  <w:style w:type="paragraph" w:customStyle="1" w:styleId="CD1F2A2543384027B89124D6BF4A1F291">
    <w:name w:val="CD1F2A2543384027B89124D6BF4A1F291"/>
    <w:rsid w:val="00D05CFC"/>
    <w:pPr>
      <w:spacing w:after="0" w:line="276" w:lineRule="auto"/>
    </w:pPr>
    <w:rPr>
      <w:rFonts w:eastAsiaTheme="minorHAnsi"/>
      <w:lang w:eastAsia="en-US"/>
    </w:rPr>
  </w:style>
  <w:style w:type="paragraph" w:customStyle="1" w:styleId="DEF510D37CC64E0C85B678857704D7271">
    <w:name w:val="DEF510D37CC64E0C85B678857704D7271"/>
    <w:rsid w:val="00D05CFC"/>
    <w:pPr>
      <w:spacing w:after="0" w:line="276" w:lineRule="auto"/>
    </w:pPr>
    <w:rPr>
      <w:rFonts w:eastAsiaTheme="minorHAnsi"/>
      <w:lang w:eastAsia="en-US"/>
    </w:rPr>
  </w:style>
  <w:style w:type="paragraph" w:customStyle="1" w:styleId="8B523BDA980F47709B751C2EF37FBE1B1">
    <w:name w:val="8B523BDA980F47709B751C2EF37FBE1B1"/>
    <w:rsid w:val="00D05CFC"/>
    <w:pPr>
      <w:spacing w:after="0" w:line="276" w:lineRule="auto"/>
    </w:pPr>
    <w:rPr>
      <w:rFonts w:eastAsiaTheme="minorHAnsi"/>
      <w:lang w:eastAsia="en-US"/>
    </w:rPr>
  </w:style>
  <w:style w:type="paragraph" w:customStyle="1" w:styleId="213EA174D1D542E6938EC88D8B2255EE1">
    <w:name w:val="213EA174D1D542E6938EC88D8B2255EE1"/>
    <w:rsid w:val="00D05CFC"/>
    <w:pPr>
      <w:spacing w:after="0" w:line="276" w:lineRule="auto"/>
    </w:pPr>
    <w:rPr>
      <w:rFonts w:eastAsiaTheme="minorHAnsi"/>
      <w:lang w:eastAsia="en-US"/>
    </w:rPr>
  </w:style>
  <w:style w:type="paragraph" w:customStyle="1" w:styleId="19D81B6F4C604AE5BFE9E03CE745A0C31">
    <w:name w:val="19D81B6F4C604AE5BFE9E03CE745A0C31"/>
    <w:rsid w:val="00D05CFC"/>
    <w:pPr>
      <w:spacing w:after="0" w:line="276" w:lineRule="auto"/>
    </w:pPr>
    <w:rPr>
      <w:rFonts w:eastAsiaTheme="minorHAnsi"/>
      <w:lang w:eastAsia="en-US"/>
    </w:rPr>
  </w:style>
  <w:style w:type="paragraph" w:customStyle="1" w:styleId="486D12FB748C41CE8295114D1787DDEF1">
    <w:name w:val="486D12FB748C41CE8295114D1787DDEF1"/>
    <w:rsid w:val="00D05CFC"/>
    <w:pPr>
      <w:spacing w:after="0" w:line="276" w:lineRule="auto"/>
    </w:pPr>
    <w:rPr>
      <w:rFonts w:eastAsiaTheme="minorHAnsi"/>
      <w:lang w:eastAsia="en-US"/>
    </w:rPr>
  </w:style>
  <w:style w:type="paragraph" w:customStyle="1" w:styleId="607EAA4EBABF45E0996AF23A241618981">
    <w:name w:val="607EAA4EBABF45E0996AF23A241618981"/>
    <w:rsid w:val="00D05CFC"/>
    <w:pPr>
      <w:spacing w:after="0" w:line="276" w:lineRule="auto"/>
    </w:pPr>
    <w:rPr>
      <w:rFonts w:eastAsiaTheme="minorHAnsi"/>
      <w:lang w:eastAsia="en-US"/>
    </w:rPr>
  </w:style>
  <w:style w:type="paragraph" w:customStyle="1" w:styleId="46D3B2F50D8E41D58FD84BFDCCFAAE721">
    <w:name w:val="46D3B2F50D8E41D58FD84BFDCCFAAE721"/>
    <w:rsid w:val="00D05CFC"/>
    <w:pPr>
      <w:spacing w:after="0" w:line="276" w:lineRule="auto"/>
    </w:pPr>
    <w:rPr>
      <w:rFonts w:eastAsiaTheme="minorHAnsi"/>
      <w:lang w:eastAsia="en-US"/>
    </w:rPr>
  </w:style>
  <w:style w:type="paragraph" w:customStyle="1" w:styleId="AF8D8EB19F3848C7953999D28FF9DB7E1">
    <w:name w:val="AF8D8EB19F3848C7953999D28FF9DB7E1"/>
    <w:rsid w:val="00D05CFC"/>
    <w:pPr>
      <w:spacing w:after="0" w:line="276" w:lineRule="auto"/>
    </w:pPr>
    <w:rPr>
      <w:rFonts w:eastAsiaTheme="minorHAnsi"/>
      <w:lang w:eastAsia="en-US"/>
    </w:rPr>
  </w:style>
  <w:style w:type="paragraph" w:customStyle="1" w:styleId="605BCBA8BE494E308CFA392C2308C6B51">
    <w:name w:val="605BCBA8BE494E308CFA392C2308C6B51"/>
    <w:rsid w:val="00D05CFC"/>
    <w:pPr>
      <w:spacing w:after="0" w:line="276" w:lineRule="auto"/>
    </w:pPr>
    <w:rPr>
      <w:rFonts w:eastAsiaTheme="minorHAnsi"/>
      <w:lang w:eastAsia="en-US"/>
    </w:rPr>
  </w:style>
  <w:style w:type="paragraph" w:customStyle="1" w:styleId="70DE01E6597B4E6D89419B48372896DB1">
    <w:name w:val="70DE01E6597B4E6D89419B48372896DB1"/>
    <w:rsid w:val="00D05CFC"/>
    <w:pPr>
      <w:spacing w:after="0" w:line="276" w:lineRule="auto"/>
    </w:pPr>
    <w:rPr>
      <w:rFonts w:eastAsiaTheme="minorHAnsi"/>
      <w:lang w:eastAsia="en-US"/>
    </w:rPr>
  </w:style>
  <w:style w:type="paragraph" w:customStyle="1" w:styleId="42EE81A80B2340DCA0C9FC0F9739612B1">
    <w:name w:val="42EE81A80B2340DCA0C9FC0F9739612B1"/>
    <w:rsid w:val="00D05CFC"/>
    <w:pPr>
      <w:spacing w:after="0" w:line="276" w:lineRule="auto"/>
    </w:pPr>
    <w:rPr>
      <w:rFonts w:eastAsiaTheme="minorHAnsi"/>
      <w:lang w:eastAsia="en-US"/>
    </w:rPr>
  </w:style>
  <w:style w:type="paragraph" w:customStyle="1" w:styleId="1A6CA46E392B4780AEEE6FE08E777AD01">
    <w:name w:val="1A6CA46E392B4780AEEE6FE08E777AD01"/>
    <w:rsid w:val="00D05CFC"/>
    <w:pPr>
      <w:spacing w:after="0" w:line="276" w:lineRule="auto"/>
    </w:pPr>
    <w:rPr>
      <w:rFonts w:eastAsiaTheme="minorHAnsi"/>
      <w:lang w:eastAsia="en-US"/>
    </w:rPr>
  </w:style>
  <w:style w:type="paragraph" w:customStyle="1" w:styleId="43EB154ECDC348359A19F81DFDDD57B11">
    <w:name w:val="43EB154ECDC348359A19F81DFDDD57B11"/>
    <w:rsid w:val="00D05CFC"/>
    <w:pPr>
      <w:spacing w:after="0" w:line="276" w:lineRule="auto"/>
    </w:pPr>
    <w:rPr>
      <w:rFonts w:eastAsiaTheme="minorHAnsi"/>
      <w:lang w:eastAsia="en-US"/>
    </w:rPr>
  </w:style>
  <w:style w:type="paragraph" w:customStyle="1" w:styleId="66B3FAB8A21740159299120A26176B281">
    <w:name w:val="66B3FAB8A21740159299120A26176B281"/>
    <w:rsid w:val="00D05CFC"/>
    <w:pPr>
      <w:spacing w:after="0" w:line="276" w:lineRule="auto"/>
    </w:pPr>
    <w:rPr>
      <w:rFonts w:eastAsiaTheme="minorHAnsi"/>
      <w:lang w:eastAsia="en-US"/>
    </w:rPr>
  </w:style>
  <w:style w:type="paragraph" w:customStyle="1" w:styleId="F6FEB10E6987470D862D525F4AA5396D1">
    <w:name w:val="F6FEB10E6987470D862D525F4AA5396D1"/>
    <w:rsid w:val="00D05CFC"/>
    <w:pPr>
      <w:spacing w:after="0" w:line="276" w:lineRule="auto"/>
    </w:pPr>
    <w:rPr>
      <w:rFonts w:eastAsiaTheme="minorHAnsi"/>
      <w:lang w:eastAsia="en-US"/>
    </w:rPr>
  </w:style>
  <w:style w:type="paragraph" w:customStyle="1" w:styleId="46E2DE2558AB4B7F9184F77C37D632C81">
    <w:name w:val="46E2DE2558AB4B7F9184F77C37D632C81"/>
    <w:rsid w:val="00D05CFC"/>
    <w:pPr>
      <w:spacing w:after="0" w:line="276" w:lineRule="auto"/>
    </w:pPr>
    <w:rPr>
      <w:rFonts w:eastAsiaTheme="minorHAnsi"/>
      <w:lang w:eastAsia="en-US"/>
    </w:rPr>
  </w:style>
  <w:style w:type="paragraph" w:customStyle="1" w:styleId="338DCCCC8CF841359A174B6343F8D4B01">
    <w:name w:val="338DCCCC8CF841359A174B6343F8D4B01"/>
    <w:rsid w:val="00D05CFC"/>
    <w:pPr>
      <w:spacing w:after="0" w:line="276" w:lineRule="auto"/>
    </w:pPr>
    <w:rPr>
      <w:rFonts w:eastAsiaTheme="minorHAnsi"/>
      <w:lang w:eastAsia="en-US"/>
    </w:rPr>
  </w:style>
  <w:style w:type="paragraph" w:customStyle="1" w:styleId="408169BA34954801893DB571FCD881B02">
    <w:name w:val="408169BA34954801893DB571FCD881B02"/>
    <w:rsid w:val="00D05CFC"/>
    <w:pPr>
      <w:spacing w:after="0" w:line="240" w:lineRule="auto"/>
    </w:pPr>
    <w:rPr>
      <w:lang w:val="en-US" w:eastAsia="en-US"/>
    </w:rPr>
  </w:style>
  <w:style w:type="paragraph" w:customStyle="1" w:styleId="ACF9DBB3199841DFBE4464CF0E8D35222">
    <w:name w:val="ACF9DBB3199841DFBE4464CF0E8D35222"/>
    <w:rsid w:val="00D05CFC"/>
    <w:pPr>
      <w:spacing w:after="0" w:line="276" w:lineRule="auto"/>
      <w:ind w:left="720"/>
      <w:contextualSpacing/>
    </w:pPr>
    <w:rPr>
      <w:rFonts w:eastAsiaTheme="minorHAnsi"/>
      <w:lang w:eastAsia="en-US"/>
    </w:rPr>
  </w:style>
  <w:style w:type="paragraph" w:customStyle="1" w:styleId="3BD8615224904176BB379AC41DB00BFC2">
    <w:name w:val="3BD8615224904176BB379AC41DB00BFC2"/>
    <w:rsid w:val="00D05CFC"/>
    <w:pPr>
      <w:spacing w:after="0" w:line="276" w:lineRule="auto"/>
      <w:ind w:left="720"/>
      <w:contextualSpacing/>
    </w:pPr>
    <w:rPr>
      <w:rFonts w:eastAsiaTheme="minorHAnsi"/>
      <w:lang w:eastAsia="en-US"/>
    </w:rPr>
  </w:style>
  <w:style w:type="paragraph" w:customStyle="1" w:styleId="E7C788DB07694BE5A7D33CC13F1F6FED2">
    <w:name w:val="E7C788DB07694BE5A7D33CC13F1F6FED2"/>
    <w:rsid w:val="00D05CFC"/>
    <w:pPr>
      <w:spacing w:after="0" w:line="276" w:lineRule="auto"/>
      <w:ind w:left="720"/>
      <w:contextualSpacing/>
    </w:pPr>
    <w:rPr>
      <w:rFonts w:eastAsiaTheme="minorHAnsi"/>
      <w:lang w:eastAsia="en-US"/>
    </w:rPr>
  </w:style>
  <w:style w:type="paragraph" w:customStyle="1" w:styleId="2F82543C4EE64DFBB30BA1AEE862F6112">
    <w:name w:val="2F82543C4EE64DFBB30BA1AEE862F6112"/>
    <w:rsid w:val="00D05CFC"/>
    <w:pPr>
      <w:spacing w:after="0" w:line="276" w:lineRule="auto"/>
      <w:ind w:left="720"/>
      <w:contextualSpacing/>
    </w:pPr>
    <w:rPr>
      <w:rFonts w:eastAsiaTheme="minorHAnsi"/>
      <w:lang w:eastAsia="en-US"/>
    </w:rPr>
  </w:style>
  <w:style w:type="paragraph" w:customStyle="1" w:styleId="BEBC0DB162384162989E35449EEE06422">
    <w:name w:val="BEBC0DB162384162989E35449EEE06422"/>
    <w:rsid w:val="00D05CFC"/>
    <w:pPr>
      <w:spacing w:after="0" w:line="276" w:lineRule="auto"/>
      <w:ind w:left="720"/>
      <w:contextualSpacing/>
    </w:pPr>
    <w:rPr>
      <w:rFonts w:eastAsiaTheme="minorHAnsi"/>
      <w:lang w:eastAsia="en-US"/>
    </w:rPr>
  </w:style>
  <w:style w:type="paragraph" w:customStyle="1" w:styleId="371085834CDD4D7FA2391BD0D9B10AF01">
    <w:name w:val="371085834CDD4D7FA2391BD0D9B10AF01"/>
    <w:rsid w:val="00D05CFC"/>
    <w:pPr>
      <w:spacing w:after="0" w:line="276" w:lineRule="auto"/>
    </w:pPr>
    <w:rPr>
      <w:rFonts w:eastAsiaTheme="minorHAnsi"/>
      <w:lang w:eastAsia="en-US"/>
    </w:rPr>
  </w:style>
  <w:style w:type="paragraph" w:customStyle="1" w:styleId="96C26974B14B4530B42C1A71DDF9C11E2">
    <w:name w:val="96C26974B14B4530B42C1A71DDF9C11E2"/>
    <w:rsid w:val="00D05CFC"/>
    <w:pPr>
      <w:spacing w:after="0" w:line="276" w:lineRule="auto"/>
    </w:pPr>
    <w:rPr>
      <w:rFonts w:eastAsiaTheme="minorHAnsi"/>
      <w:lang w:eastAsia="en-US"/>
    </w:rPr>
  </w:style>
  <w:style w:type="paragraph" w:customStyle="1" w:styleId="63722D5CFEF746DEB3CD06F7ADDC8E852">
    <w:name w:val="63722D5CFEF746DEB3CD06F7ADDC8E852"/>
    <w:rsid w:val="00D05CFC"/>
    <w:pPr>
      <w:spacing w:after="0" w:line="276" w:lineRule="auto"/>
    </w:pPr>
    <w:rPr>
      <w:rFonts w:eastAsiaTheme="minorHAnsi"/>
      <w:lang w:eastAsia="en-US"/>
    </w:rPr>
  </w:style>
  <w:style w:type="paragraph" w:customStyle="1" w:styleId="DF6019B82C734685A6EEF721D6B3DAAC2">
    <w:name w:val="DF6019B82C734685A6EEF721D6B3DAAC2"/>
    <w:rsid w:val="00D05CFC"/>
    <w:pPr>
      <w:spacing w:after="0" w:line="276" w:lineRule="auto"/>
    </w:pPr>
    <w:rPr>
      <w:rFonts w:eastAsiaTheme="minorHAnsi"/>
      <w:lang w:eastAsia="en-US"/>
    </w:rPr>
  </w:style>
  <w:style w:type="paragraph" w:customStyle="1" w:styleId="571B582A8C5C459CABA6BCB4EF69615C2">
    <w:name w:val="571B582A8C5C459CABA6BCB4EF69615C2"/>
    <w:rsid w:val="00D05CFC"/>
    <w:pPr>
      <w:spacing w:after="0" w:line="276" w:lineRule="auto"/>
    </w:pPr>
    <w:rPr>
      <w:rFonts w:eastAsiaTheme="minorHAnsi"/>
      <w:lang w:eastAsia="en-US"/>
    </w:rPr>
  </w:style>
  <w:style w:type="paragraph" w:customStyle="1" w:styleId="65F216DCC07B4411B8B0F90F27E1EBE42">
    <w:name w:val="65F216DCC07B4411B8B0F90F27E1EBE42"/>
    <w:rsid w:val="00D05CFC"/>
    <w:pPr>
      <w:spacing w:after="0" w:line="276" w:lineRule="auto"/>
    </w:pPr>
    <w:rPr>
      <w:rFonts w:eastAsiaTheme="minorHAnsi"/>
      <w:lang w:eastAsia="en-US"/>
    </w:rPr>
  </w:style>
  <w:style w:type="paragraph" w:customStyle="1" w:styleId="918289C9784E4C98B63D6AF68D6C454D2">
    <w:name w:val="918289C9784E4C98B63D6AF68D6C454D2"/>
    <w:rsid w:val="00D05CFC"/>
    <w:pPr>
      <w:spacing w:after="0" w:line="276" w:lineRule="auto"/>
    </w:pPr>
    <w:rPr>
      <w:rFonts w:eastAsiaTheme="minorHAnsi"/>
      <w:lang w:eastAsia="en-US"/>
    </w:rPr>
  </w:style>
  <w:style w:type="paragraph" w:customStyle="1" w:styleId="BB3E0C84D8D242F680C5C353820F68032">
    <w:name w:val="BB3E0C84D8D242F680C5C353820F68032"/>
    <w:rsid w:val="00D05CFC"/>
    <w:pPr>
      <w:spacing w:after="0" w:line="276" w:lineRule="auto"/>
    </w:pPr>
    <w:rPr>
      <w:rFonts w:eastAsiaTheme="minorHAnsi"/>
      <w:lang w:eastAsia="en-US"/>
    </w:rPr>
  </w:style>
  <w:style w:type="paragraph" w:customStyle="1" w:styleId="5FCB646AC4654981A4D89877D95DC10E2">
    <w:name w:val="5FCB646AC4654981A4D89877D95DC10E2"/>
    <w:rsid w:val="00D05CFC"/>
    <w:pPr>
      <w:spacing w:after="0" w:line="276" w:lineRule="auto"/>
    </w:pPr>
    <w:rPr>
      <w:rFonts w:eastAsiaTheme="minorHAnsi"/>
      <w:lang w:eastAsia="en-US"/>
    </w:rPr>
  </w:style>
  <w:style w:type="paragraph" w:customStyle="1" w:styleId="58F731E840464A1788B753FACE9360362">
    <w:name w:val="58F731E840464A1788B753FACE9360362"/>
    <w:rsid w:val="00D05CFC"/>
    <w:pPr>
      <w:spacing w:after="0" w:line="276" w:lineRule="auto"/>
    </w:pPr>
    <w:rPr>
      <w:rFonts w:eastAsiaTheme="minorHAnsi"/>
      <w:lang w:eastAsia="en-US"/>
    </w:rPr>
  </w:style>
  <w:style w:type="paragraph" w:customStyle="1" w:styleId="3A4133C2851F421DB85A6217FA33CDED2">
    <w:name w:val="3A4133C2851F421DB85A6217FA33CDED2"/>
    <w:rsid w:val="00D05CFC"/>
    <w:pPr>
      <w:spacing w:after="0" w:line="276" w:lineRule="auto"/>
    </w:pPr>
    <w:rPr>
      <w:rFonts w:eastAsiaTheme="minorHAnsi"/>
      <w:lang w:eastAsia="en-US"/>
    </w:rPr>
  </w:style>
  <w:style w:type="paragraph" w:customStyle="1" w:styleId="7DF27CA9CC4B4D5CB6228072A347525C2">
    <w:name w:val="7DF27CA9CC4B4D5CB6228072A347525C2"/>
    <w:rsid w:val="00D05CFC"/>
    <w:pPr>
      <w:spacing w:after="0" w:line="276" w:lineRule="auto"/>
    </w:pPr>
    <w:rPr>
      <w:rFonts w:eastAsiaTheme="minorHAnsi"/>
      <w:lang w:eastAsia="en-US"/>
    </w:rPr>
  </w:style>
  <w:style w:type="paragraph" w:customStyle="1" w:styleId="D74316488D4F477095BF699068A3F9DD2">
    <w:name w:val="D74316488D4F477095BF699068A3F9DD2"/>
    <w:rsid w:val="00D05CFC"/>
    <w:pPr>
      <w:spacing w:after="0" w:line="276" w:lineRule="auto"/>
    </w:pPr>
    <w:rPr>
      <w:rFonts w:eastAsiaTheme="minorHAnsi"/>
      <w:lang w:eastAsia="en-US"/>
    </w:rPr>
  </w:style>
  <w:style w:type="paragraph" w:customStyle="1" w:styleId="2934731BD7C24151B3C410EBB10CF8D02">
    <w:name w:val="2934731BD7C24151B3C410EBB10CF8D02"/>
    <w:rsid w:val="00D05CFC"/>
    <w:pPr>
      <w:spacing w:after="0" w:line="276" w:lineRule="auto"/>
    </w:pPr>
    <w:rPr>
      <w:rFonts w:eastAsiaTheme="minorHAnsi"/>
      <w:lang w:eastAsia="en-US"/>
    </w:rPr>
  </w:style>
  <w:style w:type="paragraph" w:customStyle="1" w:styleId="F357FF540A9C4510885662D85B493A992">
    <w:name w:val="F357FF540A9C4510885662D85B493A992"/>
    <w:rsid w:val="00D05CFC"/>
    <w:pPr>
      <w:spacing w:after="0" w:line="276" w:lineRule="auto"/>
    </w:pPr>
    <w:rPr>
      <w:rFonts w:eastAsiaTheme="minorHAnsi"/>
      <w:lang w:eastAsia="en-US"/>
    </w:rPr>
  </w:style>
  <w:style w:type="paragraph" w:customStyle="1" w:styleId="DA04840789BF40D58EBBC1345E042AF22">
    <w:name w:val="DA04840789BF40D58EBBC1345E042AF22"/>
    <w:rsid w:val="00D05CFC"/>
    <w:pPr>
      <w:spacing w:after="0" w:line="276" w:lineRule="auto"/>
    </w:pPr>
    <w:rPr>
      <w:rFonts w:eastAsiaTheme="minorHAnsi"/>
      <w:lang w:eastAsia="en-US"/>
    </w:rPr>
  </w:style>
  <w:style w:type="paragraph" w:customStyle="1" w:styleId="F6C12FAC8C5C4999BD700CCA0652B0B92">
    <w:name w:val="F6C12FAC8C5C4999BD700CCA0652B0B92"/>
    <w:rsid w:val="00D05CFC"/>
    <w:pPr>
      <w:spacing w:after="0" w:line="276" w:lineRule="auto"/>
    </w:pPr>
    <w:rPr>
      <w:rFonts w:eastAsiaTheme="minorHAnsi"/>
      <w:lang w:eastAsia="en-US"/>
    </w:rPr>
  </w:style>
  <w:style w:type="paragraph" w:customStyle="1" w:styleId="F3F45829EFD44719856855025D2A97C62">
    <w:name w:val="F3F45829EFD44719856855025D2A97C62"/>
    <w:rsid w:val="00D05CFC"/>
    <w:pPr>
      <w:spacing w:after="0" w:line="276" w:lineRule="auto"/>
    </w:pPr>
    <w:rPr>
      <w:rFonts w:eastAsiaTheme="minorHAnsi"/>
      <w:lang w:eastAsia="en-US"/>
    </w:rPr>
  </w:style>
  <w:style w:type="paragraph" w:customStyle="1" w:styleId="F65BBE38003B45468C42C01F1A7D7F062">
    <w:name w:val="F65BBE38003B45468C42C01F1A7D7F062"/>
    <w:rsid w:val="00D05CFC"/>
    <w:pPr>
      <w:spacing w:after="0" w:line="276" w:lineRule="auto"/>
    </w:pPr>
    <w:rPr>
      <w:rFonts w:eastAsiaTheme="minorHAnsi"/>
      <w:lang w:eastAsia="en-US"/>
    </w:rPr>
  </w:style>
  <w:style w:type="paragraph" w:customStyle="1" w:styleId="8FC1C9E344B348E08709B2C7D9A82ACF2">
    <w:name w:val="8FC1C9E344B348E08709B2C7D9A82ACF2"/>
    <w:rsid w:val="00D05CFC"/>
    <w:pPr>
      <w:spacing w:after="0" w:line="276" w:lineRule="auto"/>
    </w:pPr>
    <w:rPr>
      <w:rFonts w:eastAsiaTheme="minorHAnsi"/>
      <w:lang w:eastAsia="en-US"/>
    </w:rPr>
  </w:style>
  <w:style w:type="paragraph" w:customStyle="1" w:styleId="EE8933843007478D9B52A6886285AF7F2">
    <w:name w:val="EE8933843007478D9B52A6886285AF7F2"/>
    <w:rsid w:val="00D05CFC"/>
    <w:pPr>
      <w:spacing w:after="0" w:line="276" w:lineRule="auto"/>
    </w:pPr>
    <w:rPr>
      <w:rFonts w:eastAsiaTheme="minorHAnsi"/>
      <w:lang w:eastAsia="en-US"/>
    </w:rPr>
  </w:style>
  <w:style w:type="paragraph" w:customStyle="1" w:styleId="7F4E56ED22DA404CBBED87CFCECAE74B2">
    <w:name w:val="7F4E56ED22DA404CBBED87CFCECAE74B2"/>
    <w:rsid w:val="00D05CFC"/>
    <w:pPr>
      <w:spacing w:after="0" w:line="276" w:lineRule="auto"/>
    </w:pPr>
    <w:rPr>
      <w:rFonts w:eastAsiaTheme="minorHAnsi"/>
      <w:lang w:eastAsia="en-US"/>
    </w:rPr>
  </w:style>
  <w:style w:type="paragraph" w:customStyle="1" w:styleId="33FF127785F242B7A8698A6FD1B2B8392">
    <w:name w:val="33FF127785F242B7A8698A6FD1B2B8392"/>
    <w:rsid w:val="00D05CFC"/>
    <w:pPr>
      <w:spacing w:after="0" w:line="276" w:lineRule="auto"/>
    </w:pPr>
    <w:rPr>
      <w:rFonts w:eastAsiaTheme="minorHAnsi"/>
      <w:lang w:eastAsia="en-US"/>
    </w:rPr>
  </w:style>
  <w:style w:type="paragraph" w:customStyle="1" w:styleId="2F438DE8CC5742CBADF3B1EB87CE170C2">
    <w:name w:val="2F438DE8CC5742CBADF3B1EB87CE170C2"/>
    <w:rsid w:val="00D05CFC"/>
    <w:pPr>
      <w:spacing w:after="0" w:line="276" w:lineRule="auto"/>
    </w:pPr>
    <w:rPr>
      <w:rFonts w:eastAsiaTheme="minorHAnsi"/>
      <w:lang w:eastAsia="en-US"/>
    </w:rPr>
  </w:style>
  <w:style w:type="paragraph" w:customStyle="1" w:styleId="3A182AD4FF344263B47C1F720E1183A72">
    <w:name w:val="3A182AD4FF344263B47C1F720E1183A72"/>
    <w:rsid w:val="00D05CFC"/>
    <w:pPr>
      <w:spacing w:after="0" w:line="276" w:lineRule="auto"/>
    </w:pPr>
    <w:rPr>
      <w:rFonts w:eastAsiaTheme="minorHAnsi"/>
      <w:lang w:eastAsia="en-US"/>
    </w:rPr>
  </w:style>
  <w:style w:type="paragraph" w:customStyle="1" w:styleId="23CCE9DD54B746B083835ADD270DE6CD2">
    <w:name w:val="23CCE9DD54B746B083835ADD270DE6CD2"/>
    <w:rsid w:val="00D05CFC"/>
    <w:pPr>
      <w:spacing w:after="0" w:line="276" w:lineRule="auto"/>
    </w:pPr>
    <w:rPr>
      <w:rFonts w:eastAsiaTheme="minorHAnsi"/>
      <w:lang w:eastAsia="en-US"/>
    </w:rPr>
  </w:style>
  <w:style w:type="paragraph" w:customStyle="1" w:styleId="21BC7BF2D6CB487D9F00E33C5470859F2">
    <w:name w:val="21BC7BF2D6CB487D9F00E33C5470859F2"/>
    <w:rsid w:val="00D05CFC"/>
    <w:pPr>
      <w:spacing w:after="0" w:line="276" w:lineRule="auto"/>
    </w:pPr>
    <w:rPr>
      <w:rFonts w:eastAsiaTheme="minorHAnsi"/>
      <w:lang w:eastAsia="en-US"/>
    </w:rPr>
  </w:style>
  <w:style w:type="paragraph" w:customStyle="1" w:styleId="DB3ED35C5F33405D84CE307306A97F642">
    <w:name w:val="DB3ED35C5F33405D84CE307306A97F642"/>
    <w:rsid w:val="00D05CFC"/>
    <w:pPr>
      <w:spacing w:after="0" w:line="276" w:lineRule="auto"/>
    </w:pPr>
    <w:rPr>
      <w:rFonts w:eastAsiaTheme="minorHAnsi"/>
      <w:lang w:eastAsia="en-US"/>
    </w:rPr>
  </w:style>
  <w:style w:type="paragraph" w:customStyle="1" w:styleId="CD1F2A2543384027B89124D6BF4A1F292">
    <w:name w:val="CD1F2A2543384027B89124D6BF4A1F292"/>
    <w:rsid w:val="00D05CFC"/>
    <w:pPr>
      <w:spacing w:after="0" w:line="276" w:lineRule="auto"/>
    </w:pPr>
    <w:rPr>
      <w:rFonts w:eastAsiaTheme="minorHAnsi"/>
      <w:lang w:eastAsia="en-US"/>
    </w:rPr>
  </w:style>
  <w:style w:type="paragraph" w:customStyle="1" w:styleId="DEF510D37CC64E0C85B678857704D7272">
    <w:name w:val="DEF510D37CC64E0C85B678857704D7272"/>
    <w:rsid w:val="00D05CFC"/>
    <w:pPr>
      <w:spacing w:after="0" w:line="276" w:lineRule="auto"/>
    </w:pPr>
    <w:rPr>
      <w:rFonts w:eastAsiaTheme="minorHAnsi"/>
      <w:lang w:eastAsia="en-US"/>
    </w:rPr>
  </w:style>
  <w:style w:type="paragraph" w:customStyle="1" w:styleId="8B523BDA980F47709B751C2EF37FBE1B2">
    <w:name w:val="8B523BDA980F47709B751C2EF37FBE1B2"/>
    <w:rsid w:val="00D05CFC"/>
    <w:pPr>
      <w:spacing w:after="0" w:line="276" w:lineRule="auto"/>
    </w:pPr>
    <w:rPr>
      <w:rFonts w:eastAsiaTheme="minorHAnsi"/>
      <w:lang w:eastAsia="en-US"/>
    </w:rPr>
  </w:style>
  <w:style w:type="paragraph" w:customStyle="1" w:styleId="213EA174D1D542E6938EC88D8B2255EE2">
    <w:name w:val="213EA174D1D542E6938EC88D8B2255EE2"/>
    <w:rsid w:val="00D05CFC"/>
    <w:pPr>
      <w:spacing w:after="0" w:line="276" w:lineRule="auto"/>
    </w:pPr>
    <w:rPr>
      <w:rFonts w:eastAsiaTheme="minorHAnsi"/>
      <w:lang w:eastAsia="en-US"/>
    </w:rPr>
  </w:style>
  <w:style w:type="paragraph" w:customStyle="1" w:styleId="19D81B6F4C604AE5BFE9E03CE745A0C32">
    <w:name w:val="19D81B6F4C604AE5BFE9E03CE745A0C32"/>
    <w:rsid w:val="00D05CFC"/>
    <w:pPr>
      <w:spacing w:after="0" w:line="276" w:lineRule="auto"/>
    </w:pPr>
    <w:rPr>
      <w:rFonts w:eastAsiaTheme="minorHAnsi"/>
      <w:lang w:eastAsia="en-US"/>
    </w:rPr>
  </w:style>
  <w:style w:type="paragraph" w:customStyle="1" w:styleId="486D12FB748C41CE8295114D1787DDEF2">
    <w:name w:val="486D12FB748C41CE8295114D1787DDEF2"/>
    <w:rsid w:val="00D05CFC"/>
    <w:pPr>
      <w:spacing w:after="0" w:line="276" w:lineRule="auto"/>
    </w:pPr>
    <w:rPr>
      <w:rFonts w:eastAsiaTheme="minorHAnsi"/>
      <w:lang w:eastAsia="en-US"/>
    </w:rPr>
  </w:style>
  <w:style w:type="paragraph" w:customStyle="1" w:styleId="607EAA4EBABF45E0996AF23A241618982">
    <w:name w:val="607EAA4EBABF45E0996AF23A241618982"/>
    <w:rsid w:val="00D05CFC"/>
    <w:pPr>
      <w:spacing w:after="0" w:line="276" w:lineRule="auto"/>
    </w:pPr>
    <w:rPr>
      <w:rFonts w:eastAsiaTheme="minorHAnsi"/>
      <w:lang w:eastAsia="en-US"/>
    </w:rPr>
  </w:style>
  <w:style w:type="paragraph" w:customStyle="1" w:styleId="46D3B2F50D8E41D58FD84BFDCCFAAE722">
    <w:name w:val="46D3B2F50D8E41D58FD84BFDCCFAAE722"/>
    <w:rsid w:val="00D05CFC"/>
    <w:pPr>
      <w:spacing w:after="0" w:line="276" w:lineRule="auto"/>
    </w:pPr>
    <w:rPr>
      <w:rFonts w:eastAsiaTheme="minorHAnsi"/>
      <w:lang w:eastAsia="en-US"/>
    </w:rPr>
  </w:style>
  <w:style w:type="paragraph" w:customStyle="1" w:styleId="AF8D8EB19F3848C7953999D28FF9DB7E2">
    <w:name w:val="AF8D8EB19F3848C7953999D28FF9DB7E2"/>
    <w:rsid w:val="00D05CFC"/>
    <w:pPr>
      <w:spacing w:after="0" w:line="276" w:lineRule="auto"/>
    </w:pPr>
    <w:rPr>
      <w:rFonts w:eastAsiaTheme="minorHAnsi"/>
      <w:lang w:eastAsia="en-US"/>
    </w:rPr>
  </w:style>
  <w:style w:type="paragraph" w:customStyle="1" w:styleId="605BCBA8BE494E308CFA392C2308C6B52">
    <w:name w:val="605BCBA8BE494E308CFA392C2308C6B52"/>
    <w:rsid w:val="00D05CFC"/>
    <w:pPr>
      <w:spacing w:after="0" w:line="276" w:lineRule="auto"/>
    </w:pPr>
    <w:rPr>
      <w:rFonts w:eastAsiaTheme="minorHAnsi"/>
      <w:lang w:eastAsia="en-US"/>
    </w:rPr>
  </w:style>
  <w:style w:type="paragraph" w:customStyle="1" w:styleId="70DE01E6597B4E6D89419B48372896DB2">
    <w:name w:val="70DE01E6597B4E6D89419B48372896DB2"/>
    <w:rsid w:val="00D05CFC"/>
    <w:pPr>
      <w:spacing w:after="0" w:line="276" w:lineRule="auto"/>
    </w:pPr>
    <w:rPr>
      <w:rFonts w:eastAsiaTheme="minorHAnsi"/>
      <w:lang w:eastAsia="en-US"/>
    </w:rPr>
  </w:style>
  <w:style w:type="paragraph" w:customStyle="1" w:styleId="42EE81A80B2340DCA0C9FC0F9739612B2">
    <w:name w:val="42EE81A80B2340DCA0C9FC0F9739612B2"/>
    <w:rsid w:val="00D05CFC"/>
    <w:pPr>
      <w:spacing w:after="0" w:line="276" w:lineRule="auto"/>
    </w:pPr>
    <w:rPr>
      <w:rFonts w:eastAsiaTheme="minorHAnsi"/>
      <w:lang w:eastAsia="en-US"/>
    </w:rPr>
  </w:style>
  <w:style w:type="paragraph" w:customStyle="1" w:styleId="1A6CA46E392B4780AEEE6FE08E777AD02">
    <w:name w:val="1A6CA46E392B4780AEEE6FE08E777AD02"/>
    <w:rsid w:val="00D05CFC"/>
    <w:pPr>
      <w:spacing w:after="0" w:line="276" w:lineRule="auto"/>
    </w:pPr>
    <w:rPr>
      <w:rFonts w:eastAsiaTheme="minorHAnsi"/>
      <w:lang w:eastAsia="en-US"/>
    </w:rPr>
  </w:style>
  <w:style w:type="paragraph" w:customStyle="1" w:styleId="43EB154ECDC348359A19F81DFDDD57B12">
    <w:name w:val="43EB154ECDC348359A19F81DFDDD57B12"/>
    <w:rsid w:val="00D05CFC"/>
    <w:pPr>
      <w:spacing w:after="0" w:line="276" w:lineRule="auto"/>
    </w:pPr>
    <w:rPr>
      <w:rFonts w:eastAsiaTheme="minorHAnsi"/>
      <w:lang w:eastAsia="en-US"/>
    </w:rPr>
  </w:style>
  <w:style w:type="paragraph" w:customStyle="1" w:styleId="66B3FAB8A21740159299120A26176B282">
    <w:name w:val="66B3FAB8A21740159299120A26176B282"/>
    <w:rsid w:val="00D05CFC"/>
    <w:pPr>
      <w:spacing w:after="0" w:line="276" w:lineRule="auto"/>
    </w:pPr>
    <w:rPr>
      <w:rFonts w:eastAsiaTheme="minorHAnsi"/>
      <w:lang w:eastAsia="en-US"/>
    </w:rPr>
  </w:style>
  <w:style w:type="paragraph" w:customStyle="1" w:styleId="F6FEB10E6987470D862D525F4AA5396D2">
    <w:name w:val="F6FEB10E6987470D862D525F4AA5396D2"/>
    <w:rsid w:val="00D05CFC"/>
    <w:pPr>
      <w:spacing w:after="0" w:line="276" w:lineRule="auto"/>
    </w:pPr>
    <w:rPr>
      <w:rFonts w:eastAsiaTheme="minorHAnsi"/>
      <w:lang w:eastAsia="en-US"/>
    </w:rPr>
  </w:style>
  <w:style w:type="paragraph" w:customStyle="1" w:styleId="46E2DE2558AB4B7F9184F77C37D632C82">
    <w:name w:val="46E2DE2558AB4B7F9184F77C37D632C82"/>
    <w:rsid w:val="00D05CFC"/>
    <w:pPr>
      <w:spacing w:after="0" w:line="276" w:lineRule="auto"/>
    </w:pPr>
    <w:rPr>
      <w:rFonts w:eastAsiaTheme="minorHAnsi"/>
      <w:lang w:eastAsia="en-US"/>
    </w:rPr>
  </w:style>
  <w:style w:type="paragraph" w:customStyle="1" w:styleId="338DCCCC8CF841359A174B6343F8D4B02">
    <w:name w:val="338DCCCC8CF841359A174B6343F8D4B02"/>
    <w:rsid w:val="00D05CFC"/>
    <w:pPr>
      <w:spacing w:after="0" w:line="276" w:lineRule="auto"/>
    </w:pPr>
    <w:rPr>
      <w:rFonts w:eastAsiaTheme="minorHAnsi"/>
      <w:lang w:eastAsia="en-US"/>
    </w:rPr>
  </w:style>
  <w:style w:type="paragraph" w:customStyle="1" w:styleId="31295EC853A04FEBA3A1D41373027BD0">
    <w:name w:val="31295EC853A04FEBA3A1D41373027BD0"/>
    <w:rsid w:val="00D05CFC"/>
  </w:style>
  <w:style w:type="paragraph" w:customStyle="1" w:styleId="FAF1DA1F702A479E90FEC8135904327C">
    <w:name w:val="FAF1DA1F702A479E90FEC8135904327C"/>
    <w:rsid w:val="00D05CFC"/>
  </w:style>
  <w:style w:type="paragraph" w:customStyle="1" w:styleId="0753B75C544B402AB8DBCA9267F206CB">
    <w:name w:val="0753B75C544B402AB8DBCA9267F206CB"/>
    <w:rsid w:val="00D05CFC"/>
  </w:style>
  <w:style w:type="paragraph" w:customStyle="1" w:styleId="1C574BEAF4AF4BC9B24AC2E6C119DAE0">
    <w:name w:val="1C574BEAF4AF4BC9B24AC2E6C119DAE0"/>
    <w:rsid w:val="00D05CFC"/>
  </w:style>
  <w:style w:type="paragraph" w:customStyle="1" w:styleId="C4DBF492701343C288241F3726BB3289">
    <w:name w:val="C4DBF492701343C288241F3726BB3289"/>
    <w:rsid w:val="00D05CFC"/>
  </w:style>
  <w:style w:type="paragraph" w:customStyle="1" w:styleId="7977FB86F9764838B8B1589D5D1CE816">
    <w:name w:val="7977FB86F9764838B8B1589D5D1CE816"/>
    <w:rsid w:val="00D05CFC"/>
  </w:style>
  <w:style w:type="paragraph" w:customStyle="1" w:styleId="01D4AABA7BC8491EBA7490E1B4099EBA">
    <w:name w:val="01D4AABA7BC8491EBA7490E1B4099EBA"/>
    <w:rsid w:val="00D05CFC"/>
  </w:style>
  <w:style w:type="paragraph" w:customStyle="1" w:styleId="29F856AD665E4220A993C34E979D37CF">
    <w:name w:val="29F856AD665E4220A993C34E979D37CF"/>
    <w:rsid w:val="00D05CFC"/>
  </w:style>
  <w:style w:type="paragraph" w:customStyle="1" w:styleId="3F188D01F19F45C28360F5F59EFDE85F">
    <w:name w:val="3F188D01F19F45C28360F5F59EFDE85F"/>
    <w:rsid w:val="00D05CFC"/>
  </w:style>
  <w:style w:type="paragraph" w:customStyle="1" w:styleId="827B02BB378542F9B34805A76128A024">
    <w:name w:val="827B02BB378542F9B34805A76128A024"/>
    <w:rsid w:val="00D05CFC"/>
  </w:style>
  <w:style w:type="paragraph" w:customStyle="1" w:styleId="4C5485E9F05D4AC5AE66DFD986B29E37">
    <w:name w:val="4C5485E9F05D4AC5AE66DFD986B29E37"/>
    <w:rsid w:val="00D05CFC"/>
  </w:style>
  <w:style w:type="paragraph" w:customStyle="1" w:styleId="817885A8D0C041619DE1EEB65C8EC778">
    <w:name w:val="817885A8D0C041619DE1EEB65C8EC778"/>
    <w:rsid w:val="00D05CFC"/>
  </w:style>
  <w:style w:type="paragraph" w:customStyle="1" w:styleId="2A2477CA5BA443DF9610A22037D7E008">
    <w:name w:val="2A2477CA5BA443DF9610A22037D7E008"/>
    <w:rsid w:val="00D05CFC"/>
  </w:style>
  <w:style w:type="paragraph" w:customStyle="1" w:styleId="CCC92AC2D04741FCA288D2154B872C81">
    <w:name w:val="CCC92AC2D04741FCA288D2154B872C81"/>
    <w:rsid w:val="00D05CFC"/>
  </w:style>
  <w:style w:type="paragraph" w:customStyle="1" w:styleId="7F2E1149D98B41BAB26AA99A3442AB78">
    <w:name w:val="7F2E1149D98B41BAB26AA99A3442AB78"/>
    <w:rsid w:val="00D05CFC"/>
  </w:style>
  <w:style w:type="paragraph" w:customStyle="1" w:styleId="0AC9DBFA618C4F389875BBB56E8E2797">
    <w:name w:val="0AC9DBFA618C4F389875BBB56E8E2797"/>
    <w:rsid w:val="00D05CFC"/>
  </w:style>
  <w:style w:type="paragraph" w:customStyle="1" w:styleId="FA0D4504F0F84B4397D89AAFBDF34458">
    <w:name w:val="FA0D4504F0F84B4397D89AAFBDF34458"/>
    <w:rsid w:val="00D05CFC"/>
  </w:style>
  <w:style w:type="paragraph" w:customStyle="1" w:styleId="FE73051202AA4C35B445431872FAB00E">
    <w:name w:val="FE73051202AA4C35B445431872FAB00E"/>
    <w:rsid w:val="00D05CFC"/>
  </w:style>
  <w:style w:type="paragraph" w:customStyle="1" w:styleId="3A89B466996243E5A71C31DD4AC6EB06">
    <w:name w:val="3A89B466996243E5A71C31DD4AC6EB06"/>
    <w:rsid w:val="00D05CFC"/>
  </w:style>
  <w:style w:type="paragraph" w:customStyle="1" w:styleId="F60C3ECC89BA4C8983DB7F7ADCA550AF">
    <w:name w:val="F60C3ECC89BA4C8983DB7F7ADCA550AF"/>
    <w:rsid w:val="00D05CFC"/>
  </w:style>
  <w:style w:type="paragraph" w:customStyle="1" w:styleId="DD97D2566D3E447A8EDC1018A56CC590">
    <w:name w:val="DD97D2566D3E447A8EDC1018A56CC590"/>
    <w:rsid w:val="00D05CFC"/>
  </w:style>
  <w:style w:type="paragraph" w:customStyle="1" w:styleId="2A9FB6C69BCA4E0F81624B2471DAD4C9">
    <w:name w:val="2A9FB6C69BCA4E0F81624B2471DAD4C9"/>
    <w:rsid w:val="00D05CFC"/>
  </w:style>
  <w:style w:type="paragraph" w:customStyle="1" w:styleId="6B6182994AD749D2B12F66B9B289CEDF">
    <w:name w:val="6B6182994AD749D2B12F66B9B289CEDF"/>
    <w:rsid w:val="00D05CFC"/>
  </w:style>
  <w:style w:type="paragraph" w:customStyle="1" w:styleId="DF7E4DF3D0B54E498099E59C85ECB470">
    <w:name w:val="DF7E4DF3D0B54E498099E59C85ECB470"/>
    <w:rsid w:val="00D05CFC"/>
  </w:style>
  <w:style w:type="paragraph" w:customStyle="1" w:styleId="D0CA42D480FA4BAF964B9C3575CE8215">
    <w:name w:val="D0CA42D480FA4BAF964B9C3575CE8215"/>
    <w:rsid w:val="00D05CFC"/>
  </w:style>
  <w:style w:type="paragraph" w:customStyle="1" w:styleId="AC890F9CC3AD41BCADF140FB2D31EE9D">
    <w:name w:val="AC890F9CC3AD41BCADF140FB2D31EE9D"/>
    <w:rsid w:val="00D05CFC"/>
  </w:style>
  <w:style w:type="paragraph" w:customStyle="1" w:styleId="832A7D229D404EC6A7500A35677F2836">
    <w:name w:val="832A7D229D404EC6A7500A35677F2836"/>
    <w:rsid w:val="00D05CFC"/>
  </w:style>
  <w:style w:type="paragraph" w:customStyle="1" w:styleId="CD29FC78D35A4B26A93343B51C8A25E3">
    <w:name w:val="CD29FC78D35A4B26A93343B51C8A25E3"/>
    <w:rsid w:val="00D05CFC"/>
  </w:style>
  <w:style w:type="paragraph" w:customStyle="1" w:styleId="5E3D3DDA03E643E580B4FA3A8CCE03E5">
    <w:name w:val="5E3D3DDA03E643E580B4FA3A8CCE03E5"/>
    <w:rsid w:val="00D05CFC"/>
  </w:style>
  <w:style w:type="paragraph" w:customStyle="1" w:styleId="4015B2CBEA024FD2ACBC396B675A085E">
    <w:name w:val="4015B2CBEA024FD2ACBC396B675A085E"/>
    <w:rsid w:val="00D05CFC"/>
  </w:style>
  <w:style w:type="paragraph" w:customStyle="1" w:styleId="644CF085CEFC440F98CCB4D7594DC99D">
    <w:name w:val="644CF085CEFC440F98CCB4D7594DC99D"/>
    <w:rsid w:val="00D05CFC"/>
  </w:style>
  <w:style w:type="paragraph" w:customStyle="1" w:styleId="C66D74FDF1F74E29A56441B64C4E1C0A">
    <w:name w:val="C66D74FDF1F74E29A56441B64C4E1C0A"/>
    <w:rsid w:val="00D05CFC"/>
  </w:style>
  <w:style w:type="paragraph" w:customStyle="1" w:styleId="B57FB72C859645B0B3EA320B31FAAF90">
    <w:name w:val="B57FB72C859645B0B3EA320B31FAAF90"/>
    <w:rsid w:val="00D05CFC"/>
  </w:style>
  <w:style w:type="paragraph" w:customStyle="1" w:styleId="012A7DA11CB140DD9E037568018E122E">
    <w:name w:val="012A7DA11CB140DD9E037568018E122E"/>
    <w:rsid w:val="00D05CFC"/>
  </w:style>
  <w:style w:type="paragraph" w:customStyle="1" w:styleId="6A389F809B05420A9E55BC9D9E76D21C">
    <w:name w:val="6A389F809B05420A9E55BC9D9E76D21C"/>
    <w:rsid w:val="00D05CFC"/>
  </w:style>
  <w:style w:type="paragraph" w:customStyle="1" w:styleId="9C127ECA55E64604BDC7A242D7A1DD18">
    <w:name w:val="9C127ECA55E64604BDC7A242D7A1DD18"/>
    <w:rsid w:val="00D05CFC"/>
  </w:style>
  <w:style w:type="paragraph" w:customStyle="1" w:styleId="B98C577CB15F43D388195EB2EDD951AE">
    <w:name w:val="B98C577CB15F43D388195EB2EDD951AE"/>
    <w:rsid w:val="00D05CFC"/>
  </w:style>
  <w:style w:type="paragraph" w:customStyle="1" w:styleId="9AA3A9800E7A439DA82C8A2CD3F4922C">
    <w:name w:val="9AA3A9800E7A439DA82C8A2CD3F4922C"/>
    <w:rsid w:val="00D05CFC"/>
  </w:style>
  <w:style w:type="paragraph" w:customStyle="1" w:styleId="95F15997CA1948AEA6929DCE2389FD35">
    <w:name w:val="95F15997CA1948AEA6929DCE2389FD35"/>
    <w:rsid w:val="00D05CFC"/>
  </w:style>
  <w:style w:type="paragraph" w:customStyle="1" w:styleId="77617EB73499406BBE075194E592BAF1">
    <w:name w:val="77617EB73499406BBE075194E592BAF1"/>
    <w:rsid w:val="00D05CFC"/>
  </w:style>
  <w:style w:type="paragraph" w:customStyle="1" w:styleId="FE2E698ED07D4BB1AFF4015561619C60">
    <w:name w:val="FE2E698ED07D4BB1AFF4015561619C60"/>
    <w:rsid w:val="00D05CFC"/>
  </w:style>
  <w:style w:type="paragraph" w:customStyle="1" w:styleId="7A2D5CE14D734390ADBFF2FE776AF30F">
    <w:name w:val="7A2D5CE14D734390ADBFF2FE776AF30F"/>
    <w:rsid w:val="00D05CFC"/>
  </w:style>
  <w:style w:type="paragraph" w:customStyle="1" w:styleId="82702623E67D45F8BBF84A9F38E2A97A">
    <w:name w:val="82702623E67D45F8BBF84A9F38E2A97A"/>
    <w:rsid w:val="00D05CFC"/>
  </w:style>
  <w:style w:type="paragraph" w:customStyle="1" w:styleId="8A107644F41D4E7C97B68346E1C1DA21">
    <w:name w:val="8A107644F41D4E7C97B68346E1C1DA21"/>
    <w:rsid w:val="00D05CFC"/>
  </w:style>
  <w:style w:type="paragraph" w:customStyle="1" w:styleId="E713BB886348478CB9FDA9E1C3FFD136">
    <w:name w:val="E713BB886348478CB9FDA9E1C3FFD136"/>
    <w:rsid w:val="00D05CFC"/>
  </w:style>
  <w:style w:type="paragraph" w:customStyle="1" w:styleId="8C4B1901B4604C0A9E8AED7F67C1DCA7">
    <w:name w:val="8C4B1901B4604C0A9E8AED7F67C1DCA7"/>
    <w:rsid w:val="00D05CFC"/>
  </w:style>
  <w:style w:type="paragraph" w:customStyle="1" w:styleId="0D142BFBB48C4C99B9509C7BB169D8CE">
    <w:name w:val="0D142BFBB48C4C99B9509C7BB169D8CE"/>
    <w:rsid w:val="00D05CFC"/>
  </w:style>
  <w:style w:type="paragraph" w:customStyle="1" w:styleId="AC9F8E8345104DF4A0B894BC31B8450E">
    <w:name w:val="AC9F8E8345104DF4A0B894BC31B8450E"/>
    <w:rsid w:val="00D05CFC"/>
  </w:style>
  <w:style w:type="paragraph" w:customStyle="1" w:styleId="15E214E226F6432998D5E4413C0B5A87">
    <w:name w:val="15E214E226F6432998D5E4413C0B5A87"/>
    <w:rsid w:val="00D05CFC"/>
  </w:style>
  <w:style w:type="paragraph" w:customStyle="1" w:styleId="1A49CED12CA34047B77AFB68C74AA068">
    <w:name w:val="1A49CED12CA34047B77AFB68C74AA068"/>
    <w:rsid w:val="00D05CFC"/>
  </w:style>
  <w:style w:type="paragraph" w:customStyle="1" w:styleId="FCEF8EF4089941338FEF6A2EB58FB087">
    <w:name w:val="FCEF8EF4089941338FEF6A2EB58FB087"/>
    <w:rsid w:val="00D05CFC"/>
  </w:style>
  <w:style w:type="paragraph" w:customStyle="1" w:styleId="BD6CC04C49994B8CAD224DF0554B7F8B">
    <w:name w:val="BD6CC04C49994B8CAD224DF0554B7F8B"/>
    <w:rsid w:val="00D05CFC"/>
  </w:style>
  <w:style w:type="paragraph" w:customStyle="1" w:styleId="43904E8DF20A411A8380FBF16735FE4E">
    <w:name w:val="43904E8DF20A411A8380FBF16735FE4E"/>
    <w:rsid w:val="00D05CFC"/>
  </w:style>
  <w:style w:type="paragraph" w:customStyle="1" w:styleId="93F8E6C9933A40A2AE7C1480690486C6">
    <w:name w:val="93F8E6C9933A40A2AE7C1480690486C6"/>
    <w:rsid w:val="00D05CFC"/>
  </w:style>
  <w:style w:type="paragraph" w:customStyle="1" w:styleId="169DCCB02CF046E1BD337E4A74913B3D">
    <w:name w:val="169DCCB02CF046E1BD337E4A74913B3D"/>
    <w:rsid w:val="00D05CFC"/>
  </w:style>
  <w:style w:type="paragraph" w:customStyle="1" w:styleId="25ECA849795D49CC885172109C0B5485">
    <w:name w:val="25ECA849795D49CC885172109C0B5485"/>
    <w:rsid w:val="00D05CFC"/>
  </w:style>
  <w:style w:type="paragraph" w:customStyle="1" w:styleId="9AE5C7CCBA32459398E1784801EB9B48">
    <w:name w:val="9AE5C7CCBA32459398E1784801EB9B48"/>
    <w:rsid w:val="00D05CFC"/>
  </w:style>
  <w:style w:type="paragraph" w:customStyle="1" w:styleId="086B1DC5B47A4BBFA0E4CEC4032806C4">
    <w:name w:val="086B1DC5B47A4BBFA0E4CEC4032806C4"/>
    <w:rsid w:val="00D05CFC"/>
  </w:style>
  <w:style w:type="paragraph" w:customStyle="1" w:styleId="B591C63CEEB24C22A6C3E15DE63C83C9">
    <w:name w:val="B591C63CEEB24C22A6C3E15DE63C83C9"/>
    <w:rsid w:val="00D05CFC"/>
  </w:style>
  <w:style w:type="paragraph" w:customStyle="1" w:styleId="29F1B7162D784D378987CE4BC902A333">
    <w:name w:val="29F1B7162D784D378987CE4BC902A333"/>
    <w:rsid w:val="00D05CFC"/>
  </w:style>
  <w:style w:type="paragraph" w:customStyle="1" w:styleId="A1AE851F0A554831AF1029CC67B91E1C">
    <w:name w:val="A1AE851F0A554831AF1029CC67B91E1C"/>
    <w:rsid w:val="00D05CFC"/>
  </w:style>
  <w:style w:type="paragraph" w:customStyle="1" w:styleId="DB3A7DB2CEBF47F1B2F2B7C74D5F61ED">
    <w:name w:val="DB3A7DB2CEBF47F1B2F2B7C74D5F61ED"/>
    <w:rsid w:val="00D05CFC"/>
  </w:style>
  <w:style w:type="paragraph" w:customStyle="1" w:styleId="9E8211663D6B41E58DD20167024A9D5E">
    <w:name w:val="9E8211663D6B41E58DD20167024A9D5E"/>
    <w:rsid w:val="00D05CFC"/>
  </w:style>
  <w:style w:type="paragraph" w:customStyle="1" w:styleId="2692852BBC864B3298B98653E7A98AC4">
    <w:name w:val="2692852BBC864B3298B98653E7A98AC4"/>
    <w:rsid w:val="00D05CFC"/>
  </w:style>
  <w:style w:type="paragraph" w:customStyle="1" w:styleId="1A3682D336214A98B6F3AB51AAC07F2A">
    <w:name w:val="1A3682D336214A98B6F3AB51AAC07F2A"/>
    <w:rsid w:val="00D05CFC"/>
  </w:style>
  <w:style w:type="paragraph" w:customStyle="1" w:styleId="34F241EB86F2479DB6FBC720E7CAFA58">
    <w:name w:val="34F241EB86F2479DB6FBC720E7CAFA58"/>
    <w:rsid w:val="00D05CFC"/>
  </w:style>
  <w:style w:type="paragraph" w:customStyle="1" w:styleId="BE20F72D0BAF4B4D826945642602C492">
    <w:name w:val="BE20F72D0BAF4B4D826945642602C492"/>
    <w:rsid w:val="00D05CFC"/>
  </w:style>
  <w:style w:type="paragraph" w:customStyle="1" w:styleId="8092EEF5ADDD46A482AC1B23F7A58A83">
    <w:name w:val="8092EEF5ADDD46A482AC1B23F7A58A83"/>
    <w:rsid w:val="00D05CFC"/>
  </w:style>
  <w:style w:type="paragraph" w:customStyle="1" w:styleId="50932D17CCD24994BB8486355DA01478">
    <w:name w:val="50932D17CCD24994BB8486355DA01478"/>
    <w:rsid w:val="00D05CFC"/>
  </w:style>
  <w:style w:type="paragraph" w:customStyle="1" w:styleId="876F7D5809C949F99336AC873A609241">
    <w:name w:val="876F7D5809C949F99336AC873A609241"/>
    <w:rsid w:val="00D05CFC"/>
  </w:style>
  <w:style w:type="paragraph" w:customStyle="1" w:styleId="A878D004CC5241E1A2E553547C8962EC">
    <w:name w:val="A878D004CC5241E1A2E553547C8962EC"/>
    <w:rsid w:val="00D05CFC"/>
  </w:style>
  <w:style w:type="paragraph" w:customStyle="1" w:styleId="FFC352EE676A4D69BDEFF54C6436838A">
    <w:name w:val="FFC352EE676A4D69BDEFF54C6436838A"/>
    <w:rsid w:val="00D05CFC"/>
  </w:style>
  <w:style w:type="paragraph" w:customStyle="1" w:styleId="2096E8308F574B0C8CF524D52527B56E">
    <w:name w:val="2096E8308F574B0C8CF524D52527B56E"/>
    <w:rsid w:val="00D05CFC"/>
  </w:style>
  <w:style w:type="paragraph" w:customStyle="1" w:styleId="1BDBB1925A7F482D85D9189C2E7F569A">
    <w:name w:val="1BDBB1925A7F482D85D9189C2E7F569A"/>
    <w:rsid w:val="00D05CFC"/>
  </w:style>
  <w:style w:type="paragraph" w:customStyle="1" w:styleId="E49CFA2718124EB7BD75C18F2C6F9ECB">
    <w:name w:val="E49CFA2718124EB7BD75C18F2C6F9ECB"/>
    <w:rsid w:val="00D05CFC"/>
  </w:style>
  <w:style w:type="paragraph" w:customStyle="1" w:styleId="F1139FE070464AA38A0FDEFC7398DCF9">
    <w:name w:val="F1139FE070464AA38A0FDEFC7398DCF9"/>
    <w:rsid w:val="00D05CFC"/>
  </w:style>
  <w:style w:type="paragraph" w:customStyle="1" w:styleId="A7B91CEF8C5548FE88D640D9EB4C726A">
    <w:name w:val="A7B91CEF8C5548FE88D640D9EB4C726A"/>
    <w:rsid w:val="00D05CFC"/>
  </w:style>
  <w:style w:type="paragraph" w:customStyle="1" w:styleId="45614456A0634BA682F3D55A24D233D4">
    <w:name w:val="45614456A0634BA682F3D55A24D233D4"/>
    <w:rsid w:val="00D05CFC"/>
  </w:style>
  <w:style w:type="paragraph" w:customStyle="1" w:styleId="FADF973CB91A41468FA2F701991A08F4">
    <w:name w:val="FADF973CB91A41468FA2F701991A08F4"/>
    <w:rsid w:val="00D05CFC"/>
  </w:style>
  <w:style w:type="paragraph" w:customStyle="1" w:styleId="528B4D41CD7940DA91B82A0BE4B3BDA5">
    <w:name w:val="528B4D41CD7940DA91B82A0BE4B3BDA5"/>
    <w:rsid w:val="00D05CFC"/>
  </w:style>
  <w:style w:type="paragraph" w:customStyle="1" w:styleId="C55454AC73BD423CB148480C421B693B">
    <w:name w:val="C55454AC73BD423CB148480C421B693B"/>
    <w:rsid w:val="00D05CFC"/>
  </w:style>
  <w:style w:type="paragraph" w:customStyle="1" w:styleId="E636BD77544647E985DF62EC7B9DF066">
    <w:name w:val="E636BD77544647E985DF62EC7B9DF066"/>
    <w:rsid w:val="00D05CFC"/>
  </w:style>
  <w:style w:type="paragraph" w:customStyle="1" w:styleId="2E78DA3BB6E74AD69101F830A709A6B1">
    <w:name w:val="2E78DA3BB6E74AD69101F830A709A6B1"/>
    <w:rsid w:val="00D05CFC"/>
  </w:style>
  <w:style w:type="paragraph" w:customStyle="1" w:styleId="088E30BF405141E5B2A936BEAF109E76">
    <w:name w:val="088E30BF405141E5B2A936BEAF109E76"/>
    <w:rsid w:val="00D05CFC"/>
  </w:style>
  <w:style w:type="paragraph" w:customStyle="1" w:styleId="DB3ADDD5510D4363BF76720966C5578D">
    <w:name w:val="DB3ADDD5510D4363BF76720966C5578D"/>
    <w:rsid w:val="00D05CFC"/>
  </w:style>
  <w:style w:type="paragraph" w:customStyle="1" w:styleId="9234366E877F46ABAA9E78742FE3AF4A">
    <w:name w:val="9234366E877F46ABAA9E78742FE3AF4A"/>
    <w:rsid w:val="00D05CFC"/>
  </w:style>
  <w:style w:type="paragraph" w:customStyle="1" w:styleId="C158FAEEA8F447BC84A53E0A4C0ACF50">
    <w:name w:val="C158FAEEA8F447BC84A53E0A4C0ACF50"/>
    <w:rsid w:val="00D05CFC"/>
  </w:style>
  <w:style w:type="paragraph" w:customStyle="1" w:styleId="C0FF9304581E4374A779D3EB4F863C9F">
    <w:name w:val="C0FF9304581E4374A779D3EB4F863C9F"/>
    <w:rsid w:val="00D05CFC"/>
  </w:style>
  <w:style w:type="paragraph" w:customStyle="1" w:styleId="3FC0C66E427C4B09930B79C740471B13">
    <w:name w:val="3FC0C66E427C4B09930B79C740471B13"/>
    <w:rsid w:val="00D05CFC"/>
  </w:style>
  <w:style w:type="paragraph" w:customStyle="1" w:styleId="CA2C44A7F03240DDB9CB15FBB8F2E398">
    <w:name w:val="CA2C44A7F03240DDB9CB15FBB8F2E398"/>
    <w:rsid w:val="00D05CFC"/>
  </w:style>
  <w:style w:type="paragraph" w:customStyle="1" w:styleId="9CCC13057397499191A897396038FCAE">
    <w:name w:val="9CCC13057397499191A897396038FCAE"/>
    <w:rsid w:val="00D05CFC"/>
  </w:style>
  <w:style w:type="paragraph" w:customStyle="1" w:styleId="60F46AFEFCCE49339FF05FA8C38A06F3">
    <w:name w:val="60F46AFEFCCE49339FF05FA8C38A06F3"/>
    <w:rsid w:val="00D05CFC"/>
  </w:style>
  <w:style w:type="paragraph" w:customStyle="1" w:styleId="69A46B72AF9241A0B8C08C709DDD1006">
    <w:name w:val="69A46B72AF9241A0B8C08C709DDD1006"/>
    <w:rsid w:val="00D05CFC"/>
  </w:style>
  <w:style w:type="paragraph" w:customStyle="1" w:styleId="AF49755B4DB74CF886C3A1CDC2FCD1DE">
    <w:name w:val="AF49755B4DB74CF886C3A1CDC2FCD1DE"/>
    <w:rsid w:val="00D05CFC"/>
  </w:style>
  <w:style w:type="paragraph" w:customStyle="1" w:styleId="383E342E67A546198A618A9ABEDF2CC4">
    <w:name w:val="383E342E67A546198A618A9ABEDF2CC4"/>
    <w:rsid w:val="00D05CFC"/>
  </w:style>
  <w:style w:type="paragraph" w:customStyle="1" w:styleId="FAFDE3F25DBF497BB949A8345E75C7B7">
    <w:name w:val="FAFDE3F25DBF497BB949A8345E75C7B7"/>
    <w:rsid w:val="00D05CFC"/>
  </w:style>
  <w:style w:type="paragraph" w:customStyle="1" w:styleId="40B70E69F3B840DE9411EAE24D423EA4">
    <w:name w:val="40B70E69F3B840DE9411EAE24D423EA4"/>
    <w:rsid w:val="00D05CFC"/>
  </w:style>
  <w:style w:type="paragraph" w:customStyle="1" w:styleId="1A92F47221B14234847157045DA05E72">
    <w:name w:val="1A92F47221B14234847157045DA05E72"/>
    <w:rsid w:val="00D05CFC"/>
  </w:style>
  <w:style w:type="paragraph" w:customStyle="1" w:styleId="A5AA0BBEE60D4B09BB6BAA8ABE778664">
    <w:name w:val="A5AA0BBEE60D4B09BB6BAA8ABE778664"/>
    <w:rsid w:val="00D05CFC"/>
  </w:style>
  <w:style w:type="paragraph" w:customStyle="1" w:styleId="DA155BCE806B40188CEB2098DDFE113A">
    <w:name w:val="DA155BCE806B40188CEB2098DDFE113A"/>
    <w:rsid w:val="00D05CFC"/>
  </w:style>
  <w:style w:type="paragraph" w:customStyle="1" w:styleId="7BD830F87EA841CE85621106BF2B05F8">
    <w:name w:val="7BD830F87EA841CE85621106BF2B05F8"/>
    <w:rsid w:val="00D05CFC"/>
  </w:style>
  <w:style w:type="paragraph" w:customStyle="1" w:styleId="6B90AF87BEC84C32AB6DEBB6AF59B635">
    <w:name w:val="6B90AF87BEC84C32AB6DEBB6AF59B635"/>
    <w:rsid w:val="00D05CFC"/>
  </w:style>
  <w:style w:type="paragraph" w:customStyle="1" w:styleId="7AF76BFD5ADA4ACE98D13D480257B2A8">
    <w:name w:val="7AF76BFD5ADA4ACE98D13D480257B2A8"/>
    <w:rsid w:val="00D05CFC"/>
  </w:style>
  <w:style w:type="paragraph" w:customStyle="1" w:styleId="0FD053255EF7464CB66449276C3FE275">
    <w:name w:val="0FD053255EF7464CB66449276C3FE275"/>
    <w:rsid w:val="00D05CFC"/>
  </w:style>
  <w:style w:type="paragraph" w:customStyle="1" w:styleId="1B73BC61A7014503B14969E3AC069056">
    <w:name w:val="1B73BC61A7014503B14969E3AC069056"/>
    <w:rsid w:val="00D05CFC"/>
  </w:style>
  <w:style w:type="paragraph" w:customStyle="1" w:styleId="CAB6E8EA9561484F948EDC43DFCBB8E3">
    <w:name w:val="CAB6E8EA9561484F948EDC43DFCBB8E3"/>
    <w:rsid w:val="00D05CFC"/>
  </w:style>
  <w:style w:type="paragraph" w:customStyle="1" w:styleId="DD6D0E7440574269AF646E2AF88C712F">
    <w:name w:val="DD6D0E7440574269AF646E2AF88C712F"/>
    <w:rsid w:val="00D05CFC"/>
  </w:style>
  <w:style w:type="paragraph" w:customStyle="1" w:styleId="F468430EB3FD4B6896901F432C02F67E">
    <w:name w:val="F468430EB3FD4B6896901F432C02F67E"/>
    <w:rsid w:val="00D05CFC"/>
  </w:style>
  <w:style w:type="paragraph" w:customStyle="1" w:styleId="1B0F79C3EFC54D489179AD69864C1843">
    <w:name w:val="1B0F79C3EFC54D489179AD69864C1843"/>
    <w:rsid w:val="00D05CFC"/>
  </w:style>
  <w:style w:type="paragraph" w:customStyle="1" w:styleId="31AC68276FED42D9B95B6E0EA1B4EF8B">
    <w:name w:val="31AC68276FED42D9B95B6E0EA1B4EF8B"/>
    <w:rsid w:val="00D05CFC"/>
  </w:style>
  <w:style w:type="paragraph" w:customStyle="1" w:styleId="1885AF7C27CD4A52988EF79A44126521">
    <w:name w:val="1885AF7C27CD4A52988EF79A44126521"/>
    <w:rsid w:val="00D05CFC"/>
  </w:style>
  <w:style w:type="paragraph" w:customStyle="1" w:styleId="D926B2A844A54301B5659D58B4719BF3">
    <w:name w:val="D926B2A844A54301B5659D58B4719BF3"/>
    <w:rsid w:val="00D05CFC"/>
  </w:style>
  <w:style w:type="paragraph" w:customStyle="1" w:styleId="3D97E43B794D4F9EA31F1007A7255784">
    <w:name w:val="3D97E43B794D4F9EA31F1007A7255784"/>
    <w:rsid w:val="00D05CFC"/>
  </w:style>
  <w:style w:type="paragraph" w:customStyle="1" w:styleId="CD77EED965814854BBF02189590D0E06">
    <w:name w:val="CD77EED965814854BBF02189590D0E06"/>
    <w:rsid w:val="00D05CFC"/>
  </w:style>
  <w:style w:type="paragraph" w:customStyle="1" w:styleId="F229DB03FC4C40898595D6A3377A09B7">
    <w:name w:val="F229DB03FC4C40898595D6A3377A09B7"/>
    <w:rsid w:val="00D05CFC"/>
  </w:style>
  <w:style w:type="paragraph" w:customStyle="1" w:styleId="BA055A9B41014D16BC7AEC6727E91DDF">
    <w:name w:val="BA055A9B41014D16BC7AEC6727E91DDF"/>
    <w:rsid w:val="00D05CFC"/>
  </w:style>
  <w:style w:type="paragraph" w:customStyle="1" w:styleId="21C418293BCA4894B8870B208ADF1C49">
    <w:name w:val="21C418293BCA4894B8870B208ADF1C49"/>
    <w:rsid w:val="00D05CFC"/>
  </w:style>
  <w:style w:type="paragraph" w:customStyle="1" w:styleId="2EAA30B5812D4517B365E9BDDA38E084">
    <w:name w:val="2EAA30B5812D4517B365E9BDDA38E084"/>
    <w:rsid w:val="00D05CFC"/>
  </w:style>
  <w:style w:type="paragraph" w:customStyle="1" w:styleId="3C6A238926704E20A4990B63B243795B">
    <w:name w:val="3C6A238926704E20A4990B63B243795B"/>
    <w:rsid w:val="00D05CFC"/>
  </w:style>
  <w:style w:type="paragraph" w:customStyle="1" w:styleId="6FF9241B5A2C4779BCD984736BD488D8">
    <w:name w:val="6FF9241B5A2C4779BCD984736BD488D8"/>
    <w:rsid w:val="00D05CFC"/>
  </w:style>
  <w:style w:type="paragraph" w:customStyle="1" w:styleId="50FA88E33B3C4EACB91085413CEA8FBC">
    <w:name w:val="50FA88E33B3C4EACB91085413CEA8FBC"/>
    <w:rsid w:val="00D05CFC"/>
  </w:style>
  <w:style w:type="paragraph" w:customStyle="1" w:styleId="62314AB55815402BB6B92C1CB9034A41">
    <w:name w:val="62314AB55815402BB6B92C1CB9034A41"/>
    <w:rsid w:val="00D05CFC"/>
  </w:style>
  <w:style w:type="paragraph" w:customStyle="1" w:styleId="5B5AE44C02B046DB9A8AEED90EE5D9F6">
    <w:name w:val="5B5AE44C02B046DB9A8AEED90EE5D9F6"/>
    <w:rsid w:val="00D05CFC"/>
  </w:style>
  <w:style w:type="paragraph" w:customStyle="1" w:styleId="8E539D8C244F4C5EB1210AF4EFA76345">
    <w:name w:val="8E539D8C244F4C5EB1210AF4EFA76345"/>
    <w:rsid w:val="00D05CFC"/>
  </w:style>
  <w:style w:type="paragraph" w:customStyle="1" w:styleId="B12939D2109D4E1F836CD48F30C824D1">
    <w:name w:val="B12939D2109D4E1F836CD48F30C824D1"/>
    <w:rsid w:val="00D05CFC"/>
  </w:style>
  <w:style w:type="paragraph" w:customStyle="1" w:styleId="A562E678E63547779D20F0E2EC89E57E">
    <w:name w:val="A562E678E63547779D20F0E2EC89E57E"/>
    <w:rsid w:val="00D05CFC"/>
  </w:style>
  <w:style w:type="paragraph" w:customStyle="1" w:styleId="931420C7498B480EBEDEA8487A629614">
    <w:name w:val="931420C7498B480EBEDEA8487A629614"/>
    <w:rsid w:val="00D05CFC"/>
  </w:style>
  <w:style w:type="paragraph" w:customStyle="1" w:styleId="DAF7F5A50AE94F9AA4CA4388DD425E04">
    <w:name w:val="DAF7F5A50AE94F9AA4CA4388DD425E04"/>
    <w:rsid w:val="00D05CFC"/>
  </w:style>
  <w:style w:type="paragraph" w:customStyle="1" w:styleId="F152EBACFD204683880F3C8C9100AC6A">
    <w:name w:val="F152EBACFD204683880F3C8C9100AC6A"/>
    <w:rsid w:val="00D05CFC"/>
  </w:style>
  <w:style w:type="paragraph" w:customStyle="1" w:styleId="7D839FABCAEB44578F7A91C065398627">
    <w:name w:val="7D839FABCAEB44578F7A91C065398627"/>
    <w:rsid w:val="00D05CFC"/>
  </w:style>
  <w:style w:type="paragraph" w:customStyle="1" w:styleId="DE1C427305D84AA0A9574DD82D0898A6">
    <w:name w:val="DE1C427305D84AA0A9574DD82D0898A6"/>
    <w:rsid w:val="00D05CFC"/>
  </w:style>
  <w:style w:type="paragraph" w:customStyle="1" w:styleId="2AC1EB017FF24B968C88EC6C36C6BA80">
    <w:name w:val="2AC1EB017FF24B968C88EC6C36C6BA80"/>
    <w:rsid w:val="00D05CFC"/>
  </w:style>
  <w:style w:type="paragraph" w:customStyle="1" w:styleId="F8FADAF109F64FFDAB2A570D91E5AC2F">
    <w:name w:val="F8FADAF109F64FFDAB2A570D91E5AC2F"/>
    <w:rsid w:val="00D05CFC"/>
  </w:style>
  <w:style w:type="paragraph" w:customStyle="1" w:styleId="DA1D7A0C6430436F9C7DB4BB93F708B0">
    <w:name w:val="DA1D7A0C6430436F9C7DB4BB93F708B0"/>
    <w:rsid w:val="00D05CFC"/>
  </w:style>
  <w:style w:type="paragraph" w:customStyle="1" w:styleId="19187B7D7D5D4986A30729145DD893E1">
    <w:name w:val="19187B7D7D5D4986A30729145DD893E1"/>
    <w:rsid w:val="00D05CFC"/>
  </w:style>
  <w:style w:type="paragraph" w:customStyle="1" w:styleId="7CB40BCD10594521AE345C136D033016">
    <w:name w:val="7CB40BCD10594521AE345C136D033016"/>
    <w:rsid w:val="00D05CFC"/>
  </w:style>
  <w:style w:type="paragraph" w:customStyle="1" w:styleId="64344482C17D4D9580C2D6797591F53E">
    <w:name w:val="64344482C17D4D9580C2D6797591F53E"/>
    <w:rsid w:val="00D05CFC"/>
  </w:style>
  <w:style w:type="paragraph" w:customStyle="1" w:styleId="315A9DAD331642F38E81834FE08BECBE">
    <w:name w:val="315A9DAD331642F38E81834FE08BECBE"/>
    <w:rsid w:val="00D05CFC"/>
  </w:style>
  <w:style w:type="paragraph" w:customStyle="1" w:styleId="A3C348DA8A784551BBA2E885A1F3462A">
    <w:name w:val="A3C348DA8A784551BBA2E885A1F3462A"/>
    <w:rsid w:val="00D05CFC"/>
  </w:style>
  <w:style w:type="paragraph" w:customStyle="1" w:styleId="E6E67DF8A42243A7838FE27EF7EF726B">
    <w:name w:val="E6E67DF8A42243A7838FE27EF7EF726B"/>
    <w:rsid w:val="00D05CFC"/>
  </w:style>
  <w:style w:type="paragraph" w:customStyle="1" w:styleId="2A7F7C18A6A642899D9CFA64794498F1">
    <w:name w:val="2A7F7C18A6A642899D9CFA64794498F1"/>
    <w:rsid w:val="00D05CFC"/>
  </w:style>
  <w:style w:type="paragraph" w:customStyle="1" w:styleId="E0FCC05CCB164B77BCDB12328529FE04">
    <w:name w:val="E0FCC05CCB164B77BCDB12328529FE04"/>
    <w:rsid w:val="00D05CFC"/>
  </w:style>
  <w:style w:type="paragraph" w:customStyle="1" w:styleId="2D1B3E5662F144B799AAA20B0365C485">
    <w:name w:val="2D1B3E5662F144B799AAA20B0365C485"/>
    <w:rsid w:val="00D05CFC"/>
  </w:style>
  <w:style w:type="paragraph" w:customStyle="1" w:styleId="5A8B9A80E85F4D56A0E452906B5FBDBD">
    <w:name w:val="5A8B9A80E85F4D56A0E452906B5FBDBD"/>
    <w:rsid w:val="00D05CFC"/>
  </w:style>
  <w:style w:type="paragraph" w:customStyle="1" w:styleId="C99871DE196A459B838704726DDBFEF8">
    <w:name w:val="C99871DE196A459B838704726DDBFEF8"/>
    <w:rsid w:val="00D05CFC"/>
  </w:style>
  <w:style w:type="paragraph" w:customStyle="1" w:styleId="B35685EC63C24C48A9E1A47E238B38F9">
    <w:name w:val="B35685EC63C24C48A9E1A47E238B38F9"/>
    <w:rsid w:val="00D05CFC"/>
  </w:style>
  <w:style w:type="paragraph" w:customStyle="1" w:styleId="C3798875A3304CCFB425E9B6459E0C78">
    <w:name w:val="C3798875A3304CCFB425E9B6459E0C78"/>
    <w:rsid w:val="00D05CFC"/>
  </w:style>
  <w:style w:type="paragraph" w:customStyle="1" w:styleId="FE66A81A4F794BC29A5F54D1FBC04717">
    <w:name w:val="FE66A81A4F794BC29A5F54D1FBC04717"/>
    <w:rsid w:val="00D05CFC"/>
  </w:style>
  <w:style w:type="paragraph" w:customStyle="1" w:styleId="1B08ABA963194AE6939019F430694AE9">
    <w:name w:val="1B08ABA963194AE6939019F430694AE9"/>
    <w:rsid w:val="00D05CFC"/>
  </w:style>
  <w:style w:type="paragraph" w:customStyle="1" w:styleId="138806AFAEF449EA95878AC0AA034759">
    <w:name w:val="138806AFAEF449EA95878AC0AA034759"/>
    <w:rsid w:val="00D05CFC"/>
  </w:style>
  <w:style w:type="paragraph" w:customStyle="1" w:styleId="4EB23230D2374BD9B039F12E24C3315C">
    <w:name w:val="4EB23230D2374BD9B039F12E24C3315C"/>
    <w:rsid w:val="00D05CFC"/>
  </w:style>
  <w:style w:type="paragraph" w:customStyle="1" w:styleId="61B56376D54B4BDD8FE9004415250B81">
    <w:name w:val="61B56376D54B4BDD8FE9004415250B81"/>
    <w:rsid w:val="00D05CFC"/>
  </w:style>
  <w:style w:type="paragraph" w:customStyle="1" w:styleId="14D2CC2F18D84E56A89394166CAEA73C">
    <w:name w:val="14D2CC2F18D84E56A89394166CAEA73C"/>
    <w:rsid w:val="00D05CFC"/>
  </w:style>
  <w:style w:type="paragraph" w:customStyle="1" w:styleId="E7F3A2037B4A4B6E82C5167A6C831632">
    <w:name w:val="E7F3A2037B4A4B6E82C5167A6C831632"/>
    <w:rsid w:val="00D05CFC"/>
  </w:style>
  <w:style w:type="paragraph" w:customStyle="1" w:styleId="D8B2963E31E44EE28FC37162E206DCD2">
    <w:name w:val="D8B2963E31E44EE28FC37162E206DCD2"/>
    <w:rsid w:val="00D05CFC"/>
  </w:style>
  <w:style w:type="paragraph" w:customStyle="1" w:styleId="59C990294A0B494CB397E14958846976">
    <w:name w:val="59C990294A0B494CB397E14958846976"/>
    <w:rsid w:val="00D05CFC"/>
  </w:style>
  <w:style w:type="paragraph" w:customStyle="1" w:styleId="21329976C09E41DEA3EA59A69EE76B22">
    <w:name w:val="21329976C09E41DEA3EA59A69EE76B22"/>
    <w:rsid w:val="00D05CFC"/>
  </w:style>
  <w:style w:type="paragraph" w:customStyle="1" w:styleId="EF9CC4FC259E45DFBB6718CA37C551C7">
    <w:name w:val="EF9CC4FC259E45DFBB6718CA37C551C7"/>
    <w:rsid w:val="00D05CFC"/>
  </w:style>
  <w:style w:type="paragraph" w:customStyle="1" w:styleId="21D957C37CDB41B19A7CB72713260303">
    <w:name w:val="21D957C37CDB41B19A7CB72713260303"/>
    <w:rsid w:val="00D05CFC"/>
  </w:style>
  <w:style w:type="paragraph" w:customStyle="1" w:styleId="1838B9789C8C4684A7E0610353DD47B1">
    <w:name w:val="1838B9789C8C4684A7E0610353DD47B1"/>
    <w:rsid w:val="00D05CFC"/>
  </w:style>
  <w:style w:type="paragraph" w:customStyle="1" w:styleId="18F840D1AB5349799B28B4B8E0CE9DED">
    <w:name w:val="18F840D1AB5349799B28B4B8E0CE9DED"/>
    <w:rsid w:val="00D05CFC"/>
  </w:style>
  <w:style w:type="paragraph" w:customStyle="1" w:styleId="D0875F89C44B40EBA5E16C632C344851">
    <w:name w:val="D0875F89C44B40EBA5E16C632C344851"/>
    <w:rsid w:val="00D05CFC"/>
  </w:style>
  <w:style w:type="paragraph" w:customStyle="1" w:styleId="EFFA981AA9354DA09A6B36AB5CDDC902">
    <w:name w:val="EFFA981AA9354DA09A6B36AB5CDDC902"/>
    <w:rsid w:val="00D05CFC"/>
  </w:style>
  <w:style w:type="paragraph" w:customStyle="1" w:styleId="BACF7D670C97455383BAE370CD74A9E3">
    <w:name w:val="BACF7D670C97455383BAE370CD74A9E3"/>
    <w:rsid w:val="00D05CFC"/>
  </w:style>
  <w:style w:type="paragraph" w:customStyle="1" w:styleId="D8C5CEF73AE544858E3DFE4148DE3CC2">
    <w:name w:val="D8C5CEF73AE544858E3DFE4148DE3CC2"/>
    <w:rsid w:val="00D05CFC"/>
  </w:style>
  <w:style w:type="paragraph" w:customStyle="1" w:styleId="04E80A9E6F0B40D5BBDD06050EE7BA34">
    <w:name w:val="04E80A9E6F0B40D5BBDD06050EE7BA34"/>
    <w:rsid w:val="00D05CFC"/>
  </w:style>
  <w:style w:type="paragraph" w:customStyle="1" w:styleId="0960E9D7D5DA4D608AAAF13AA2CA2EEF">
    <w:name w:val="0960E9D7D5DA4D608AAAF13AA2CA2EEF"/>
    <w:rsid w:val="00D05CFC"/>
  </w:style>
  <w:style w:type="paragraph" w:customStyle="1" w:styleId="A2AABD5D33B94B6BBD1C4799EF964ABF">
    <w:name w:val="A2AABD5D33B94B6BBD1C4799EF964ABF"/>
    <w:rsid w:val="00D05CFC"/>
  </w:style>
  <w:style w:type="paragraph" w:customStyle="1" w:styleId="8EE9F01046FD4B5F8F2045C013A5DCFE">
    <w:name w:val="8EE9F01046FD4B5F8F2045C013A5DCFE"/>
    <w:rsid w:val="00D05CFC"/>
  </w:style>
  <w:style w:type="paragraph" w:customStyle="1" w:styleId="2C896A08E1D14A86B29AAE1D09F9F0A7">
    <w:name w:val="2C896A08E1D14A86B29AAE1D09F9F0A7"/>
    <w:rsid w:val="00D05CFC"/>
  </w:style>
  <w:style w:type="paragraph" w:customStyle="1" w:styleId="4F483AD2D53F4208B0460659A750219A">
    <w:name w:val="4F483AD2D53F4208B0460659A750219A"/>
    <w:rsid w:val="00D05CFC"/>
  </w:style>
  <w:style w:type="paragraph" w:customStyle="1" w:styleId="F182D75EE5A74721B0560C0399043076">
    <w:name w:val="F182D75EE5A74721B0560C0399043076"/>
    <w:rsid w:val="00D05CFC"/>
  </w:style>
  <w:style w:type="paragraph" w:customStyle="1" w:styleId="32DF8ED4E81341BD92920BE9EFE97596">
    <w:name w:val="32DF8ED4E81341BD92920BE9EFE97596"/>
    <w:rsid w:val="00D05CFC"/>
  </w:style>
  <w:style w:type="paragraph" w:customStyle="1" w:styleId="1CE7C6F62E3A40E289A9CD28A2090299">
    <w:name w:val="1CE7C6F62E3A40E289A9CD28A2090299"/>
    <w:rsid w:val="00D05CFC"/>
  </w:style>
  <w:style w:type="paragraph" w:customStyle="1" w:styleId="3A8B6344B7914C4E8FA4C9885DEA99A3">
    <w:name w:val="3A8B6344B7914C4E8FA4C9885DEA99A3"/>
    <w:rsid w:val="00D05CFC"/>
  </w:style>
  <w:style w:type="paragraph" w:customStyle="1" w:styleId="4841C67FCDB24402A341A676FB37EBAA">
    <w:name w:val="4841C67FCDB24402A341A676FB37EBAA"/>
    <w:rsid w:val="00D05CFC"/>
  </w:style>
  <w:style w:type="paragraph" w:customStyle="1" w:styleId="02EF8C8B4A924825B39B97E92BB94172">
    <w:name w:val="02EF8C8B4A924825B39B97E92BB94172"/>
    <w:rsid w:val="00D05CFC"/>
  </w:style>
  <w:style w:type="paragraph" w:customStyle="1" w:styleId="773DF8319F03450099F4D25F179057FC">
    <w:name w:val="773DF8319F03450099F4D25F179057FC"/>
    <w:rsid w:val="00D05CFC"/>
  </w:style>
  <w:style w:type="paragraph" w:customStyle="1" w:styleId="2D30FD85A0E049EDAF9DA6B24DEF3303">
    <w:name w:val="2D30FD85A0E049EDAF9DA6B24DEF3303"/>
    <w:rsid w:val="00D05CFC"/>
  </w:style>
  <w:style w:type="paragraph" w:customStyle="1" w:styleId="4764C8D072074E388B667FFA7EE657EC">
    <w:name w:val="4764C8D072074E388B667FFA7EE657EC"/>
    <w:rsid w:val="00D05CFC"/>
  </w:style>
  <w:style w:type="paragraph" w:customStyle="1" w:styleId="05365D9CE0974C22AB8BE5D85E661F22">
    <w:name w:val="05365D9CE0974C22AB8BE5D85E661F22"/>
    <w:rsid w:val="00D05CFC"/>
  </w:style>
  <w:style w:type="paragraph" w:customStyle="1" w:styleId="4758B17B6F1F451BA25BDAF35CAF5183">
    <w:name w:val="4758B17B6F1F451BA25BDAF35CAF5183"/>
    <w:rsid w:val="00D05CFC"/>
  </w:style>
  <w:style w:type="paragraph" w:customStyle="1" w:styleId="675FAD0B643E4A1E900120C1118A1402">
    <w:name w:val="675FAD0B643E4A1E900120C1118A1402"/>
    <w:rsid w:val="00D05CFC"/>
  </w:style>
  <w:style w:type="paragraph" w:customStyle="1" w:styleId="584FDAD4EC6242FDA1668DD7EFE30DCB">
    <w:name w:val="584FDAD4EC6242FDA1668DD7EFE30DCB"/>
    <w:rsid w:val="00D05CFC"/>
  </w:style>
  <w:style w:type="paragraph" w:customStyle="1" w:styleId="F64C65C771AE4A2EAE85746A57CD2808">
    <w:name w:val="F64C65C771AE4A2EAE85746A57CD2808"/>
    <w:rsid w:val="00D05CFC"/>
  </w:style>
  <w:style w:type="paragraph" w:customStyle="1" w:styleId="7F8B99E916964B65B57C43E4E73FFB1B">
    <w:name w:val="7F8B99E916964B65B57C43E4E73FFB1B"/>
    <w:rsid w:val="00D05CFC"/>
  </w:style>
  <w:style w:type="paragraph" w:customStyle="1" w:styleId="221B304EF39B4B79882C7A1FDA466CF2">
    <w:name w:val="221B304EF39B4B79882C7A1FDA466CF2"/>
    <w:rsid w:val="00D05CFC"/>
  </w:style>
  <w:style w:type="paragraph" w:customStyle="1" w:styleId="ED4C4DC646C84596BAC7A896CA7B4AF9">
    <w:name w:val="ED4C4DC646C84596BAC7A896CA7B4AF9"/>
    <w:rsid w:val="00D05CFC"/>
  </w:style>
  <w:style w:type="paragraph" w:customStyle="1" w:styleId="FC56FDE5F2594F0A8DD38E914E951EE6">
    <w:name w:val="FC56FDE5F2594F0A8DD38E914E951EE6"/>
    <w:rsid w:val="00D05CFC"/>
  </w:style>
  <w:style w:type="paragraph" w:customStyle="1" w:styleId="1AB0A686E0E54C8699907A2B201386A9">
    <w:name w:val="1AB0A686E0E54C8699907A2B201386A9"/>
    <w:rsid w:val="00D05CFC"/>
  </w:style>
  <w:style w:type="paragraph" w:customStyle="1" w:styleId="EBF50502F57C4559A974ECF0C56F1490">
    <w:name w:val="EBF50502F57C4559A974ECF0C56F1490"/>
    <w:rsid w:val="00D05CFC"/>
  </w:style>
  <w:style w:type="paragraph" w:customStyle="1" w:styleId="AE50D4D79CD94E4C8D7CF8E398AE9330">
    <w:name w:val="AE50D4D79CD94E4C8D7CF8E398AE9330"/>
    <w:rsid w:val="00D05CFC"/>
  </w:style>
  <w:style w:type="paragraph" w:customStyle="1" w:styleId="EC24D0C425B24DE297E55519C1389213">
    <w:name w:val="EC24D0C425B24DE297E55519C1389213"/>
    <w:rsid w:val="00D05CFC"/>
  </w:style>
  <w:style w:type="paragraph" w:customStyle="1" w:styleId="3D1EDF559F514B51ACA220E37112A8A0">
    <w:name w:val="3D1EDF559F514B51ACA220E37112A8A0"/>
    <w:rsid w:val="00D05CFC"/>
  </w:style>
  <w:style w:type="paragraph" w:customStyle="1" w:styleId="C329F303FF8F44D5AF949D3DF028F641">
    <w:name w:val="C329F303FF8F44D5AF949D3DF028F641"/>
    <w:rsid w:val="00D05CFC"/>
  </w:style>
  <w:style w:type="paragraph" w:customStyle="1" w:styleId="A6EB3A0759F646779C19731D3EF253AA">
    <w:name w:val="A6EB3A0759F646779C19731D3EF253AA"/>
    <w:rsid w:val="00D05CFC"/>
  </w:style>
  <w:style w:type="paragraph" w:customStyle="1" w:styleId="C95287147B684E439DFC49B7940560BA">
    <w:name w:val="C95287147B684E439DFC49B7940560BA"/>
    <w:rsid w:val="00D05CFC"/>
  </w:style>
  <w:style w:type="paragraph" w:customStyle="1" w:styleId="C2256589B2EB4BA7B1FC21C10601242A">
    <w:name w:val="C2256589B2EB4BA7B1FC21C10601242A"/>
    <w:rsid w:val="00D05CFC"/>
  </w:style>
  <w:style w:type="paragraph" w:customStyle="1" w:styleId="C6F9C3FB6C1D42D3983ACC929E432373">
    <w:name w:val="C6F9C3FB6C1D42D3983ACC929E432373"/>
    <w:rsid w:val="00D05CFC"/>
  </w:style>
  <w:style w:type="paragraph" w:customStyle="1" w:styleId="A46E832195A04A1BA9AB9DE97A3B0F14">
    <w:name w:val="A46E832195A04A1BA9AB9DE97A3B0F14"/>
    <w:rsid w:val="00D05CFC"/>
  </w:style>
  <w:style w:type="paragraph" w:customStyle="1" w:styleId="408169BA34954801893DB571FCD881B03">
    <w:name w:val="408169BA34954801893DB571FCD881B03"/>
    <w:rsid w:val="00D05CFC"/>
    <w:pPr>
      <w:spacing w:after="0" w:line="240" w:lineRule="auto"/>
    </w:pPr>
    <w:rPr>
      <w:lang w:val="en-US" w:eastAsia="en-US"/>
    </w:rPr>
  </w:style>
  <w:style w:type="paragraph" w:customStyle="1" w:styleId="ACF9DBB3199841DFBE4464CF0E8D35223">
    <w:name w:val="ACF9DBB3199841DFBE4464CF0E8D35223"/>
    <w:rsid w:val="00D05CFC"/>
    <w:pPr>
      <w:spacing w:after="0" w:line="276" w:lineRule="auto"/>
      <w:ind w:left="720"/>
      <w:contextualSpacing/>
    </w:pPr>
    <w:rPr>
      <w:rFonts w:eastAsiaTheme="minorHAnsi"/>
      <w:lang w:eastAsia="en-US"/>
    </w:rPr>
  </w:style>
  <w:style w:type="paragraph" w:customStyle="1" w:styleId="3BD8615224904176BB379AC41DB00BFC3">
    <w:name w:val="3BD8615224904176BB379AC41DB00BFC3"/>
    <w:rsid w:val="00D05CFC"/>
    <w:pPr>
      <w:spacing w:after="0" w:line="276" w:lineRule="auto"/>
      <w:ind w:left="720"/>
      <w:contextualSpacing/>
    </w:pPr>
    <w:rPr>
      <w:rFonts w:eastAsiaTheme="minorHAnsi"/>
      <w:lang w:eastAsia="en-US"/>
    </w:rPr>
  </w:style>
  <w:style w:type="paragraph" w:customStyle="1" w:styleId="E7C788DB07694BE5A7D33CC13F1F6FED3">
    <w:name w:val="E7C788DB07694BE5A7D33CC13F1F6FED3"/>
    <w:rsid w:val="00D05CFC"/>
    <w:pPr>
      <w:spacing w:after="0" w:line="276" w:lineRule="auto"/>
      <w:ind w:left="720"/>
      <w:contextualSpacing/>
    </w:pPr>
    <w:rPr>
      <w:rFonts w:eastAsiaTheme="minorHAnsi"/>
      <w:lang w:eastAsia="en-US"/>
    </w:rPr>
  </w:style>
  <w:style w:type="paragraph" w:customStyle="1" w:styleId="2F82543C4EE64DFBB30BA1AEE862F6113">
    <w:name w:val="2F82543C4EE64DFBB30BA1AEE862F6113"/>
    <w:rsid w:val="00D05CFC"/>
    <w:pPr>
      <w:spacing w:after="0" w:line="276" w:lineRule="auto"/>
      <w:ind w:left="720"/>
      <w:contextualSpacing/>
    </w:pPr>
    <w:rPr>
      <w:rFonts w:eastAsiaTheme="minorHAnsi"/>
      <w:lang w:eastAsia="en-US"/>
    </w:rPr>
  </w:style>
  <w:style w:type="paragraph" w:customStyle="1" w:styleId="BEBC0DB162384162989E35449EEE06423">
    <w:name w:val="BEBC0DB162384162989E35449EEE06423"/>
    <w:rsid w:val="00D05CFC"/>
    <w:pPr>
      <w:spacing w:after="0" w:line="276" w:lineRule="auto"/>
      <w:ind w:left="720"/>
      <w:contextualSpacing/>
    </w:pPr>
    <w:rPr>
      <w:rFonts w:eastAsiaTheme="minorHAnsi"/>
      <w:lang w:eastAsia="en-US"/>
    </w:rPr>
  </w:style>
  <w:style w:type="paragraph" w:customStyle="1" w:styleId="DB3ADDD5510D4363BF76720966C5578D1">
    <w:name w:val="DB3ADDD5510D4363BF76720966C5578D1"/>
    <w:rsid w:val="00D05CFC"/>
    <w:pPr>
      <w:spacing w:after="0" w:line="276" w:lineRule="auto"/>
    </w:pPr>
    <w:rPr>
      <w:rFonts w:eastAsiaTheme="minorHAnsi"/>
      <w:lang w:eastAsia="en-US"/>
    </w:rPr>
  </w:style>
  <w:style w:type="paragraph" w:customStyle="1" w:styleId="9234366E877F46ABAA9E78742FE3AF4A1">
    <w:name w:val="9234366E877F46ABAA9E78742FE3AF4A1"/>
    <w:rsid w:val="00D05CFC"/>
    <w:pPr>
      <w:spacing w:after="0" w:line="276" w:lineRule="auto"/>
    </w:pPr>
    <w:rPr>
      <w:rFonts w:eastAsiaTheme="minorHAnsi"/>
      <w:lang w:eastAsia="en-US"/>
    </w:rPr>
  </w:style>
  <w:style w:type="paragraph" w:customStyle="1" w:styleId="C158FAEEA8F447BC84A53E0A4C0ACF501">
    <w:name w:val="C158FAEEA8F447BC84A53E0A4C0ACF501"/>
    <w:rsid w:val="00D05CFC"/>
    <w:pPr>
      <w:spacing w:after="0" w:line="276" w:lineRule="auto"/>
    </w:pPr>
    <w:rPr>
      <w:rFonts w:eastAsiaTheme="minorHAnsi"/>
      <w:lang w:eastAsia="en-US"/>
    </w:rPr>
  </w:style>
  <w:style w:type="paragraph" w:customStyle="1" w:styleId="C0FF9304581E4374A779D3EB4F863C9F1">
    <w:name w:val="C0FF9304581E4374A779D3EB4F863C9F1"/>
    <w:rsid w:val="00D05CFC"/>
    <w:pPr>
      <w:spacing w:after="0" w:line="276" w:lineRule="auto"/>
    </w:pPr>
    <w:rPr>
      <w:rFonts w:eastAsiaTheme="minorHAnsi"/>
      <w:lang w:eastAsia="en-US"/>
    </w:rPr>
  </w:style>
  <w:style w:type="paragraph" w:customStyle="1" w:styleId="3FC0C66E427C4B09930B79C740471B131">
    <w:name w:val="3FC0C66E427C4B09930B79C740471B131"/>
    <w:rsid w:val="00D05CFC"/>
    <w:pPr>
      <w:spacing w:after="0" w:line="276" w:lineRule="auto"/>
    </w:pPr>
    <w:rPr>
      <w:rFonts w:eastAsiaTheme="minorHAnsi"/>
      <w:lang w:eastAsia="en-US"/>
    </w:rPr>
  </w:style>
  <w:style w:type="paragraph" w:customStyle="1" w:styleId="EFFA981AA9354DA09A6B36AB5CDDC9021">
    <w:name w:val="EFFA981AA9354DA09A6B36AB5CDDC9021"/>
    <w:rsid w:val="00D05CFC"/>
    <w:pPr>
      <w:spacing w:after="0" w:line="276" w:lineRule="auto"/>
    </w:pPr>
    <w:rPr>
      <w:rFonts w:eastAsiaTheme="minorHAnsi"/>
      <w:lang w:eastAsia="en-US"/>
    </w:rPr>
  </w:style>
  <w:style w:type="paragraph" w:customStyle="1" w:styleId="BACF7D670C97455383BAE370CD74A9E31">
    <w:name w:val="BACF7D670C97455383BAE370CD74A9E31"/>
    <w:rsid w:val="00D05CFC"/>
    <w:pPr>
      <w:spacing w:after="0" w:line="276" w:lineRule="auto"/>
    </w:pPr>
    <w:rPr>
      <w:rFonts w:eastAsiaTheme="minorHAnsi"/>
      <w:lang w:eastAsia="en-US"/>
    </w:rPr>
  </w:style>
  <w:style w:type="paragraph" w:customStyle="1" w:styleId="D8C5CEF73AE544858E3DFE4148DE3CC21">
    <w:name w:val="D8C5CEF73AE544858E3DFE4148DE3CC21"/>
    <w:rsid w:val="00D05CFC"/>
    <w:pPr>
      <w:spacing w:after="0" w:line="276" w:lineRule="auto"/>
    </w:pPr>
    <w:rPr>
      <w:rFonts w:eastAsiaTheme="minorHAnsi"/>
      <w:lang w:eastAsia="en-US"/>
    </w:rPr>
  </w:style>
  <w:style w:type="paragraph" w:customStyle="1" w:styleId="04E80A9E6F0B40D5BBDD06050EE7BA341">
    <w:name w:val="04E80A9E6F0B40D5BBDD06050EE7BA341"/>
    <w:rsid w:val="00D05CFC"/>
    <w:pPr>
      <w:spacing w:after="0" w:line="276" w:lineRule="auto"/>
    </w:pPr>
    <w:rPr>
      <w:rFonts w:eastAsiaTheme="minorHAnsi"/>
      <w:lang w:eastAsia="en-US"/>
    </w:rPr>
  </w:style>
  <w:style w:type="paragraph" w:customStyle="1" w:styleId="0960E9D7D5DA4D608AAAF13AA2CA2EEF1">
    <w:name w:val="0960E9D7D5DA4D608AAAF13AA2CA2EEF1"/>
    <w:rsid w:val="00D05CFC"/>
    <w:pPr>
      <w:spacing w:after="0" w:line="276" w:lineRule="auto"/>
    </w:pPr>
    <w:rPr>
      <w:rFonts w:eastAsiaTheme="minorHAnsi"/>
      <w:lang w:eastAsia="en-US"/>
    </w:rPr>
  </w:style>
  <w:style w:type="paragraph" w:customStyle="1" w:styleId="A2AABD5D33B94B6BBD1C4799EF964ABF1">
    <w:name w:val="A2AABD5D33B94B6BBD1C4799EF964ABF1"/>
    <w:rsid w:val="00D05CFC"/>
    <w:pPr>
      <w:spacing w:after="0" w:line="276" w:lineRule="auto"/>
    </w:pPr>
    <w:rPr>
      <w:rFonts w:eastAsiaTheme="minorHAnsi"/>
      <w:lang w:eastAsia="en-US"/>
    </w:rPr>
  </w:style>
  <w:style w:type="paragraph" w:customStyle="1" w:styleId="8EE9F01046FD4B5F8F2045C013A5DCFE1">
    <w:name w:val="8EE9F01046FD4B5F8F2045C013A5DCFE1"/>
    <w:rsid w:val="00D05CFC"/>
    <w:pPr>
      <w:spacing w:after="0" w:line="276" w:lineRule="auto"/>
    </w:pPr>
    <w:rPr>
      <w:rFonts w:eastAsiaTheme="minorHAnsi"/>
      <w:lang w:eastAsia="en-US"/>
    </w:rPr>
  </w:style>
  <w:style w:type="paragraph" w:customStyle="1" w:styleId="2C896A08E1D14A86B29AAE1D09F9F0A71">
    <w:name w:val="2C896A08E1D14A86B29AAE1D09F9F0A71"/>
    <w:rsid w:val="00D05CFC"/>
    <w:pPr>
      <w:spacing w:after="0" w:line="276" w:lineRule="auto"/>
    </w:pPr>
    <w:rPr>
      <w:rFonts w:eastAsiaTheme="minorHAnsi"/>
      <w:lang w:eastAsia="en-US"/>
    </w:rPr>
  </w:style>
  <w:style w:type="paragraph" w:customStyle="1" w:styleId="4F483AD2D53F4208B0460659A750219A1">
    <w:name w:val="4F483AD2D53F4208B0460659A750219A1"/>
    <w:rsid w:val="00D05CFC"/>
    <w:pPr>
      <w:spacing w:after="0" w:line="276" w:lineRule="auto"/>
    </w:pPr>
    <w:rPr>
      <w:rFonts w:eastAsiaTheme="minorHAnsi"/>
      <w:lang w:eastAsia="en-US"/>
    </w:rPr>
  </w:style>
  <w:style w:type="paragraph" w:customStyle="1" w:styleId="32DF8ED4E81341BD92920BE9EFE975961">
    <w:name w:val="32DF8ED4E81341BD92920BE9EFE975961"/>
    <w:rsid w:val="00D05CFC"/>
    <w:pPr>
      <w:spacing w:after="0" w:line="276" w:lineRule="auto"/>
    </w:pPr>
    <w:rPr>
      <w:rFonts w:eastAsiaTheme="minorHAnsi"/>
      <w:lang w:eastAsia="en-US"/>
    </w:rPr>
  </w:style>
  <w:style w:type="paragraph" w:customStyle="1" w:styleId="1CE7C6F62E3A40E289A9CD28A20902991">
    <w:name w:val="1CE7C6F62E3A40E289A9CD28A20902991"/>
    <w:rsid w:val="00D05CFC"/>
    <w:pPr>
      <w:spacing w:after="0" w:line="276" w:lineRule="auto"/>
    </w:pPr>
    <w:rPr>
      <w:rFonts w:eastAsiaTheme="minorHAnsi"/>
      <w:lang w:eastAsia="en-US"/>
    </w:rPr>
  </w:style>
  <w:style w:type="paragraph" w:customStyle="1" w:styleId="3A8B6344B7914C4E8FA4C9885DEA99A31">
    <w:name w:val="3A8B6344B7914C4E8FA4C9885DEA99A31"/>
    <w:rsid w:val="00D05CFC"/>
    <w:pPr>
      <w:spacing w:after="0" w:line="276" w:lineRule="auto"/>
    </w:pPr>
    <w:rPr>
      <w:rFonts w:eastAsiaTheme="minorHAnsi"/>
      <w:lang w:eastAsia="en-US"/>
    </w:rPr>
  </w:style>
  <w:style w:type="paragraph" w:customStyle="1" w:styleId="4841C67FCDB24402A341A676FB37EBAA1">
    <w:name w:val="4841C67FCDB24402A341A676FB37EBAA1"/>
    <w:rsid w:val="00D05CFC"/>
    <w:pPr>
      <w:spacing w:after="0" w:line="276" w:lineRule="auto"/>
    </w:pPr>
    <w:rPr>
      <w:rFonts w:eastAsiaTheme="minorHAnsi"/>
      <w:lang w:eastAsia="en-US"/>
    </w:rPr>
  </w:style>
  <w:style w:type="paragraph" w:customStyle="1" w:styleId="02EF8C8B4A924825B39B97E92BB941721">
    <w:name w:val="02EF8C8B4A924825B39B97E92BB941721"/>
    <w:rsid w:val="00D05CFC"/>
    <w:pPr>
      <w:spacing w:after="0" w:line="276" w:lineRule="auto"/>
    </w:pPr>
    <w:rPr>
      <w:rFonts w:eastAsiaTheme="minorHAnsi"/>
      <w:lang w:eastAsia="en-US"/>
    </w:rPr>
  </w:style>
  <w:style w:type="paragraph" w:customStyle="1" w:styleId="773DF8319F03450099F4D25F179057FC1">
    <w:name w:val="773DF8319F03450099F4D25F179057FC1"/>
    <w:rsid w:val="00D05CFC"/>
    <w:pPr>
      <w:spacing w:after="0" w:line="276" w:lineRule="auto"/>
    </w:pPr>
    <w:rPr>
      <w:rFonts w:eastAsiaTheme="minorHAnsi"/>
      <w:lang w:eastAsia="en-US"/>
    </w:rPr>
  </w:style>
  <w:style w:type="paragraph" w:customStyle="1" w:styleId="4764C8D072074E388B667FFA7EE657EC1">
    <w:name w:val="4764C8D072074E388B667FFA7EE657EC1"/>
    <w:rsid w:val="00D05CFC"/>
    <w:pPr>
      <w:spacing w:after="0" w:line="276" w:lineRule="auto"/>
    </w:pPr>
    <w:rPr>
      <w:rFonts w:eastAsiaTheme="minorHAnsi"/>
      <w:lang w:eastAsia="en-US"/>
    </w:rPr>
  </w:style>
  <w:style w:type="paragraph" w:customStyle="1" w:styleId="05365D9CE0974C22AB8BE5D85E661F221">
    <w:name w:val="05365D9CE0974C22AB8BE5D85E661F221"/>
    <w:rsid w:val="00D05CFC"/>
    <w:pPr>
      <w:spacing w:after="0" w:line="276" w:lineRule="auto"/>
    </w:pPr>
    <w:rPr>
      <w:rFonts w:eastAsiaTheme="minorHAnsi"/>
      <w:lang w:eastAsia="en-US"/>
    </w:rPr>
  </w:style>
  <w:style w:type="paragraph" w:customStyle="1" w:styleId="4758B17B6F1F451BA25BDAF35CAF51831">
    <w:name w:val="4758B17B6F1F451BA25BDAF35CAF51831"/>
    <w:rsid w:val="00D05CFC"/>
    <w:pPr>
      <w:spacing w:after="0" w:line="276" w:lineRule="auto"/>
    </w:pPr>
    <w:rPr>
      <w:rFonts w:eastAsiaTheme="minorHAnsi"/>
      <w:lang w:eastAsia="en-US"/>
    </w:rPr>
  </w:style>
  <w:style w:type="paragraph" w:customStyle="1" w:styleId="675FAD0B643E4A1E900120C1118A14021">
    <w:name w:val="675FAD0B643E4A1E900120C1118A14021"/>
    <w:rsid w:val="00D05CFC"/>
    <w:pPr>
      <w:spacing w:after="0" w:line="276" w:lineRule="auto"/>
    </w:pPr>
    <w:rPr>
      <w:rFonts w:eastAsiaTheme="minorHAnsi"/>
      <w:lang w:eastAsia="en-US"/>
    </w:rPr>
  </w:style>
  <w:style w:type="paragraph" w:customStyle="1" w:styleId="584FDAD4EC6242FDA1668DD7EFE30DCB1">
    <w:name w:val="584FDAD4EC6242FDA1668DD7EFE30DCB1"/>
    <w:rsid w:val="00D05CFC"/>
    <w:pPr>
      <w:spacing w:after="0" w:line="276" w:lineRule="auto"/>
    </w:pPr>
    <w:rPr>
      <w:rFonts w:eastAsiaTheme="minorHAnsi"/>
      <w:lang w:eastAsia="en-US"/>
    </w:rPr>
  </w:style>
  <w:style w:type="paragraph" w:customStyle="1" w:styleId="FC56FDE5F2594F0A8DD38E914E951EE61">
    <w:name w:val="FC56FDE5F2594F0A8DD38E914E951EE61"/>
    <w:rsid w:val="00D05CFC"/>
    <w:pPr>
      <w:spacing w:after="0" w:line="276" w:lineRule="auto"/>
    </w:pPr>
    <w:rPr>
      <w:rFonts w:eastAsiaTheme="minorHAnsi"/>
      <w:lang w:eastAsia="en-US"/>
    </w:rPr>
  </w:style>
  <w:style w:type="paragraph" w:customStyle="1" w:styleId="EBF50502F57C4559A974ECF0C56F14901">
    <w:name w:val="EBF50502F57C4559A974ECF0C56F14901"/>
    <w:rsid w:val="00D05CFC"/>
    <w:pPr>
      <w:spacing w:after="0" w:line="276" w:lineRule="auto"/>
    </w:pPr>
    <w:rPr>
      <w:rFonts w:eastAsiaTheme="minorHAnsi"/>
      <w:lang w:eastAsia="en-US"/>
    </w:rPr>
  </w:style>
  <w:style w:type="paragraph" w:customStyle="1" w:styleId="ED4C4DC646C84596BAC7A896CA7B4AF91">
    <w:name w:val="ED4C4DC646C84596BAC7A896CA7B4AF91"/>
    <w:rsid w:val="00D05CFC"/>
    <w:pPr>
      <w:spacing w:after="0" w:line="276" w:lineRule="auto"/>
    </w:pPr>
    <w:rPr>
      <w:rFonts w:eastAsiaTheme="minorHAnsi"/>
      <w:lang w:eastAsia="en-US"/>
    </w:rPr>
  </w:style>
  <w:style w:type="paragraph" w:customStyle="1" w:styleId="AE50D4D79CD94E4C8D7CF8E398AE93301">
    <w:name w:val="AE50D4D79CD94E4C8D7CF8E398AE93301"/>
    <w:rsid w:val="00D05CFC"/>
    <w:pPr>
      <w:spacing w:after="0" w:line="276" w:lineRule="auto"/>
    </w:pPr>
    <w:rPr>
      <w:rFonts w:eastAsiaTheme="minorHAnsi"/>
      <w:lang w:eastAsia="en-US"/>
    </w:rPr>
  </w:style>
  <w:style w:type="paragraph" w:customStyle="1" w:styleId="EC24D0C425B24DE297E55519C13892131">
    <w:name w:val="EC24D0C425B24DE297E55519C13892131"/>
    <w:rsid w:val="00D05CFC"/>
    <w:pPr>
      <w:spacing w:after="0" w:line="276" w:lineRule="auto"/>
    </w:pPr>
    <w:rPr>
      <w:rFonts w:eastAsiaTheme="minorHAnsi"/>
      <w:lang w:eastAsia="en-US"/>
    </w:rPr>
  </w:style>
  <w:style w:type="paragraph" w:customStyle="1" w:styleId="C329F303FF8F44D5AF949D3DF028F6411">
    <w:name w:val="C329F303FF8F44D5AF949D3DF028F6411"/>
    <w:rsid w:val="00D05CFC"/>
    <w:pPr>
      <w:spacing w:after="0" w:line="276" w:lineRule="auto"/>
    </w:pPr>
    <w:rPr>
      <w:rFonts w:eastAsiaTheme="minorHAnsi"/>
      <w:lang w:eastAsia="en-US"/>
    </w:rPr>
  </w:style>
  <w:style w:type="paragraph" w:customStyle="1" w:styleId="A6EB3A0759F646779C19731D3EF253AA1">
    <w:name w:val="A6EB3A0759F646779C19731D3EF253AA1"/>
    <w:rsid w:val="00D05CFC"/>
    <w:pPr>
      <w:spacing w:after="0" w:line="276" w:lineRule="auto"/>
    </w:pPr>
    <w:rPr>
      <w:rFonts w:eastAsiaTheme="minorHAnsi"/>
      <w:lang w:eastAsia="en-US"/>
    </w:rPr>
  </w:style>
  <w:style w:type="paragraph" w:customStyle="1" w:styleId="C95287147B684E439DFC49B7940560BA1">
    <w:name w:val="C95287147B684E439DFC49B7940560BA1"/>
    <w:rsid w:val="00D05CFC"/>
    <w:pPr>
      <w:spacing w:after="0" w:line="276" w:lineRule="auto"/>
    </w:pPr>
    <w:rPr>
      <w:rFonts w:eastAsiaTheme="minorHAnsi"/>
      <w:lang w:eastAsia="en-US"/>
    </w:rPr>
  </w:style>
  <w:style w:type="paragraph" w:customStyle="1" w:styleId="C2256589B2EB4BA7B1FC21C10601242A1">
    <w:name w:val="C2256589B2EB4BA7B1FC21C10601242A1"/>
    <w:rsid w:val="00D05CFC"/>
    <w:pPr>
      <w:spacing w:after="0" w:line="276" w:lineRule="auto"/>
    </w:pPr>
    <w:rPr>
      <w:rFonts w:eastAsiaTheme="minorHAnsi"/>
      <w:lang w:eastAsia="en-US"/>
    </w:rPr>
  </w:style>
  <w:style w:type="paragraph" w:customStyle="1" w:styleId="C6F9C3FB6C1D42D3983ACC929E4323731">
    <w:name w:val="C6F9C3FB6C1D42D3983ACC929E4323731"/>
    <w:rsid w:val="00D05CFC"/>
    <w:pPr>
      <w:spacing w:after="0" w:line="276" w:lineRule="auto"/>
    </w:pPr>
    <w:rPr>
      <w:rFonts w:eastAsiaTheme="minorHAnsi"/>
      <w:lang w:eastAsia="en-US"/>
    </w:rPr>
  </w:style>
  <w:style w:type="paragraph" w:customStyle="1" w:styleId="A46E832195A04A1BA9AB9DE97A3B0F141">
    <w:name w:val="A46E832195A04A1BA9AB9DE97A3B0F141"/>
    <w:rsid w:val="00D05CFC"/>
    <w:pPr>
      <w:spacing w:after="0" w:line="276" w:lineRule="auto"/>
    </w:pPr>
    <w:rPr>
      <w:rFonts w:eastAsiaTheme="minorHAnsi"/>
      <w:lang w:eastAsia="en-US"/>
    </w:rPr>
  </w:style>
  <w:style w:type="paragraph" w:customStyle="1" w:styleId="E7F3A2037B4A4B6E82C5167A6C8316321">
    <w:name w:val="E7F3A2037B4A4B6E82C5167A6C8316321"/>
    <w:rsid w:val="00D05CFC"/>
    <w:pPr>
      <w:spacing w:after="0" w:line="276" w:lineRule="auto"/>
    </w:pPr>
    <w:rPr>
      <w:rFonts w:eastAsiaTheme="minorHAnsi"/>
      <w:lang w:eastAsia="en-US"/>
    </w:rPr>
  </w:style>
  <w:style w:type="paragraph" w:customStyle="1" w:styleId="D8B2963E31E44EE28FC37162E206DCD21">
    <w:name w:val="D8B2963E31E44EE28FC37162E206DCD21"/>
    <w:rsid w:val="00D05CFC"/>
    <w:pPr>
      <w:spacing w:after="0" w:line="276" w:lineRule="auto"/>
    </w:pPr>
    <w:rPr>
      <w:rFonts w:eastAsiaTheme="minorHAnsi"/>
      <w:lang w:eastAsia="en-US"/>
    </w:rPr>
  </w:style>
  <w:style w:type="paragraph" w:customStyle="1" w:styleId="59C990294A0B494CB397E149588469761">
    <w:name w:val="59C990294A0B494CB397E149588469761"/>
    <w:rsid w:val="00D05CFC"/>
    <w:pPr>
      <w:spacing w:after="0" w:line="276" w:lineRule="auto"/>
    </w:pPr>
    <w:rPr>
      <w:rFonts w:eastAsiaTheme="minorHAnsi"/>
      <w:lang w:eastAsia="en-US"/>
    </w:rPr>
  </w:style>
  <w:style w:type="paragraph" w:customStyle="1" w:styleId="21329976C09E41DEA3EA59A69EE76B221">
    <w:name w:val="21329976C09E41DEA3EA59A69EE76B221"/>
    <w:rsid w:val="00D05CFC"/>
    <w:pPr>
      <w:spacing w:after="0" w:line="276" w:lineRule="auto"/>
    </w:pPr>
    <w:rPr>
      <w:rFonts w:eastAsiaTheme="minorHAnsi"/>
      <w:lang w:eastAsia="en-US"/>
    </w:rPr>
  </w:style>
  <w:style w:type="paragraph" w:customStyle="1" w:styleId="EF9CC4FC259E45DFBB6718CA37C551C71">
    <w:name w:val="EF9CC4FC259E45DFBB6718CA37C551C71"/>
    <w:rsid w:val="00D05CFC"/>
    <w:pPr>
      <w:spacing w:after="0" w:line="276" w:lineRule="auto"/>
    </w:pPr>
    <w:rPr>
      <w:rFonts w:eastAsiaTheme="minorHAnsi"/>
      <w:lang w:eastAsia="en-US"/>
    </w:rPr>
  </w:style>
  <w:style w:type="paragraph" w:customStyle="1" w:styleId="21D957C37CDB41B19A7CB727132603031">
    <w:name w:val="21D957C37CDB41B19A7CB727132603031"/>
    <w:rsid w:val="00D05CFC"/>
    <w:pPr>
      <w:spacing w:after="0" w:line="276" w:lineRule="auto"/>
    </w:pPr>
    <w:rPr>
      <w:rFonts w:eastAsiaTheme="minorHAnsi"/>
      <w:lang w:eastAsia="en-US"/>
    </w:rPr>
  </w:style>
  <w:style w:type="paragraph" w:customStyle="1" w:styleId="1838B9789C8C4684A7E0610353DD47B11">
    <w:name w:val="1838B9789C8C4684A7E0610353DD47B11"/>
    <w:rsid w:val="00D05CFC"/>
    <w:pPr>
      <w:spacing w:after="0" w:line="276" w:lineRule="auto"/>
    </w:pPr>
    <w:rPr>
      <w:rFonts w:eastAsiaTheme="minorHAnsi"/>
      <w:lang w:eastAsia="en-US"/>
    </w:rPr>
  </w:style>
  <w:style w:type="paragraph" w:customStyle="1" w:styleId="18F840D1AB5349799B28B4B8E0CE9DED1">
    <w:name w:val="18F840D1AB5349799B28B4B8E0CE9DED1"/>
    <w:rsid w:val="00D05CFC"/>
    <w:pPr>
      <w:spacing w:after="0" w:line="276" w:lineRule="auto"/>
    </w:pPr>
    <w:rPr>
      <w:rFonts w:eastAsiaTheme="minorHAnsi"/>
      <w:lang w:eastAsia="en-US"/>
    </w:rPr>
  </w:style>
  <w:style w:type="paragraph" w:customStyle="1" w:styleId="D0875F89C44B40EBA5E16C632C3448511">
    <w:name w:val="D0875F89C44B40EBA5E16C632C3448511"/>
    <w:rsid w:val="00D05CFC"/>
    <w:pPr>
      <w:spacing w:after="0" w:line="276" w:lineRule="auto"/>
    </w:pPr>
    <w:rPr>
      <w:rFonts w:eastAsiaTheme="minorHAnsi"/>
      <w:lang w:eastAsia="en-US"/>
    </w:rPr>
  </w:style>
  <w:style w:type="paragraph" w:customStyle="1" w:styleId="96C26974B14B4530B42C1A71DDF9C11E3">
    <w:name w:val="96C26974B14B4530B42C1A71DDF9C11E3"/>
    <w:rsid w:val="00D05CFC"/>
    <w:pPr>
      <w:spacing w:after="0" w:line="276" w:lineRule="auto"/>
    </w:pPr>
    <w:rPr>
      <w:rFonts w:eastAsiaTheme="minorHAnsi"/>
      <w:lang w:eastAsia="en-US"/>
    </w:rPr>
  </w:style>
  <w:style w:type="paragraph" w:customStyle="1" w:styleId="63722D5CFEF746DEB3CD06F7ADDC8E853">
    <w:name w:val="63722D5CFEF746DEB3CD06F7ADDC8E853"/>
    <w:rsid w:val="00D05CFC"/>
    <w:pPr>
      <w:spacing w:after="0" w:line="276" w:lineRule="auto"/>
    </w:pPr>
    <w:rPr>
      <w:rFonts w:eastAsiaTheme="minorHAnsi"/>
      <w:lang w:eastAsia="en-US"/>
    </w:rPr>
  </w:style>
  <w:style w:type="paragraph" w:customStyle="1" w:styleId="DF6019B82C734685A6EEF721D6B3DAAC3">
    <w:name w:val="DF6019B82C734685A6EEF721D6B3DAAC3"/>
    <w:rsid w:val="00D05CFC"/>
    <w:pPr>
      <w:spacing w:after="0" w:line="276" w:lineRule="auto"/>
    </w:pPr>
    <w:rPr>
      <w:rFonts w:eastAsiaTheme="minorHAnsi"/>
      <w:lang w:eastAsia="en-US"/>
    </w:rPr>
  </w:style>
  <w:style w:type="paragraph" w:customStyle="1" w:styleId="571B582A8C5C459CABA6BCB4EF69615C3">
    <w:name w:val="571B582A8C5C459CABA6BCB4EF69615C3"/>
    <w:rsid w:val="00D05CFC"/>
    <w:pPr>
      <w:spacing w:after="0" w:line="276" w:lineRule="auto"/>
    </w:pPr>
    <w:rPr>
      <w:rFonts w:eastAsiaTheme="minorHAnsi"/>
      <w:lang w:eastAsia="en-US"/>
    </w:rPr>
  </w:style>
  <w:style w:type="paragraph" w:customStyle="1" w:styleId="65F216DCC07B4411B8B0F90F27E1EBE43">
    <w:name w:val="65F216DCC07B4411B8B0F90F27E1EBE43"/>
    <w:rsid w:val="00D05CFC"/>
    <w:pPr>
      <w:spacing w:after="0" w:line="276" w:lineRule="auto"/>
    </w:pPr>
    <w:rPr>
      <w:rFonts w:eastAsiaTheme="minorHAnsi"/>
      <w:lang w:eastAsia="en-US"/>
    </w:rPr>
  </w:style>
  <w:style w:type="paragraph" w:customStyle="1" w:styleId="918289C9784E4C98B63D6AF68D6C454D3">
    <w:name w:val="918289C9784E4C98B63D6AF68D6C454D3"/>
    <w:rsid w:val="00D05CFC"/>
    <w:pPr>
      <w:spacing w:after="0" w:line="276" w:lineRule="auto"/>
    </w:pPr>
    <w:rPr>
      <w:rFonts w:eastAsiaTheme="minorHAnsi"/>
      <w:lang w:eastAsia="en-US"/>
    </w:rPr>
  </w:style>
  <w:style w:type="paragraph" w:customStyle="1" w:styleId="BB3E0C84D8D242F680C5C353820F68033">
    <w:name w:val="BB3E0C84D8D242F680C5C353820F68033"/>
    <w:rsid w:val="00D05CFC"/>
    <w:pPr>
      <w:spacing w:after="0" w:line="276" w:lineRule="auto"/>
    </w:pPr>
    <w:rPr>
      <w:rFonts w:eastAsiaTheme="minorHAnsi"/>
      <w:lang w:eastAsia="en-US"/>
    </w:rPr>
  </w:style>
  <w:style w:type="paragraph" w:customStyle="1" w:styleId="5FCB646AC4654981A4D89877D95DC10E3">
    <w:name w:val="5FCB646AC4654981A4D89877D95DC10E3"/>
    <w:rsid w:val="00D05CFC"/>
    <w:pPr>
      <w:spacing w:after="0" w:line="276" w:lineRule="auto"/>
    </w:pPr>
    <w:rPr>
      <w:rFonts w:eastAsiaTheme="minorHAnsi"/>
      <w:lang w:eastAsia="en-US"/>
    </w:rPr>
  </w:style>
  <w:style w:type="paragraph" w:customStyle="1" w:styleId="58F731E840464A1788B753FACE9360363">
    <w:name w:val="58F731E840464A1788B753FACE9360363"/>
    <w:rsid w:val="00D05CFC"/>
    <w:pPr>
      <w:spacing w:after="0" w:line="276" w:lineRule="auto"/>
    </w:pPr>
    <w:rPr>
      <w:rFonts w:eastAsiaTheme="minorHAnsi"/>
      <w:lang w:eastAsia="en-US"/>
    </w:rPr>
  </w:style>
  <w:style w:type="paragraph" w:customStyle="1" w:styleId="3A4133C2851F421DB85A6217FA33CDED3">
    <w:name w:val="3A4133C2851F421DB85A6217FA33CDED3"/>
    <w:rsid w:val="00D05CFC"/>
    <w:pPr>
      <w:spacing w:after="0" w:line="276" w:lineRule="auto"/>
    </w:pPr>
    <w:rPr>
      <w:rFonts w:eastAsiaTheme="minorHAnsi"/>
      <w:lang w:eastAsia="en-US"/>
    </w:rPr>
  </w:style>
  <w:style w:type="paragraph" w:customStyle="1" w:styleId="7DF27CA9CC4B4D5CB6228072A347525C3">
    <w:name w:val="7DF27CA9CC4B4D5CB6228072A347525C3"/>
    <w:rsid w:val="00D05CFC"/>
    <w:pPr>
      <w:spacing w:after="0" w:line="276" w:lineRule="auto"/>
    </w:pPr>
    <w:rPr>
      <w:rFonts w:eastAsiaTheme="minorHAnsi"/>
      <w:lang w:eastAsia="en-US"/>
    </w:rPr>
  </w:style>
  <w:style w:type="paragraph" w:customStyle="1" w:styleId="D74316488D4F477095BF699068A3F9DD3">
    <w:name w:val="D74316488D4F477095BF699068A3F9DD3"/>
    <w:rsid w:val="00D05CFC"/>
    <w:pPr>
      <w:spacing w:after="0" w:line="276" w:lineRule="auto"/>
    </w:pPr>
    <w:rPr>
      <w:rFonts w:eastAsiaTheme="minorHAnsi"/>
      <w:lang w:eastAsia="en-US"/>
    </w:rPr>
  </w:style>
  <w:style w:type="paragraph" w:customStyle="1" w:styleId="2934731BD7C24151B3C410EBB10CF8D03">
    <w:name w:val="2934731BD7C24151B3C410EBB10CF8D03"/>
    <w:rsid w:val="00D05CFC"/>
    <w:pPr>
      <w:spacing w:after="0" w:line="276" w:lineRule="auto"/>
    </w:pPr>
    <w:rPr>
      <w:rFonts w:eastAsiaTheme="minorHAnsi"/>
      <w:lang w:eastAsia="en-US"/>
    </w:rPr>
  </w:style>
  <w:style w:type="paragraph" w:customStyle="1" w:styleId="F357FF540A9C4510885662D85B493A993">
    <w:name w:val="F357FF540A9C4510885662D85B493A993"/>
    <w:rsid w:val="00D05CFC"/>
    <w:pPr>
      <w:spacing w:after="0" w:line="276" w:lineRule="auto"/>
    </w:pPr>
    <w:rPr>
      <w:rFonts w:eastAsiaTheme="minorHAnsi"/>
      <w:lang w:eastAsia="en-US"/>
    </w:rPr>
  </w:style>
  <w:style w:type="paragraph" w:customStyle="1" w:styleId="DA04840789BF40D58EBBC1345E042AF23">
    <w:name w:val="DA04840789BF40D58EBBC1345E042AF23"/>
    <w:rsid w:val="00D05CFC"/>
    <w:pPr>
      <w:spacing w:after="0" w:line="276" w:lineRule="auto"/>
    </w:pPr>
    <w:rPr>
      <w:rFonts w:eastAsiaTheme="minorHAnsi"/>
      <w:lang w:eastAsia="en-US"/>
    </w:rPr>
  </w:style>
  <w:style w:type="paragraph" w:customStyle="1" w:styleId="F6C12FAC8C5C4999BD700CCA0652B0B93">
    <w:name w:val="F6C12FAC8C5C4999BD700CCA0652B0B93"/>
    <w:rsid w:val="00D05CFC"/>
    <w:pPr>
      <w:spacing w:after="0" w:line="276" w:lineRule="auto"/>
    </w:pPr>
    <w:rPr>
      <w:rFonts w:eastAsiaTheme="minorHAnsi"/>
      <w:lang w:eastAsia="en-US"/>
    </w:rPr>
  </w:style>
  <w:style w:type="paragraph" w:customStyle="1" w:styleId="F3F45829EFD44719856855025D2A97C63">
    <w:name w:val="F3F45829EFD44719856855025D2A97C63"/>
    <w:rsid w:val="00D05CFC"/>
    <w:pPr>
      <w:spacing w:after="0" w:line="276" w:lineRule="auto"/>
    </w:pPr>
    <w:rPr>
      <w:rFonts w:eastAsiaTheme="minorHAnsi"/>
      <w:lang w:eastAsia="en-US"/>
    </w:rPr>
  </w:style>
  <w:style w:type="paragraph" w:customStyle="1" w:styleId="F65BBE38003B45468C42C01F1A7D7F063">
    <w:name w:val="F65BBE38003B45468C42C01F1A7D7F063"/>
    <w:rsid w:val="00D05CFC"/>
    <w:pPr>
      <w:spacing w:after="0" w:line="276" w:lineRule="auto"/>
    </w:pPr>
    <w:rPr>
      <w:rFonts w:eastAsiaTheme="minorHAnsi"/>
      <w:lang w:eastAsia="en-US"/>
    </w:rPr>
  </w:style>
  <w:style w:type="paragraph" w:customStyle="1" w:styleId="8FC1C9E344B348E08709B2C7D9A82ACF3">
    <w:name w:val="8FC1C9E344B348E08709B2C7D9A82ACF3"/>
    <w:rsid w:val="00D05CFC"/>
    <w:pPr>
      <w:spacing w:after="0" w:line="276" w:lineRule="auto"/>
    </w:pPr>
    <w:rPr>
      <w:rFonts w:eastAsiaTheme="minorHAnsi"/>
      <w:lang w:eastAsia="en-US"/>
    </w:rPr>
  </w:style>
  <w:style w:type="paragraph" w:customStyle="1" w:styleId="EE8933843007478D9B52A6886285AF7F3">
    <w:name w:val="EE8933843007478D9B52A6886285AF7F3"/>
    <w:rsid w:val="00D05CFC"/>
    <w:pPr>
      <w:spacing w:after="0" w:line="276" w:lineRule="auto"/>
    </w:pPr>
    <w:rPr>
      <w:rFonts w:eastAsiaTheme="minorHAnsi"/>
      <w:lang w:eastAsia="en-US"/>
    </w:rPr>
  </w:style>
  <w:style w:type="paragraph" w:customStyle="1" w:styleId="7F4E56ED22DA404CBBED87CFCECAE74B3">
    <w:name w:val="7F4E56ED22DA404CBBED87CFCECAE74B3"/>
    <w:rsid w:val="00D05CFC"/>
    <w:pPr>
      <w:spacing w:after="0" w:line="276" w:lineRule="auto"/>
    </w:pPr>
    <w:rPr>
      <w:rFonts w:eastAsiaTheme="minorHAnsi"/>
      <w:lang w:eastAsia="en-US"/>
    </w:rPr>
  </w:style>
  <w:style w:type="paragraph" w:customStyle="1" w:styleId="33FF127785F242B7A8698A6FD1B2B8393">
    <w:name w:val="33FF127785F242B7A8698A6FD1B2B8393"/>
    <w:rsid w:val="00D05CFC"/>
    <w:pPr>
      <w:spacing w:after="0" w:line="276" w:lineRule="auto"/>
    </w:pPr>
    <w:rPr>
      <w:rFonts w:eastAsiaTheme="minorHAnsi"/>
      <w:lang w:eastAsia="en-US"/>
    </w:rPr>
  </w:style>
  <w:style w:type="paragraph" w:customStyle="1" w:styleId="2F438DE8CC5742CBADF3B1EB87CE170C3">
    <w:name w:val="2F438DE8CC5742CBADF3B1EB87CE170C3"/>
    <w:rsid w:val="00D05CFC"/>
    <w:pPr>
      <w:spacing w:after="0" w:line="276" w:lineRule="auto"/>
    </w:pPr>
    <w:rPr>
      <w:rFonts w:eastAsiaTheme="minorHAnsi"/>
      <w:lang w:eastAsia="en-US"/>
    </w:rPr>
  </w:style>
  <w:style w:type="paragraph" w:customStyle="1" w:styleId="3A182AD4FF344263B47C1F720E1183A73">
    <w:name w:val="3A182AD4FF344263B47C1F720E1183A73"/>
    <w:rsid w:val="00D05CFC"/>
    <w:pPr>
      <w:spacing w:after="0" w:line="276" w:lineRule="auto"/>
    </w:pPr>
    <w:rPr>
      <w:rFonts w:eastAsiaTheme="minorHAnsi"/>
      <w:lang w:eastAsia="en-US"/>
    </w:rPr>
  </w:style>
  <w:style w:type="paragraph" w:customStyle="1" w:styleId="23CCE9DD54B746B083835ADD270DE6CD3">
    <w:name w:val="23CCE9DD54B746B083835ADD270DE6CD3"/>
    <w:rsid w:val="00D05CFC"/>
    <w:pPr>
      <w:spacing w:after="0" w:line="276" w:lineRule="auto"/>
    </w:pPr>
    <w:rPr>
      <w:rFonts w:eastAsiaTheme="minorHAnsi"/>
      <w:lang w:eastAsia="en-US"/>
    </w:rPr>
  </w:style>
  <w:style w:type="paragraph" w:customStyle="1" w:styleId="21BC7BF2D6CB487D9F00E33C5470859F3">
    <w:name w:val="21BC7BF2D6CB487D9F00E33C5470859F3"/>
    <w:rsid w:val="00D05CFC"/>
    <w:pPr>
      <w:spacing w:after="0" w:line="276" w:lineRule="auto"/>
    </w:pPr>
    <w:rPr>
      <w:rFonts w:eastAsiaTheme="minorHAnsi"/>
      <w:lang w:eastAsia="en-US"/>
    </w:rPr>
  </w:style>
  <w:style w:type="paragraph" w:customStyle="1" w:styleId="DB3ED35C5F33405D84CE307306A97F643">
    <w:name w:val="DB3ED35C5F33405D84CE307306A97F643"/>
    <w:rsid w:val="00D05CFC"/>
    <w:pPr>
      <w:spacing w:after="0" w:line="276" w:lineRule="auto"/>
    </w:pPr>
    <w:rPr>
      <w:rFonts w:eastAsiaTheme="minorHAnsi"/>
      <w:lang w:eastAsia="en-US"/>
    </w:rPr>
  </w:style>
  <w:style w:type="paragraph" w:customStyle="1" w:styleId="CD1F2A2543384027B89124D6BF4A1F293">
    <w:name w:val="CD1F2A2543384027B89124D6BF4A1F293"/>
    <w:rsid w:val="00D05CFC"/>
    <w:pPr>
      <w:spacing w:after="0" w:line="276" w:lineRule="auto"/>
    </w:pPr>
    <w:rPr>
      <w:rFonts w:eastAsiaTheme="minorHAnsi"/>
      <w:lang w:eastAsia="en-US"/>
    </w:rPr>
  </w:style>
  <w:style w:type="paragraph" w:customStyle="1" w:styleId="DEF510D37CC64E0C85B678857704D7273">
    <w:name w:val="DEF510D37CC64E0C85B678857704D7273"/>
    <w:rsid w:val="00D05CFC"/>
    <w:pPr>
      <w:spacing w:after="0" w:line="276" w:lineRule="auto"/>
    </w:pPr>
    <w:rPr>
      <w:rFonts w:eastAsiaTheme="minorHAnsi"/>
      <w:lang w:eastAsia="en-US"/>
    </w:rPr>
  </w:style>
  <w:style w:type="paragraph" w:customStyle="1" w:styleId="8B523BDA980F47709B751C2EF37FBE1B3">
    <w:name w:val="8B523BDA980F47709B751C2EF37FBE1B3"/>
    <w:rsid w:val="00D05CFC"/>
    <w:pPr>
      <w:spacing w:after="0" w:line="276" w:lineRule="auto"/>
    </w:pPr>
    <w:rPr>
      <w:rFonts w:eastAsiaTheme="minorHAnsi"/>
      <w:lang w:eastAsia="en-US"/>
    </w:rPr>
  </w:style>
  <w:style w:type="paragraph" w:customStyle="1" w:styleId="213EA174D1D542E6938EC88D8B2255EE3">
    <w:name w:val="213EA174D1D542E6938EC88D8B2255EE3"/>
    <w:rsid w:val="00D05CFC"/>
    <w:pPr>
      <w:spacing w:after="0" w:line="276" w:lineRule="auto"/>
    </w:pPr>
    <w:rPr>
      <w:rFonts w:eastAsiaTheme="minorHAnsi"/>
      <w:lang w:eastAsia="en-US"/>
    </w:rPr>
  </w:style>
  <w:style w:type="paragraph" w:customStyle="1" w:styleId="19D81B6F4C604AE5BFE9E03CE745A0C33">
    <w:name w:val="19D81B6F4C604AE5BFE9E03CE745A0C33"/>
    <w:rsid w:val="00D05CFC"/>
    <w:pPr>
      <w:spacing w:after="0" w:line="276" w:lineRule="auto"/>
    </w:pPr>
    <w:rPr>
      <w:rFonts w:eastAsiaTheme="minorHAnsi"/>
      <w:lang w:eastAsia="en-US"/>
    </w:rPr>
  </w:style>
  <w:style w:type="paragraph" w:customStyle="1" w:styleId="486D12FB748C41CE8295114D1787DDEF3">
    <w:name w:val="486D12FB748C41CE8295114D1787DDEF3"/>
    <w:rsid w:val="00D05CFC"/>
    <w:pPr>
      <w:spacing w:after="0" w:line="276" w:lineRule="auto"/>
    </w:pPr>
    <w:rPr>
      <w:rFonts w:eastAsiaTheme="minorHAnsi"/>
      <w:lang w:eastAsia="en-US"/>
    </w:rPr>
  </w:style>
  <w:style w:type="paragraph" w:customStyle="1" w:styleId="607EAA4EBABF45E0996AF23A241618983">
    <w:name w:val="607EAA4EBABF45E0996AF23A241618983"/>
    <w:rsid w:val="00D05CFC"/>
    <w:pPr>
      <w:spacing w:after="0" w:line="276" w:lineRule="auto"/>
    </w:pPr>
    <w:rPr>
      <w:rFonts w:eastAsiaTheme="minorHAnsi"/>
      <w:lang w:eastAsia="en-US"/>
    </w:rPr>
  </w:style>
  <w:style w:type="paragraph" w:customStyle="1" w:styleId="46D3B2F50D8E41D58FD84BFDCCFAAE723">
    <w:name w:val="46D3B2F50D8E41D58FD84BFDCCFAAE723"/>
    <w:rsid w:val="00D05CFC"/>
    <w:pPr>
      <w:spacing w:after="0" w:line="276" w:lineRule="auto"/>
    </w:pPr>
    <w:rPr>
      <w:rFonts w:eastAsiaTheme="minorHAnsi"/>
      <w:lang w:eastAsia="en-US"/>
    </w:rPr>
  </w:style>
  <w:style w:type="paragraph" w:customStyle="1" w:styleId="AF8D8EB19F3848C7953999D28FF9DB7E3">
    <w:name w:val="AF8D8EB19F3848C7953999D28FF9DB7E3"/>
    <w:rsid w:val="00D05CFC"/>
    <w:pPr>
      <w:spacing w:after="0" w:line="276" w:lineRule="auto"/>
    </w:pPr>
    <w:rPr>
      <w:rFonts w:eastAsiaTheme="minorHAnsi"/>
      <w:lang w:eastAsia="en-US"/>
    </w:rPr>
  </w:style>
  <w:style w:type="paragraph" w:customStyle="1" w:styleId="605BCBA8BE494E308CFA392C2308C6B53">
    <w:name w:val="605BCBA8BE494E308CFA392C2308C6B53"/>
    <w:rsid w:val="00D05CFC"/>
    <w:pPr>
      <w:spacing w:after="0" w:line="276" w:lineRule="auto"/>
    </w:pPr>
    <w:rPr>
      <w:rFonts w:eastAsiaTheme="minorHAnsi"/>
      <w:lang w:eastAsia="en-US"/>
    </w:rPr>
  </w:style>
  <w:style w:type="paragraph" w:customStyle="1" w:styleId="70DE01E6597B4E6D89419B48372896DB3">
    <w:name w:val="70DE01E6597B4E6D89419B48372896DB3"/>
    <w:rsid w:val="00D05CFC"/>
    <w:pPr>
      <w:spacing w:after="0" w:line="276" w:lineRule="auto"/>
    </w:pPr>
    <w:rPr>
      <w:rFonts w:eastAsiaTheme="minorHAnsi"/>
      <w:lang w:eastAsia="en-US"/>
    </w:rPr>
  </w:style>
  <w:style w:type="paragraph" w:customStyle="1" w:styleId="42EE81A80B2340DCA0C9FC0F9739612B3">
    <w:name w:val="42EE81A80B2340DCA0C9FC0F9739612B3"/>
    <w:rsid w:val="00D05CFC"/>
    <w:pPr>
      <w:spacing w:after="0" w:line="276" w:lineRule="auto"/>
    </w:pPr>
    <w:rPr>
      <w:rFonts w:eastAsiaTheme="minorHAnsi"/>
      <w:lang w:eastAsia="en-US"/>
    </w:rPr>
  </w:style>
  <w:style w:type="paragraph" w:customStyle="1" w:styleId="1A6CA46E392B4780AEEE6FE08E777AD03">
    <w:name w:val="1A6CA46E392B4780AEEE6FE08E777AD03"/>
    <w:rsid w:val="00D05CFC"/>
    <w:pPr>
      <w:spacing w:after="0" w:line="276" w:lineRule="auto"/>
    </w:pPr>
    <w:rPr>
      <w:rFonts w:eastAsiaTheme="minorHAnsi"/>
      <w:lang w:eastAsia="en-US"/>
    </w:rPr>
  </w:style>
  <w:style w:type="paragraph" w:customStyle="1" w:styleId="43EB154ECDC348359A19F81DFDDD57B13">
    <w:name w:val="43EB154ECDC348359A19F81DFDDD57B13"/>
    <w:rsid w:val="00D05CFC"/>
    <w:pPr>
      <w:spacing w:after="0" w:line="276" w:lineRule="auto"/>
    </w:pPr>
    <w:rPr>
      <w:rFonts w:eastAsiaTheme="minorHAnsi"/>
      <w:lang w:eastAsia="en-US"/>
    </w:rPr>
  </w:style>
  <w:style w:type="paragraph" w:customStyle="1" w:styleId="66B3FAB8A21740159299120A26176B283">
    <w:name w:val="66B3FAB8A21740159299120A26176B283"/>
    <w:rsid w:val="00D05CFC"/>
    <w:pPr>
      <w:spacing w:after="0" w:line="276" w:lineRule="auto"/>
    </w:pPr>
    <w:rPr>
      <w:rFonts w:eastAsiaTheme="minorHAnsi"/>
      <w:lang w:eastAsia="en-US"/>
    </w:rPr>
  </w:style>
  <w:style w:type="paragraph" w:customStyle="1" w:styleId="F6FEB10E6987470D862D525F4AA5396D3">
    <w:name w:val="F6FEB10E6987470D862D525F4AA5396D3"/>
    <w:rsid w:val="00D05CFC"/>
    <w:pPr>
      <w:spacing w:after="0" w:line="276" w:lineRule="auto"/>
    </w:pPr>
    <w:rPr>
      <w:rFonts w:eastAsiaTheme="minorHAnsi"/>
      <w:lang w:eastAsia="en-US"/>
    </w:rPr>
  </w:style>
  <w:style w:type="paragraph" w:customStyle="1" w:styleId="46E2DE2558AB4B7F9184F77C37D632C83">
    <w:name w:val="46E2DE2558AB4B7F9184F77C37D632C83"/>
    <w:rsid w:val="00D05CFC"/>
    <w:pPr>
      <w:spacing w:after="0" w:line="276" w:lineRule="auto"/>
    </w:pPr>
    <w:rPr>
      <w:rFonts w:eastAsiaTheme="minorHAnsi"/>
      <w:lang w:eastAsia="en-US"/>
    </w:rPr>
  </w:style>
  <w:style w:type="paragraph" w:customStyle="1" w:styleId="338DCCCC8CF841359A174B6343F8D4B03">
    <w:name w:val="338DCCCC8CF841359A174B6343F8D4B03"/>
    <w:rsid w:val="00D05CFC"/>
    <w:pPr>
      <w:spacing w:after="0" w:line="276" w:lineRule="auto"/>
    </w:pPr>
    <w:rPr>
      <w:rFonts w:eastAsiaTheme="minorHAnsi"/>
      <w:lang w:eastAsia="en-US"/>
    </w:rPr>
  </w:style>
  <w:style w:type="paragraph" w:customStyle="1" w:styleId="4E61F70B629D404E883D90932245EBA9">
    <w:name w:val="4E61F70B629D404E883D90932245EBA9"/>
    <w:rsid w:val="00F2194E"/>
  </w:style>
  <w:style w:type="character" w:styleId="Strong">
    <w:name w:val="Strong"/>
    <w:basedOn w:val="DefaultParagraphFont"/>
    <w:uiPriority w:val="22"/>
    <w:qFormat/>
    <w:rsid w:val="00AE0933"/>
    <w:rPr>
      <w:b/>
      <w:bCs/>
      <w:sz w:val="28"/>
    </w:rPr>
  </w:style>
  <w:style w:type="paragraph" w:customStyle="1" w:styleId="4E61F70B629D404E883D90932245EBA91">
    <w:name w:val="4E61F70B629D404E883D90932245EBA91"/>
    <w:rsid w:val="00F2194E"/>
    <w:pPr>
      <w:spacing w:after="0" w:line="240" w:lineRule="auto"/>
    </w:pPr>
    <w:rPr>
      <w:lang w:val="en-US" w:eastAsia="en-US"/>
    </w:rPr>
  </w:style>
  <w:style w:type="paragraph" w:customStyle="1" w:styleId="ACF9DBB3199841DFBE4464CF0E8D35224">
    <w:name w:val="ACF9DBB3199841DFBE4464CF0E8D35224"/>
    <w:rsid w:val="00F2194E"/>
    <w:pPr>
      <w:spacing w:after="0" w:line="276" w:lineRule="auto"/>
      <w:ind w:left="720"/>
      <w:contextualSpacing/>
    </w:pPr>
    <w:rPr>
      <w:rFonts w:eastAsiaTheme="minorHAnsi"/>
      <w:lang w:eastAsia="en-US"/>
    </w:rPr>
  </w:style>
  <w:style w:type="paragraph" w:customStyle="1" w:styleId="3BD8615224904176BB379AC41DB00BFC4">
    <w:name w:val="3BD8615224904176BB379AC41DB00BFC4"/>
    <w:rsid w:val="00F2194E"/>
    <w:pPr>
      <w:spacing w:after="0" w:line="276" w:lineRule="auto"/>
      <w:ind w:left="720"/>
      <w:contextualSpacing/>
    </w:pPr>
    <w:rPr>
      <w:rFonts w:eastAsiaTheme="minorHAnsi"/>
      <w:lang w:eastAsia="en-US"/>
    </w:rPr>
  </w:style>
  <w:style w:type="paragraph" w:customStyle="1" w:styleId="E7C788DB07694BE5A7D33CC13F1F6FED4">
    <w:name w:val="E7C788DB07694BE5A7D33CC13F1F6FED4"/>
    <w:rsid w:val="00F2194E"/>
    <w:pPr>
      <w:spacing w:after="0" w:line="276" w:lineRule="auto"/>
      <w:ind w:left="720"/>
      <w:contextualSpacing/>
    </w:pPr>
    <w:rPr>
      <w:rFonts w:eastAsiaTheme="minorHAnsi"/>
      <w:lang w:eastAsia="en-US"/>
    </w:rPr>
  </w:style>
  <w:style w:type="paragraph" w:customStyle="1" w:styleId="2F82543C4EE64DFBB30BA1AEE862F6114">
    <w:name w:val="2F82543C4EE64DFBB30BA1AEE862F6114"/>
    <w:rsid w:val="00F2194E"/>
    <w:pPr>
      <w:spacing w:after="0" w:line="276" w:lineRule="auto"/>
      <w:ind w:left="720"/>
      <w:contextualSpacing/>
    </w:pPr>
    <w:rPr>
      <w:rFonts w:eastAsiaTheme="minorHAnsi"/>
      <w:lang w:eastAsia="en-US"/>
    </w:rPr>
  </w:style>
  <w:style w:type="paragraph" w:customStyle="1" w:styleId="BEBC0DB162384162989E35449EEE06424">
    <w:name w:val="BEBC0DB162384162989E35449EEE06424"/>
    <w:rsid w:val="00F2194E"/>
    <w:pPr>
      <w:spacing w:after="0" w:line="276" w:lineRule="auto"/>
      <w:ind w:left="720"/>
      <w:contextualSpacing/>
    </w:pPr>
    <w:rPr>
      <w:rFonts w:eastAsiaTheme="minorHAnsi"/>
      <w:lang w:eastAsia="en-US"/>
    </w:rPr>
  </w:style>
  <w:style w:type="paragraph" w:customStyle="1" w:styleId="DB3ADDD5510D4363BF76720966C5578D2">
    <w:name w:val="DB3ADDD5510D4363BF76720966C5578D2"/>
    <w:rsid w:val="00F2194E"/>
    <w:pPr>
      <w:spacing w:after="0" w:line="276" w:lineRule="auto"/>
    </w:pPr>
    <w:rPr>
      <w:rFonts w:eastAsiaTheme="minorHAnsi"/>
      <w:lang w:eastAsia="en-US"/>
    </w:rPr>
  </w:style>
  <w:style w:type="paragraph" w:customStyle="1" w:styleId="9234366E877F46ABAA9E78742FE3AF4A2">
    <w:name w:val="9234366E877F46ABAA9E78742FE3AF4A2"/>
    <w:rsid w:val="00F2194E"/>
    <w:pPr>
      <w:spacing w:after="0" w:line="276" w:lineRule="auto"/>
    </w:pPr>
    <w:rPr>
      <w:rFonts w:eastAsiaTheme="minorHAnsi"/>
      <w:lang w:eastAsia="en-US"/>
    </w:rPr>
  </w:style>
  <w:style w:type="paragraph" w:customStyle="1" w:styleId="C158FAEEA8F447BC84A53E0A4C0ACF502">
    <w:name w:val="C158FAEEA8F447BC84A53E0A4C0ACF502"/>
    <w:rsid w:val="00F2194E"/>
    <w:pPr>
      <w:spacing w:after="0" w:line="276" w:lineRule="auto"/>
    </w:pPr>
    <w:rPr>
      <w:rFonts w:eastAsiaTheme="minorHAnsi"/>
      <w:lang w:eastAsia="en-US"/>
    </w:rPr>
  </w:style>
  <w:style w:type="paragraph" w:customStyle="1" w:styleId="C0FF9304581E4374A779D3EB4F863C9F2">
    <w:name w:val="C0FF9304581E4374A779D3EB4F863C9F2"/>
    <w:rsid w:val="00F2194E"/>
    <w:pPr>
      <w:spacing w:after="0" w:line="276" w:lineRule="auto"/>
    </w:pPr>
    <w:rPr>
      <w:rFonts w:eastAsiaTheme="minorHAnsi"/>
      <w:lang w:eastAsia="en-US"/>
    </w:rPr>
  </w:style>
  <w:style w:type="paragraph" w:customStyle="1" w:styleId="3FC0C66E427C4B09930B79C740471B132">
    <w:name w:val="3FC0C66E427C4B09930B79C740471B132"/>
    <w:rsid w:val="00F2194E"/>
    <w:pPr>
      <w:spacing w:after="0" w:line="276" w:lineRule="auto"/>
    </w:pPr>
    <w:rPr>
      <w:rFonts w:eastAsiaTheme="minorHAnsi"/>
      <w:lang w:eastAsia="en-US"/>
    </w:rPr>
  </w:style>
  <w:style w:type="paragraph" w:customStyle="1" w:styleId="EFFA981AA9354DA09A6B36AB5CDDC9022">
    <w:name w:val="EFFA981AA9354DA09A6B36AB5CDDC9022"/>
    <w:rsid w:val="00F2194E"/>
    <w:pPr>
      <w:spacing w:after="0" w:line="276" w:lineRule="auto"/>
    </w:pPr>
    <w:rPr>
      <w:rFonts w:eastAsiaTheme="minorHAnsi"/>
      <w:lang w:eastAsia="en-US"/>
    </w:rPr>
  </w:style>
  <w:style w:type="paragraph" w:customStyle="1" w:styleId="BACF7D670C97455383BAE370CD74A9E32">
    <w:name w:val="BACF7D670C97455383BAE370CD74A9E32"/>
    <w:rsid w:val="00F2194E"/>
    <w:pPr>
      <w:spacing w:after="0" w:line="276" w:lineRule="auto"/>
    </w:pPr>
    <w:rPr>
      <w:rFonts w:eastAsiaTheme="minorHAnsi"/>
      <w:lang w:eastAsia="en-US"/>
    </w:rPr>
  </w:style>
  <w:style w:type="paragraph" w:customStyle="1" w:styleId="D8C5CEF73AE544858E3DFE4148DE3CC22">
    <w:name w:val="D8C5CEF73AE544858E3DFE4148DE3CC22"/>
    <w:rsid w:val="00F2194E"/>
    <w:pPr>
      <w:spacing w:after="0" w:line="276" w:lineRule="auto"/>
    </w:pPr>
    <w:rPr>
      <w:rFonts w:eastAsiaTheme="minorHAnsi"/>
      <w:lang w:eastAsia="en-US"/>
    </w:rPr>
  </w:style>
  <w:style w:type="paragraph" w:customStyle="1" w:styleId="04E80A9E6F0B40D5BBDD06050EE7BA342">
    <w:name w:val="04E80A9E6F0B40D5BBDD06050EE7BA342"/>
    <w:rsid w:val="00F2194E"/>
    <w:pPr>
      <w:spacing w:after="0" w:line="276" w:lineRule="auto"/>
    </w:pPr>
    <w:rPr>
      <w:rFonts w:eastAsiaTheme="minorHAnsi"/>
      <w:lang w:eastAsia="en-US"/>
    </w:rPr>
  </w:style>
  <w:style w:type="paragraph" w:customStyle="1" w:styleId="0960E9D7D5DA4D608AAAF13AA2CA2EEF2">
    <w:name w:val="0960E9D7D5DA4D608AAAF13AA2CA2EEF2"/>
    <w:rsid w:val="00F2194E"/>
    <w:pPr>
      <w:spacing w:after="0" w:line="276" w:lineRule="auto"/>
    </w:pPr>
    <w:rPr>
      <w:rFonts w:eastAsiaTheme="minorHAnsi"/>
      <w:lang w:eastAsia="en-US"/>
    </w:rPr>
  </w:style>
  <w:style w:type="paragraph" w:customStyle="1" w:styleId="A2AABD5D33B94B6BBD1C4799EF964ABF2">
    <w:name w:val="A2AABD5D33B94B6BBD1C4799EF964ABF2"/>
    <w:rsid w:val="00F2194E"/>
    <w:pPr>
      <w:spacing w:after="0" w:line="276" w:lineRule="auto"/>
    </w:pPr>
    <w:rPr>
      <w:rFonts w:eastAsiaTheme="minorHAnsi"/>
      <w:lang w:eastAsia="en-US"/>
    </w:rPr>
  </w:style>
  <w:style w:type="paragraph" w:customStyle="1" w:styleId="8EE9F01046FD4B5F8F2045C013A5DCFE2">
    <w:name w:val="8EE9F01046FD4B5F8F2045C013A5DCFE2"/>
    <w:rsid w:val="00F2194E"/>
    <w:pPr>
      <w:spacing w:after="0" w:line="276" w:lineRule="auto"/>
    </w:pPr>
    <w:rPr>
      <w:rFonts w:eastAsiaTheme="minorHAnsi"/>
      <w:lang w:eastAsia="en-US"/>
    </w:rPr>
  </w:style>
  <w:style w:type="paragraph" w:customStyle="1" w:styleId="2C896A08E1D14A86B29AAE1D09F9F0A72">
    <w:name w:val="2C896A08E1D14A86B29AAE1D09F9F0A72"/>
    <w:rsid w:val="00F2194E"/>
    <w:pPr>
      <w:spacing w:after="0" w:line="276" w:lineRule="auto"/>
    </w:pPr>
    <w:rPr>
      <w:rFonts w:eastAsiaTheme="minorHAnsi"/>
      <w:lang w:eastAsia="en-US"/>
    </w:rPr>
  </w:style>
  <w:style w:type="paragraph" w:customStyle="1" w:styleId="4F483AD2D53F4208B0460659A750219A2">
    <w:name w:val="4F483AD2D53F4208B0460659A750219A2"/>
    <w:rsid w:val="00F2194E"/>
    <w:pPr>
      <w:spacing w:after="0" w:line="276" w:lineRule="auto"/>
    </w:pPr>
    <w:rPr>
      <w:rFonts w:eastAsiaTheme="minorHAnsi"/>
      <w:lang w:eastAsia="en-US"/>
    </w:rPr>
  </w:style>
  <w:style w:type="paragraph" w:customStyle="1" w:styleId="32DF8ED4E81341BD92920BE9EFE975962">
    <w:name w:val="32DF8ED4E81341BD92920BE9EFE975962"/>
    <w:rsid w:val="00F2194E"/>
    <w:pPr>
      <w:spacing w:after="0" w:line="276" w:lineRule="auto"/>
    </w:pPr>
    <w:rPr>
      <w:rFonts w:eastAsiaTheme="minorHAnsi"/>
      <w:lang w:eastAsia="en-US"/>
    </w:rPr>
  </w:style>
  <w:style w:type="paragraph" w:customStyle="1" w:styleId="1CE7C6F62E3A40E289A9CD28A20902992">
    <w:name w:val="1CE7C6F62E3A40E289A9CD28A20902992"/>
    <w:rsid w:val="00F2194E"/>
    <w:pPr>
      <w:spacing w:after="0" w:line="276" w:lineRule="auto"/>
    </w:pPr>
    <w:rPr>
      <w:rFonts w:eastAsiaTheme="minorHAnsi"/>
      <w:lang w:eastAsia="en-US"/>
    </w:rPr>
  </w:style>
  <w:style w:type="paragraph" w:customStyle="1" w:styleId="3A8B6344B7914C4E8FA4C9885DEA99A32">
    <w:name w:val="3A8B6344B7914C4E8FA4C9885DEA99A32"/>
    <w:rsid w:val="00F2194E"/>
    <w:pPr>
      <w:spacing w:after="0" w:line="276" w:lineRule="auto"/>
    </w:pPr>
    <w:rPr>
      <w:rFonts w:eastAsiaTheme="minorHAnsi"/>
      <w:lang w:eastAsia="en-US"/>
    </w:rPr>
  </w:style>
  <w:style w:type="paragraph" w:customStyle="1" w:styleId="4841C67FCDB24402A341A676FB37EBAA2">
    <w:name w:val="4841C67FCDB24402A341A676FB37EBAA2"/>
    <w:rsid w:val="00F2194E"/>
    <w:pPr>
      <w:spacing w:after="0" w:line="276" w:lineRule="auto"/>
    </w:pPr>
    <w:rPr>
      <w:rFonts w:eastAsiaTheme="minorHAnsi"/>
      <w:lang w:eastAsia="en-US"/>
    </w:rPr>
  </w:style>
  <w:style w:type="paragraph" w:customStyle="1" w:styleId="02EF8C8B4A924825B39B97E92BB941722">
    <w:name w:val="02EF8C8B4A924825B39B97E92BB941722"/>
    <w:rsid w:val="00F2194E"/>
    <w:pPr>
      <w:spacing w:after="0" w:line="276" w:lineRule="auto"/>
    </w:pPr>
    <w:rPr>
      <w:rFonts w:eastAsiaTheme="minorHAnsi"/>
      <w:lang w:eastAsia="en-US"/>
    </w:rPr>
  </w:style>
  <w:style w:type="paragraph" w:customStyle="1" w:styleId="773DF8319F03450099F4D25F179057FC2">
    <w:name w:val="773DF8319F03450099F4D25F179057FC2"/>
    <w:rsid w:val="00F2194E"/>
    <w:pPr>
      <w:spacing w:after="0" w:line="276" w:lineRule="auto"/>
    </w:pPr>
    <w:rPr>
      <w:rFonts w:eastAsiaTheme="minorHAnsi"/>
      <w:lang w:eastAsia="en-US"/>
    </w:rPr>
  </w:style>
  <w:style w:type="paragraph" w:customStyle="1" w:styleId="4764C8D072074E388B667FFA7EE657EC2">
    <w:name w:val="4764C8D072074E388B667FFA7EE657EC2"/>
    <w:rsid w:val="00F2194E"/>
    <w:pPr>
      <w:spacing w:after="0" w:line="276" w:lineRule="auto"/>
    </w:pPr>
    <w:rPr>
      <w:rFonts w:eastAsiaTheme="minorHAnsi"/>
      <w:lang w:eastAsia="en-US"/>
    </w:rPr>
  </w:style>
  <w:style w:type="paragraph" w:customStyle="1" w:styleId="05365D9CE0974C22AB8BE5D85E661F222">
    <w:name w:val="05365D9CE0974C22AB8BE5D85E661F222"/>
    <w:rsid w:val="00F2194E"/>
    <w:pPr>
      <w:spacing w:after="0" w:line="276" w:lineRule="auto"/>
    </w:pPr>
    <w:rPr>
      <w:rFonts w:eastAsiaTheme="minorHAnsi"/>
      <w:lang w:eastAsia="en-US"/>
    </w:rPr>
  </w:style>
  <w:style w:type="paragraph" w:customStyle="1" w:styleId="4758B17B6F1F451BA25BDAF35CAF51832">
    <w:name w:val="4758B17B6F1F451BA25BDAF35CAF51832"/>
    <w:rsid w:val="00F2194E"/>
    <w:pPr>
      <w:spacing w:after="0" w:line="276" w:lineRule="auto"/>
    </w:pPr>
    <w:rPr>
      <w:rFonts w:eastAsiaTheme="minorHAnsi"/>
      <w:lang w:eastAsia="en-US"/>
    </w:rPr>
  </w:style>
  <w:style w:type="paragraph" w:customStyle="1" w:styleId="675FAD0B643E4A1E900120C1118A14022">
    <w:name w:val="675FAD0B643E4A1E900120C1118A14022"/>
    <w:rsid w:val="00F2194E"/>
    <w:pPr>
      <w:spacing w:after="0" w:line="276" w:lineRule="auto"/>
    </w:pPr>
    <w:rPr>
      <w:rFonts w:eastAsiaTheme="minorHAnsi"/>
      <w:lang w:eastAsia="en-US"/>
    </w:rPr>
  </w:style>
  <w:style w:type="paragraph" w:customStyle="1" w:styleId="584FDAD4EC6242FDA1668DD7EFE30DCB2">
    <w:name w:val="584FDAD4EC6242FDA1668DD7EFE30DCB2"/>
    <w:rsid w:val="00F2194E"/>
    <w:pPr>
      <w:spacing w:after="0" w:line="276" w:lineRule="auto"/>
    </w:pPr>
    <w:rPr>
      <w:rFonts w:eastAsiaTheme="minorHAnsi"/>
      <w:lang w:eastAsia="en-US"/>
    </w:rPr>
  </w:style>
  <w:style w:type="paragraph" w:customStyle="1" w:styleId="FC56FDE5F2594F0A8DD38E914E951EE62">
    <w:name w:val="FC56FDE5F2594F0A8DD38E914E951EE62"/>
    <w:rsid w:val="00F2194E"/>
    <w:pPr>
      <w:spacing w:after="0" w:line="276" w:lineRule="auto"/>
    </w:pPr>
    <w:rPr>
      <w:rFonts w:eastAsiaTheme="minorHAnsi"/>
      <w:lang w:eastAsia="en-US"/>
    </w:rPr>
  </w:style>
  <w:style w:type="paragraph" w:customStyle="1" w:styleId="EBF50502F57C4559A974ECF0C56F14902">
    <w:name w:val="EBF50502F57C4559A974ECF0C56F14902"/>
    <w:rsid w:val="00F2194E"/>
    <w:pPr>
      <w:spacing w:after="0" w:line="276" w:lineRule="auto"/>
    </w:pPr>
    <w:rPr>
      <w:rFonts w:eastAsiaTheme="minorHAnsi"/>
      <w:lang w:eastAsia="en-US"/>
    </w:rPr>
  </w:style>
  <w:style w:type="paragraph" w:customStyle="1" w:styleId="ED4C4DC646C84596BAC7A896CA7B4AF92">
    <w:name w:val="ED4C4DC646C84596BAC7A896CA7B4AF92"/>
    <w:rsid w:val="00F2194E"/>
    <w:pPr>
      <w:spacing w:after="0" w:line="276" w:lineRule="auto"/>
    </w:pPr>
    <w:rPr>
      <w:rFonts w:eastAsiaTheme="minorHAnsi"/>
      <w:lang w:eastAsia="en-US"/>
    </w:rPr>
  </w:style>
  <w:style w:type="paragraph" w:customStyle="1" w:styleId="AE50D4D79CD94E4C8D7CF8E398AE93302">
    <w:name w:val="AE50D4D79CD94E4C8D7CF8E398AE93302"/>
    <w:rsid w:val="00F2194E"/>
    <w:pPr>
      <w:spacing w:after="0" w:line="276" w:lineRule="auto"/>
    </w:pPr>
    <w:rPr>
      <w:rFonts w:eastAsiaTheme="minorHAnsi"/>
      <w:lang w:eastAsia="en-US"/>
    </w:rPr>
  </w:style>
  <w:style w:type="paragraph" w:customStyle="1" w:styleId="EC24D0C425B24DE297E55519C13892132">
    <w:name w:val="EC24D0C425B24DE297E55519C13892132"/>
    <w:rsid w:val="00F2194E"/>
    <w:pPr>
      <w:spacing w:after="0" w:line="276" w:lineRule="auto"/>
    </w:pPr>
    <w:rPr>
      <w:rFonts w:eastAsiaTheme="minorHAnsi"/>
      <w:lang w:eastAsia="en-US"/>
    </w:rPr>
  </w:style>
  <w:style w:type="paragraph" w:customStyle="1" w:styleId="C329F303FF8F44D5AF949D3DF028F6412">
    <w:name w:val="C329F303FF8F44D5AF949D3DF028F6412"/>
    <w:rsid w:val="00F2194E"/>
    <w:pPr>
      <w:spacing w:after="0" w:line="276" w:lineRule="auto"/>
    </w:pPr>
    <w:rPr>
      <w:rFonts w:eastAsiaTheme="minorHAnsi"/>
      <w:lang w:eastAsia="en-US"/>
    </w:rPr>
  </w:style>
  <w:style w:type="paragraph" w:customStyle="1" w:styleId="A6EB3A0759F646779C19731D3EF253AA2">
    <w:name w:val="A6EB3A0759F646779C19731D3EF253AA2"/>
    <w:rsid w:val="00F2194E"/>
    <w:pPr>
      <w:spacing w:after="0" w:line="276" w:lineRule="auto"/>
    </w:pPr>
    <w:rPr>
      <w:rFonts w:eastAsiaTheme="minorHAnsi"/>
      <w:lang w:eastAsia="en-US"/>
    </w:rPr>
  </w:style>
  <w:style w:type="paragraph" w:customStyle="1" w:styleId="C95287147B684E439DFC49B7940560BA2">
    <w:name w:val="C95287147B684E439DFC49B7940560BA2"/>
    <w:rsid w:val="00F2194E"/>
    <w:pPr>
      <w:spacing w:after="0" w:line="276" w:lineRule="auto"/>
    </w:pPr>
    <w:rPr>
      <w:rFonts w:eastAsiaTheme="minorHAnsi"/>
      <w:lang w:eastAsia="en-US"/>
    </w:rPr>
  </w:style>
  <w:style w:type="paragraph" w:customStyle="1" w:styleId="C2256589B2EB4BA7B1FC21C10601242A2">
    <w:name w:val="C2256589B2EB4BA7B1FC21C10601242A2"/>
    <w:rsid w:val="00F2194E"/>
    <w:pPr>
      <w:spacing w:after="0" w:line="276" w:lineRule="auto"/>
    </w:pPr>
    <w:rPr>
      <w:rFonts w:eastAsiaTheme="minorHAnsi"/>
      <w:lang w:eastAsia="en-US"/>
    </w:rPr>
  </w:style>
  <w:style w:type="paragraph" w:customStyle="1" w:styleId="C6F9C3FB6C1D42D3983ACC929E4323732">
    <w:name w:val="C6F9C3FB6C1D42D3983ACC929E4323732"/>
    <w:rsid w:val="00F2194E"/>
    <w:pPr>
      <w:spacing w:after="0" w:line="276" w:lineRule="auto"/>
    </w:pPr>
    <w:rPr>
      <w:rFonts w:eastAsiaTheme="minorHAnsi"/>
      <w:lang w:eastAsia="en-US"/>
    </w:rPr>
  </w:style>
  <w:style w:type="paragraph" w:customStyle="1" w:styleId="A46E832195A04A1BA9AB9DE97A3B0F142">
    <w:name w:val="A46E832195A04A1BA9AB9DE97A3B0F142"/>
    <w:rsid w:val="00F2194E"/>
    <w:pPr>
      <w:spacing w:after="0" w:line="276" w:lineRule="auto"/>
    </w:pPr>
    <w:rPr>
      <w:rFonts w:eastAsiaTheme="minorHAnsi"/>
      <w:lang w:eastAsia="en-US"/>
    </w:rPr>
  </w:style>
  <w:style w:type="paragraph" w:customStyle="1" w:styleId="E7F3A2037B4A4B6E82C5167A6C8316322">
    <w:name w:val="E7F3A2037B4A4B6E82C5167A6C8316322"/>
    <w:rsid w:val="00F2194E"/>
    <w:pPr>
      <w:spacing w:after="0" w:line="276" w:lineRule="auto"/>
    </w:pPr>
    <w:rPr>
      <w:rFonts w:eastAsiaTheme="minorHAnsi"/>
      <w:lang w:eastAsia="en-US"/>
    </w:rPr>
  </w:style>
  <w:style w:type="paragraph" w:customStyle="1" w:styleId="D8B2963E31E44EE28FC37162E206DCD22">
    <w:name w:val="D8B2963E31E44EE28FC37162E206DCD22"/>
    <w:rsid w:val="00F2194E"/>
    <w:pPr>
      <w:spacing w:after="0" w:line="276" w:lineRule="auto"/>
    </w:pPr>
    <w:rPr>
      <w:rFonts w:eastAsiaTheme="minorHAnsi"/>
      <w:lang w:eastAsia="en-US"/>
    </w:rPr>
  </w:style>
  <w:style w:type="paragraph" w:customStyle="1" w:styleId="59C990294A0B494CB397E149588469762">
    <w:name w:val="59C990294A0B494CB397E149588469762"/>
    <w:rsid w:val="00F2194E"/>
    <w:pPr>
      <w:spacing w:after="0" w:line="276" w:lineRule="auto"/>
    </w:pPr>
    <w:rPr>
      <w:rFonts w:eastAsiaTheme="minorHAnsi"/>
      <w:lang w:eastAsia="en-US"/>
    </w:rPr>
  </w:style>
  <w:style w:type="paragraph" w:customStyle="1" w:styleId="21329976C09E41DEA3EA59A69EE76B222">
    <w:name w:val="21329976C09E41DEA3EA59A69EE76B222"/>
    <w:rsid w:val="00F2194E"/>
    <w:pPr>
      <w:spacing w:after="0" w:line="276" w:lineRule="auto"/>
    </w:pPr>
    <w:rPr>
      <w:rFonts w:eastAsiaTheme="minorHAnsi"/>
      <w:lang w:eastAsia="en-US"/>
    </w:rPr>
  </w:style>
  <w:style w:type="paragraph" w:customStyle="1" w:styleId="EF9CC4FC259E45DFBB6718CA37C551C72">
    <w:name w:val="EF9CC4FC259E45DFBB6718CA37C551C72"/>
    <w:rsid w:val="00F2194E"/>
    <w:pPr>
      <w:spacing w:after="0" w:line="276" w:lineRule="auto"/>
    </w:pPr>
    <w:rPr>
      <w:rFonts w:eastAsiaTheme="minorHAnsi"/>
      <w:lang w:eastAsia="en-US"/>
    </w:rPr>
  </w:style>
  <w:style w:type="paragraph" w:customStyle="1" w:styleId="21D957C37CDB41B19A7CB727132603032">
    <w:name w:val="21D957C37CDB41B19A7CB727132603032"/>
    <w:rsid w:val="00F2194E"/>
    <w:pPr>
      <w:spacing w:after="0" w:line="276" w:lineRule="auto"/>
    </w:pPr>
    <w:rPr>
      <w:rFonts w:eastAsiaTheme="minorHAnsi"/>
      <w:lang w:eastAsia="en-US"/>
    </w:rPr>
  </w:style>
  <w:style w:type="paragraph" w:customStyle="1" w:styleId="1838B9789C8C4684A7E0610353DD47B12">
    <w:name w:val="1838B9789C8C4684A7E0610353DD47B12"/>
    <w:rsid w:val="00F2194E"/>
    <w:pPr>
      <w:spacing w:after="0" w:line="276" w:lineRule="auto"/>
    </w:pPr>
    <w:rPr>
      <w:rFonts w:eastAsiaTheme="minorHAnsi"/>
      <w:lang w:eastAsia="en-US"/>
    </w:rPr>
  </w:style>
  <w:style w:type="paragraph" w:customStyle="1" w:styleId="18F840D1AB5349799B28B4B8E0CE9DED2">
    <w:name w:val="18F840D1AB5349799B28B4B8E0CE9DED2"/>
    <w:rsid w:val="00F2194E"/>
    <w:pPr>
      <w:spacing w:after="0" w:line="276" w:lineRule="auto"/>
    </w:pPr>
    <w:rPr>
      <w:rFonts w:eastAsiaTheme="minorHAnsi"/>
      <w:lang w:eastAsia="en-US"/>
    </w:rPr>
  </w:style>
  <w:style w:type="paragraph" w:customStyle="1" w:styleId="D0875F89C44B40EBA5E16C632C3448512">
    <w:name w:val="D0875F89C44B40EBA5E16C632C3448512"/>
    <w:rsid w:val="00F2194E"/>
    <w:pPr>
      <w:spacing w:after="0" w:line="276" w:lineRule="auto"/>
    </w:pPr>
    <w:rPr>
      <w:rFonts w:eastAsiaTheme="minorHAnsi"/>
      <w:lang w:eastAsia="en-US"/>
    </w:rPr>
  </w:style>
  <w:style w:type="paragraph" w:customStyle="1" w:styleId="96C26974B14B4530B42C1A71DDF9C11E4">
    <w:name w:val="96C26974B14B4530B42C1A71DDF9C11E4"/>
    <w:rsid w:val="00F2194E"/>
    <w:pPr>
      <w:spacing w:after="0" w:line="276" w:lineRule="auto"/>
    </w:pPr>
    <w:rPr>
      <w:rFonts w:eastAsiaTheme="minorHAnsi"/>
      <w:lang w:eastAsia="en-US"/>
    </w:rPr>
  </w:style>
  <w:style w:type="paragraph" w:customStyle="1" w:styleId="63722D5CFEF746DEB3CD06F7ADDC8E854">
    <w:name w:val="63722D5CFEF746DEB3CD06F7ADDC8E854"/>
    <w:rsid w:val="00F2194E"/>
    <w:pPr>
      <w:spacing w:after="0" w:line="276" w:lineRule="auto"/>
    </w:pPr>
    <w:rPr>
      <w:rFonts w:eastAsiaTheme="minorHAnsi"/>
      <w:lang w:eastAsia="en-US"/>
    </w:rPr>
  </w:style>
  <w:style w:type="paragraph" w:customStyle="1" w:styleId="DF6019B82C734685A6EEF721D6B3DAAC4">
    <w:name w:val="DF6019B82C734685A6EEF721D6B3DAAC4"/>
    <w:rsid w:val="00F2194E"/>
    <w:pPr>
      <w:spacing w:after="0" w:line="276" w:lineRule="auto"/>
    </w:pPr>
    <w:rPr>
      <w:rFonts w:eastAsiaTheme="minorHAnsi"/>
      <w:lang w:eastAsia="en-US"/>
    </w:rPr>
  </w:style>
  <w:style w:type="paragraph" w:customStyle="1" w:styleId="571B582A8C5C459CABA6BCB4EF69615C4">
    <w:name w:val="571B582A8C5C459CABA6BCB4EF69615C4"/>
    <w:rsid w:val="00F2194E"/>
    <w:pPr>
      <w:spacing w:after="0" w:line="276" w:lineRule="auto"/>
    </w:pPr>
    <w:rPr>
      <w:rFonts w:eastAsiaTheme="minorHAnsi"/>
      <w:lang w:eastAsia="en-US"/>
    </w:rPr>
  </w:style>
  <w:style w:type="paragraph" w:customStyle="1" w:styleId="65F216DCC07B4411B8B0F90F27E1EBE44">
    <w:name w:val="65F216DCC07B4411B8B0F90F27E1EBE44"/>
    <w:rsid w:val="00F2194E"/>
    <w:pPr>
      <w:spacing w:after="0" w:line="276" w:lineRule="auto"/>
    </w:pPr>
    <w:rPr>
      <w:rFonts w:eastAsiaTheme="minorHAnsi"/>
      <w:lang w:eastAsia="en-US"/>
    </w:rPr>
  </w:style>
  <w:style w:type="paragraph" w:customStyle="1" w:styleId="918289C9784E4C98B63D6AF68D6C454D4">
    <w:name w:val="918289C9784E4C98B63D6AF68D6C454D4"/>
    <w:rsid w:val="00F2194E"/>
    <w:pPr>
      <w:spacing w:after="0" w:line="276" w:lineRule="auto"/>
    </w:pPr>
    <w:rPr>
      <w:rFonts w:eastAsiaTheme="minorHAnsi"/>
      <w:lang w:eastAsia="en-US"/>
    </w:rPr>
  </w:style>
  <w:style w:type="paragraph" w:customStyle="1" w:styleId="BB3E0C84D8D242F680C5C353820F68034">
    <w:name w:val="BB3E0C84D8D242F680C5C353820F68034"/>
    <w:rsid w:val="00F2194E"/>
    <w:pPr>
      <w:spacing w:after="0" w:line="276" w:lineRule="auto"/>
    </w:pPr>
    <w:rPr>
      <w:rFonts w:eastAsiaTheme="minorHAnsi"/>
      <w:lang w:eastAsia="en-US"/>
    </w:rPr>
  </w:style>
  <w:style w:type="paragraph" w:customStyle="1" w:styleId="5FCB646AC4654981A4D89877D95DC10E4">
    <w:name w:val="5FCB646AC4654981A4D89877D95DC10E4"/>
    <w:rsid w:val="00F2194E"/>
    <w:pPr>
      <w:spacing w:after="0" w:line="276" w:lineRule="auto"/>
    </w:pPr>
    <w:rPr>
      <w:rFonts w:eastAsiaTheme="minorHAnsi"/>
      <w:lang w:eastAsia="en-US"/>
    </w:rPr>
  </w:style>
  <w:style w:type="paragraph" w:customStyle="1" w:styleId="58F731E840464A1788B753FACE9360364">
    <w:name w:val="58F731E840464A1788B753FACE9360364"/>
    <w:rsid w:val="00F2194E"/>
    <w:pPr>
      <w:spacing w:after="0" w:line="276" w:lineRule="auto"/>
    </w:pPr>
    <w:rPr>
      <w:rFonts w:eastAsiaTheme="minorHAnsi"/>
      <w:lang w:eastAsia="en-US"/>
    </w:rPr>
  </w:style>
  <w:style w:type="paragraph" w:customStyle="1" w:styleId="3A4133C2851F421DB85A6217FA33CDED4">
    <w:name w:val="3A4133C2851F421DB85A6217FA33CDED4"/>
    <w:rsid w:val="00F2194E"/>
    <w:pPr>
      <w:spacing w:after="0" w:line="276" w:lineRule="auto"/>
    </w:pPr>
    <w:rPr>
      <w:rFonts w:eastAsiaTheme="minorHAnsi"/>
      <w:lang w:eastAsia="en-US"/>
    </w:rPr>
  </w:style>
  <w:style w:type="paragraph" w:customStyle="1" w:styleId="7DF27CA9CC4B4D5CB6228072A347525C4">
    <w:name w:val="7DF27CA9CC4B4D5CB6228072A347525C4"/>
    <w:rsid w:val="00F2194E"/>
    <w:pPr>
      <w:spacing w:after="0" w:line="276" w:lineRule="auto"/>
    </w:pPr>
    <w:rPr>
      <w:rFonts w:eastAsiaTheme="minorHAnsi"/>
      <w:lang w:eastAsia="en-US"/>
    </w:rPr>
  </w:style>
  <w:style w:type="paragraph" w:customStyle="1" w:styleId="D74316488D4F477095BF699068A3F9DD4">
    <w:name w:val="D74316488D4F477095BF699068A3F9DD4"/>
    <w:rsid w:val="00F2194E"/>
    <w:pPr>
      <w:spacing w:after="0" w:line="276" w:lineRule="auto"/>
    </w:pPr>
    <w:rPr>
      <w:rFonts w:eastAsiaTheme="minorHAnsi"/>
      <w:lang w:eastAsia="en-US"/>
    </w:rPr>
  </w:style>
  <w:style w:type="paragraph" w:customStyle="1" w:styleId="2934731BD7C24151B3C410EBB10CF8D04">
    <w:name w:val="2934731BD7C24151B3C410EBB10CF8D04"/>
    <w:rsid w:val="00F2194E"/>
    <w:pPr>
      <w:spacing w:after="0" w:line="276" w:lineRule="auto"/>
    </w:pPr>
    <w:rPr>
      <w:rFonts w:eastAsiaTheme="minorHAnsi"/>
      <w:lang w:eastAsia="en-US"/>
    </w:rPr>
  </w:style>
  <w:style w:type="paragraph" w:customStyle="1" w:styleId="F357FF540A9C4510885662D85B493A994">
    <w:name w:val="F357FF540A9C4510885662D85B493A994"/>
    <w:rsid w:val="00F2194E"/>
    <w:pPr>
      <w:spacing w:after="0" w:line="276" w:lineRule="auto"/>
    </w:pPr>
    <w:rPr>
      <w:rFonts w:eastAsiaTheme="minorHAnsi"/>
      <w:lang w:eastAsia="en-US"/>
    </w:rPr>
  </w:style>
  <w:style w:type="paragraph" w:customStyle="1" w:styleId="DA04840789BF40D58EBBC1345E042AF24">
    <w:name w:val="DA04840789BF40D58EBBC1345E042AF24"/>
    <w:rsid w:val="00F2194E"/>
    <w:pPr>
      <w:spacing w:after="0" w:line="276" w:lineRule="auto"/>
    </w:pPr>
    <w:rPr>
      <w:rFonts w:eastAsiaTheme="minorHAnsi"/>
      <w:lang w:eastAsia="en-US"/>
    </w:rPr>
  </w:style>
  <w:style w:type="paragraph" w:customStyle="1" w:styleId="F6C12FAC8C5C4999BD700CCA0652B0B94">
    <w:name w:val="F6C12FAC8C5C4999BD700CCA0652B0B94"/>
    <w:rsid w:val="00F2194E"/>
    <w:pPr>
      <w:spacing w:after="0" w:line="276" w:lineRule="auto"/>
    </w:pPr>
    <w:rPr>
      <w:rFonts w:eastAsiaTheme="minorHAnsi"/>
      <w:lang w:eastAsia="en-US"/>
    </w:rPr>
  </w:style>
  <w:style w:type="paragraph" w:customStyle="1" w:styleId="F3F45829EFD44719856855025D2A97C64">
    <w:name w:val="F3F45829EFD44719856855025D2A97C64"/>
    <w:rsid w:val="00F2194E"/>
    <w:pPr>
      <w:spacing w:after="0" w:line="276" w:lineRule="auto"/>
    </w:pPr>
    <w:rPr>
      <w:rFonts w:eastAsiaTheme="minorHAnsi"/>
      <w:lang w:eastAsia="en-US"/>
    </w:rPr>
  </w:style>
  <w:style w:type="paragraph" w:customStyle="1" w:styleId="F65BBE38003B45468C42C01F1A7D7F064">
    <w:name w:val="F65BBE38003B45468C42C01F1A7D7F064"/>
    <w:rsid w:val="00F2194E"/>
    <w:pPr>
      <w:spacing w:after="0" w:line="276" w:lineRule="auto"/>
    </w:pPr>
    <w:rPr>
      <w:rFonts w:eastAsiaTheme="minorHAnsi"/>
      <w:lang w:eastAsia="en-US"/>
    </w:rPr>
  </w:style>
  <w:style w:type="paragraph" w:customStyle="1" w:styleId="8FC1C9E344B348E08709B2C7D9A82ACF4">
    <w:name w:val="8FC1C9E344B348E08709B2C7D9A82ACF4"/>
    <w:rsid w:val="00F2194E"/>
    <w:pPr>
      <w:spacing w:after="0" w:line="276" w:lineRule="auto"/>
    </w:pPr>
    <w:rPr>
      <w:rFonts w:eastAsiaTheme="minorHAnsi"/>
      <w:lang w:eastAsia="en-US"/>
    </w:rPr>
  </w:style>
  <w:style w:type="paragraph" w:customStyle="1" w:styleId="EE8933843007478D9B52A6886285AF7F4">
    <w:name w:val="EE8933843007478D9B52A6886285AF7F4"/>
    <w:rsid w:val="00F2194E"/>
    <w:pPr>
      <w:spacing w:after="0" w:line="276" w:lineRule="auto"/>
    </w:pPr>
    <w:rPr>
      <w:rFonts w:eastAsiaTheme="minorHAnsi"/>
      <w:lang w:eastAsia="en-US"/>
    </w:rPr>
  </w:style>
  <w:style w:type="paragraph" w:customStyle="1" w:styleId="7F4E56ED22DA404CBBED87CFCECAE74B4">
    <w:name w:val="7F4E56ED22DA404CBBED87CFCECAE74B4"/>
    <w:rsid w:val="00F2194E"/>
    <w:pPr>
      <w:spacing w:after="0" w:line="276" w:lineRule="auto"/>
    </w:pPr>
    <w:rPr>
      <w:rFonts w:eastAsiaTheme="minorHAnsi"/>
      <w:lang w:eastAsia="en-US"/>
    </w:rPr>
  </w:style>
  <w:style w:type="paragraph" w:customStyle="1" w:styleId="33FF127785F242B7A8698A6FD1B2B8394">
    <w:name w:val="33FF127785F242B7A8698A6FD1B2B8394"/>
    <w:rsid w:val="00F2194E"/>
    <w:pPr>
      <w:spacing w:after="0" w:line="276" w:lineRule="auto"/>
    </w:pPr>
    <w:rPr>
      <w:rFonts w:eastAsiaTheme="minorHAnsi"/>
      <w:lang w:eastAsia="en-US"/>
    </w:rPr>
  </w:style>
  <w:style w:type="paragraph" w:customStyle="1" w:styleId="2F438DE8CC5742CBADF3B1EB87CE170C4">
    <w:name w:val="2F438DE8CC5742CBADF3B1EB87CE170C4"/>
    <w:rsid w:val="00F2194E"/>
    <w:pPr>
      <w:spacing w:after="0" w:line="276" w:lineRule="auto"/>
    </w:pPr>
    <w:rPr>
      <w:rFonts w:eastAsiaTheme="minorHAnsi"/>
      <w:lang w:eastAsia="en-US"/>
    </w:rPr>
  </w:style>
  <w:style w:type="paragraph" w:customStyle="1" w:styleId="3A182AD4FF344263B47C1F720E1183A74">
    <w:name w:val="3A182AD4FF344263B47C1F720E1183A74"/>
    <w:rsid w:val="00F2194E"/>
    <w:pPr>
      <w:spacing w:after="0" w:line="276" w:lineRule="auto"/>
    </w:pPr>
    <w:rPr>
      <w:rFonts w:eastAsiaTheme="minorHAnsi"/>
      <w:lang w:eastAsia="en-US"/>
    </w:rPr>
  </w:style>
  <w:style w:type="paragraph" w:customStyle="1" w:styleId="23CCE9DD54B746B083835ADD270DE6CD4">
    <w:name w:val="23CCE9DD54B746B083835ADD270DE6CD4"/>
    <w:rsid w:val="00F2194E"/>
    <w:pPr>
      <w:spacing w:after="0" w:line="276" w:lineRule="auto"/>
    </w:pPr>
    <w:rPr>
      <w:rFonts w:eastAsiaTheme="minorHAnsi"/>
      <w:lang w:eastAsia="en-US"/>
    </w:rPr>
  </w:style>
  <w:style w:type="paragraph" w:customStyle="1" w:styleId="21BC7BF2D6CB487D9F00E33C5470859F4">
    <w:name w:val="21BC7BF2D6CB487D9F00E33C5470859F4"/>
    <w:rsid w:val="00F2194E"/>
    <w:pPr>
      <w:spacing w:after="0" w:line="276" w:lineRule="auto"/>
    </w:pPr>
    <w:rPr>
      <w:rFonts w:eastAsiaTheme="minorHAnsi"/>
      <w:lang w:eastAsia="en-US"/>
    </w:rPr>
  </w:style>
  <w:style w:type="paragraph" w:customStyle="1" w:styleId="DB3ED35C5F33405D84CE307306A97F644">
    <w:name w:val="DB3ED35C5F33405D84CE307306A97F644"/>
    <w:rsid w:val="00F2194E"/>
    <w:pPr>
      <w:spacing w:after="0" w:line="276" w:lineRule="auto"/>
    </w:pPr>
    <w:rPr>
      <w:rFonts w:eastAsiaTheme="minorHAnsi"/>
      <w:lang w:eastAsia="en-US"/>
    </w:rPr>
  </w:style>
  <w:style w:type="paragraph" w:customStyle="1" w:styleId="CD1F2A2543384027B89124D6BF4A1F294">
    <w:name w:val="CD1F2A2543384027B89124D6BF4A1F294"/>
    <w:rsid w:val="00F2194E"/>
    <w:pPr>
      <w:spacing w:after="0" w:line="276" w:lineRule="auto"/>
    </w:pPr>
    <w:rPr>
      <w:rFonts w:eastAsiaTheme="minorHAnsi"/>
      <w:lang w:eastAsia="en-US"/>
    </w:rPr>
  </w:style>
  <w:style w:type="paragraph" w:customStyle="1" w:styleId="DEF510D37CC64E0C85B678857704D7274">
    <w:name w:val="DEF510D37CC64E0C85B678857704D7274"/>
    <w:rsid w:val="00F2194E"/>
    <w:pPr>
      <w:spacing w:after="0" w:line="276" w:lineRule="auto"/>
    </w:pPr>
    <w:rPr>
      <w:rFonts w:eastAsiaTheme="minorHAnsi"/>
      <w:lang w:eastAsia="en-US"/>
    </w:rPr>
  </w:style>
  <w:style w:type="paragraph" w:customStyle="1" w:styleId="8B523BDA980F47709B751C2EF37FBE1B4">
    <w:name w:val="8B523BDA980F47709B751C2EF37FBE1B4"/>
    <w:rsid w:val="00F2194E"/>
    <w:pPr>
      <w:spacing w:after="0" w:line="276" w:lineRule="auto"/>
    </w:pPr>
    <w:rPr>
      <w:rFonts w:eastAsiaTheme="minorHAnsi"/>
      <w:lang w:eastAsia="en-US"/>
    </w:rPr>
  </w:style>
  <w:style w:type="paragraph" w:customStyle="1" w:styleId="213EA174D1D542E6938EC88D8B2255EE4">
    <w:name w:val="213EA174D1D542E6938EC88D8B2255EE4"/>
    <w:rsid w:val="00F2194E"/>
    <w:pPr>
      <w:spacing w:after="0" w:line="276" w:lineRule="auto"/>
    </w:pPr>
    <w:rPr>
      <w:rFonts w:eastAsiaTheme="minorHAnsi"/>
      <w:lang w:eastAsia="en-US"/>
    </w:rPr>
  </w:style>
  <w:style w:type="paragraph" w:customStyle="1" w:styleId="19D81B6F4C604AE5BFE9E03CE745A0C34">
    <w:name w:val="19D81B6F4C604AE5BFE9E03CE745A0C34"/>
    <w:rsid w:val="00F2194E"/>
    <w:pPr>
      <w:spacing w:after="0" w:line="276" w:lineRule="auto"/>
    </w:pPr>
    <w:rPr>
      <w:rFonts w:eastAsiaTheme="minorHAnsi"/>
      <w:lang w:eastAsia="en-US"/>
    </w:rPr>
  </w:style>
  <w:style w:type="paragraph" w:customStyle="1" w:styleId="486D12FB748C41CE8295114D1787DDEF4">
    <w:name w:val="486D12FB748C41CE8295114D1787DDEF4"/>
    <w:rsid w:val="00F2194E"/>
    <w:pPr>
      <w:spacing w:after="0" w:line="276" w:lineRule="auto"/>
    </w:pPr>
    <w:rPr>
      <w:rFonts w:eastAsiaTheme="minorHAnsi"/>
      <w:lang w:eastAsia="en-US"/>
    </w:rPr>
  </w:style>
  <w:style w:type="paragraph" w:customStyle="1" w:styleId="607EAA4EBABF45E0996AF23A241618984">
    <w:name w:val="607EAA4EBABF45E0996AF23A241618984"/>
    <w:rsid w:val="00F2194E"/>
    <w:pPr>
      <w:spacing w:after="0" w:line="276" w:lineRule="auto"/>
    </w:pPr>
    <w:rPr>
      <w:rFonts w:eastAsiaTheme="minorHAnsi"/>
      <w:lang w:eastAsia="en-US"/>
    </w:rPr>
  </w:style>
  <w:style w:type="paragraph" w:customStyle="1" w:styleId="46D3B2F50D8E41D58FD84BFDCCFAAE724">
    <w:name w:val="46D3B2F50D8E41D58FD84BFDCCFAAE724"/>
    <w:rsid w:val="00F2194E"/>
    <w:pPr>
      <w:spacing w:after="0" w:line="276" w:lineRule="auto"/>
    </w:pPr>
    <w:rPr>
      <w:rFonts w:eastAsiaTheme="minorHAnsi"/>
      <w:lang w:eastAsia="en-US"/>
    </w:rPr>
  </w:style>
  <w:style w:type="paragraph" w:customStyle="1" w:styleId="AF8D8EB19F3848C7953999D28FF9DB7E4">
    <w:name w:val="AF8D8EB19F3848C7953999D28FF9DB7E4"/>
    <w:rsid w:val="00F2194E"/>
    <w:pPr>
      <w:spacing w:after="0" w:line="276" w:lineRule="auto"/>
    </w:pPr>
    <w:rPr>
      <w:rFonts w:eastAsiaTheme="minorHAnsi"/>
      <w:lang w:eastAsia="en-US"/>
    </w:rPr>
  </w:style>
  <w:style w:type="paragraph" w:customStyle="1" w:styleId="605BCBA8BE494E308CFA392C2308C6B54">
    <w:name w:val="605BCBA8BE494E308CFA392C2308C6B54"/>
    <w:rsid w:val="00F2194E"/>
    <w:pPr>
      <w:spacing w:after="0" w:line="276" w:lineRule="auto"/>
    </w:pPr>
    <w:rPr>
      <w:rFonts w:eastAsiaTheme="minorHAnsi"/>
      <w:lang w:eastAsia="en-US"/>
    </w:rPr>
  </w:style>
  <w:style w:type="paragraph" w:customStyle="1" w:styleId="70DE01E6597B4E6D89419B48372896DB4">
    <w:name w:val="70DE01E6597B4E6D89419B48372896DB4"/>
    <w:rsid w:val="00F2194E"/>
    <w:pPr>
      <w:spacing w:after="0" w:line="276" w:lineRule="auto"/>
    </w:pPr>
    <w:rPr>
      <w:rFonts w:eastAsiaTheme="minorHAnsi"/>
      <w:lang w:eastAsia="en-US"/>
    </w:rPr>
  </w:style>
  <w:style w:type="paragraph" w:customStyle="1" w:styleId="42EE81A80B2340DCA0C9FC0F9739612B4">
    <w:name w:val="42EE81A80B2340DCA0C9FC0F9739612B4"/>
    <w:rsid w:val="00F2194E"/>
    <w:pPr>
      <w:spacing w:after="0" w:line="276" w:lineRule="auto"/>
    </w:pPr>
    <w:rPr>
      <w:rFonts w:eastAsiaTheme="minorHAnsi"/>
      <w:lang w:eastAsia="en-US"/>
    </w:rPr>
  </w:style>
  <w:style w:type="paragraph" w:customStyle="1" w:styleId="1A6CA46E392B4780AEEE6FE08E777AD04">
    <w:name w:val="1A6CA46E392B4780AEEE6FE08E777AD04"/>
    <w:rsid w:val="00F2194E"/>
    <w:pPr>
      <w:spacing w:after="0" w:line="276" w:lineRule="auto"/>
    </w:pPr>
    <w:rPr>
      <w:rFonts w:eastAsiaTheme="minorHAnsi"/>
      <w:lang w:eastAsia="en-US"/>
    </w:rPr>
  </w:style>
  <w:style w:type="paragraph" w:customStyle="1" w:styleId="43EB154ECDC348359A19F81DFDDD57B14">
    <w:name w:val="43EB154ECDC348359A19F81DFDDD57B14"/>
    <w:rsid w:val="00F2194E"/>
    <w:pPr>
      <w:spacing w:after="0" w:line="276" w:lineRule="auto"/>
    </w:pPr>
    <w:rPr>
      <w:rFonts w:eastAsiaTheme="minorHAnsi"/>
      <w:lang w:eastAsia="en-US"/>
    </w:rPr>
  </w:style>
  <w:style w:type="paragraph" w:customStyle="1" w:styleId="66B3FAB8A21740159299120A26176B284">
    <w:name w:val="66B3FAB8A21740159299120A26176B284"/>
    <w:rsid w:val="00F2194E"/>
    <w:pPr>
      <w:spacing w:after="0" w:line="276" w:lineRule="auto"/>
    </w:pPr>
    <w:rPr>
      <w:rFonts w:eastAsiaTheme="minorHAnsi"/>
      <w:lang w:eastAsia="en-US"/>
    </w:rPr>
  </w:style>
  <w:style w:type="paragraph" w:customStyle="1" w:styleId="F6FEB10E6987470D862D525F4AA5396D4">
    <w:name w:val="F6FEB10E6987470D862D525F4AA5396D4"/>
    <w:rsid w:val="00F2194E"/>
    <w:pPr>
      <w:spacing w:after="0" w:line="276" w:lineRule="auto"/>
    </w:pPr>
    <w:rPr>
      <w:rFonts w:eastAsiaTheme="minorHAnsi"/>
      <w:lang w:eastAsia="en-US"/>
    </w:rPr>
  </w:style>
  <w:style w:type="paragraph" w:customStyle="1" w:styleId="46E2DE2558AB4B7F9184F77C37D632C84">
    <w:name w:val="46E2DE2558AB4B7F9184F77C37D632C84"/>
    <w:rsid w:val="00F2194E"/>
    <w:pPr>
      <w:spacing w:after="0" w:line="276" w:lineRule="auto"/>
    </w:pPr>
    <w:rPr>
      <w:rFonts w:eastAsiaTheme="minorHAnsi"/>
      <w:lang w:eastAsia="en-US"/>
    </w:rPr>
  </w:style>
  <w:style w:type="paragraph" w:customStyle="1" w:styleId="338DCCCC8CF841359A174B6343F8D4B04">
    <w:name w:val="338DCCCC8CF841359A174B6343F8D4B04"/>
    <w:rsid w:val="00F2194E"/>
    <w:pPr>
      <w:spacing w:after="0" w:line="276" w:lineRule="auto"/>
    </w:pPr>
    <w:rPr>
      <w:rFonts w:eastAsiaTheme="minorHAnsi"/>
      <w:lang w:eastAsia="en-US"/>
    </w:rPr>
  </w:style>
  <w:style w:type="paragraph" w:customStyle="1" w:styleId="4E61F70B629D404E883D90932245EBA92">
    <w:name w:val="4E61F70B629D404E883D90932245EBA92"/>
    <w:rsid w:val="00AE0933"/>
    <w:pPr>
      <w:spacing w:after="0" w:line="240" w:lineRule="auto"/>
    </w:pPr>
    <w:rPr>
      <w:lang w:val="en-US" w:eastAsia="en-US"/>
    </w:rPr>
  </w:style>
  <w:style w:type="paragraph" w:customStyle="1" w:styleId="ACF9DBB3199841DFBE4464CF0E8D35225">
    <w:name w:val="ACF9DBB3199841DFBE4464CF0E8D35225"/>
    <w:rsid w:val="00AE0933"/>
    <w:pPr>
      <w:spacing w:after="0" w:line="276" w:lineRule="auto"/>
      <w:ind w:left="720"/>
      <w:contextualSpacing/>
    </w:pPr>
    <w:rPr>
      <w:rFonts w:eastAsiaTheme="minorHAnsi"/>
      <w:lang w:eastAsia="en-US"/>
    </w:rPr>
  </w:style>
  <w:style w:type="paragraph" w:customStyle="1" w:styleId="3BD8615224904176BB379AC41DB00BFC5">
    <w:name w:val="3BD8615224904176BB379AC41DB00BFC5"/>
    <w:rsid w:val="00AE0933"/>
    <w:pPr>
      <w:spacing w:after="0" w:line="276" w:lineRule="auto"/>
      <w:ind w:left="720"/>
      <w:contextualSpacing/>
    </w:pPr>
    <w:rPr>
      <w:rFonts w:eastAsiaTheme="minorHAnsi"/>
      <w:lang w:eastAsia="en-US"/>
    </w:rPr>
  </w:style>
  <w:style w:type="paragraph" w:customStyle="1" w:styleId="E7C788DB07694BE5A7D33CC13F1F6FED5">
    <w:name w:val="E7C788DB07694BE5A7D33CC13F1F6FED5"/>
    <w:rsid w:val="00AE0933"/>
    <w:pPr>
      <w:spacing w:after="0" w:line="276" w:lineRule="auto"/>
      <w:ind w:left="720"/>
      <w:contextualSpacing/>
    </w:pPr>
    <w:rPr>
      <w:rFonts w:eastAsiaTheme="minorHAnsi"/>
      <w:lang w:eastAsia="en-US"/>
    </w:rPr>
  </w:style>
  <w:style w:type="paragraph" w:customStyle="1" w:styleId="2F82543C4EE64DFBB30BA1AEE862F6115">
    <w:name w:val="2F82543C4EE64DFBB30BA1AEE862F6115"/>
    <w:rsid w:val="00AE0933"/>
    <w:pPr>
      <w:spacing w:after="0" w:line="276" w:lineRule="auto"/>
      <w:ind w:left="720"/>
      <w:contextualSpacing/>
    </w:pPr>
    <w:rPr>
      <w:rFonts w:eastAsiaTheme="minorHAnsi"/>
      <w:lang w:eastAsia="en-US"/>
    </w:rPr>
  </w:style>
  <w:style w:type="paragraph" w:customStyle="1" w:styleId="BEBC0DB162384162989E35449EEE06425">
    <w:name w:val="BEBC0DB162384162989E35449EEE06425"/>
    <w:rsid w:val="00AE0933"/>
    <w:pPr>
      <w:spacing w:after="0" w:line="276" w:lineRule="auto"/>
      <w:ind w:left="720"/>
      <w:contextualSpacing/>
    </w:pPr>
    <w:rPr>
      <w:rFonts w:eastAsiaTheme="minorHAnsi"/>
      <w:lang w:eastAsia="en-US"/>
    </w:rPr>
  </w:style>
  <w:style w:type="paragraph" w:customStyle="1" w:styleId="DB3ADDD5510D4363BF76720966C5578D3">
    <w:name w:val="DB3ADDD5510D4363BF76720966C5578D3"/>
    <w:rsid w:val="00AE0933"/>
    <w:pPr>
      <w:spacing w:after="0" w:line="276" w:lineRule="auto"/>
    </w:pPr>
    <w:rPr>
      <w:rFonts w:eastAsiaTheme="minorHAnsi"/>
      <w:lang w:eastAsia="en-US"/>
    </w:rPr>
  </w:style>
  <w:style w:type="paragraph" w:customStyle="1" w:styleId="3FC0C66E427C4B09930B79C740471B133">
    <w:name w:val="3FC0C66E427C4B09930B79C740471B133"/>
    <w:rsid w:val="00AE0933"/>
    <w:pPr>
      <w:spacing w:after="0" w:line="276" w:lineRule="auto"/>
    </w:pPr>
    <w:rPr>
      <w:rFonts w:eastAsiaTheme="minorHAnsi"/>
      <w:lang w:eastAsia="en-US"/>
    </w:rPr>
  </w:style>
  <w:style w:type="paragraph" w:customStyle="1" w:styleId="EFFA981AA9354DA09A6B36AB5CDDC9023">
    <w:name w:val="EFFA981AA9354DA09A6B36AB5CDDC9023"/>
    <w:rsid w:val="00AE0933"/>
    <w:pPr>
      <w:spacing w:after="0" w:line="276" w:lineRule="auto"/>
    </w:pPr>
    <w:rPr>
      <w:rFonts w:eastAsiaTheme="minorHAnsi"/>
      <w:lang w:eastAsia="en-US"/>
    </w:rPr>
  </w:style>
  <w:style w:type="paragraph" w:customStyle="1" w:styleId="BACF7D670C97455383BAE370CD74A9E33">
    <w:name w:val="BACF7D670C97455383BAE370CD74A9E33"/>
    <w:rsid w:val="00AE0933"/>
    <w:pPr>
      <w:spacing w:after="0" w:line="276" w:lineRule="auto"/>
    </w:pPr>
    <w:rPr>
      <w:rFonts w:eastAsiaTheme="minorHAnsi"/>
      <w:lang w:eastAsia="en-US"/>
    </w:rPr>
  </w:style>
  <w:style w:type="paragraph" w:customStyle="1" w:styleId="D8C5CEF73AE544858E3DFE4148DE3CC23">
    <w:name w:val="D8C5CEF73AE544858E3DFE4148DE3CC23"/>
    <w:rsid w:val="00AE0933"/>
    <w:pPr>
      <w:spacing w:after="0" w:line="276" w:lineRule="auto"/>
    </w:pPr>
    <w:rPr>
      <w:rFonts w:eastAsiaTheme="minorHAnsi"/>
      <w:lang w:eastAsia="en-US"/>
    </w:rPr>
  </w:style>
  <w:style w:type="paragraph" w:customStyle="1" w:styleId="04E80A9E6F0B40D5BBDD06050EE7BA343">
    <w:name w:val="04E80A9E6F0B40D5BBDD06050EE7BA343"/>
    <w:rsid w:val="00AE0933"/>
    <w:pPr>
      <w:spacing w:after="0" w:line="276" w:lineRule="auto"/>
    </w:pPr>
    <w:rPr>
      <w:rFonts w:eastAsiaTheme="minorHAnsi"/>
      <w:lang w:eastAsia="en-US"/>
    </w:rPr>
  </w:style>
  <w:style w:type="paragraph" w:customStyle="1" w:styleId="0960E9D7D5DA4D608AAAF13AA2CA2EEF3">
    <w:name w:val="0960E9D7D5DA4D608AAAF13AA2CA2EEF3"/>
    <w:rsid w:val="00AE0933"/>
    <w:pPr>
      <w:spacing w:after="0" w:line="276" w:lineRule="auto"/>
    </w:pPr>
    <w:rPr>
      <w:rFonts w:eastAsiaTheme="minorHAnsi"/>
      <w:lang w:eastAsia="en-US"/>
    </w:rPr>
  </w:style>
  <w:style w:type="paragraph" w:customStyle="1" w:styleId="A2AABD5D33B94B6BBD1C4799EF964ABF3">
    <w:name w:val="A2AABD5D33B94B6BBD1C4799EF964ABF3"/>
    <w:rsid w:val="00AE0933"/>
    <w:pPr>
      <w:spacing w:after="0" w:line="276" w:lineRule="auto"/>
    </w:pPr>
    <w:rPr>
      <w:rFonts w:eastAsiaTheme="minorHAnsi"/>
      <w:lang w:eastAsia="en-US"/>
    </w:rPr>
  </w:style>
  <w:style w:type="paragraph" w:customStyle="1" w:styleId="8EE9F01046FD4B5F8F2045C013A5DCFE3">
    <w:name w:val="8EE9F01046FD4B5F8F2045C013A5DCFE3"/>
    <w:rsid w:val="00AE0933"/>
    <w:pPr>
      <w:spacing w:after="0" w:line="276" w:lineRule="auto"/>
    </w:pPr>
    <w:rPr>
      <w:rFonts w:eastAsiaTheme="minorHAnsi"/>
      <w:lang w:eastAsia="en-US"/>
    </w:rPr>
  </w:style>
  <w:style w:type="paragraph" w:customStyle="1" w:styleId="2C896A08E1D14A86B29AAE1D09F9F0A73">
    <w:name w:val="2C896A08E1D14A86B29AAE1D09F9F0A73"/>
    <w:rsid w:val="00AE0933"/>
    <w:pPr>
      <w:spacing w:after="0" w:line="276" w:lineRule="auto"/>
    </w:pPr>
    <w:rPr>
      <w:rFonts w:eastAsiaTheme="minorHAnsi"/>
      <w:lang w:eastAsia="en-US"/>
    </w:rPr>
  </w:style>
  <w:style w:type="paragraph" w:customStyle="1" w:styleId="4F483AD2D53F4208B0460659A750219A3">
    <w:name w:val="4F483AD2D53F4208B0460659A750219A3"/>
    <w:rsid w:val="00AE0933"/>
    <w:pPr>
      <w:spacing w:after="0" w:line="276" w:lineRule="auto"/>
    </w:pPr>
    <w:rPr>
      <w:rFonts w:eastAsiaTheme="minorHAnsi"/>
      <w:lang w:eastAsia="en-US"/>
    </w:rPr>
  </w:style>
  <w:style w:type="paragraph" w:customStyle="1" w:styleId="32DF8ED4E81341BD92920BE9EFE975963">
    <w:name w:val="32DF8ED4E81341BD92920BE9EFE975963"/>
    <w:rsid w:val="00AE0933"/>
    <w:pPr>
      <w:spacing w:after="0" w:line="276" w:lineRule="auto"/>
    </w:pPr>
    <w:rPr>
      <w:rFonts w:eastAsiaTheme="minorHAnsi"/>
      <w:lang w:eastAsia="en-US"/>
    </w:rPr>
  </w:style>
  <w:style w:type="paragraph" w:customStyle="1" w:styleId="1CE7C6F62E3A40E289A9CD28A20902993">
    <w:name w:val="1CE7C6F62E3A40E289A9CD28A20902993"/>
    <w:rsid w:val="00AE0933"/>
    <w:pPr>
      <w:spacing w:after="0" w:line="276" w:lineRule="auto"/>
    </w:pPr>
    <w:rPr>
      <w:rFonts w:eastAsiaTheme="minorHAnsi"/>
      <w:lang w:eastAsia="en-US"/>
    </w:rPr>
  </w:style>
  <w:style w:type="paragraph" w:customStyle="1" w:styleId="3A8B6344B7914C4E8FA4C9885DEA99A33">
    <w:name w:val="3A8B6344B7914C4E8FA4C9885DEA99A33"/>
    <w:rsid w:val="00AE0933"/>
    <w:pPr>
      <w:spacing w:after="0" w:line="276" w:lineRule="auto"/>
    </w:pPr>
    <w:rPr>
      <w:rFonts w:eastAsiaTheme="minorHAnsi"/>
      <w:lang w:eastAsia="en-US"/>
    </w:rPr>
  </w:style>
  <w:style w:type="paragraph" w:customStyle="1" w:styleId="4841C67FCDB24402A341A676FB37EBAA3">
    <w:name w:val="4841C67FCDB24402A341A676FB37EBAA3"/>
    <w:rsid w:val="00AE0933"/>
    <w:pPr>
      <w:spacing w:after="0" w:line="276" w:lineRule="auto"/>
    </w:pPr>
    <w:rPr>
      <w:rFonts w:eastAsiaTheme="minorHAnsi"/>
      <w:lang w:eastAsia="en-US"/>
    </w:rPr>
  </w:style>
  <w:style w:type="paragraph" w:customStyle="1" w:styleId="02EF8C8B4A924825B39B97E92BB941723">
    <w:name w:val="02EF8C8B4A924825B39B97E92BB941723"/>
    <w:rsid w:val="00AE0933"/>
    <w:pPr>
      <w:spacing w:after="0" w:line="276" w:lineRule="auto"/>
    </w:pPr>
    <w:rPr>
      <w:rFonts w:eastAsiaTheme="minorHAnsi"/>
      <w:lang w:eastAsia="en-US"/>
    </w:rPr>
  </w:style>
  <w:style w:type="paragraph" w:customStyle="1" w:styleId="773DF8319F03450099F4D25F179057FC3">
    <w:name w:val="773DF8319F03450099F4D25F179057FC3"/>
    <w:rsid w:val="00AE0933"/>
    <w:pPr>
      <w:spacing w:after="0" w:line="276" w:lineRule="auto"/>
    </w:pPr>
    <w:rPr>
      <w:rFonts w:eastAsiaTheme="minorHAnsi"/>
      <w:lang w:eastAsia="en-US"/>
    </w:rPr>
  </w:style>
  <w:style w:type="paragraph" w:customStyle="1" w:styleId="4764C8D072074E388B667FFA7EE657EC3">
    <w:name w:val="4764C8D072074E388B667FFA7EE657EC3"/>
    <w:rsid w:val="00AE0933"/>
    <w:pPr>
      <w:spacing w:after="0" w:line="276" w:lineRule="auto"/>
    </w:pPr>
    <w:rPr>
      <w:rFonts w:eastAsiaTheme="minorHAnsi"/>
      <w:lang w:eastAsia="en-US"/>
    </w:rPr>
  </w:style>
  <w:style w:type="paragraph" w:customStyle="1" w:styleId="05365D9CE0974C22AB8BE5D85E661F223">
    <w:name w:val="05365D9CE0974C22AB8BE5D85E661F223"/>
    <w:rsid w:val="00AE0933"/>
    <w:pPr>
      <w:spacing w:after="0" w:line="276" w:lineRule="auto"/>
    </w:pPr>
    <w:rPr>
      <w:rFonts w:eastAsiaTheme="minorHAnsi"/>
      <w:lang w:eastAsia="en-US"/>
    </w:rPr>
  </w:style>
  <w:style w:type="paragraph" w:customStyle="1" w:styleId="4758B17B6F1F451BA25BDAF35CAF51833">
    <w:name w:val="4758B17B6F1F451BA25BDAF35CAF51833"/>
    <w:rsid w:val="00AE0933"/>
    <w:pPr>
      <w:spacing w:after="0" w:line="276" w:lineRule="auto"/>
    </w:pPr>
    <w:rPr>
      <w:rFonts w:eastAsiaTheme="minorHAnsi"/>
      <w:lang w:eastAsia="en-US"/>
    </w:rPr>
  </w:style>
  <w:style w:type="paragraph" w:customStyle="1" w:styleId="675FAD0B643E4A1E900120C1118A14023">
    <w:name w:val="675FAD0B643E4A1E900120C1118A14023"/>
    <w:rsid w:val="00AE0933"/>
    <w:pPr>
      <w:spacing w:after="0" w:line="276" w:lineRule="auto"/>
    </w:pPr>
    <w:rPr>
      <w:rFonts w:eastAsiaTheme="minorHAnsi"/>
      <w:lang w:eastAsia="en-US"/>
    </w:rPr>
  </w:style>
  <w:style w:type="paragraph" w:customStyle="1" w:styleId="584FDAD4EC6242FDA1668DD7EFE30DCB3">
    <w:name w:val="584FDAD4EC6242FDA1668DD7EFE30DCB3"/>
    <w:rsid w:val="00AE0933"/>
    <w:pPr>
      <w:spacing w:after="0" w:line="276" w:lineRule="auto"/>
    </w:pPr>
    <w:rPr>
      <w:rFonts w:eastAsiaTheme="minorHAnsi"/>
      <w:lang w:eastAsia="en-US"/>
    </w:rPr>
  </w:style>
  <w:style w:type="paragraph" w:customStyle="1" w:styleId="FC56FDE5F2594F0A8DD38E914E951EE63">
    <w:name w:val="FC56FDE5F2594F0A8DD38E914E951EE63"/>
    <w:rsid w:val="00AE0933"/>
    <w:pPr>
      <w:spacing w:after="0" w:line="276" w:lineRule="auto"/>
    </w:pPr>
    <w:rPr>
      <w:rFonts w:eastAsiaTheme="minorHAnsi"/>
      <w:lang w:eastAsia="en-US"/>
    </w:rPr>
  </w:style>
  <w:style w:type="paragraph" w:customStyle="1" w:styleId="EBF50502F57C4559A974ECF0C56F14903">
    <w:name w:val="EBF50502F57C4559A974ECF0C56F14903"/>
    <w:rsid w:val="00AE0933"/>
    <w:pPr>
      <w:spacing w:after="0" w:line="276" w:lineRule="auto"/>
    </w:pPr>
    <w:rPr>
      <w:rFonts w:eastAsiaTheme="minorHAnsi"/>
      <w:lang w:eastAsia="en-US"/>
    </w:rPr>
  </w:style>
  <w:style w:type="paragraph" w:customStyle="1" w:styleId="ED4C4DC646C84596BAC7A896CA7B4AF93">
    <w:name w:val="ED4C4DC646C84596BAC7A896CA7B4AF93"/>
    <w:rsid w:val="00AE0933"/>
    <w:pPr>
      <w:spacing w:after="0" w:line="276" w:lineRule="auto"/>
    </w:pPr>
    <w:rPr>
      <w:rFonts w:eastAsiaTheme="minorHAnsi"/>
      <w:lang w:eastAsia="en-US"/>
    </w:rPr>
  </w:style>
  <w:style w:type="paragraph" w:customStyle="1" w:styleId="AE50D4D79CD94E4C8D7CF8E398AE93303">
    <w:name w:val="AE50D4D79CD94E4C8D7CF8E398AE93303"/>
    <w:rsid w:val="00AE0933"/>
    <w:pPr>
      <w:spacing w:after="0" w:line="276" w:lineRule="auto"/>
    </w:pPr>
    <w:rPr>
      <w:rFonts w:eastAsiaTheme="minorHAnsi"/>
      <w:lang w:eastAsia="en-US"/>
    </w:rPr>
  </w:style>
  <w:style w:type="paragraph" w:customStyle="1" w:styleId="EC24D0C425B24DE297E55519C13892133">
    <w:name w:val="EC24D0C425B24DE297E55519C13892133"/>
    <w:rsid w:val="00AE0933"/>
    <w:pPr>
      <w:spacing w:after="0" w:line="276" w:lineRule="auto"/>
    </w:pPr>
    <w:rPr>
      <w:rFonts w:eastAsiaTheme="minorHAnsi"/>
      <w:lang w:eastAsia="en-US"/>
    </w:rPr>
  </w:style>
  <w:style w:type="paragraph" w:customStyle="1" w:styleId="C329F303FF8F44D5AF949D3DF028F6413">
    <w:name w:val="C329F303FF8F44D5AF949D3DF028F6413"/>
    <w:rsid w:val="00AE0933"/>
    <w:pPr>
      <w:spacing w:after="0" w:line="276" w:lineRule="auto"/>
    </w:pPr>
    <w:rPr>
      <w:rFonts w:eastAsiaTheme="minorHAnsi"/>
      <w:lang w:eastAsia="en-US"/>
    </w:rPr>
  </w:style>
  <w:style w:type="paragraph" w:customStyle="1" w:styleId="A6EB3A0759F646779C19731D3EF253AA3">
    <w:name w:val="A6EB3A0759F646779C19731D3EF253AA3"/>
    <w:rsid w:val="00AE0933"/>
    <w:pPr>
      <w:spacing w:after="0" w:line="276" w:lineRule="auto"/>
    </w:pPr>
    <w:rPr>
      <w:rFonts w:eastAsiaTheme="minorHAnsi"/>
      <w:lang w:eastAsia="en-US"/>
    </w:rPr>
  </w:style>
  <w:style w:type="paragraph" w:customStyle="1" w:styleId="C95287147B684E439DFC49B7940560BA3">
    <w:name w:val="C95287147B684E439DFC49B7940560BA3"/>
    <w:rsid w:val="00AE0933"/>
    <w:pPr>
      <w:spacing w:after="0" w:line="276" w:lineRule="auto"/>
    </w:pPr>
    <w:rPr>
      <w:rFonts w:eastAsiaTheme="minorHAnsi"/>
      <w:lang w:eastAsia="en-US"/>
    </w:rPr>
  </w:style>
  <w:style w:type="paragraph" w:customStyle="1" w:styleId="C2256589B2EB4BA7B1FC21C10601242A3">
    <w:name w:val="C2256589B2EB4BA7B1FC21C10601242A3"/>
    <w:rsid w:val="00AE0933"/>
    <w:pPr>
      <w:spacing w:after="0" w:line="276" w:lineRule="auto"/>
    </w:pPr>
    <w:rPr>
      <w:rFonts w:eastAsiaTheme="minorHAnsi"/>
      <w:lang w:eastAsia="en-US"/>
    </w:rPr>
  </w:style>
  <w:style w:type="paragraph" w:customStyle="1" w:styleId="C6F9C3FB6C1D42D3983ACC929E4323733">
    <w:name w:val="C6F9C3FB6C1D42D3983ACC929E4323733"/>
    <w:rsid w:val="00AE0933"/>
    <w:pPr>
      <w:spacing w:after="0" w:line="276" w:lineRule="auto"/>
    </w:pPr>
    <w:rPr>
      <w:rFonts w:eastAsiaTheme="minorHAnsi"/>
      <w:lang w:eastAsia="en-US"/>
    </w:rPr>
  </w:style>
  <w:style w:type="paragraph" w:customStyle="1" w:styleId="A46E832195A04A1BA9AB9DE97A3B0F143">
    <w:name w:val="A46E832195A04A1BA9AB9DE97A3B0F143"/>
    <w:rsid w:val="00AE0933"/>
    <w:pPr>
      <w:spacing w:after="0" w:line="276" w:lineRule="auto"/>
    </w:pPr>
    <w:rPr>
      <w:rFonts w:eastAsiaTheme="minorHAnsi"/>
      <w:lang w:eastAsia="en-US"/>
    </w:rPr>
  </w:style>
  <w:style w:type="paragraph" w:customStyle="1" w:styleId="E7F3A2037B4A4B6E82C5167A6C8316323">
    <w:name w:val="E7F3A2037B4A4B6E82C5167A6C8316323"/>
    <w:rsid w:val="00AE0933"/>
    <w:pPr>
      <w:spacing w:after="0" w:line="276" w:lineRule="auto"/>
    </w:pPr>
    <w:rPr>
      <w:rFonts w:eastAsiaTheme="minorHAnsi"/>
      <w:lang w:eastAsia="en-US"/>
    </w:rPr>
  </w:style>
  <w:style w:type="paragraph" w:customStyle="1" w:styleId="D8B2963E31E44EE28FC37162E206DCD23">
    <w:name w:val="D8B2963E31E44EE28FC37162E206DCD23"/>
    <w:rsid w:val="00AE0933"/>
    <w:pPr>
      <w:spacing w:after="0" w:line="276" w:lineRule="auto"/>
    </w:pPr>
    <w:rPr>
      <w:rFonts w:eastAsiaTheme="minorHAnsi"/>
      <w:lang w:eastAsia="en-US"/>
    </w:rPr>
  </w:style>
  <w:style w:type="paragraph" w:customStyle="1" w:styleId="59C990294A0B494CB397E149588469763">
    <w:name w:val="59C990294A0B494CB397E149588469763"/>
    <w:rsid w:val="00AE0933"/>
    <w:pPr>
      <w:spacing w:after="0" w:line="276" w:lineRule="auto"/>
    </w:pPr>
    <w:rPr>
      <w:rFonts w:eastAsiaTheme="minorHAnsi"/>
      <w:lang w:eastAsia="en-US"/>
    </w:rPr>
  </w:style>
  <w:style w:type="paragraph" w:customStyle="1" w:styleId="21329976C09E41DEA3EA59A69EE76B223">
    <w:name w:val="21329976C09E41DEA3EA59A69EE76B223"/>
    <w:rsid w:val="00AE0933"/>
    <w:pPr>
      <w:spacing w:after="0" w:line="276" w:lineRule="auto"/>
    </w:pPr>
    <w:rPr>
      <w:rFonts w:eastAsiaTheme="minorHAnsi"/>
      <w:lang w:eastAsia="en-US"/>
    </w:rPr>
  </w:style>
  <w:style w:type="paragraph" w:customStyle="1" w:styleId="EF9CC4FC259E45DFBB6718CA37C551C73">
    <w:name w:val="EF9CC4FC259E45DFBB6718CA37C551C73"/>
    <w:rsid w:val="00AE0933"/>
    <w:pPr>
      <w:spacing w:after="0" w:line="276" w:lineRule="auto"/>
    </w:pPr>
    <w:rPr>
      <w:rFonts w:eastAsiaTheme="minorHAnsi"/>
      <w:lang w:eastAsia="en-US"/>
    </w:rPr>
  </w:style>
  <w:style w:type="paragraph" w:customStyle="1" w:styleId="21D957C37CDB41B19A7CB727132603033">
    <w:name w:val="21D957C37CDB41B19A7CB727132603033"/>
    <w:rsid w:val="00AE0933"/>
    <w:pPr>
      <w:spacing w:after="0" w:line="276" w:lineRule="auto"/>
    </w:pPr>
    <w:rPr>
      <w:rFonts w:eastAsiaTheme="minorHAnsi"/>
      <w:lang w:eastAsia="en-US"/>
    </w:rPr>
  </w:style>
  <w:style w:type="paragraph" w:customStyle="1" w:styleId="1838B9789C8C4684A7E0610353DD47B13">
    <w:name w:val="1838B9789C8C4684A7E0610353DD47B13"/>
    <w:rsid w:val="00AE0933"/>
    <w:pPr>
      <w:spacing w:after="0" w:line="276" w:lineRule="auto"/>
    </w:pPr>
    <w:rPr>
      <w:rFonts w:eastAsiaTheme="minorHAnsi"/>
      <w:lang w:eastAsia="en-US"/>
    </w:rPr>
  </w:style>
  <w:style w:type="paragraph" w:customStyle="1" w:styleId="18F840D1AB5349799B28B4B8E0CE9DED3">
    <w:name w:val="18F840D1AB5349799B28B4B8E0CE9DED3"/>
    <w:rsid w:val="00AE0933"/>
    <w:pPr>
      <w:spacing w:after="0" w:line="276" w:lineRule="auto"/>
    </w:pPr>
    <w:rPr>
      <w:rFonts w:eastAsiaTheme="minorHAnsi"/>
      <w:lang w:eastAsia="en-US"/>
    </w:rPr>
  </w:style>
  <w:style w:type="paragraph" w:customStyle="1" w:styleId="D0875F89C44B40EBA5E16C632C3448513">
    <w:name w:val="D0875F89C44B40EBA5E16C632C3448513"/>
    <w:rsid w:val="00AE0933"/>
    <w:pPr>
      <w:spacing w:after="0" w:line="276" w:lineRule="auto"/>
    </w:pPr>
    <w:rPr>
      <w:rFonts w:eastAsiaTheme="minorHAnsi"/>
      <w:lang w:eastAsia="en-US"/>
    </w:rPr>
  </w:style>
  <w:style w:type="paragraph" w:customStyle="1" w:styleId="96C26974B14B4530B42C1A71DDF9C11E5">
    <w:name w:val="96C26974B14B4530B42C1A71DDF9C11E5"/>
    <w:rsid w:val="00AE0933"/>
    <w:pPr>
      <w:spacing w:after="0" w:line="276" w:lineRule="auto"/>
    </w:pPr>
    <w:rPr>
      <w:rFonts w:eastAsiaTheme="minorHAnsi"/>
      <w:lang w:eastAsia="en-US"/>
    </w:rPr>
  </w:style>
  <w:style w:type="paragraph" w:customStyle="1" w:styleId="63722D5CFEF746DEB3CD06F7ADDC8E855">
    <w:name w:val="63722D5CFEF746DEB3CD06F7ADDC8E855"/>
    <w:rsid w:val="00AE0933"/>
    <w:pPr>
      <w:spacing w:after="0" w:line="276" w:lineRule="auto"/>
    </w:pPr>
    <w:rPr>
      <w:rFonts w:eastAsiaTheme="minorHAnsi"/>
      <w:lang w:eastAsia="en-US"/>
    </w:rPr>
  </w:style>
  <w:style w:type="paragraph" w:customStyle="1" w:styleId="DF6019B82C734685A6EEF721D6B3DAAC5">
    <w:name w:val="DF6019B82C734685A6EEF721D6B3DAAC5"/>
    <w:rsid w:val="00AE0933"/>
    <w:pPr>
      <w:spacing w:after="0" w:line="276" w:lineRule="auto"/>
    </w:pPr>
    <w:rPr>
      <w:rFonts w:eastAsiaTheme="minorHAnsi"/>
      <w:lang w:eastAsia="en-US"/>
    </w:rPr>
  </w:style>
  <w:style w:type="paragraph" w:customStyle="1" w:styleId="571B582A8C5C459CABA6BCB4EF69615C5">
    <w:name w:val="571B582A8C5C459CABA6BCB4EF69615C5"/>
    <w:rsid w:val="00AE0933"/>
    <w:pPr>
      <w:spacing w:after="0" w:line="276" w:lineRule="auto"/>
    </w:pPr>
    <w:rPr>
      <w:rFonts w:eastAsiaTheme="minorHAnsi"/>
      <w:lang w:eastAsia="en-US"/>
    </w:rPr>
  </w:style>
  <w:style w:type="paragraph" w:customStyle="1" w:styleId="65F216DCC07B4411B8B0F90F27E1EBE45">
    <w:name w:val="65F216DCC07B4411B8B0F90F27E1EBE45"/>
    <w:rsid w:val="00AE0933"/>
    <w:pPr>
      <w:spacing w:after="0" w:line="276" w:lineRule="auto"/>
    </w:pPr>
    <w:rPr>
      <w:rFonts w:eastAsiaTheme="minorHAnsi"/>
      <w:lang w:eastAsia="en-US"/>
    </w:rPr>
  </w:style>
  <w:style w:type="paragraph" w:customStyle="1" w:styleId="918289C9784E4C98B63D6AF68D6C454D5">
    <w:name w:val="918289C9784E4C98B63D6AF68D6C454D5"/>
    <w:rsid w:val="00AE0933"/>
    <w:pPr>
      <w:spacing w:after="0" w:line="276" w:lineRule="auto"/>
    </w:pPr>
    <w:rPr>
      <w:rFonts w:eastAsiaTheme="minorHAnsi"/>
      <w:lang w:eastAsia="en-US"/>
    </w:rPr>
  </w:style>
  <w:style w:type="paragraph" w:customStyle="1" w:styleId="BB3E0C84D8D242F680C5C353820F68035">
    <w:name w:val="BB3E0C84D8D242F680C5C353820F68035"/>
    <w:rsid w:val="00AE0933"/>
    <w:pPr>
      <w:spacing w:after="0" w:line="276" w:lineRule="auto"/>
    </w:pPr>
    <w:rPr>
      <w:rFonts w:eastAsiaTheme="minorHAnsi"/>
      <w:lang w:eastAsia="en-US"/>
    </w:rPr>
  </w:style>
  <w:style w:type="paragraph" w:customStyle="1" w:styleId="5FCB646AC4654981A4D89877D95DC10E5">
    <w:name w:val="5FCB646AC4654981A4D89877D95DC10E5"/>
    <w:rsid w:val="00AE0933"/>
    <w:pPr>
      <w:spacing w:after="0" w:line="276" w:lineRule="auto"/>
    </w:pPr>
    <w:rPr>
      <w:rFonts w:eastAsiaTheme="minorHAnsi"/>
      <w:lang w:eastAsia="en-US"/>
    </w:rPr>
  </w:style>
  <w:style w:type="paragraph" w:customStyle="1" w:styleId="58F731E840464A1788B753FACE9360365">
    <w:name w:val="58F731E840464A1788B753FACE9360365"/>
    <w:rsid w:val="00AE0933"/>
    <w:pPr>
      <w:spacing w:after="0" w:line="276" w:lineRule="auto"/>
    </w:pPr>
    <w:rPr>
      <w:rFonts w:eastAsiaTheme="minorHAnsi"/>
      <w:lang w:eastAsia="en-US"/>
    </w:rPr>
  </w:style>
  <w:style w:type="paragraph" w:customStyle="1" w:styleId="3A4133C2851F421DB85A6217FA33CDED5">
    <w:name w:val="3A4133C2851F421DB85A6217FA33CDED5"/>
    <w:rsid w:val="00AE0933"/>
    <w:pPr>
      <w:spacing w:after="0" w:line="276" w:lineRule="auto"/>
    </w:pPr>
    <w:rPr>
      <w:rFonts w:eastAsiaTheme="minorHAnsi"/>
      <w:lang w:eastAsia="en-US"/>
    </w:rPr>
  </w:style>
  <w:style w:type="paragraph" w:customStyle="1" w:styleId="7DF27CA9CC4B4D5CB6228072A347525C5">
    <w:name w:val="7DF27CA9CC4B4D5CB6228072A347525C5"/>
    <w:rsid w:val="00AE0933"/>
    <w:pPr>
      <w:spacing w:after="0" w:line="276" w:lineRule="auto"/>
    </w:pPr>
    <w:rPr>
      <w:rFonts w:eastAsiaTheme="minorHAnsi"/>
      <w:lang w:eastAsia="en-US"/>
    </w:rPr>
  </w:style>
  <w:style w:type="paragraph" w:customStyle="1" w:styleId="D74316488D4F477095BF699068A3F9DD5">
    <w:name w:val="D74316488D4F477095BF699068A3F9DD5"/>
    <w:rsid w:val="00AE0933"/>
    <w:pPr>
      <w:spacing w:after="0" w:line="276" w:lineRule="auto"/>
    </w:pPr>
    <w:rPr>
      <w:rFonts w:eastAsiaTheme="minorHAnsi"/>
      <w:lang w:eastAsia="en-US"/>
    </w:rPr>
  </w:style>
  <w:style w:type="paragraph" w:customStyle="1" w:styleId="2934731BD7C24151B3C410EBB10CF8D05">
    <w:name w:val="2934731BD7C24151B3C410EBB10CF8D05"/>
    <w:rsid w:val="00AE0933"/>
    <w:pPr>
      <w:spacing w:after="0" w:line="276" w:lineRule="auto"/>
    </w:pPr>
    <w:rPr>
      <w:rFonts w:eastAsiaTheme="minorHAnsi"/>
      <w:lang w:eastAsia="en-US"/>
    </w:rPr>
  </w:style>
  <w:style w:type="paragraph" w:customStyle="1" w:styleId="F357FF540A9C4510885662D85B493A995">
    <w:name w:val="F357FF540A9C4510885662D85B493A995"/>
    <w:rsid w:val="00AE0933"/>
    <w:pPr>
      <w:spacing w:after="0" w:line="276" w:lineRule="auto"/>
    </w:pPr>
    <w:rPr>
      <w:rFonts w:eastAsiaTheme="minorHAnsi"/>
      <w:lang w:eastAsia="en-US"/>
    </w:rPr>
  </w:style>
  <w:style w:type="paragraph" w:customStyle="1" w:styleId="DA04840789BF40D58EBBC1345E042AF25">
    <w:name w:val="DA04840789BF40D58EBBC1345E042AF25"/>
    <w:rsid w:val="00AE0933"/>
    <w:pPr>
      <w:spacing w:after="0" w:line="276" w:lineRule="auto"/>
    </w:pPr>
    <w:rPr>
      <w:rFonts w:eastAsiaTheme="minorHAnsi"/>
      <w:lang w:eastAsia="en-US"/>
    </w:rPr>
  </w:style>
  <w:style w:type="paragraph" w:customStyle="1" w:styleId="F6C12FAC8C5C4999BD700CCA0652B0B95">
    <w:name w:val="F6C12FAC8C5C4999BD700CCA0652B0B95"/>
    <w:rsid w:val="00AE0933"/>
    <w:pPr>
      <w:spacing w:after="0" w:line="276" w:lineRule="auto"/>
    </w:pPr>
    <w:rPr>
      <w:rFonts w:eastAsiaTheme="minorHAnsi"/>
      <w:lang w:eastAsia="en-US"/>
    </w:rPr>
  </w:style>
  <w:style w:type="paragraph" w:customStyle="1" w:styleId="F3F45829EFD44719856855025D2A97C65">
    <w:name w:val="F3F45829EFD44719856855025D2A97C65"/>
    <w:rsid w:val="00AE0933"/>
    <w:pPr>
      <w:spacing w:after="0" w:line="276" w:lineRule="auto"/>
    </w:pPr>
    <w:rPr>
      <w:rFonts w:eastAsiaTheme="minorHAnsi"/>
      <w:lang w:eastAsia="en-US"/>
    </w:rPr>
  </w:style>
  <w:style w:type="paragraph" w:customStyle="1" w:styleId="F65BBE38003B45468C42C01F1A7D7F065">
    <w:name w:val="F65BBE38003B45468C42C01F1A7D7F065"/>
    <w:rsid w:val="00AE0933"/>
    <w:pPr>
      <w:spacing w:after="0" w:line="276" w:lineRule="auto"/>
    </w:pPr>
    <w:rPr>
      <w:rFonts w:eastAsiaTheme="minorHAnsi"/>
      <w:lang w:eastAsia="en-US"/>
    </w:rPr>
  </w:style>
  <w:style w:type="paragraph" w:customStyle="1" w:styleId="8FC1C9E344B348E08709B2C7D9A82ACF5">
    <w:name w:val="8FC1C9E344B348E08709B2C7D9A82ACF5"/>
    <w:rsid w:val="00AE0933"/>
    <w:pPr>
      <w:spacing w:after="0" w:line="276" w:lineRule="auto"/>
    </w:pPr>
    <w:rPr>
      <w:rFonts w:eastAsiaTheme="minorHAnsi"/>
      <w:lang w:eastAsia="en-US"/>
    </w:rPr>
  </w:style>
  <w:style w:type="paragraph" w:customStyle="1" w:styleId="EE8933843007478D9B52A6886285AF7F5">
    <w:name w:val="EE8933843007478D9B52A6886285AF7F5"/>
    <w:rsid w:val="00AE0933"/>
    <w:pPr>
      <w:spacing w:after="0" w:line="276" w:lineRule="auto"/>
    </w:pPr>
    <w:rPr>
      <w:rFonts w:eastAsiaTheme="minorHAnsi"/>
      <w:lang w:eastAsia="en-US"/>
    </w:rPr>
  </w:style>
  <w:style w:type="paragraph" w:customStyle="1" w:styleId="7F4E56ED22DA404CBBED87CFCECAE74B5">
    <w:name w:val="7F4E56ED22DA404CBBED87CFCECAE74B5"/>
    <w:rsid w:val="00AE0933"/>
    <w:pPr>
      <w:spacing w:after="0" w:line="276" w:lineRule="auto"/>
    </w:pPr>
    <w:rPr>
      <w:rFonts w:eastAsiaTheme="minorHAnsi"/>
      <w:lang w:eastAsia="en-US"/>
    </w:rPr>
  </w:style>
  <w:style w:type="paragraph" w:customStyle="1" w:styleId="33FF127785F242B7A8698A6FD1B2B8395">
    <w:name w:val="33FF127785F242B7A8698A6FD1B2B8395"/>
    <w:rsid w:val="00AE0933"/>
    <w:pPr>
      <w:spacing w:after="0" w:line="276" w:lineRule="auto"/>
    </w:pPr>
    <w:rPr>
      <w:rFonts w:eastAsiaTheme="minorHAnsi"/>
      <w:lang w:eastAsia="en-US"/>
    </w:rPr>
  </w:style>
  <w:style w:type="paragraph" w:customStyle="1" w:styleId="2F438DE8CC5742CBADF3B1EB87CE170C5">
    <w:name w:val="2F438DE8CC5742CBADF3B1EB87CE170C5"/>
    <w:rsid w:val="00AE0933"/>
    <w:pPr>
      <w:spacing w:after="0" w:line="276" w:lineRule="auto"/>
    </w:pPr>
    <w:rPr>
      <w:rFonts w:eastAsiaTheme="minorHAnsi"/>
      <w:lang w:eastAsia="en-US"/>
    </w:rPr>
  </w:style>
  <w:style w:type="paragraph" w:customStyle="1" w:styleId="3A182AD4FF344263B47C1F720E1183A75">
    <w:name w:val="3A182AD4FF344263B47C1F720E1183A75"/>
    <w:rsid w:val="00AE0933"/>
    <w:pPr>
      <w:spacing w:after="0" w:line="276" w:lineRule="auto"/>
    </w:pPr>
    <w:rPr>
      <w:rFonts w:eastAsiaTheme="minorHAnsi"/>
      <w:lang w:eastAsia="en-US"/>
    </w:rPr>
  </w:style>
  <w:style w:type="paragraph" w:customStyle="1" w:styleId="23CCE9DD54B746B083835ADD270DE6CD5">
    <w:name w:val="23CCE9DD54B746B083835ADD270DE6CD5"/>
    <w:rsid w:val="00AE0933"/>
    <w:pPr>
      <w:spacing w:after="0" w:line="276" w:lineRule="auto"/>
    </w:pPr>
    <w:rPr>
      <w:rFonts w:eastAsiaTheme="minorHAnsi"/>
      <w:lang w:eastAsia="en-US"/>
    </w:rPr>
  </w:style>
  <w:style w:type="paragraph" w:customStyle="1" w:styleId="21BC7BF2D6CB487D9F00E33C5470859F5">
    <w:name w:val="21BC7BF2D6CB487D9F00E33C5470859F5"/>
    <w:rsid w:val="00AE0933"/>
    <w:pPr>
      <w:spacing w:after="0" w:line="276" w:lineRule="auto"/>
    </w:pPr>
    <w:rPr>
      <w:rFonts w:eastAsiaTheme="minorHAnsi"/>
      <w:lang w:eastAsia="en-US"/>
    </w:rPr>
  </w:style>
  <w:style w:type="paragraph" w:customStyle="1" w:styleId="DB3ED35C5F33405D84CE307306A97F645">
    <w:name w:val="DB3ED35C5F33405D84CE307306A97F645"/>
    <w:rsid w:val="00AE0933"/>
    <w:pPr>
      <w:spacing w:after="0" w:line="276" w:lineRule="auto"/>
    </w:pPr>
    <w:rPr>
      <w:rFonts w:eastAsiaTheme="minorHAnsi"/>
      <w:lang w:eastAsia="en-US"/>
    </w:rPr>
  </w:style>
  <w:style w:type="paragraph" w:customStyle="1" w:styleId="CD1F2A2543384027B89124D6BF4A1F295">
    <w:name w:val="CD1F2A2543384027B89124D6BF4A1F295"/>
    <w:rsid w:val="00AE0933"/>
    <w:pPr>
      <w:spacing w:after="0" w:line="276" w:lineRule="auto"/>
    </w:pPr>
    <w:rPr>
      <w:rFonts w:eastAsiaTheme="minorHAnsi"/>
      <w:lang w:eastAsia="en-US"/>
    </w:rPr>
  </w:style>
  <w:style w:type="paragraph" w:customStyle="1" w:styleId="DEF510D37CC64E0C85B678857704D7275">
    <w:name w:val="DEF510D37CC64E0C85B678857704D7275"/>
    <w:rsid w:val="00AE0933"/>
    <w:pPr>
      <w:spacing w:after="0" w:line="276" w:lineRule="auto"/>
    </w:pPr>
    <w:rPr>
      <w:rFonts w:eastAsiaTheme="minorHAnsi"/>
      <w:lang w:eastAsia="en-US"/>
    </w:rPr>
  </w:style>
  <w:style w:type="paragraph" w:customStyle="1" w:styleId="8B523BDA980F47709B751C2EF37FBE1B5">
    <w:name w:val="8B523BDA980F47709B751C2EF37FBE1B5"/>
    <w:rsid w:val="00AE0933"/>
    <w:pPr>
      <w:spacing w:after="0" w:line="276" w:lineRule="auto"/>
    </w:pPr>
    <w:rPr>
      <w:rFonts w:eastAsiaTheme="minorHAnsi"/>
      <w:lang w:eastAsia="en-US"/>
    </w:rPr>
  </w:style>
  <w:style w:type="paragraph" w:customStyle="1" w:styleId="213EA174D1D542E6938EC88D8B2255EE5">
    <w:name w:val="213EA174D1D542E6938EC88D8B2255EE5"/>
    <w:rsid w:val="00AE0933"/>
    <w:pPr>
      <w:spacing w:after="0" w:line="276" w:lineRule="auto"/>
    </w:pPr>
    <w:rPr>
      <w:rFonts w:eastAsiaTheme="minorHAnsi"/>
      <w:lang w:eastAsia="en-US"/>
    </w:rPr>
  </w:style>
  <w:style w:type="paragraph" w:customStyle="1" w:styleId="19D81B6F4C604AE5BFE9E03CE745A0C35">
    <w:name w:val="19D81B6F4C604AE5BFE9E03CE745A0C35"/>
    <w:rsid w:val="00AE0933"/>
    <w:pPr>
      <w:spacing w:after="0" w:line="276" w:lineRule="auto"/>
    </w:pPr>
    <w:rPr>
      <w:rFonts w:eastAsiaTheme="minorHAnsi"/>
      <w:lang w:eastAsia="en-US"/>
    </w:rPr>
  </w:style>
  <w:style w:type="paragraph" w:customStyle="1" w:styleId="486D12FB748C41CE8295114D1787DDEF5">
    <w:name w:val="486D12FB748C41CE8295114D1787DDEF5"/>
    <w:rsid w:val="00AE0933"/>
    <w:pPr>
      <w:spacing w:after="0" w:line="276" w:lineRule="auto"/>
    </w:pPr>
    <w:rPr>
      <w:rFonts w:eastAsiaTheme="minorHAnsi"/>
      <w:lang w:eastAsia="en-US"/>
    </w:rPr>
  </w:style>
  <w:style w:type="paragraph" w:customStyle="1" w:styleId="607EAA4EBABF45E0996AF23A241618985">
    <w:name w:val="607EAA4EBABF45E0996AF23A241618985"/>
    <w:rsid w:val="00AE0933"/>
    <w:pPr>
      <w:spacing w:after="0" w:line="276" w:lineRule="auto"/>
    </w:pPr>
    <w:rPr>
      <w:rFonts w:eastAsiaTheme="minorHAnsi"/>
      <w:lang w:eastAsia="en-US"/>
    </w:rPr>
  </w:style>
  <w:style w:type="paragraph" w:customStyle="1" w:styleId="46D3B2F50D8E41D58FD84BFDCCFAAE725">
    <w:name w:val="46D3B2F50D8E41D58FD84BFDCCFAAE725"/>
    <w:rsid w:val="00AE0933"/>
    <w:pPr>
      <w:spacing w:after="0" w:line="276" w:lineRule="auto"/>
    </w:pPr>
    <w:rPr>
      <w:rFonts w:eastAsiaTheme="minorHAnsi"/>
      <w:lang w:eastAsia="en-US"/>
    </w:rPr>
  </w:style>
  <w:style w:type="paragraph" w:customStyle="1" w:styleId="AF8D8EB19F3848C7953999D28FF9DB7E5">
    <w:name w:val="AF8D8EB19F3848C7953999D28FF9DB7E5"/>
    <w:rsid w:val="00AE0933"/>
    <w:pPr>
      <w:spacing w:after="0" w:line="276" w:lineRule="auto"/>
    </w:pPr>
    <w:rPr>
      <w:rFonts w:eastAsiaTheme="minorHAnsi"/>
      <w:lang w:eastAsia="en-US"/>
    </w:rPr>
  </w:style>
  <w:style w:type="paragraph" w:customStyle="1" w:styleId="605BCBA8BE494E308CFA392C2308C6B55">
    <w:name w:val="605BCBA8BE494E308CFA392C2308C6B55"/>
    <w:rsid w:val="00AE0933"/>
    <w:pPr>
      <w:spacing w:after="0" w:line="276" w:lineRule="auto"/>
    </w:pPr>
    <w:rPr>
      <w:rFonts w:eastAsiaTheme="minorHAnsi"/>
      <w:lang w:eastAsia="en-US"/>
    </w:rPr>
  </w:style>
  <w:style w:type="paragraph" w:customStyle="1" w:styleId="70DE01E6597B4E6D89419B48372896DB5">
    <w:name w:val="70DE01E6597B4E6D89419B48372896DB5"/>
    <w:rsid w:val="00AE0933"/>
    <w:pPr>
      <w:spacing w:after="0" w:line="276" w:lineRule="auto"/>
    </w:pPr>
    <w:rPr>
      <w:rFonts w:eastAsiaTheme="minorHAnsi"/>
      <w:lang w:eastAsia="en-US"/>
    </w:rPr>
  </w:style>
  <w:style w:type="paragraph" w:customStyle="1" w:styleId="42EE81A80B2340DCA0C9FC0F9739612B5">
    <w:name w:val="42EE81A80B2340DCA0C9FC0F9739612B5"/>
    <w:rsid w:val="00AE0933"/>
    <w:pPr>
      <w:spacing w:after="0" w:line="276" w:lineRule="auto"/>
    </w:pPr>
    <w:rPr>
      <w:rFonts w:eastAsiaTheme="minorHAnsi"/>
      <w:lang w:eastAsia="en-US"/>
    </w:rPr>
  </w:style>
  <w:style w:type="paragraph" w:customStyle="1" w:styleId="1A6CA46E392B4780AEEE6FE08E777AD05">
    <w:name w:val="1A6CA46E392B4780AEEE6FE08E777AD05"/>
    <w:rsid w:val="00AE0933"/>
    <w:pPr>
      <w:spacing w:after="0" w:line="276" w:lineRule="auto"/>
    </w:pPr>
    <w:rPr>
      <w:rFonts w:eastAsiaTheme="minorHAnsi"/>
      <w:lang w:eastAsia="en-US"/>
    </w:rPr>
  </w:style>
  <w:style w:type="paragraph" w:customStyle="1" w:styleId="43EB154ECDC348359A19F81DFDDD57B15">
    <w:name w:val="43EB154ECDC348359A19F81DFDDD57B15"/>
    <w:rsid w:val="00AE0933"/>
    <w:pPr>
      <w:spacing w:after="0" w:line="276" w:lineRule="auto"/>
    </w:pPr>
    <w:rPr>
      <w:rFonts w:eastAsiaTheme="minorHAnsi"/>
      <w:lang w:eastAsia="en-US"/>
    </w:rPr>
  </w:style>
  <w:style w:type="paragraph" w:customStyle="1" w:styleId="66B3FAB8A21740159299120A26176B285">
    <w:name w:val="66B3FAB8A21740159299120A26176B285"/>
    <w:rsid w:val="00AE0933"/>
    <w:pPr>
      <w:spacing w:after="0" w:line="276" w:lineRule="auto"/>
    </w:pPr>
    <w:rPr>
      <w:rFonts w:eastAsiaTheme="minorHAnsi"/>
      <w:lang w:eastAsia="en-US"/>
    </w:rPr>
  </w:style>
  <w:style w:type="paragraph" w:customStyle="1" w:styleId="F6FEB10E6987470D862D525F4AA5396D5">
    <w:name w:val="F6FEB10E6987470D862D525F4AA5396D5"/>
    <w:rsid w:val="00AE0933"/>
    <w:pPr>
      <w:spacing w:after="0" w:line="276" w:lineRule="auto"/>
    </w:pPr>
    <w:rPr>
      <w:rFonts w:eastAsiaTheme="minorHAnsi"/>
      <w:lang w:eastAsia="en-US"/>
    </w:rPr>
  </w:style>
  <w:style w:type="paragraph" w:customStyle="1" w:styleId="46E2DE2558AB4B7F9184F77C37D632C85">
    <w:name w:val="46E2DE2558AB4B7F9184F77C37D632C85"/>
    <w:rsid w:val="00AE0933"/>
    <w:pPr>
      <w:spacing w:after="0" w:line="276" w:lineRule="auto"/>
    </w:pPr>
    <w:rPr>
      <w:rFonts w:eastAsiaTheme="minorHAnsi"/>
      <w:lang w:eastAsia="en-US"/>
    </w:rPr>
  </w:style>
  <w:style w:type="paragraph" w:customStyle="1" w:styleId="338DCCCC8CF841359A174B6343F8D4B05">
    <w:name w:val="338DCCCC8CF841359A174B6343F8D4B05"/>
    <w:rsid w:val="00AE0933"/>
    <w:pPr>
      <w:spacing w:after="0" w:line="276" w:lineRule="auto"/>
    </w:pPr>
    <w:rPr>
      <w:rFonts w:eastAsiaTheme="minorHAnsi"/>
      <w:lang w:eastAsia="en-US"/>
    </w:rPr>
  </w:style>
  <w:style w:type="paragraph" w:customStyle="1" w:styleId="2827D75DBABF4FD59C4FCD29AC8C292C">
    <w:name w:val="2827D75DBABF4FD59C4FCD29AC8C292C"/>
    <w:rsid w:val="00AE0933"/>
  </w:style>
  <w:style w:type="paragraph" w:customStyle="1" w:styleId="04700B6F18CA4C43BFA90706516FE393">
    <w:name w:val="04700B6F18CA4C43BFA90706516FE393"/>
    <w:rsid w:val="00AE0933"/>
  </w:style>
  <w:style w:type="paragraph" w:customStyle="1" w:styleId="4E61F70B629D404E883D90932245EBA93">
    <w:name w:val="4E61F70B629D404E883D90932245EBA93"/>
    <w:rsid w:val="00AE0933"/>
    <w:pPr>
      <w:spacing w:after="0" w:line="240" w:lineRule="auto"/>
    </w:pPr>
    <w:rPr>
      <w:lang w:val="en-US" w:eastAsia="en-US"/>
    </w:rPr>
  </w:style>
  <w:style w:type="paragraph" w:customStyle="1" w:styleId="ACF9DBB3199841DFBE4464CF0E8D35226">
    <w:name w:val="ACF9DBB3199841DFBE4464CF0E8D35226"/>
    <w:rsid w:val="00AE0933"/>
    <w:pPr>
      <w:spacing w:after="0" w:line="276" w:lineRule="auto"/>
      <w:ind w:left="720"/>
      <w:contextualSpacing/>
    </w:pPr>
    <w:rPr>
      <w:rFonts w:eastAsiaTheme="minorHAnsi"/>
      <w:lang w:eastAsia="en-US"/>
    </w:rPr>
  </w:style>
  <w:style w:type="paragraph" w:customStyle="1" w:styleId="3BD8615224904176BB379AC41DB00BFC6">
    <w:name w:val="3BD8615224904176BB379AC41DB00BFC6"/>
    <w:rsid w:val="00AE0933"/>
    <w:pPr>
      <w:spacing w:after="0" w:line="276" w:lineRule="auto"/>
      <w:ind w:left="720"/>
      <w:contextualSpacing/>
    </w:pPr>
    <w:rPr>
      <w:rFonts w:eastAsiaTheme="minorHAnsi"/>
      <w:lang w:eastAsia="en-US"/>
    </w:rPr>
  </w:style>
  <w:style w:type="paragraph" w:customStyle="1" w:styleId="E7C788DB07694BE5A7D33CC13F1F6FED6">
    <w:name w:val="E7C788DB07694BE5A7D33CC13F1F6FED6"/>
    <w:rsid w:val="00AE0933"/>
    <w:pPr>
      <w:spacing w:after="0" w:line="276" w:lineRule="auto"/>
      <w:ind w:left="720"/>
      <w:contextualSpacing/>
    </w:pPr>
    <w:rPr>
      <w:rFonts w:eastAsiaTheme="minorHAnsi"/>
      <w:lang w:eastAsia="en-US"/>
    </w:rPr>
  </w:style>
  <w:style w:type="paragraph" w:customStyle="1" w:styleId="2F82543C4EE64DFBB30BA1AEE862F6116">
    <w:name w:val="2F82543C4EE64DFBB30BA1AEE862F6116"/>
    <w:rsid w:val="00AE0933"/>
    <w:pPr>
      <w:spacing w:after="0" w:line="276" w:lineRule="auto"/>
      <w:ind w:left="720"/>
      <w:contextualSpacing/>
    </w:pPr>
    <w:rPr>
      <w:rFonts w:eastAsiaTheme="minorHAnsi"/>
      <w:lang w:eastAsia="en-US"/>
    </w:rPr>
  </w:style>
  <w:style w:type="paragraph" w:customStyle="1" w:styleId="BEBC0DB162384162989E35449EEE06426">
    <w:name w:val="BEBC0DB162384162989E35449EEE06426"/>
    <w:rsid w:val="00AE0933"/>
    <w:pPr>
      <w:spacing w:after="0" w:line="276" w:lineRule="auto"/>
      <w:ind w:left="720"/>
      <w:contextualSpacing/>
    </w:pPr>
    <w:rPr>
      <w:rFonts w:eastAsiaTheme="minorHAnsi"/>
      <w:lang w:eastAsia="en-US"/>
    </w:rPr>
  </w:style>
  <w:style w:type="paragraph" w:customStyle="1" w:styleId="DB3ADDD5510D4363BF76720966C5578D4">
    <w:name w:val="DB3ADDD5510D4363BF76720966C5578D4"/>
    <w:rsid w:val="00AE0933"/>
    <w:pPr>
      <w:spacing w:after="0" w:line="276" w:lineRule="auto"/>
    </w:pPr>
    <w:rPr>
      <w:rFonts w:eastAsiaTheme="minorHAnsi"/>
      <w:lang w:eastAsia="en-US"/>
    </w:rPr>
  </w:style>
  <w:style w:type="paragraph" w:customStyle="1" w:styleId="3FC0C66E427C4B09930B79C740471B134">
    <w:name w:val="3FC0C66E427C4B09930B79C740471B134"/>
    <w:rsid w:val="00AE0933"/>
    <w:pPr>
      <w:spacing w:after="0" w:line="276" w:lineRule="auto"/>
    </w:pPr>
    <w:rPr>
      <w:rFonts w:eastAsiaTheme="minorHAnsi"/>
      <w:lang w:eastAsia="en-US"/>
    </w:rPr>
  </w:style>
  <w:style w:type="paragraph" w:customStyle="1" w:styleId="EFFA981AA9354DA09A6B36AB5CDDC9024">
    <w:name w:val="EFFA981AA9354DA09A6B36AB5CDDC9024"/>
    <w:rsid w:val="00AE0933"/>
    <w:pPr>
      <w:spacing w:after="0" w:line="276" w:lineRule="auto"/>
    </w:pPr>
    <w:rPr>
      <w:rFonts w:eastAsiaTheme="minorHAnsi"/>
      <w:lang w:eastAsia="en-US"/>
    </w:rPr>
  </w:style>
  <w:style w:type="paragraph" w:customStyle="1" w:styleId="BACF7D670C97455383BAE370CD74A9E34">
    <w:name w:val="BACF7D670C97455383BAE370CD74A9E34"/>
    <w:rsid w:val="00AE0933"/>
    <w:pPr>
      <w:spacing w:after="0" w:line="276" w:lineRule="auto"/>
    </w:pPr>
    <w:rPr>
      <w:rFonts w:eastAsiaTheme="minorHAnsi"/>
      <w:lang w:eastAsia="en-US"/>
    </w:rPr>
  </w:style>
  <w:style w:type="paragraph" w:customStyle="1" w:styleId="D8C5CEF73AE544858E3DFE4148DE3CC24">
    <w:name w:val="D8C5CEF73AE544858E3DFE4148DE3CC24"/>
    <w:rsid w:val="00AE0933"/>
    <w:pPr>
      <w:spacing w:after="0" w:line="276" w:lineRule="auto"/>
    </w:pPr>
    <w:rPr>
      <w:rFonts w:eastAsiaTheme="minorHAnsi"/>
      <w:lang w:eastAsia="en-US"/>
    </w:rPr>
  </w:style>
  <w:style w:type="paragraph" w:customStyle="1" w:styleId="04E80A9E6F0B40D5BBDD06050EE7BA344">
    <w:name w:val="04E80A9E6F0B40D5BBDD06050EE7BA344"/>
    <w:rsid w:val="00AE0933"/>
    <w:pPr>
      <w:spacing w:after="0" w:line="276" w:lineRule="auto"/>
    </w:pPr>
    <w:rPr>
      <w:rFonts w:eastAsiaTheme="minorHAnsi"/>
      <w:lang w:eastAsia="en-US"/>
    </w:rPr>
  </w:style>
  <w:style w:type="paragraph" w:customStyle="1" w:styleId="0960E9D7D5DA4D608AAAF13AA2CA2EEF4">
    <w:name w:val="0960E9D7D5DA4D608AAAF13AA2CA2EEF4"/>
    <w:rsid w:val="00AE0933"/>
    <w:pPr>
      <w:spacing w:after="0" w:line="276" w:lineRule="auto"/>
    </w:pPr>
    <w:rPr>
      <w:rFonts w:eastAsiaTheme="minorHAnsi"/>
      <w:lang w:eastAsia="en-US"/>
    </w:rPr>
  </w:style>
  <w:style w:type="paragraph" w:customStyle="1" w:styleId="A2AABD5D33B94B6BBD1C4799EF964ABF4">
    <w:name w:val="A2AABD5D33B94B6BBD1C4799EF964ABF4"/>
    <w:rsid w:val="00AE0933"/>
    <w:pPr>
      <w:spacing w:after="0" w:line="276" w:lineRule="auto"/>
    </w:pPr>
    <w:rPr>
      <w:rFonts w:eastAsiaTheme="minorHAnsi"/>
      <w:lang w:eastAsia="en-US"/>
    </w:rPr>
  </w:style>
  <w:style w:type="paragraph" w:customStyle="1" w:styleId="8EE9F01046FD4B5F8F2045C013A5DCFE4">
    <w:name w:val="8EE9F01046FD4B5F8F2045C013A5DCFE4"/>
    <w:rsid w:val="00AE0933"/>
    <w:pPr>
      <w:spacing w:after="0" w:line="276" w:lineRule="auto"/>
    </w:pPr>
    <w:rPr>
      <w:rFonts w:eastAsiaTheme="minorHAnsi"/>
      <w:lang w:eastAsia="en-US"/>
    </w:rPr>
  </w:style>
  <w:style w:type="paragraph" w:customStyle="1" w:styleId="2C896A08E1D14A86B29AAE1D09F9F0A74">
    <w:name w:val="2C896A08E1D14A86B29AAE1D09F9F0A74"/>
    <w:rsid w:val="00AE0933"/>
    <w:pPr>
      <w:spacing w:after="0" w:line="276" w:lineRule="auto"/>
    </w:pPr>
    <w:rPr>
      <w:rFonts w:eastAsiaTheme="minorHAnsi"/>
      <w:lang w:eastAsia="en-US"/>
    </w:rPr>
  </w:style>
  <w:style w:type="paragraph" w:customStyle="1" w:styleId="4F483AD2D53F4208B0460659A750219A4">
    <w:name w:val="4F483AD2D53F4208B0460659A750219A4"/>
    <w:rsid w:val="00AE0933"/>
    <w:pPr>
      <w:spacing w:after="0" w:line="276" w:lineRule="auto"/>
    </w:pPr>
    <w:rPr>
      <w:rFonts w:eastAsiaTheme="minorHAnsi"/>
      <w:lang w:eastAsia="en-US"/>
    </w:rPr>
  </w:style>
  <w:style w:type="paragraph" w:customStyle="1" w:styleId="32DF8ED4E81341BD92920BE9EFE975964">
    <w:name w:val="32DF8ED4E81341BD92920BE9EFE975964"/>
    <w:rsid w:val="00AE0933"/>
    <w:pPr>
      <w:spacing w:after="0" w:line="276" w:lineRule="auto"/>
    </w:pPr>
    <w:rPr>
      <w:rFonts w:eastAsiaTheme="minorHAnsi"/>
      <w:lang w:eastAsia="en-US"/>
    </w:rPr>
  </w:style>
  <w:style w:type="paragraph" w:customStyle="1" w:styleId="1CE7C6F62E3A40E289A9CD28A20902994">
    <w:name w:val="1CE7C6F62E3A40E289A9CD28A20902994"/>
    <w:rsid w:val="00AE0933"/>
    <w:pPr>
      <w:spacing w:after="0" w:line="276" w:lineRule="auto"/>
    </w:pPr>
    <w:rPr>
      <w:rFonts w:eastAsiaTheme="minorHAnsi"/>
      <w:lang w:eastAsia="en-US"/>
    </w:rPr>
  </w:style>
  <w:style w:type="paragraph" w:customStyle="1" w:styleId="3A8B6344B7914C4E8FA4C9885DEA99A34">
    <w:name w:val="3A8B6344B7914C4E8FA4C9885DEA99A34"/>
    <w:rsid w:val="00AE0933"/>
    <w:pPr>
      <w:spacing w:after="0" w:line="276" w:lineRule="auto"/>
    </w:pPr>
    <w:rPr>
      <w:rFonts w:eastAsiaTheme="minorHAnsi"/>
      <w:lang w:eastAsia="en-US"/>
    </w:rPr>
  </w:style>
  <w:style w:type="paragraph" w:customStyle="1" w:styleId="4841C67FCDB24402A341A676FB37EBAA4">
    <w:name w:val="4841C67FCDB24402A341A676FB37EBAA4"/>
    <w:rsid w:val="00AE0933"/>
    <w:pPr>
      <w:spacing w:after="0" w:line="276" w:lineRule="auto"/>
    </w:pPr>
    <w:rPr>
      <w:rFonts w:eastAsiaTheme="minorHAnsi"/>
      <w:lang w:eastAsia="en-US"/>
    </w:rPr>
  </w:style>
  <w:style w:type="paragraph" w:customStyle="1" w:styleId="02EF8C8B4A924825B39B97E92BB941724">
    <w:name w:val="02EF8C8B4A924825B39B97E92BB941724"/>
    <w:rsid w:val="00AE0933"/>
    <w:pPr>
      <w:spacing w:after="0" w:line="276" w:lineRule="auto"/>
    </w:pPr>
    <w:rPr>
      <w:rFonts w:eastAsiaTheme="minorHAnsi"/>
      <w:lang w:eastAsia="en-US"/>
    </w:rPr>
  </w:style>
  <w:style w:type="paragraph" w:customStyle="1" w:styleId="773DF8319F03450099F4D25F179057FC4">
    <w:name w:val="773DF8319F03450099F4D25F179057FC4"/>
    <w:rsid w:val="00AE0933"/>
    <w:pPr>
      <w:spacing w:after="0" w:line="276" w:lineRule="auto"/>
    </w:pPr>
    <w:rPr>
      <w:rFonts w:eastAsiaTheme="minorHAnsi"/>
      <w:lang w:eastAsia="en-US"/>
    </w:rPr>
  </w:style>
  <w:style w:type="paragraph" w:customStyle="1" w:styleId="4764C8D072074E388B667FFA7EE657EC4">
    <w:name w:val="4764C8D072074E388B667FFA7EE657EC4"/>
    <w:rsid w:val="00AE0933"/>
    <w:pPr>
      <w:spacing w:after="0" w:line="276" w:lineRule="auto"/>
    </w:pPr>
    <w:rPr>
      <w:rFonts w:eastAsiaTheme="minorHAnsi"/>
      <w:lang w:eastAsia="en-US"/>
    </w:rPr>
  </w:style>
  <w:style w:type="paragraph" w:customStyle="1" w:styleId="05365D9CE0974C22AB8BE5D85E661F224">
    <w:name w:val="05365D9CE0974C22AB8BE5D85E661F224"/>
    <w:rsid w:val="00AE0933"/>
    <w:pPr>
      <w:spacing w:after="0" w:line="276" w:lineRule="auto"/>
    </w:pPr>
    <w:rPr>
      <w:rFonts w:eastAsiaTheme="minorHAnsi"/>
      <w:lang w:eastAsia="en-US"/>
    </w:rPr>
  </w:style>
  <w:style w:type="paragraph" w:customStyle="1" w:styleId="4758B17B6F1F451BA25BDAF35CAF51834">
    <w:name w:val="4758B17B6F1F451BA25BDAF35CAF51834"/>
    <w:rsid w:val="00AE0933"/>
    <w:pPr>
      <w:spacing w:after="0" w:line="276" w:lineRule="auto"/>
    </w:pPr>
    <w:rPr>
      <w:rFonts w:eastAsiaTheme="minorHAnsi"/>
      <w:lang w:eastAsia="en-US"/>
    </w:rPr>
  </w:style>
  <w:style w:type="paragraph" w:customStyle="1" w:styleId="675FAD0B643E4A1E900120C1118A14024">
    <w:name w:val="675FAD0B643E4A1E900120C1118A14024"/>
    <w:rsid w:val="00AE0933"/>
    <w:pPr>
      <w:spacing w:after="0" w:line="276" w:lineRule="auto"/>
    </w:pPr>
    <w:rPr>
      <w:rFonts w:eastAsiaTheme="minorHAnsi"/>
      <w:lang w:eastAsia="en-US"/>
    </w:rPr>
  </w:style>
  <w:style w:type="paragraph" w:customStyle="1" w:styleId="584FDAD4EC6242FDA1668DD7EFE30DCB4">
    <w:name w:val="584FDAD4EC6242FDA1668DD7EFE30DCB4"/>
    <w:rsid w:val="00AE0933"/>
    <w:pPr>
      <w:spacing w:after="0" w:line="276" w:lineRule="auto"/>
    </w:pPr>
    <w:rPr>
      <w:rFonts w:eastAsiaTheme="minorHAnsi"/>
      <w:lang w:eastAsia="en-US"/>
    </w:rPr>
  </w:style>
  <w:style w:type="paragraph" w:customStyle="1" w:styleId="FC56FDE5F2594F0A8DD38E914E951EE64">
    <w:name w:val="FC56FDE5F2594F0A8DD38E914E951EE64"/>
    <w:rsid w:val="00AE0933"/>
    <w:pPr>
      <w:spacing w:after="0" w:line="276" w:lineRule="auto"/>
    </w:pPr>
    <w:rPr>
      <w:rFonts w:eastAsiaTheme="minorHAnsi"/>
      <w:lang w:eastAsia="en-US"/>
    </w:rPr>
  </w:style>
  <w:style w:type="paragraph" w:customStyle="1" w:styleId="EBF50502F57C4559A974ECF0C56F14904">
    <w:name w:val="EBF50502F57C4559A974ECF0C56F14904"/>
    <w:rsid w:val="00AE0933"/>
    <w:pPr>
      <w:spacing w:after="0" w:line="276" w:lineRule="auto"/>
    </w:pPr>
    <w:rPr>
      <w:rFonts w:eastAsiaTheme="minorHAnsi"/>
      <w:lang w:eastAsia="en-US"/>
    </w:rPr>
  </w:style>
  <w:style w:type="paragraph" w:customStyle="1" w:styleId="ED4C4DC646C84596BAC7A896CA7B4AF94">
    <w:name w:val="ED4C4DC646C84596BAC7A896CA7B4AF94"/>
    <w:rsid w:val="00AE0933"/>
    <w:pPr>
      <w:spacing w:after="0" w:line="276" w:lineRule="auto"/>
    </w:pPr>
    <w:rPr>
      <w:rFonts w:eastAsiaTheme="minorHAnsi"/>
      <w:lang w:eastAsia="en-US"/>
    </w:rPr>
  </w:style>
  <w:style w:type="paragraph" w:customStyle="1" w:styleId="AE50D4D79CD94E4C8D7CF8E398AE93304">
    <w:name w:val="AE50D4D79CD94E4C8D7CF8E398AE93304"/>
    <w:rsid w:val="00AE0933"/>
    <w:pPr>
      <w:spacing w:after="0" w:line="276" w:lineRule="auto"/>
    </w:pPr>
    <w:rPr>
      <w:rFonts w:eastAsiaTheme="minorHAnsi"/>
      <w:lang w:eastAsia="en-US"/>
    </w:rPr>
  </w:style>
  <w:style w:type="paragraph" w:customStyle="1" w:styleId="EC24D0C425B24DE297E55519C13892134">
    <w:name w:val="EC24D0C425B24DE297E55519C13892134"/>
    <w:rsid w:val="00AE0933"/>
    <w:pPr>
      <w:spacing w:after="0" w:line="276" w:lineRule="auto"/>
    </w:pPr>
    <w:rPr>
      <w:rFonts w:eastAsiaTheme="minorHAnsi"/>
      <w:lang w:eastAsia="en-US"/>
    </w:rPr>
  </w:style>
  <w:style w:type="paragraph" w:customStyle="1" w:styleId="C329F303FF8F44D5AF949D3DF028F6414">
    <w:name w:val="C329F303FF8F44D5AF949D3DF028F6414"/>
    <w:rsid w:val="00AE0933"/>
    <w:pPr>
      <w:spacing w:after="0" w:line="276" w:lineRule="auto"/>
    </w:pPr>
    <w:rPr>
      <w:rFonts w:eastAsiaTheme="minorHAnsi"/>
      <w:lang w:eastAsia="en-US"/>
    </w:rPr>
  </w:style>
  <w:style w:type="paragraph" w:customStyle="1" w:styleId="A6EB3A0759F646779C19731D3EF253AA4">
    <w:name w:val="A6EB3A0759F646779C19731D3EF253AA4"/>
    <w:rsid w:val="00AE0933"/>
    <w:pPr>
      <w:spacing w:after="0" w:line="276" w:lineRule="auto"/>
    </w:pPr>
    <w:rPr>
      <w:rFonts w:eastAsiaTheme="minorHAnsi"/>
      <w:lang w:eastAsia="en-US"/>
    </w:rPr>
  </w:style>
  <w:style w:type="paragraph" w:customStyle="1" w:styleId="C95287147B684E439DFC49B7940560BA4">
    <w:name w:val="C95287147B684E439DFC49B7940560BA4"/>
    <w:rsid w:val="00AE0933"/>
    <w:pPr>
      <w:spacing w:after="0" w:line="276" w:lineRule="auto"/>
    </w:pPr>
    <w:rPr>
      <w:rFonts w:eastAsiaTheme="minorHAnsi"/>
      <w:lang w:eastAsia="en-US"/>
    </w:rPr>
  </w:style>
  <w:style w:type="paragraph" w:customStyle="1" w:styleId="C2256589B2EB4BA7B1FC21C10601242A4">
    <w:name w:val="C2256589B2EB4BA7B1FC21C10601242A4"/>
    <w:rsid w:val="00AE0933"/>
    <w:pPr>
      <w:spacing w:after="0" w:line="276" w:lineRule="auto"/>
    </w:pPr>
    <w:rPr>
      <w:rFonts w:eastAsiaTheme="minorHAnsi"/>
      <w:lang w:eastAsia="en-US"/>
    </w:rPr>
  </w:style>
  <w:style w:type="paragraph" w:customStyle="1" w:styleId="C6F9C3FB6C1D42D3983ACC929E4323734">
    <w:name w:val="C6F9C3FB6C1D42D3983ACC929E4323734"/>
    <w:rsid w:val="00AE0933"/>
    <w:pPr>
      <w:spacing w:after="0" w:line="276" w:lineRule="auto"/>
    </w:pPr>
    <w:rPr>
      <w:rFonts w:eastAsiaTheme="minorHAnsi"/>
      <w:lang w:eastAsia="en-US"/>
    </w:rPr>
  </w:style>
  <w:style w:type="paragraph" w:customStyle="1" w:styleId="A46E832195A04A1BA9AB9DE97A3B0F144">
    <w:name w:val="A46E832195A04A1BA9AB9DE97A3B0F144"/>
    <w:rsid w:val="00AE0933"/>
    <w:pPr>
      <w:spacing w:after="0" w:line="276" w:lineRule="auto"/>
    </w:pPr>
    <w:rPr>
      <w:rFonts w:eastAsiaTheme="minorHAnsi"/>
      <w:lang w:eastAsia="en-US"/>
    </w:rPr>
  </w:style>
  <w:style w:type="paragraph" w:customStyle="1" w:styleId="E7F3A2037B4A4B6E82C5167A6C8316324">
    <w:name w:val="E7F3A2037B4A4B6E82C5167A6C8316324"/>
    <w:rsid w:val="00AE0933"/>
    <w:pPr>
      <w:spacing w:after="0" w:line="276" w:lineRule="auto"/>
    </w:pPr>
    <w:rPr>
      <w:rFonts w:eastAsiaTheme="minorHAnsi"/>
      <w:lang w:eastAsia="en-US"/>
    </w:rPr>
  </w:style>
  <w:style w:type="paragraph" w:customStyle="1" w:styleId="D8B2963E31E44EE28FC37162E206DCD24">
    <w:name w:val="D8B2963E31E44EE28FC37162E206DCD24"/>
    <w:rsid w:val="00AE0933"/>
    <w:pPr>
      <w:spacing w:after="0" w:line="276" w:lineRule="auto"/>
    </w:pPr>
    <w:rPr>
      <w:rFonts w:eastAsiaTheme="minorHAnsi"/>
      <w:lang w:eastAsia="en-US"/>
    </w:rPr>
  </w:style>
  <w:style w:type="paragraph" w:customStyle="1" w:styleId="59C990294A0B494CB397E149588469764">
    <w:name w:val="59C990294A0B494CB397E149588469764"/>
    <w:rsid w:val="00AE0933"/>
    <w:pPr>
      <w:spacing w:after="0" w:line="276" w:lineRule="auto"/>
    </w:pPr>
    <w:rPr>
      <w:rFonts w:eastAsiaTheme="minorHAnsi"/>
      <w:lang w:eastAsia="en-US"/>
    </w:rPr>
  </w:style>
  <w:style w:type="paragraph" w:customStyle="1" w:styleId="21329976C09E41DEA3EA59A69EE76B224">
    <w:name w:val="21329976C09E41DEA3EA59A69EE76B224"/>
    <w:rsid w:val="00AE0933"/>
    <w:pPr>
      <w:spacing w:after="0" w:line="276" w:lineRule="auto"/>
    </w:pPr>
    <w:rPr>
      <w:rFonts w:eastAsiaTheme="minorHAnsi"/>
      <w:lang w:eastAsia="en-US"/>
    </w:rPr>
  </w:style>
  <w:style w:type="paragraph" w:customStyle="1" w:styleId="EF9CC4FC259E45DFBB6718CA37C551C74">
    <w:name w:val="EF9CC4FC259E45DFBB6718CA37C551C74"/>
    <w:rsid w:val="00AE0933"/>
    <w:pPr>
      <w:spacing w:after="0" w:line="276" w:lineRule="auto"/>
    </w:pPr>
    <w:rPr>
      <w:rFonts w:eastAsiaTheme="minorHAnsi"/>
      <w:lang w:eastAsia="en-US"/>
    </w:rPr>
  </w:style>
  <w:style w:type="paragraph" w:customStyle="1" w:styleId="21D957C37CDB41B19A7CB727132603034">
    <w:name w:val="21D957C37CDB41B19A7CB727132603034"/>
    <w:rsid w:val="00AE0933"/>
    <w:pPr>
      <w:spacing w:after="0" w:line="276" w:lineRule="auto"/>
    </w:pPr>
    <w:rPr>
      <w:rFonts w:eastAsiaTheme="minorHAnsi"/>
      <w:lang w:eastAsia="en-US"/>
    </w:rPr>
  </w:style>
  <w:style w:type="paragraph" w:customStyle="1" w:styleId="1838B9789C8C4684A7E0610353DD47B14">
    <w:name w:val="1838B9789C8C4684A7E0610353DD47B14"/>
    <w:rsid w:val="00AE0933"/>
    <w:pPr>
      <w:spacing w:after="0" w:line="276" w:lineRule="auto"/>
    </w:pPr>
    <w:rPr>
      <w:rFonts w:eastAsiaTheme="minorHAnsi"/>
      <w:lang w:eastAsia="en-US"/>
    </w:rPr>
  </w:style>
  <w:style w:type="paragraph" w:customStyle="1" w:styleId="18F840D1AB5349799B28B4B8E0CE9DED4">
    <w:name w:val="18F840D1AB5349799B28B4B8E0CE9DED4"/>
    <w:rsid w:val="00AE0933"/>
    <w:pPr>
      <w:spacing w:after="0" w:line="276" w:lineRule="auto"/>
    </w:pPr>
    <w:rPr>
      <w:rFonts w:eastAsiaTheme="minorHAnsi"/>
      <w:lang w:eastAsia="en-US"/>
    </w:rPr>
  </w:style>
  <w:style w:type="paragraph" w:customStyle="1" w:styleId="D0875F89C44B40EBA5E16C632C3448514">
    <w:name w:val="D0875F89C44B40EBA5E16C632C3448514"/>
    <w:rsid w:val="00AE0933"/>
    <w:pPr>
      <w:spacing w:after="0" w:line="276" w:lineRule="auto"/>
    </w:pPr>
    <w:rPr>
      <w:rFonts w:eastAsiaTheme="minorHAnsi"/>
      <w:lang w:eastAsia="en-US"/>
    </w:rPr>
  </w:style>
  <w:style w:type="paragraph" w:customStyle="1" w:styleId="96C26974B14B4530B42C1A71DDF9C11E6">
    <w:name w:val="96C26974B14B4530B42C1A71DDF9C11E6"/>
    <w:rsid w:val="00AE0933"/>
    <w:pPr>
      <w:spacing w:after="0" w:line="276" w:lineRule="auto"/>
    </w:pPr>
    <w:rPr>
      <w:rFonts w:eastAsiaTheme="minorHAnsi"/>
      <w:lang w:eastAsia="en-US"/>
    </w:rPr>
  </w:style>
  <w:style w:type="paragraph" w:customStyle="1" w:styleId="63722D5CFEF746DEB3CD06F7ADDC8E856">
    <w:name w:val="63722D5CFEF746DEB3CD06F7ADDC8E856"/>
    <w:rsid w:val="00AE0933"/>
    <w:pPr>
      <w:spacing w:after="0" w:line="276" w:lineRule="auto"/>
    </w:pPr>
    <w:rPr>
      <w:rFonts w:eastAsiaTheme="minorHAnsi"/>
      <w:lang w:eastAsia="en-US"/>
    </w:rPr>
  </w:style>
  <w:style w:type="paragraph" w:customStyle="1" w:styleId="DF6019B82C734685A6EEF721D6B3DAAC6">
    <w:name w:val="DF6019B82C734685A6EEF721D6B3DAAC6"/>
    <w:rsid w:val="00AE0933"/>
    <w:pPr>
      <w:spacing w:after="0" w:line="276" w:lineRule="auto"/>
    </w:pPr>
    <w:rPr>
      <w:rFonts w:eastAsiaTheme="minorHAnsi"/>
      <w:lang w:eastAsia="en-US"/>
    </w:rPr>
  </w:style>
  <w:style w:type="paragraph" w:customStyle="1" w:styleId="571B582A8C5C459CABA6BCB4EF69615C6">
    <w:name w:val="571B582A8C5C459CABA6BCB4EF69615C6"/>
    <w:rsid w:val="00AE0933"/>
    <w:pPr>
      <w:spacing w:after="0" w:line="276" w:lineRule="auto"/>
    </w:pPr>
    <w:rPr>
      <w:rFonts w:eastAsiaTheme="minorHAnsi"/>
      <w:lang w:eastAsia="en-US"/>
    </w:rPr>
  </w:style>
  <w:style w:type="paragraph" w:customStyle="1" w:styleId="65F216DCC07B4411B8B0F90F27E1EBE46">
    <w:name w:val="65F216DCC07B4411B8B0F90F27E1EBE46"/>
    <w:rsid w:val="00AE0933"/>
    <w:pPr>
      <w:spacing w:after="0" w:line="276" w:lineRule="auto"/>
    </w:pPr>
    <w:rPr>
      <w:rFonts w:eastAsiaTheme="minorHAnsi"/>
      <w:lang w:eastAsia="en-US"/>
    </w:rPr>
  </w:style>
  <w:style w:type="paragraph" w:customStyle="1" w:styleId="918289C9784E4C98B63D6AF68D6C454D6">
    <w:name w:val="918289C9784E4C98B63D6AF68D6C454D6"/>
    <w:rsid w:val="00AE0933"/>
    <w:pPr>
      <w:spacing w:after="0" w:line="276" w:lineRule="auto"/>
    </w:pPr>
    <w:rPr>
      <w:rFonts w:eastAsiaTheme="minorHAnsi"/>
      <w:lang w:eastAsia="en-US"/>
    </w:rPr>
  </w:style>
  <w:style w:type="paragraph" w:customStyle="1" w:styleId="BB3E0C84D8D242F680C5C353820F68036">
    <w:name w:val="BB3E0C84D8D242F680C5C353820F68036"/>
    <w:rsid w:val="00AE0933"/>
    <w:pPr>
      <w:spacing w:after="0" w:line="276" w:lineRule="auto"/>
    </w:pPr>
    <w:rPr>
      <w:rFonts w:eastAsiaTheme="minorHAnsi"/>
      <w:lang w:eastAsia="en-US"/>
    </w:rPr>
  </w:style>
  <w:style w:type="paragraph" w:customStyle="1" w:styleId="5FCB646AC4654981A4D89877D95DC10E6">
    <w:name w:val="5FCB646AC4654981A4D89877D95DC10E6"/>
    <w:rsid w:val="00AE0933"/>
    <w:pPr>
      <w:spacing w:after="0" w:line="276" w:lineRule="auto"/>
    </w:pPr>
    <w:rPr>
      <w:rFonts w:eastAsiaTheme="minorHAnsi"/>
      <w:lang w:eastAsia="en-US"/>
    </w:rPr>
  </w:style>
  <w:style w:type="paragraph" w:customStyle="1" w:styleId="58F731E840464A1788B753FACE9360366">
    <w:name w:val="58F731E840464A1788B753FACE9360366"/>
    <w:rsid w:val="00AE0933"/>
    <w:pPr>
      <w:spacing w:after="0" w:line="276" w:lineRule="auto"/>
    </w:pPr>
    <w:rPr>
      <w:rFonts w:eastAsiaTheme="minorHAnsi"/>
      <w:lang w:eastAsia="en-US"/>
    </w:rPr>
  </w:style>
  <w:style w:type="paragraph" w:customStyle="1" w:styleId="3A4133C2851F421DB85A6217FA33CDED6">
    <w:name w:val="3A4133C2851F421DB85A6217FA33CDED6"/>
    <w:rsid w:val="00AE0933"/>
    <w:pPr>
      <w:spacing w:after="0" w:line="276" w:lineRule="auto"/>
    </w:pPr>
    <w:rPr>
      <w:rFonts w:eastAsiaTheme="minorHAnsi"/>
      <w:lang w:eastAsia="en-US"/>
    </w:rPr>
  </w:style>
  <w:style w:type="paragraph" w:customStyle="1" w:styleId="7DF27CA9CC4B4D5CB6228072A347525C6">
    <w:name w:val="7DF27CA9CC4B4D5CB6228072A347525C6"/>
    <w:rsid w:val="00AE0933"/>
    <w:pPr>
      <w:spacing w:after="0" w:line="276" w:lineRule="auto"/>
    </w:pPr>
    <w:rPr>
      <w:rFonts w:eastAsiaTheme="minorHAnsi"/>
      <w:lang w:eastAsia="en-US"/>
    </w:rPr>
  </w:style>
  <w:style w:type="paragraph" w:customStyle="1" w:styleId="D74316488D4F477095BF699068A3F9DD6">
    <w:name w:val="D74316488D4F477095BF699068A3F9DD6"/>
    <w:rsid w:val="00AE0933"/>
    <w:pPr>
      <w:spacing w:after="0" w:line="276" w:lineRule="auto"/>
    </w:pPr>
    <w:rPr>
      <w:rFonts w:eastAsiaTheme="minorHAnsi"/>
      <w:lang w:eastAsia="en-US"/>
    </w:rPr>
  </w:style>
  <w:style w:type="paragraph" w:customStyle="1" w:styleId="2934731BD7C24151B3C410EBB10CF8D06">
    <w:name w:val="2934731BD7C24151B3C410EBB10CF8D06"/>
    <w:rsid w:val="00AE0933"/>
    <w:pPr>
      <w:spacing w:after="0" w:line="276" w:lineRule="auto"/>
    </w:pPr>
    <w:rPr>
      <w:rFonts w:eastAsiaTheme="minorHAnsi"/>
      <w:lang w:eastAsia="en-US"/>
    </w:rPr>
  </w:style>
  <w:style w:type="paragraph" w:customStyle="1" w:styleId="F357FF540A9C4510885662D85B493A996">
    <w:name w:val="F357FF540A9C4510885662D85B493A996"/>
    <w:rsid w:val="00AE0933"/>
    <w:pPr>
      <w:spacing w:after="0" w:line="276" w:lineRule="auto"/>
    </w:pPr>
    <w:rPr>
      <w:rFonts w:eastAsiaTheme="minorHAnsi"/>
      <w:lang w:eastAsia="en-US"/>
    </w:rPr>
  </w:style>
  <w:style w:type="paragraph" w:customStyle="1" w:styleId="DA04840789BF40D58EBBC1345E042AF26">
    <w:name w:val="DA04840789BF40D58EBBC1345E042AF26"/>
    <w:rsid w:val="00AE0933"/>
    <w:pPr>
      <w:spacing w:after="0" w:line="276" w:lineRule="auto"/>
    </w:pPr>
    <w:rPr>
      <w:rFonts w:eastAsiaTheme="minorHAnsi"/>
      <w:lang w:eastAsia="en-US"/>
    </w:rPr>
  </w:style>
  <w:style w:type="paragraph" w:customStyle="1" w:styleId="F6C12FAC8C5C4999BD700CCA0652B0B96">
    <w:name w:val="F6C12FAC8C5C4999BD700CCA0652B0B96"/>
    <w:rsid w:val="00AE0933"/>
    <w:pPr>
      <w:spacing w:after="0" w:line="276" w:lineRule="auto"/>
    </w:pPr>
    <w:rPr>
      <w:rFonts w:eastAsiaTheme="minorHAnsi"/>
      <w:lang w:eastAsia="en-US"/>
    </w:rPr>
  </w:style>
  <w:style w:type="paragraph" w:customStyle="1" w:styleId="F3F45829EFD44719856855025D2A97C66">
    <w:name w:val="F3F45829EFD44719856855025D2A97C66"/>
    <w:rsid w:val="00AE0933"/>
    <w:pPr>
      <w:spacing w:after="0" w:line="276" w:lineRule="auto"/>
    </w:pPr>
    <w:rPr>
      <w:rFonts w:eastAsiaTheme="minorHAnsi"/>
      <w:lang w:eastAsia="en-US"/>
    </w:rPr>
  </w:style>
  <w:style w:type="paragraph" w:customStyle="1" w:styleId="F65BBE38003B45468C42C01F1A7D7F066">
    <w:name w:val="F65BBE38003B45468C42C01F1A7D7F066"/>
    <w:rsid w:val="00AE0933"/>
    <w:pPr>
      <w:spacing w:after="0" w:line="276" w:lineRule="auto"/>
    </w:pPr>
    <w:rPr>
      <w:rFonts w:eastAsiaTheme="minorHAnsi"/>
      <w:lang w:eastAsia="en-US"/>
    </w:rPr>
  </w:style>
  <w:style w:type="paragraph" w:customStyle="1" w:styleId="8FC1C9E344B348E08709B2C7D9A82ACF6">
    <w:name w:val="8FC1C9E344B348E08709B2C7D9A82ACF6"/>
    <w:rsid w:val="00AE0933"/>
    <w:pPr>
      <w:spacing w:after="0" w:line="276" w:lineRule="auto"/>
    </w:pPr>
    <w:rPr>
      <w:rFonts w:eastAsiaTheme="minorHAnsi"/>
      <w:lang w:eastAsia="en-US"/>
    </w:rPr>
  </w:style>
  <w:style w:type="paragraph" w:customStyle="1" w:styleId="EE8933843007478D9B52A6886285AF7F6">
    <w:name w:val="EE8933843007478D9B52A6886285AF7F6"/>
    <w:rsid w:val="00AE0933"/>
    <w:pPr>
      <w:spacing w:after="0" w:line="276" w:lineRule="auto"/>
    </w:pPr>
    <w:rPr>
      <w:rFonts w:eastAsiaTheme="minorHAnsi"/>
      <w:lang w:eastAsia="en-US"/>
    </w:rPr>
  </w:style>
  <w:style w:type="paragraph" w:customStyle="1" w:styleId="7F4E56ED22DA404CBBED87CFCECAE74B6">
    <w:name w:val="7F4E56ED22DA404CBBED87CFCECAE74B6"/>
    <w:rsid w:val="00AE0933"/>
    <w:pPr>
      <w:spacing w:after="0" w:line="276" w:lineRule="auto"/>
    </w:pPr>
    <w:rPr>
      <w:rFonts w:eastAsiaTheme="minorHAnsi"/>
      <w:lang w:eastAsia="en-US"/>
    </w:rPr>
  </w:style>
  <w:style w:type="paragraph" w:customStyle="1" w:styleId="33FF127785F242B7A8698A6FD1B2B8396">
    <w:name w:val="33FF127785F242B7A8698A6FD1B2B8396"/>
    <w:rsid w:val="00AE0933"/>
    <w:pPr>
      <w:spacing w:after="0" w:line="276" w:lineRule="auto"/>
    </w:pPr>
    <w:rPr>
      <w:rFonts w:eastAsiaTheme="minorHAnsi"/>
      <w:lang w:eastAsia="en-US"/>
    </w:rPr>
  </w:style>
  <w:style w:type="paragraph" w:customStyle="1" w:styleId="2F438DE8CC5742CBADF3B1EB87CE170C6">
    <w:name w:val="2F438DE8CC5742CBADF3B1EB87CE170C6"/>
    <w:rsid w:val="00AE0933"/>
    <w:pPr>
      <w:spacing w:after="0" w:line="276" w:lineRule="auto"/>
    </w:pPr>
    <w:rPr>
      <w:rFonts w:eastAsiaTheme="minorHAnsi"/>
      <w:lang w:eastAsia="en-US"/>
    </w:rPr>
  </w:style>
  <w:style w:type="paragraph" w:customStyle="1" w:styleId="3A182AD4FF344263B47C1F720E1183A76">
    <w:name w:val="3A182AD4FF344263B47C1F720E1183A76"/>
    <w:rsid w:val="00AE0933"/>
    <w:pPr>
      <w:spacing w:after="0" w:line="276" w:lineRule="auto"/>
    </w:pPr>
    <w:rPr>
      <w:rFonts w:eastAsiaTheme="minorHAnsi"/>
      <w:lang w:eastAsia="en-US"/>
    </w:rPr>
  </w:style>
  <w:style w:type="paragraph" w:customStyle="1" w:styleId="23CCE9DD54B746B083835ADD270DE6CD6">
    <w:name w:val="23CCE9DD54B746B083835ADD270DE6CD6"/>
    <w:rsid w:val="00AE0933"/>
    <w:pPr>
      <w:spacing w:after="0" w:line="276" w:lineRule="auto"/>
    </w:pPr>
    <w:rPr>
      <w:rFonts w:eastAsiaTheme="minorHAnsi"/>
      <w:lang w:eastAsia="en-US"/>
    </w:rPr>
  </w:style>
  <w:style w:type="paragraph" w:customStyle="1" w:styleId="21BC7BF2D6CB487D9F00E33C5470859F6">
    <w:name w:val="21BC7BF2D6CB487D9F00E33C5470859F6"/>
    <w:rsid w:val="00AE0933"/>
    <w:pPr>
      <w:spacing w:after="0" w:line="276" w:lineRule="auto"/>
    </w:pPr>
    <w:rPr>
      <w:rFonts w:eastAsiaTheme="minorHAnsi"/>
      <w:lang w:eastAsia="en-US"/>
    </w:rPr>
  </w:style>
  <w:style w:type="paragraph" w:customStyle="1" w:styleId="DB3ED35C5F33405D84CE307306A97F646">
    <w:name w:val="DB3ED35C5F33405D84CE307306A97F646"/>
    <w:rsid w:val="00AE0933"/>
    <w:pPr>
      <w:spacing w:after="0" w:line="276" w:lineRule="auto"/>
    </w:pPr>
    <w:rPr>
      <w:rFonts w:eastAsiaTheme="minorHAnsi"/>
      <w:lang w:eastAsia="en-US"/>
    </w:rPr>
  </w:style>
  <w:style w:type="paragraph" w:customStyle="1" w:styleId="CD1F2A2543384027B89124D6BF4A1F296">
    <w:name w:val="CD1F2A2543384027B89124D6BF4A1F296"/>
    <w:rsid w:val="00AE0933"/>
    <w:pPr>
      <w:spacing w:after="0" w:line="276" w:lineRule="auto"/>
    </w:pPr>
    <w:rPr>
      <w:rFonts w:eastAsiaTheme="minorHAnsi"/>
      <w:lang w:eastAsia="en-US"/>
    </w:rPr>
  </w:style>
  <w:style w:type="paragraph" w:customStyle="1" w:styleId="DEF510D37CC64E0C85B678857704D7276">
    <w:name w:val="DEF510D37CC64E0C85B678857704D7276"/>
    <w:rsid w:val="00AE0933"/>
    <w:pPr>
      <w:spacing w:after="0" w:line="276" w:lineRule="auto"/>
    </w:pPr>
    <w:rPr>
      <w:rFonts w:eastAsiaTheme="minorHAnsi"/>
      <w:lang w:eastAsia="en-US"/>
    </w:rPr>
  </w:style>
  <w:style w:type="paragraph" w:customStyle="1" w:styleId="8B523BDA980F47709B751C2EF37FBE1B6">
    <w:name w:val="8B523BDA980F47709B751C2EF37FBE1B6"/>
    <w:rsid w:val="00AE0933"/>
    <w:pPr>
      <w:spacing w:after="0" w:line="276" w:lineRule="auto"/>
    </w:pPr>
    <w:rPr>
      <w:rFonts w:eastAsiaTheme="minorHAnsi"/>
      <w:lang w:eastAsia="en-US"/>
    </w:rPr>
  </w:style>
  <w:style w:type="paragraph" w:customStyle="1" w:styleId="213EA174D1D542E6938EC88D8B2255EE6">
    <w:name w:val="213EA174D1D542E6938EC88D8B2255EE6"/>
    <w:rsid w:val="00AE0933"/>
    <w:pPr>
      <w:spacing w:after="0" w:line="276" w:lineRule="auto"/>
    </w:pPr>
    <w:rPr>
      <w:rFonts w:eastAsiaTheme="minorHAnsi"/>
      <w:lang w:eastAsia="en-US"/>
    </w:rPr>
  </w:style>
  <w:style w:type="paragraph" w:customStyle="1" w:styleId="19D81B6F4C604AE5BFE9E03CE745A0C36">
    <w:name w:val="19D81B6F4C604AE5BFE9E03CE745A0C36"/>
    <w:rsid w:val="00AE0933"/>
    <w:pPr>
      <w:spacing w:after="0" w:line="276" w:lineRule="auto"/>
    </w:pPr>
    <w:rPr>
      <w:rFonts w:eastAsiaTheme="minorHAnsi"/>
      <w:lang w:eastAsia="en-US"/>
    </w:rPr>
  </w:style>
  <w:style w:type="paragraph" w:customStyle="1" w:styleId="486D12FB748C41CE8295114D1787DDEF6">
    <w:name w:val="486D12FB748C41CE8295114D1787DDEF6"/>
    <w:rsid w:val="00AE0933"/>
    <w:pPr>
      <w:spacing w:after="0" w:line="276" w:lineRule="auto"/>
    </w:pPr>
    <w:rPr>
      <w:rFonts w:eastAsiaTheme="minorHAnsi"/>
      <w:lang w:eastAsia="en-US"/>
    </w:rPr>
  </w:style>
  <w:style w:type="paragraph" w:customStyle="1" w:styleId="607EAA4EBABF45E0996AF23A241618986">
    <w:name w:val="607EAA4EBABF45E0996AF23A241618986"/>
    <w:rsid w:val="00AE0933"/>
    <w:pPr>
      <w:spacing w:after="0" w:line="276" w:lineRule="auto"/>
    </w:pPr>
    <w:rPr>
      <w:rFonts w:eastAsiaTheme="minorHAnsi"/>
      <w:lang w:eastAsia="en-US"/>
    </w:rPr>
  </w:style>
  <w:style w:type="paragraph" w:customStyle="1" w:styleId="46D3B2F50D8E41D58FD84BFDCCFAAE726">
    <w:name w:val="46D3B2F50D8E41D58FD84BFDCCFAAE726"/>
    <w:rsid w:val="00AE0933"/>
    <w:pPr>
      <w:spacing w:after="0" w:line="276" w:lineRule="auto"/>
    </w:pPr>
    <w:rPr>
      <w:rFonts w:eastAsiaTheme="minorHAnsi"/>
      <w:lang w:eastAsia="en-US"/>
    </w:rPr>
  </w:style>
  <w:style w:type="paragraph" w:customStyle="1" w:styleId="AF8D8EB19F3848C7953999D28FF9DB7E6">
    <w:name w:val="AF8D8EB19F3848C7953999D28FF9DB7E6"/>
    <w:rsid w:val="00AE0933"/>
    <w:pPr>
      <w:spacing w:after="0" w:line="276" w:lineRule="auto"/>
    </w:pPr>
    <w:rPr>
      <w:rFonts w:eastAsiaTheme="minorHAnsi"/>
      <w:lang w:eastAsia="en-US"/>
    </w:rPr>
  </w:style>
  <w:style w:type="paragraph" w:customStyle="1" w:styleId="605BCBA8BE494E308CFA392C2308C6B56">
    <w:name w:val="605BCBA8BE494E308CFA392C2308C6B56"/>
    <w:rsid w:val="00AE0933"/>
    <w:pPr>
      <w:spacing w:after="0" w:line="276" w:lineRule="auto"/>
    </w:pPr>
    <w:rPr>
      <w:rFonts w:eastAsiaTheme="minorHAnsi"/>
      <w:lang w:eastAsia="en-US"/>
    </w:rPr>
  </w:style>
  <w:style w:type="paragraph" w:customStyle="1" w:styleId="70DE01E6597B4E6D89419B48372896DB6">
    <w:name w:val="70DE01E6597B4E6D89419B48372896DB6"/>
    <w:rsid w:val="00AE0933"/>
    <w:pPr>
      <w:spacing w:after="0" w:line="276" w:lineRule="auto"/>
    </w:pPr>
    <w:rPr>
      <w:rFonts w:eastAsiaTheme="minorHAnsi"/>
      <w:lang w:eastAsia="en-US"/>
    </w:rPr>
  </w:style>
  <w:style w:type="paragraph" w:customStyle="1" w:styleId="42EE81A80B2340DCA0C9FC0F9739612B6">
    <w:name w:val="42EE81A80B2340DCA0C9FC0F9739612B6"/>
    <w:rsid w:val="00AE0933"/>
    <w:pPr>
      <w:spacing w:after="0" w:line="276" w:lineRule="auto"/>
    </w:pPr>
    <w:rPr>
      <w:rFonts w:eastAsiaTheme="minorHAnsi"/>
      <w:lang w:eastAsia="en-US"/>
    </w:rPr>
  </w:style>
  <w:style w:type="paragraph" w:customStyle="1" w:styleId="1A6CA46E392B4780AEEE6FE08E777AD06">
    <w:name w:val="1A6CA46E392B4780AEEE6FE08E777AD06"/>
    <w:rsid w:val="00AE0933"/>
    <w:pPr>
      <w:spacing w:after="0" w:line="276" w:lineRule="auto"/>
    </w:pPr>
    <w:rPr>
      <w:rFonts w:eastAsiaTheme="minorHAnsi"/>
      <w:lang w:eastAsia="en-US"/>
    </w:rPr>
  </w:style>
  <w:style w:type="paragraph" w:customStyle="1" w:styleId="43EB154ECDC348359A19F81DFDDD57B16">
    <w:name w:val="43EB154ECDC348359A19F81DFDDD57B16"/>
    <w:rsid w:val="00AE0933"/>
    <w:pPr>
      <w:spacing w:after="0" w:line="276" w:lineRule="auto"/>
    </w:pPr>
    <w:rPr>
      <w:rFonts w:eastAsiaTheme="minorHAnsi"/>
      <w:lang w:eastAsia="en-US"/>
    </w:rPr>
  </w:style>
  <w:style w:type="paragraph" w:customStyle="1" w:styleId="66B3FAB8A21740159299120A26176B286">
    <w:name w:val="66B3FAB8A21740159299120A26176B286"/>
    <w:rsid w:val="00AE0933"/>
    <w:pPr>
      <w:spacing w:after="0" w:line="276" w:lineRule="auto"/>
    </w:pPr>
    <w:rPr>
      <w:rFonts w:eastAsiaTheme="minorHAnsi"/>
      <w:lang w:eastAsia="en-US"/>
    </w:rPr>
  </w:style>
  <w:style w:type="paragraph" w:customStyle="1" w:styleId="F6FEB10E6987470D862D525F4AA5396D6">
    <w:name w:val="F6FEB10E6987470D862D525F4AA5396D6"/>
    <w:rsid w:val="00AE0933"/>
    <w:pPr>
      <w:spacing w:after="0" w:line="276" w:lineRule="auto"/>
    </w:pPr>
    <w:rPr>
      <w:rFonts w:eastAsiaTheme="minorHAnsi"/>
      <w:lang w:eastAsia="en-US"/>
    </w:rPr>
  </w:style>
  <w:style w:type="paragraph" w:customStyle="1" w:styleId="46E2DE2558AB4B7F9184F77C37D632C86">
    <w:name w:val="46E2DE2558AB4B7F9184F77C37D632C86"/>
    <w:rsid w:val="00AE0933"/>
    <w:pPr>
      <w:spacing w:after="0" w:line="276" w:lineRule="auto"/>
    </w:pPr>
    <w:rPr>
      <w:rFonts w:eastAsiaTheme="minorHAnsi"/>
      <w:lang w:eastAsia="en-US"/>
    </w:rPr>
  </w:style>
  <w:style w:type="paragraph" w:customStyle="1" w:styleId="338DCCCC8CF841359A174B6343F8D4B06">
    <w:name w:val="338DCCCC8CF841359A174B6343F8D4B06"/>
    <w:rsid w:val="00AE0933"/>
    <w:pPr>
      <w:spacing w:after="0" w:line="276" w:lineRule="auto"/>
    </w:pPr>
    <w:rPr>
      <w:rFonts w:eastAsiaTheme="minorHAnsi"/>
      <w:lang w:eastAsia="en-US"/>
    </w:rPr>
  </w:style>
  <w:style w:type="paragraph" w:customStyle="1" w:styleId="4E61F70B629D404E883D90932245EBA94">
    <w:name w:val="4E61F70B629D404E883D90932245EBA94"/>
    <w:rsid w:val="00AE0933"/>
    <w:pPr>
      <w:spacing w:after="0" w:line="240" w:lineRule="auto"/>
    </w:pPr>
    <w:rPr>
      <w:lang w:val="en-US" w:eastAsia="en-US"/>
    </w:rPr>
  </w:style>
  <w:style w:type="paragraph" w:customStyle="1" w:styleId="ACF9DBB3199841DFBE4464CF0E8D35227">
    <w:name w:val="ACF9DBB3199841DFBE4464CF0E8D35227"/>
    <w:rsid w:val="00AE0933"/>
    <w:pPr>
      <w:spacing w:after="0" w:line="276" w:lineRule="auto"/>
      <w:ind w:left="720"/>
      <w:contextualSpacing/>
    </w:pPr>
    <w:rPr>
      <w:rFonts w:eastAsiaTheme="minorHAnsi"/>
      <w:lang w:eastAsia="en-US"/>
    </w:rPr>
  </w:style>
  <w:style w:type="paragraph" w:customStyle="1" w:styleId="3BD8615224904176BB379AC41DB00BFC7">
    <w:name w:val="3BD8615224904176BB379AC41DB00BFC7"/>
    <w:rsid w:val="00AE0933"/>
    <w:pPr>
      <w:spacing w:after="0" w:line="276" w:lineRule="auto"/>
      <w:ind w:left="720"/>
      <w:contextualSpacing/>
    </w:pPr>
    <w:rPr>
      <w:rFonts w:eastAsiaTheme="minorHAnsi"/>
      <w:lang w:eastAsia="en-US"/>
    </w:rPr>
  </w:style>
  <w:style w:type="paragraph" w:customStyle="1" w:styleId="E7C788DB07694BE5A7D33CC13F1F6FED7">
    <w:name w:val="E7C788DB07694BE5A7D33CC13F1F6FED7"/>
    <w:rsid w:val="00AE0933"/>
    <w:pPr>
      <w:spacing w:after="0" w:line="276" w:lineRule="auto"/>
      <w:ind w:left="720"/>
      <w:contextualSpacing/>
    </w:pPr>
    <w:rPr>
      <w:rFonts w:eastAsiaTheme="minorHAnsi"/>
      <w:lang w:eastAsia="en-US"/>
    </w:rPr>
  </w:style>
  <w:style w:type="paragraph" w:customStyle="1" w:styleId="2F82543C4EE64DFBB30BA1AEE862F6117">
    <w:name w:val="2F82543C4EE64DFBB30BA1AEE862F6117"/>
    <w:rsid w:val="00AE0933"/>
    <w:pPr>
      <w:spacing w:after="0" w:line="276" w:lineRule="auto"/>
      <w:ind w:left="720"/>
      <w:contextualSpacing/>
    </w:pPr>
    <w:rPr>
      <w:rFonts w:eastAsiaTheme="minorHAnsi"/>
      <w:lang w:eastAsia="en-US"/>
    </w:rPr>
  </w:style>
  <w:style w:type="paragraph" w:customStyle="1" w:styleId="BEBC0DB162384162989E35449EEE06427">
    <w:name w:val="BEBC0DB162384162989E35449EEE06427"/>
    <w:rsid w:val="00AE0933"/>
    <w:pPr>
      <w:spacing w:after="0" w:line="276" w:lineRule="auto"/>
      <w:ind w:left="720"/>
      <w:contextualSpacing/>
    </w:pPr>
    <w:rPr>
      <w:rFonts w:eastAsiaTheme="minorHAnsi"/>
      <w:lang w:eastAsia="en-US"/>
    </w:rPr>
  </w:style>
  <w:style w:type="paragraph" w:customStyle="1" w:styleId="DB3ADDD5510D4363BF76720966C5578D5">
    <w:name w:val="DB3ADDD5510D4363BF76720966C5578D5"/>
    <w:rsid w:val="00AE0933"/>
    <w:pPr>
      <w:spacing w:after="0" w:line="276" w:lineRule="auto"/>
    </w:pPr>
    <w:rPr>
      <w:rFonts w:eastAsiaTheme="minorHAnsi"/>
      <w:lang w:eastAsia="en-US"/>
    </w:rPr>
  </w:style>
  <w:style w:type="paragraph" w:customStyle="1" w:styleId="3FC0C66E427C4B09930B79C740471B135">
    <w:name w:val="3FC0C66E427C4B09930B79C740471B135"/>
    <w:rsid w:val="00AE0933"/>
    <w:pPr>
      <w:spacing w:after="0" w:line="276" w:lineRule="auto"/>
    </w:pPr>
    <w:rPr>
      <w:rFonts w:eastAsiaTheme="minorHAnsi"/>
      <w:lang w:eastAsia="en-US"/>
    </w:rPr>
  </w:style>
  <w:style w:type="paragraph" w:customStyle="1" w:styleId="EFFA981AA9354DA09A6B36AB5CDDC9025">
    <w:name w:val="EFFA981AA9354DA09A6B36AB5CDDC9025"/>
    <w:rsid w:val="00AE0933"/>
    <w:pPr>
      <w:spacing w:after="0" w:line="276" w:lineRule="auto"/>
    </w:pPr>
    <w:rPr>
      <w:rFonts w:eastAsiaTheme="minorHAnsi"/>
      <w:lang w:eastAsia="en-US"/>
    </w:rPr>
  </w:style>
  <w:style w:type="paragraph" w:customStyle="1" w:styleId="BACF7D670C97455383BAE370CD74A9E35">
    <w:name w:val="BACF7D670C97455383BAE370CD74A9E35"/>
    <w:rsid w:val="00AE0933"/>
    <w:pPr>
      <w:spacing w:after="0" w:line="276" w:lineRule="auto"/>
    </w:pPr>
    <w:rPr>
      <w:rFonts w:eastAsiaTheme="minorHAnsi"/>
      <w:lang w:eastAsia="en-US"/>
    </w:rPr>
  </w:style>
  <w:style w:type="paragraph" w:customStyle="1" w:styleId="D8C5CEF73AE544858E3DFE4148DE3CC25">
    <w:name w:val="D8C5CEF73AE544858E3DFE4148DE3CC25"/>
    <w:rsid w:val="00AE0933"/>
    <w:pPr>
      <w:spacing w:after="0" w:line="276" w:lineRule="auto"/>
    </w:pPr>
    <w:rPr>
      <w:rFonts w:eastAsiaTheme="minorHAnsi"/>
      <w:lang w:eastAsia="en-US"/>
    </w:rPr>
  </w:style>
  <w:style w:type="paragraph" w:customStyle="1" w:styleId="04E80A9E6F0B40D5BBDD06050EE7BA345">
    <w:name w:val="04E80A9E6F0B40D5BBDD06050EE7BA345"/>
    <w:rsid w:val="00AE0933"/>
    <w:pPr>
      <w:spacing w:after="0" w:line="276" w:lineRule="auto"/>
    </w:pPr>
    <w:rPr>
      <w:rFonts w:eastAsiaTheme="minorHAnsi"/>
      <w:lang w:eastAsia="en-US"/>
    </w:rPr>
  </w:style>
  <w:style w:type="paragraph" w:customStyle="1" w:styleId="0960E9D7D5DA4D608AAAF13AA2CA2EEF5">
    <w:name w:val="0960E9D7D5DA4D608AAAF13AA2CA2EEF5"/>
    <w:rsid w:val="00AE0933"/>
    <w:pPr>
      <w:spacing w:after="0" w:line="276" w:lineRule="auto"/>
    </w:pPr>
    <w:rPr>
      <w:rFonts w:eastAsiaTheme="minorHAnsi"/>
      <w:lang w:eastAsia="en-US"/>
    </w:rPr>
  </w:style>
  <w:style w:type="paragraph" w:customStyle="1" w:styleId="A2AABD5D33B94B6BBD1C4799EF964ABF5">
    <w:name w:val="A2AABD5D33B94B6BBD1C4799EF964ABF5"/>
    <w:rsid w:val="00AE0933"/>
    <w:pPr>
      <w:spacing w:after="0" w:line="276" w:lineRule="auto"/>
    </w:pPr>
    <w:rPr>
      <w:rFonts w:eastAsiaTheme="minorHAnsi"/>
      <w:lang w:eastAsia="en-US"/>
    </w:rPr>
  </w:style>
  <w:style w:type="paragraph" w:customStyle="1" w:styleId="8EE9F01046FD4B5F8F2045C013A5DCFE5">
    <w:name w:val="8EE9F01046FD4B5F8F2045C013A5DCFE5"/>
    <w:rsid w:val="00AE0933"/>
    <w:pPr>
      <w:spacing w:after="0" w:line="276" w:lineRule="auto"/>
    </w:pPr>
    <w:rPr>
      <w:rFonts w:eastAsiaTheme="minorHAnsi"/>
      <w:lang w:eastAsia="en-US"/>
    </w:rPr>
  </w:style>
  <w:style w:type="paragraph" w:customStyle="1" w:styleId="2C896A08E1D14A86B29AAE1D09F9F0A75">
    <w:name w:val="2C896A08E1D14A86B29AAE1D09F9F0A75"/>
    <w:rsid w:val="00AE0933"/>
    <w:pPr>
      <w:spacing w:after="0" w:line="276" w:lineRule="auto"/>
    </w:pPr>
    <w:rPr>
      <w:rFonts w:eastAsiaTheme="minorHAnsi"/>
      <w:lang w:eastAsia="en-US"/>
    </w:rPr>
  </w:style>
  <w:style w:type="paragraph" w:customStyle="1" w:styleId="4F483AD2D53F4208B0460659A750219A5">
    <w:name w:val="4F483AD2D53F4208B0460659A750219A5"/>
    <w:rsid w:val="00AE0933"/>
    <w:pPr>
      <w:spacing w:after="0" w:line="276" w:lineRule="auto"/>
    </w:pPr>
    <w:rPr>
      <w:rFonts w:eastAsiaTheme="minorHAnsi"/>
      <w:lang w:eastAsia="en-US"/>
    </w:rPr>
  </w:style>
  <w:style w:type="paragraph" w:customStyle="1" w:styleId="32DF8ED4E81341BD92920BE9EFE975965">
    <w:name w:val="32DF8ED4E81341BD92920BE9EFE975965"/>
    <w:rsid w:val="00AE0933"/>
    <w:pPr>
      <w:spacing w:after="0" w:line="276" w:lineRule="auto"/>
    </w:pPr>
    <w:rPr>
      <w:rFonts w:eastAsiaTheme="minorHAnsi"/>
      <w:lang w:eastAsia="en-US"/>
    </w:rPr>
  </w:style>
  <w:style w:type="paragraph" w:customStyle="1" w:styleId="1CE7C6F62E3A40E289A9CD28A20902995">
    <w:name w:val="1CE7C6F62E3A40E289A9CD28A20902995"/>
    <w:rsid w:val="00AE0933"/>
    <w:pPr>
      <w:spacing w:after="0" w:line="276" w:lineRule="auto"/>
    </w:pPr>
    <w:rPr>
      <w:rFonts w:eastAsiaTheme="minorHAnsi"/>
      <w:lang w:eastAsia="en-US"/>
    </w:rPr>
  </w:style>
  <w:style w:type="paragraph" w:customStyle="1" w:styleId="3A8B6344B7914C4E8FA4C9885DEA99A35">
    <w:name w:val="3A8B6344B7914C4E8FA4C9885DEA99A35"/>
    <w:rsid w:val="00AE0933"/>
    <w:pPr>
      <w:spacing w:after="0" w:line="276" w:lineRule="auto"/>
    </w:pPr>
    <w:rPr>
      <w:rFonts w:eastAsiaTheme="minorHAnsi"/>
      <w:lang w:eastAsia="en-US"/>
    </w:rPr>
  </w:style>
  <w:style w:type="paragraph" w:customStyle="1" w:styleId="4841C67FCDB24402A341A676FB37EBAA5">
    <w:name w:val="4841C67FCDB24402A341A676FB37EBAA5"/>
    <w:rsid w:val="00AE0933"/>
    <w:pPr>
      <w:spacing w:after="0" w:line="276" w:lineRule="auto"/>
    </w:pPr>
    <w:rPr>
      <w:rFonts w:eastAsiaTheme="minorHAnsi"/>
      <w:lang w:eastAsia="en-US"/>
    </w:rPr>
  </w:style>
  <w:style w:type="paragraph" w:customStyle="1" w:styleId="02EF8C8B4A924825B39B97E92BB941725">
    <w:name w:val="02EF8C8B4A924825B39B97E92BB941725"/>
    <w:rsid w:val="00AE0933"/>
    <w:pPr>
      <w:spacing w:after="0" w:line="276" w:lineRule="auto"/>
    </w:pPr>
    <w:rPr>
      <w:rFonts w:eastAsiaTheme="minorHAnsi"/>
      <w:lang w:eastAsia="en-US"/>
    </w:rPr>
  </w:style>
  <w:style w:type="paragraph" w:customStyle="1" w:styleId="773DF8319F03450099F4D25F179057FC5">
    <w:name w:val="773DF8319F03450099F4D25F179057FC5"/>
    <w:rsid w:val="00AE0933"/>
    <w:pPr>
      <w:spacing w:after="0" w:line="276" w:lineRule="auto"/>
    </w:pPr>
    <w:rPr>
      <w:rFonts w:eastAsiaTheme="minorHAnsi"/>
      <w:lang w:eastAsia="en-US"/>
    </w:rPr>
  </w:style>
  <w:style w:type="paragraph" w:customStyle="1" w:styleId="4764C8D072074E388B667FFA7EE657EC5">
    <w:name w:val="4764C8D072074E388B667FFA7EE657EC5"/>
    <w:rsid w:val="00AE0933"/>
    <w:pPr>
      <w:spacing w:after="0" w:line="276" w:lineRule="auto"/>
    </w:pPr>
    <w:rPr>
      <w:rFonts w:eastAsiaTheme="minorHAnsi"/>
      <w:lang w:eastAsia="en-US"/>
    </w:rPr>
  </w:style>
  <w:style w:type="paragraph" w:customStyle="1" w:styleId="05365D9CE0974C22AB8BE5D85E661F225">
    <w:name w:val="05365D9CE0974C22AB8BE5D85E661F225"/>
    <w:rsid w:val="00AE0933"/>
    <w:pPr>
      <w:spacing w:after="0" w:line="276" w:lineRule="auto"/>
    </w:pPr>
    <w:rPr>
      <w:rFonts w:eastAsiaTheme="minorHAnsi"/>
      <w:lang w:eastAsia="en-US"/>
    </w:rPr>
  </w:style>
  <w:style w:type="paragraph" w:customStyle="1" w:styleId="4758B17B6F1F451BA25BDAF35CAF51835">
    <w:name w:val="4758B17B6F1F451BA25BDAF35CAF51835"/>
    <w:rsid w:val="00AE0933"/>
    <w:pPr>
      <w:spacing w:after="0" w:line="276" w:lineRule="auto"/>
    </w:pPr>
    <w:rPr>
      <w:rFonts w:eastAsiaTheme="minorHAnsi"/>
      <w:lang w:eastAsia="en-US"/>
    </w:rPr>
  </w:style>
  <w:style w:type="paragraph" w:customStyle="1" w:styleId="675FAD0B643E4A1E900120C1118A14025">
    <w:name w:val="675FAD0B643E4A1E900120C1118A14025"/>
    <w:rsid w:val="00AE0933"/>
    <w:pPr>
      <w:spacing w:after="0" w:line="276" w:lineRule="auto"/>
    </w:pPr>
    <w:rPr>
      <w:rFonts w:eastAsiaTheme="minorHAnsi"/>
      <w:lang w:eastAsia="en-US"/>
    </w:rPr>
  </w:style>
  <w:style w:type="paragraph" w:customStyle="1" w:styleId="584FDAD4EC6242FDA1668DD7EFE30DCB5">
    <w:name w:val="584FDAD4EC6242FDA1668DD7EFE30DCB5"/>
    <w:rsid w:val="00AE0933"/>
    <w:pPr>
      <w:spacing w:after="0" w:line="276" w:lineRule="auto"/>
    </w:pPr>
    <w:rPr>
      <w:rFonts w:eastAsiaTheme="minorHAnsi"/>
      <w:lang w:eastAsia="en-US"/>
    </w:rPr>
  </w:style>
  <w:style w:type="paragraph" w:customStyle="1" w:styleId="FC56FDE5F2594F0A8DD38E914E951EE65">
    <w:name w:val="FC56FDE5F2594F0A8DD38E914E951EE65"/>
    <w:rsid w:val="00AE0933"/>
    <w:pPr>
      <w:spacing w:after="0" w:line="276" w:lineRule="auto"/>
    </w:pPr>
    <w:rPr>
      <w:rFonts w:eastAsiaTheme="minorHAnsi"/>
      <w:lang w:eastAsia="en-US"/>
    </w:rPr>
  </w:style>
  <w:style w:type="paragraph" w:customStyle="1" w:styleId="EBF50502F57C4559A974ECF0C56F14905">
    <w:name w:val="EBF50502F57C4559A974ECF0C56F14905"/>
    <w:rsid w:val="00AE0933"/>
    <w:pPr>
      <w:spacing w:after="0" w:line="276" w:lineRule="auto"/>
    </w:pPr>
    <w:rPr>
      <w:rFonts w:eastAsiaTheme="minorHAnsi"/>
      <w:lang w:eastAsia="en-US"/>
    </w:rPr>
  </w:style>
  <w:style w:type="paragraph" w:customStyle="1" w:styleId="ED4C4DC646C84596BAC7A896CA7B4AF95">
    <w:name w:val="ED4C4DC646C84596BAC7A896CA7B4AF95"/>
    <w:rsid w:val="00AE0933"/>
    <w:pPr>
      <w:spacing w:after="0" w:line="276" w:lineRule="auto"/>
    </w:pPr>
    <w:rPr>
      <w:rFonts w:eastAsiaTheme="minorHAnsi"/>
      <w:lang w:eastAsia="en-US"/>
    </w:rPr>
  </w:style>
  <w:style w:type="paragraph" w:customStyle="1" w:styleId="AE50D4D79CD94E4C8D7CF8E398AE93305">
    <w:name w:val="AE50D4D79CD94E4C8D7CF8E398AE93305"/>
    <w:rsid w:val="00AE0933"/>
    <w:pPr>
      <w:spacing w:after="0" w:line="276" w:lineRule="auto"/>
    </w:pPr>
    <w:rPr>
      <w:rFonts w:eastAsiaTheme="minorHAnsi"/>
      <w:lang w:eastAsia="en-US"/>
    </w:rPr>
  </w:style>
  <w:style w:type="paragraph" w:customStyle="1" w:styleId="EC24D0C425B24DE297E55519C13892135">
    <w:name w:val="EC24D0C425B24DE297E55519C13892135"/>
    <w:rsid w:val="00AE0933"/>
    <w:pPr>
      <w:spacing w:after="0" w:line="276" w:lineRule="auto"/>
    </w:pPr>
    <w:rPr>
      <w:rFonts w:eastAsiaTheme="minorHAnsi"/>
      <w:lang w:eastAsia="en-US"/>
    </w:rPr>
  </w:style>
  <w:style w:type="paragraph" w:customStyle="1" w:styleId="C329F303FF8F44D5AF949D3DF028F6415">
    <w:name w:val="C329F303FF8F44D5AF949D3DF028F6415"/>
    <w:rsid w:val="00AE0933"/>
    <w:pPr>
      <w:spacing w:after="0" w:line="276" w:lineRule="auto"/>
    </w:pPr>
    <w:rPr>
      <w:rFonts w:eastAsiaTheme="minorHAnsi"/>
      <w:lang w:eastAsia="en-US"/>
    </w:rPr>
  </w:style>
  <w:style w:type="paragraph" w:customStyle="1" w:styleId="A6EB3A0759F646779C19731D3EF253AA5">
    <w:name w:val="A6EB3A0759F646779C19731D3EF253AA5"/>
    <w:rsid w:val="00AE0933"/>
    <w:pPr>
      <w:spacing w:after="0" w:line="276" w:lineRule="auto"/>
    </w:pPr>
    <w:rPr>
      <w:rFonts w:eastAsiaTheme="minorHAnsi"/>
      <w:lang w:eastAsia="en-US"/>
    </w:rPr>
  </w:style>
  <w:style w:type="paragraph" w:customStyle="1" w:styleId="C95287147B684E439DFC49B7940560BA5">
    <w:name w:val="C95287147B684E439DFC49B7940560BA5"/>
    <w:rsid w:val="00AE0933"/>
    <w:pPr>
      <w:spacing w:after="0" w:line="276" w:lineRule="auto"/>
    </w:pPr>
    <w:rPr>
      <w:rFonts w:eastAsiaTheme="minorHAnsi"/>
      <w:lang w:eastAsia="en-US"/>
    </w:rPr>
  </w:style>
  <w:style w:type="paragraph" w:customStyle="1" w:styleId="C2256589B2EB4BA7B1FC21C10601242A5">
    <w:name w:val="C2256589B2EB4BA7B1FC21C10601242A5"/>
    <w:rsid w:val="00AE0933"/>
    <w:pPr>
      <w:spacing w:after="0" w:line="276" w:lineRule="auto"/>
    </w:pPr>
    <w:rPr>
      <w:rFonts w:eastAsiaTheme="minorHAnsi"/>
      <w:lang w:eastAsia="en-US"/>
    </w:rPr>
  </w:style>
  <w:style w:type="paragraph" w:customStyle="1" w:styleId="C6F9C3FB6C1D42D3983ACC929E4323735">
    <w:name w:val="C6F9C3FB6C1D42D3983ACC929E4323735"/>
    <w:rsid w:val="00AE0933"/>
    <w:pPr>
      <w:spacing w:after="0" w:line="276" w:lineRule="auto"/>
    </w:pPr>
    <w:rPr>
      <w:rFonts w:eastAsiaTheme="minorHAnsi"/>
      <w:lang w:eastAsia="en-US"/>
    </w:rPr>
  </w:style>
  <w:style w:type="paragraph" w:customStyle="1" w:styleId="A46E832195A04A1BA9AB9DE97A3B0F145">
    <w:name w:val="A46E832195A04A1BA9AB9DE97A3B0F145"/>
    <w:rsid w:val="00AE0933"/>
    <w:pPr>
      <w:spacing w:after="0" w:line="276" w:lineRule="auto"/>
    </w:pPr>
    <w:rPr>
      <w:rFonts w:eastAsiaTheme="minorHAnsi"/>
      <w:lang w:eastAsia="en-US"/>
    </w:rPr>
  </w:style>
  <w:style w:type="paragraph" w:customStyle="1" w:styleId="E7F3A2037B4A4B6E82C5167A6C8316325">
    <w:name w:val="E7F3A2037B4A4B6E82C5167A6C8316325"/>
    <w:rsid w:val="00AE0933"/>
    <w:pPr>
      <w:spacing w:after="0" w:line="276" w:lineRule="auto"/>
    </w:pPr>
    <w:rPr>
      <w:rFonts w:eastAsiaTheme="minorHAnsi"/>
      <w:lang w:eastAsia="en-US"/>
    </w:rPr>
  </w:style>
  <w:style w:type="paragraph" w:customStyle="1" w:styleId="D8B2963E31E44EE28FC37162E206DCD25">
    <w:name w:val="D8B2963E31E44EE28FC37162E206DCD25"/>
    <w:rsid w:val="00AE0933"/>
    <w:pPr>
      <w:spacing w:after="0" w:line="276" w:lineRule="auto"/>
    </w:pPr>
    <w:rPr>
      <w:rFonts w:eastAsiaTheme="minorHAnsi"/>
      <w:lang w:eastAsia="en-US"/>
    </w:rPr>
  </w:style>
  <w:style w:type="paragraph" w:customStyle="1" w:styleId="59C990294A0B494CB397E149588469765">
    <w:name w:val="59C990294A0B494CB397E149588469765"/>
    <w:rsid w:val="00AE0933"/>
    <w:pPr>
      <w:spacing w:after="0" w:line="276" w:lineRule="auto"/>
    </w:pPr>
    <w:rPr>
      <w:rFonts w:eastAsiaTheme="minorHAnsi"/>
      <w:lang w:eastAsia="en-US"/>
    </w:rPr>
  </w:style>
  <w:style w:type="paragraph" w:customStyle="1" w:styleId="21329976C09E41DEA3EA59A69EE76B225">
    <w:name w:val="21329976C09E41DEA3EA59A69EE76B225"/>
    <w:rsid w:val="00AE0933"/>
    <w:pPr>
      <w:spacing w:after="0" w:line="276" w:lineRule="auto"/>
    </w:pPr>
    <w:rPr>
      <w:rFonts w:eastAsiaTheme="minorHAnsi"/>
      <w:lang w:eastAsia="en-US"/>
    </w:rPr>
  </w:style>
  <w:style w:type="paragraph" w:customStyle="1" w:styleId="EF9CC4FC259E45DFBB6718CA37C551C75">
    <w:name w:val="EF9CC4FC259E45DFBB6718CA37C551C75"/>
    <w:rsid w:val="00AE0933"/>
    <w:pPr>
      <w:spacing w:after="0" w:line="276" w:lineRule="auto"/>
    </w:pPr>
    <w:rPr>
      <w:rFonts w:eastAsiaTheme="minorHAnsi"/>
      <w:lang w:eastAsia="en-US"/>
    </w:rPr>
  </w:style>
  <w:style w:type="paragraph" w:customStyle="1" w:styleId="21D957C37CDB41B19A7CB727132603035">
    <w:name w:val="21D957C37CDB41B19A7CB727132603035"/>
    <w:rsid w:val="00AE0933"/>
    <w:pPr>
      <w:spacing w:after="0" w:line="276" w:lineRule="auto"/>
    </w:pPr>
    <w:rPr>
      <w:rFonts w:eastAsiaTheme="minorHAnsi"/>
      <w:lang w:eastAsia="en-US"/>
    </w:rPr>
  </w:style>
  <w:style w:type="paragraph" w:customStyle="1" w:styleId="1838B9789C8C4684A7E0610353DD47B15">
    <w:name w:val="1838B9789C8C4684A7E0610353DD47B15"/>
    <w:rsid w:val="00AE0933"/>
    <w:pPr>
      <w:spacing w:after="0" w:line="276" w:lineRule="auto"/>
    </w:pPr>
    <w:rPr>
      <w:rFonts w:eastAsiaTheme="minorHAnsi"/>
      <w:lang w:eastAsia="en-US"/>
    </w:rPr>
  </w:style>
  <w:style w:type="paragraph" w:customStyle="1" w:styleId="18F840D1AB5349799B28B4B8E0CE9DED5">
    <w:name w:val="18F840D1AB5349799B28B4B8E0CE9DED5"/>
    <w:rsid w:val="00AE0933"/>
    <w:pPr>
      <w:spacing w:after="0" w:line="276" w:lineRule="auto"/>
    </w:pPr>
    <w:rPr>
      <w:rFonts w:eastAsiaTheme="minorHAnsi"/>
      <w:lang w:eastAsia="en-US"/>
    </w:rPr>
  </w:style>
  <w:style w:type="paragraph" w:customStyle="1" w:styleId="D0875F89C44B40EBA5E16C632C3448515">
    <w:name w:val="D0875F89C44B40EBA5E16C632C3448515"/>
    <w:rsid w:val="00AE0933"/>
    <w:pPr>
      <w:spacing w:after="0" w:line="276" w:lineRule="auto"/>
    </w:pPr>
    <w:rPr>
      <w:rFonts w:eastAsiaTheme="minorHAnsi"/>
      <w:lang w:eastAsia="en-US"/>
    </w:rPr>
  </w:style>
  <w:style w:type="paragraph" w:customStyle="1" w:styleId="96C26974B14B4530B42C1A71DDF9C11E7">
    <w:name w:val="96C26974B14B4530B42C1A71DDF9C11E7"/>
    <w:rsid w:val="00AE0933"/>
    <w:pPr>
      <w:spacing w:after="0" w:line="276" w:lineRule="auto"/>
    </w:pPr>
    <w:rPr>
      <w:rFonts w:eastAsiaTheme="minorHAnsi"/>
      <w:lang w:eastAsia="en-US"/>
    </w:rPr>
  </w:style>
  <w:style w:type="paragraph" w:customStyle="1" w:styleId="63722D5CFEF746DEB3CD06F7ADDC8E857">
    <w:name w:val="63722D5CFEF746DEB3CD06F7ADDC8E857"/>
    <w:rsid w:val="00AE0933"/>
    <w:pPr>
      <w:spacing w:after="0" w:line="276" w:lineRule="auto"/>
    </w:pPr>
    <w:rPr>
      <w:rFonts w:eastAsiaTheme="minorHAnsi"/>
      <w:lang w:eastAsia="en-US"/>
    </w:rPr>
  </w:style>
  <w:style w:type="paragraph" w:customStyle="1" w:styleId="DF6019B82C734685A6EEF721D6B3DAAC7">
    <w:name w:val="DF6019B82C734685A6EEF721D6B3DAAC7"/>
    <w:rsid w:val="00AE0933"/>
    <w:pPr>
      <w:spacing w:after="0" w:line="276" w:lineRule="auto"/>
    </w:pPr>
    <w:rPr>
      <w:rFonts w:eastAsiaTheme="minorHAnsi"/>
      <w:lang w:eastAsia="en-US"/>
    </w:rPr>
  </w:style>
  <w:style w:type="paragraph" w:customStyle="1" w:styleId="571B582A8C5C459CABA6BCB4EF69615C7">
    <w:name w:val="571B582A8C5C459CABA6BCB4EF69615C7"/>
    <w:rsid w:val="00AE0933"/>
    <w:pPr>
      <w:spacing w:after="0" w:line="276" w:lineRule="auto"/>
    </w:pPr>
    <w:rPr>
      <w:rFonts w:eastAsiaTheme="minorHAnsi"/>
      <w:lang w:eastAsia="en-US"/>
    </w:rPr>
  </w:style>
  <w:style w:type="paragraph" w:customStyle="1" w:styleId="65F216DCC07B4411B8B0F90F27E1EBE47">
    <w:name w:val="65F216DCC07B4411B8B0F90F27E1EBE47"/>
    <w:rsid w:val="00AE0933"/>
    <w:pPr>
      <w:spacing w:after="0" w:line="276" w:lineRule="auto"/>
    </w:pPr>
    <w:rPr>
      <w:rFonts w:eastAsiaTheme="minorHAnsi"/>
      <w:lang w:eastAsia="en-US"/>
    </w:rPr>
  </w:style>
  <w:style w:type="paragraph" w:customStyle="1" w:styleId="918289C9784E4C98B63D6AF68D6C454D7">
    <w:name w:val="918289C9784E4C98B63D6AF68D6C454D7"/>
    <w:rsid w:val="00AE0933"/>
    <w:pPr>
      <w:spacing w:after="0" w:line="276" w:lineRule="auto"/>
    </w:pPr>
    <w:rPr>
      <w:rFonts w:eastAsiaTheme="minorHAnsi"/>
      <w:lang w:eastAsia="en-US"/>
    </w:rPr>
  </w:style>
  <w:style w:type="paragraph" w:customStyle="1" w:styleId="BB3E0C84D8D242F680C5C353820F68037">
    <w:name w:val="BB3E0C84D8D242F680C5C353820F68037"/>
    <w:rsid w:val="00AE0933"/>
    <w:pPr>
      <w:spacing w:after="0" w:line="276" w:lineRule="auto"/>
    </w:pPr>
    <w:rPr>
      <w:rFonts w:eastAsiaTheme="minorHAnsi"/>
      <w:lang w:eastAsia="en-US"/>
    </w:rPr>
  </w:style>
  <w:style w:type="paragraph" w:customStyle="1" w:styleId="5FCB646AC4654981A4D89877D95DC10E7">
    <w:name w:val="5FCB646AC4654981A4D89877D95DC10E7"/>
    <w:rsid w:val="00AE0933"/>
    <w:pPr>
      <w:spacing w:after="0" w:line="276" w:lineRule="auto"/>
    </w:pPr>
    <w:rPr>
      <w:rFonts w:eastAsiaTheme="minorHAnsi"/>
      <w:lang w:eastAsia="en-US"/>
    </w:rPr>
  </w:style>
  <w:style w:type="paragraph" w:customStyle="1" w:styleId="58F731E840464A1788B753FACE9360367">
    <w:name w:val="58F731E840464A1788B753FACE9360367"/>
    <w:rsid w:val="00AE0933"/>
    <w:pPr>
      <w:spacing w:after="0" w:line="276" w:lineRule="auto"/>
    </w:pPr>
    <w:rPr>
      <w:rFonts w:eastAsiaTheme="minorHAnsi"/>
      <w:lang w:eastAsia="en-US"/>
    </w:rPr>
  </w:style>
  <w:style w:type="paragraph" w:customStyle="1" w:styleId="3A4133C2851F421DB85A6217FA33CDED7">
    <w:name w:val="3A4133C2851F421DB85A6217FA33CDED7"/>
    <w:rsid w:val="00AE0933"/>
    <w:pPr>
      <w:spacing w:after="0" w:line="276" w:lineRule="auto"/>
    </w:pPr>
    <w:rPr>
      <w:rFonts w:eastAsiaTheme="minorHAnsi"/>
      <w:lang w:eastAsia="en-US"/>
    </w:rPr>
  </w:style>
  <w:style w:type="paragraph" w:customStyle="1" w:styleId="7DF27CA9CC4B4D5CB6228072A347525C7">
    <w:name w:val="7DF27CA9CC4B4D5CB6228072A347525C7"/>
    <w:rsid w:val="00AE0933"/>
    <w:pPr>
      <w:spacing w:after="0" w:line="276" w:lineRule="auto"/>
    </w:pPr>
    <w:rPr>
      <w:rFonts w:eastAsiaTheme="minorHAnsi"/>
      <w:lang w:eastAsia="en-US"/>
    </w:rPr>
  </w:style>
  <w:style w:type="paragraph" w:customStyle="1" w:styleId="D74316488D4F477095BF699068A3F9DD7">
    <w:name w:val="D74316488D4F477095BF699068A3F9DD7"/>
    <w:rsid w:val="00AE0933"/>
    <w:pPr>
      <w:spacing w:after="0" w:line="276" w:lineRule="auto"/>
    </w:pPr>
    <w:rPr>
      <w:rFonts w:eastAsiaTheme="minorHAnsi"/>
      <w:lang w:eastAsia="en-US"/>
    </w:rPr>
  </w:style>
  <w:style w:type="paragraph" w:customStyle="1" w:styleId="2934731BD7C24151B3C410EBB10CF8D07">
    <w:name w:val="2934731BD7C24151B3C410EBB10CF8D07"/>
    <w:rsid w:val="00AE0933"/>
    <w:pPr>
      <w:spacing w:after="0" w:line="276" w:lineRule="auto"/>
    </w:pPr>
    <w:rPr>
      <w:rFonts w:eastAsiaTheme="minorHAnsi"/>
      <w:lang w:eastAsia="en-US"/>
    </w:rPr>
  </w:style>
  <w:style w:type="paragraph" w:customStyle="1" w:styleId="F357FF540A9C4510885662D85B493A997">
    <w:name w:val="F357FF540A9C4510885662D85B493A997"/>
    <w:rsid w:val="00AE0933"/>
    <w:pPr>
      <w:spacing w:after="0" w:line="276" w:lineRule="auto"/>
    </w:pPr>
    <w:rPr>
      <w:rFonts w:eastAsiaTheme="minorHAnsi"/>
      <w:lang w:eastAsia="en-US"/>
    </w:rPr>
  </w:style>
  <w:style w:type="paragraph" w:customStyle="1" w:styleId="DA04840789BF40D58EBBC1345E042AF27">
    <w:name w:val="DA04840789BF40D58EBBC1345E042AF27"/>
    <w:rsid w:val="00AE0933"/>
    <w:pPr>
      <w:spacing w:after="0" w:line="276" w:lineRule="auto"/>
    </w:pPr>
    <w:rPr>
      <w:rFonts w:eastAsiaTheme="minorHAnsi"/>
      <w:lang w:eastAsia="en-US"/>
    </w:rPr>
  </w:style>
  <w:style w:type="paragraph" w:customStyle="1" w:styleId="F6C12FAC8C5C4999BD700CCA0652B0B97">
    <w:name w:val="F6C12FAC8C5C4999BD700CCA0652B0B97"/>
    <w:rsid w:val="00AE0933"/>
    <w:pPr>
      <w:spacing w:after="0" w:line="276" w:lineRule="auto"/>
    </w:pPr>
    <w:rPr>
      <w:rFonts w:eastAsiaTheme="minorHAnsi"/>
      <w:lang w:eastAsia="en-US"/>
    </w:rPr>
  </w:style>
  <w:style w:type="paragraph" w:customStyle="1" w:styleId="F3F45829EFD44719856855025D2A97C67">
    <w:name w:val="F3F45829EFD44719856855025D2A97C67"/>
    <w:rsid w:val="00AE0933"/>
    <w:pPr>
      <w:spacing w:after="0" w:line="276" w:lineRule="auto"/>
    </w:pPr>
    <w:rPr>
      <w:rFonts w:eastAsiaTheme="minorHAnsi"/>
      <w:lang w:eastAsia="en-US"/>
    </w:rPr>
  </w:style>
  <w:style w:type="paragraph" w:customStyle="1" w:styleId="F65BBE38003B45468C42C01F1A7D7F067">
    <w:name w:val="F65BBE38003B45468C42C01F1A7D7F067"/>
    <w:rsid w:val="00AE0933"/>
    <w:pPr>
      <w:spacing w:after="0" w:line="276" w:lineRule="auto"/>
    </w:pPr>
    <w:rPr>
      <w:rFonts w:eastAsiaTheme="minorHAnsi"/>
      <w:lang w:eastAsia="en-US"/>
    </w:rPr>
  </w:style>
  <w:style w:type="paragraph" w:customStyle="1" w:styleId="8FC1C9E344B348E08709B2C7D9A82ACF7">
    <w:name w:val="8FC1C9E344B348E08709B2C7D9A82ACF7"/>
    <w:rsid w:val="00AE0933"/>
    <w:pPr>
      <w:spacing w:after="0" w:line="276" w:lineRule="auto"/>
    </w:pPr>
    <w:rPr>
      <w:rFonts w:eastAsiaTheme="minorHAnsi"/>
      <w:lang w:eastAsia="en-US"/>
    </w:rPr>
  </w:style>
  <w:style w:type="paragraph" w:customStyle="1" w:styleId="EE8933843007478D9B52A6886285AF7F7">
    <w:name w:val="EE8933843007478D9B52A6886285AF7F7"/>
    <w:rsid w:val="00AE0933"/>
    <w:pPr>
      <w:spacing w:after="0" w:line="276" w:lineRule="auto"/>
    </w:pPr>
    <w:rPr>
      <w:rFonts w:eastAsiaTheme="minorHAnsi"/>
      <w:lang w:eastAsia="en-US"/>
    </w:rPr>
  </w:style>
  <w:style w:type="paragraph" w:customStyle="1" w:styleId="7F4E56ED22DA404CBBED87CFCECAE74B7">
    <w:name w:val="7F4E56ED22DA404CBBED87CFCECAE74B7"/>
    <w:rsid w:val="00AE0933"/>
    <w:pPr>
      <w:spacing w:after="0" w:line="276" w:lineRule="auto"/>
    </w:pPr>
    <w:rPr>
      <w:rFonts w:eastAsiaTheme="minorHAnsi"/>
      <w:lang w:eastAsia="en-US"/>
    </w:rPr>
  </w:style>
  <w:style w:type="paragraph" w:customStyle="1" w:styleId="33FF127785F242B7A8698A6FD1B2B8397">
    <w:name w:val="33FF127785F242B7A8698A6FD1B2B8397"/>
    <w:rsid w:val="00AE0933"/>
    <w:pPr>
      <w:spacing w:after="0" w:line="276" w:lineRule="auto"/>
    </w:pPr>
    <w:rPr>
      <w:rFonts w:eastAsiaTheme="minorHAnsi"/>
      <w:lang w:eastAsia="en-US"/>
    </w:rPr>
  </w:style>
  <w:style w:type="paragraph" w:customStyle="1" w:styleId="2F438DE8CC5742CBADF3B1EB87CE170C7">
    <w:name w:val="2F438DE8CC5742CBADF3B1EB87CE170C7"/>
    <w:rsid w:val="00AE0933"/>
    <w:pPr>
      <w:spacing w:after="0" w:line="276" w:lineRule="auto"/>
    </w:pPr>
    <w:rPr>
      <w:rFonts w:eastAsiaTheme="minorHAnsi"/>
      <w:lang w:eastAsia="en-US"/>
    </w:rPr>
  </w:style>
  <w:style w:type="paragraph" w:customStyle="1" w:styleId="3A182AD4FF344263B47C1F720E1183A77">
    <w:name w:val="3A182AD4FF344263B47C1F720E1183A77"/>
    <w:rsid w:val="00AE0933"/>
    <w:pPr>
      <w:spacing w:after="0" w:line="276" w:lineRule="auto"/>
    </w:pPr>
    <w:rPr>
      <w:rFonts w:eastAsiaTheme="minorHAnsi"/>
      <w:lang w:eastAsia="en-US"/>
    </w:rPr>
  </w:style>
  <w:style w:type="paragraph" w:customStyle="1" w:styleId="23CCE9DD54B746B083835ADD270DE6CD7">
    <w:name w:val="23CCE9DD54B746B083835ADD270DE6CD7"/>
    <w:rsid w:val="00AE0933"/>
    <w:pPr>
      <w:spacing w:after="0" w:line="276" w:lineRule="auto"/>
    </w:pPr>
    <w:rPr>
      <w:rFonts w:eastAsiaTheme="minorHAnsi"/>
      <w:lang w:eastAsia="en-US"/>
    </w:rPr>
  </w:style>
  <w:style w:type="paragraph" w:customStyle="1" w:styleId="21BC7BF2D6CB487D9F00E33C5470859F7">
    <w:name w:val="21BC7BF2D6CB487D9F00E33C5470859F7"/>
    <w:rsid w:val="00AE0933"/>
    <w:pPr>
      <w:spacing w:after="0" w:line="276" w:lineRule="auto"/>
    </w:pPr>
    <w:rPr>
      <w:rFonts w:eastAsiaTheme="minorHAnsi"/>
      <w:lang w:eastAsia="en-US"/>
    </w:rPr>
  </w:style>
  <w:style w:type="paragraph" w:customStyle="1" w:styleId="DB3ED35C5F33405D84CE307306A97F647">
    <w:name w:val="DB3ED35C5F33405D84CE307306A97F647"/>
    <w:rsid w:val="00AE0933"/>
    <w:pPr>
      <w:spacing w:after="0" w:line="276" w:lineRule="auto"/>
    </w:pPr>
    <w:rPr>
      <w:rFonts w:eastAsiaTheme="minorHAnsi"/>
      <w:lang w:eastAsia="en-US"/>
    </w:rPr>
  </w:style>
  <w:style w:type="paragraph" w:customStyle="1" w:styleId="CD1F2A2543384027B89124D6BF4A1F297">
    <w:name w:val="CD1F2A2543384027B89124D6BF4A1F297"/>
    <w:rsid w:val="00AE0933"/>
    <w:pPr>
      <w:spacing w:after="0" w:line="276" w:lineRule="auto"/>
    </w:pPr>
    <w:rPr>
      <w:rFonts w:eastAsiaTheme="minorHAnsi"/>
      <w:lang w:eastAsia="en-US"/>
    </w:rPr>
  </w:style>
  <w:style w:type="paragraph" w:customStyle="1" w:styleId="DEF510D37CC64E0C85B678857704D7277">
    <w:name w:val="DEF510D37CC64E0C85B678857704D7277"/>
    <w:rsid w:val="00AE0933"/>
    <w:pPr>
      <w:spacing w:after="0" w:line="276" w:lineRule="auto"/>
    </w:pPr>
    <w:rPr>
      <w:rFonts w:eastAsiaTheme="minorHAnsi"/>
      <w:lang w:eastAsia="en-US"/>
    </w:rPr>
  </w:style>
  <w:style w:type="paragraph" w:customStyle="1" w:styleId="8B523BDA980F47709B751C2EF37FBE1B7">
    <w:name w:val="8B523BDA980F47709B751C2EF37FBE1B7"/>
    <w:rsid w:val="00AE0933"/>
    <w:pPr>
      <w:spacing w:after="0" w:line="276" w:lineRule="auto"/>
    </w:pPr>
    <w:rPr>
      <w:rFonts w:eastAsiaTheme="minorHAnsi"/>
      <w:lang w:eastAsia="en-US"/>
    </w:rPr>
  </w:style>
  <w:style w:type="paragraph" w:customStyle="1" w:styleId="213EA174D1D542E6938EC88D8B2255EE7">
    <w:name w:val="213EA174D1D542E6938EC88D8B2255EE7"/>
    <w:rsid w:val="00AE0933"/>
    <w:pPr>
      <w:spacing w:after="0" w:line="276" w:lineRule="auto"/>
    </w:pPr>
    <w:rPr>
      <w:rFonts w:eastAsiaTheme="minorHAnsi"/>
      <w:lang w:eastAsia="en-US"/>
    </w:rPr>
  </w:style>
  <w:style w:type="paragraph" w:customStyle="1" w:styleId="19D81B6F4C604AE5BFE9E03CE745A0C37">
    <w:name w:val="19D81B6F4C604AE5BFE9E03CE745A0C37"/>
    <w:rsid w:val="00AE0933"/>
    <w:pPr>
      <w:spacing w:after="0" w:line="276" w:lineRule="auto"/>
    </w:pPr>
    <w:rPr>
      <w:rFonts w:eastAsiaTheme="minorHAnsi"/>
      <w:lang w:eastAsia="en-US"/>
    </w:rPr>
  </w:style>
  <w:style w:type="paragraph" w:customStyle="1" w:styleId="486D12FB748C41CE8295114D1787DDEF7">
    <w:name w:val="486D12FB748C41CE8295114D1787DDEF7"/>
    <w:rsid w:val="00AE0933"/>
    <w:pPr>
      <w:spacing w:after="0" w:line="276" w:lineRule="auto"/>
    </w:pPr>
    <w:rPr>
      <w:rFonts w:eastAsiaTheme="minorHAnsi"/>
      <w:lang w:eastAsia="en-US"/>
    </w:rPr>
  </w:style>
  <w:style w:type="paragraph" w:customStyle="1" w:styleId="607EAA4EBABF45E0996AF23A241618987">
    <w:name w:val="607EAA4EBABF45E0996AF23A241618987"/>
    <w:rsid w:val="00AE0933"/>
    <w:pPr>
      <w:spacing w:after="0" w:line="276" w:lineRule="auto"/>
    </w:pPr>
    <w:rPr>
      <w:rFonts w:eastAsiaTheme="minorHAnsi"/>
      <w:lang w:eastAsia="en-US"/>
    </w:rPr>
  </w:style>
  <w:style w:type="paragraph" w:customStyle="1" w:styleId="46D3B2F50D8E41D58FD84BFDCCFAAE727">
    <w:name w:val="46D3B2F50D8E41D58FD84BFDCCFAAE727"/>
    <w:rsid w:val="00AE0933"/>
    <w:pPr>
      <w:spacing w:after="0" w:line="276" w:lineRule="auto"/>
    </w:pPr>
    <w:rPr>
      <w:rFonts w:eastAsiaTheme="minorHAnsi"/>
      <w:lang w:eastAsia="en-US"/>
    </w:rPr>
  </w:style>
  <w:style w:type="paragraph" w:customStyle="1" w:styleId="AF8D8EB19F3848C7953999D28FF9DB7E7">
    <w:name w:val="AF8D8EB19F3848C7953999D28FF9DB7E7"/>
    <w:rsid w:val="00AE0933"/>
    <w:pPr>
      <w:spacing w:after="0" w:line="276" w:lineRule="auto"/>
    </w:pPr>
    <w:rPr>
      <w:rFonts w:eastAsiaTheme="minorHAnsi"/>
      <w:lang w:eastAsia="en-US"/>
    </w:rPr>
  </w:style>
  <w:style w:type="paragraph" w:customStyle="1" w:styleId="605BCBA8BE494E308CFA392C2308C6B57">
    <w:name w:val="605BCBA8BE494E308CFA392C2308C6B57"/>
    <w:rsid w:val="00AE0933"/>
    <w:pPr>
      <w:spacing w:after="0" w:line="276" w:lineRule="auto"/>
    </w:pPr>
    <w:rPr>
      <w:rFonts w:eastAsiaTheme="minorHAnsi"/>
      <w:lang w:eastAsia="en-US"/>
    </w:rPr>
  </w:style>
  <w:style w:type="paragraph" w:customStyle="1" w:styleId="70DE01E6597B4E6D89419B48372896DB7">
    <w:name w:val="70DE01E6597B4E6D89419B48372896DB7"/>
    <w:rsid w:val="00AE0933"/>
    <w:pPr>
      <w:spacing w:after="0" w:line="276" w:lineRule="auto"/>
    </w:pPr>
    <w:rPr>
      <w:rFonts w:eastAsiaTheme="minorHAnsi"/>
      <w:lang w:eastAsia="en-US"/>
    </w:rPr>
  </w:style>
  <w:style w:type="paragraph" w:customStyle="1" w:styleId="42EE81A80B2340DCA0C9FC0F9739612B7">
    <w:name w:val="42EE81A80B2340DCA0C9FC0F9739612B7"/>
    <w:rsid w:val="00AE0933"/>
    <w:pPr>
      <w:spacing w:after="0" w:line="276" w:lineRule="auto"/>
    </w:pPr>
    <w:rPr>
      <w:rFonts w:eastAsiaTheme="minorHAnsi"/>
      <w:lang w:eastAsia="en-US"/>
    </w:rPr>
  </w:style>
  <w:style w:type="paragraph" w:customStyle="1" w:styleId="1A6CA46E392B4780AEEE6FE08E777AD07">
    <w:name w:val="1A6CA46E392B4780AEEE6FE08E777AD07"/>
    <w:rsid w:val="00AE0933"/>
    <w:pPr>
      <w:spacing w:after="0" w:line="276" w:lineRule="auto"/>
    </w:pPr>
    <w:rPr>
      <w:rFonts w:eastAsiaTheme="minorHAnsi"/>
      <w:lang w:eastAsia="en-US"/>
    </w:rPr>
  </w:style>
  <w:style w:type="paragraph" w:customStyle="1" w:styleId="43EB154ECDC348359A19F81DFDDD57B17">
    <w:name w:val="43EB154ECDC348359A19F81DFDDD57B17"/>
    <w:rsid w:val="00AE0933"/>
    <w:pPr>
      <w:spacing w:after="0" w:line="276" w:lineRule="auto"/>
    </w:pPr>
    <w:rPr>
      <w:rFonts w:eastAsiaTheme="minorHAnsi"/>
      <w:lang w:eastAsia="en-US"/>
    </w:rPr>
  </w:style>
  <w:style w:type="paragraph" w:customStyle="1" w:styleId="66B3FAB8A21740159299120A26176B287">
    <w:name w:val="66B3FAB8A21740159299120A26176B287"/>
    <w:rsid w:val="00AE0933"/>
    <w:pPr>
      <w:spacing w:after="0" w:line="276" w:lineRule="auto"/>
    </w:pPr>
    <w:rPr>
      <w:rFonts w:eastAsiaTheme="minorHAnsi"/>
      <w:lang w:eastAsia="en-US"/>
    </w:rPr>
  </w:style>
  <w:style w:type="paragraph" w:customStyle="1" w:styleId="F6FEB10E6987470D862D525F4AA5396D7">
    <w:name w:val="F6FEB10E6987470D862D525F4AA5396D7"/>
    <w:rsid w:val="00AE0933"/>
    <w:pPr>
      <w:spacing w:after="0" w:line="276" w:lineRule="auto"/>
    </w:pPr>
    <w:rPr>
      <w:rFonts w:eastAsiaTheme="minorHAnsi"/>
      <w:lang w:eastAsia="en-US"/>
    </w:rPr>
  </w:style>
  <w:style w:type="paragraph" w:customStyle="1" w:styleId="46E2DE2558AB4B7F9184F77C37D632C87">
    <w:name w:val="46E2DE2558AB4B7F9184F77C37D632C87"/>
    <w:rsid w:val="00AE0933"/>
    <w:pPr>
      <w:spacing w:after="0" w:line="276" w:lineRule="auto"/>
    </w:pPr>
    <w:rPr>
      <w:rFonts w:eastAsiaTheme="minorHAnsi"/>
      <w:lang w:eastAsia="en-US"/>
    </w:rPr>
  </w:style>
  <w:style w:type="paragraph" w:customStyle="1" w:styleId="338DCCCC8CF841359A174B6343F8D4B07">
    <w:name w:val="338DCCCC8CF841359A174B6343F8D4B07"/>
    <w:rsid w:val="00AE0933"/>
    <w:pPr>
      <w:spacing w:after="0" w:line="276" w:lineRule="auto"/>
    </w:pPr>
    <w:rPr>
      <w:rFonts w:eastAsiaTheme="minorHAnsi"/>
      <w:lang w:eastAsia="en-US"/>
    </w:rPr>
  </w:style>
  <w:style w:type="paragraph" w:customStyle="1" w:styleId="4E61F70B629D404E883D90932245EBA95">
    <w:name w:val="4E61F70B629D404E883D90932245EBA95"/>
    <w:rsid w:val="00AE0933"/>
    <w:pPr>
      <w:spacing w:after="0" w:line="240" w:lineRule="auto"/>
    </w:pPr>
    <w:rPr>
      <w:lang w:val="en-US" w:eastAsia="en-US"/>
    </w:rPr>
  </w:style>
  <w:style w:type="paragraph" w:customStyle="1" w:styleId="ACF9DBB3199841DFBE4464CF0E8D35228">
    <w:name w:val="ACF9DBB3199841DFBE4464CF0E8D35228"/>
    <w:rsid w:val="00AE0933"/>
    <w:pPr>
      <w:spacing w:after="0" w:line="276" w:lineRule="auto"/>
      <w:ind w:left="720"/>
      <w:contextualSpacing/>
    </w:pPr>
    <w:rPr>
      <w:rFonts w:eastAsiaTheme="minorHAnsi"/>
      <w:lang w:eastAsia="en-US"/>
    </w:rPr>
  </w:style>
  <w:style w:type="paragraph" w:customStyle="1" w:styleId="3BD8615224904176BB379AC41DB00BFC8">
    <w:name w:val="3BD8615224904176BB379AC41DB00BFC8"/>
    <w:rsid w:val="00AE0933"/>
    <w:pPr>
      <w:spacing w:after="0" w:line="276" w:lineRule="auto"/>
      <w:ind w:left="720"/>
      <w:contextualSpacing/>
    </w:pPr>
    <w:rPr>
      <w:rFonts w:eastAsiaTheme="minorHAnsi"/>
      <w:lang w:eastAsia="en-US"/>
    </w:rPr>
  </w:style>
  <w:style w:type="paragraph" w:customStyle="1" w:styleId="E7C788DB07694BE5A7D33CC13F1F6FED8">
    <w:name w:val="E7C788DB07694BE5A7D33CC13F1F6FED8"/>
    <w:rsid w:val="00AE0933"/>
    <w:pPr>
      <w:spacing w:after="0" w:line="276" w:lineRule="auto"/>
      <w:ind w:left="720"/>
      <w:contextualSpacing/>
    </w:pPr>
    <w:rPr>
      <w:rFonts w:eastAsiaTheme="minorHAnsi"/>
      <w:lang w:eastAsia="en-US"/>
    </w:rPr>
  </w:style>
  <w:style w:type="paragraph" w:customStyle="1" w:styleId="2F82543C4EE64DFBB30BA1AEE862F6118">
    <w:name w:val="2F82543C4EE64DFBB30BA1AEE862F6118"/>
    <w:rsid w:val="00AE0933"/>
    <w:pPr>
      <w:spacing w:after="0" w:line="276" w:lineRule="auto"/>
      <w:ind w:left="720"/>
      <w:contextualSpacing/>
    </w:pPr>
    <w:rPr>
      <w:rFonts w:eastAsiaTheme="minorHAnsi"/>
      <w:lang w:eastAsia="en-US"/>
    </w:rPr>
  </w:style>
  <w:style w:type="paragraph" w:customStyle="1" w:styleId="BEBC0DB162384162989E35449EEE06428">
    <w:name w:val="BEBC0DB162384162989E35449EEE06428"/>
    <w:rsid w:val="00AE0933"/>
    <w:pPr>
      <w:spacing w:after="0" w:line="276" w:lineRule="auto"/>
      <w:ind w:left="720"/>
      <w:contextualSpacing/>
    </w:pPr>
    <w:rPr>
      <w:rFonts w:eastAsiaTheme="minorHAnsi"/>
      <w:lang w:eastAsia="en-US"/>
    </w:rPr>
  </w:style>
  <w:style w:type="paragraph" w:customStyle="1" w:styleId="DB3ADDD5510D4363BF76720966C5578D6">
    <w:name w:val="DB3ADDD5510D4363BF76720966C5578D6"/>
    <w:rsid w:val="00AE0933"/>
    <w:pPr>
      <w:spacing w:after="0" w:line="276" w:lineRule="auto"/>
    </w:pPr>
    <w:rPr>
      <w:rFonts w:eastAsiaTheme="minorHAnsi"/>
      <w:lang w:eastAsia="en-US"/>
    </w:rPr>
  </w:style>
  <w:style w:type="paragraph" w:customStyle="1" w:styleId="3FC0C66E427C4B09930B79C740471B136">
    <w:name w:val="3FC0C66E427C4B09930B79C740471B136"/>
    <w:rsid w:val="00AE0933"/>
    <w:pPr>
      <w:spacing w:after="0" w:line="276" w:lineRule="auto"/>
    </w:pPr>
    <w:rPr>
      <w:rFonts w:eastAsiaTheme="minorHAnsi"/>
      <w:lang w:eastAsia="en-US"/>
    </w:rPr>
  </w:style>
  <w:style w:type="paragraph" w:customStyle="1" w:styleId="EFFA981AA9354DA09A6B36AB5CDDC9026">
    <w:name w:val="EFFA981AA9354DA09A6B36AB5CDDC9026"/>
    <w:rsid w:val="00AE0933"/>
    <w:pPr>
      <w:spacing w:after="0" w:line="276" w:lineRule="auto"/>
    </w:pPr>
    <w:rPr>
      <w:rFonts w:eastAsiaTheme="minorHAnsi"/>
      <w:lang w:eastAsia="en-US"/>
    </w:rPr>
  </w:style>
  <w:style w:type="paragraph" w:customStyle="1" w:styleId="BACF7D670C97455383BAE370CD74A9E36">
    <w:name w:val="BACF7D670C97455383BAE370CD74A9E36"/>
    <w:rsid w:val="00AE0933"/>
    <w:pPr>
      <w:spacing w:after="0" w:line="276" w:lineRule="auto"/>
    </w:pPr>
    <w:rPr>
      <w:rFonts w:eastAsiaTheme="minorHAnsi"/>
      <w:lang w:eastAsia="en-US"/>
    </w:rPr>
  </w:style>
  <w:style w:type="paragraph" w:customStyle="1" w:styleId="D8C5CEF73AE544858E3DFE4148DE3CC26">
    <w:name w:val="D8C5CEF73AE544858E3DFE4148DE3CC26"/>
    <w:rsid w:val="00AE0933"/>
    <w:pPr>
      <w:spacing w:after="0" w:line="276" w:lineRule="auto"/>
    </w:pPr>
    <w:rPr>
      <w:rFonts w:eastAsiaTheme="minorHAnsi"/>
      <w:lang w:eastAsia="en-US"/>
    </w:rPr>
  </w:style>
  <w:style w:type="paragraph" w:customStyle="1" w:styleId="04E80A9E6F0B40D5BBDD06050EE7BA346">
    <w:name w:val="04E80A9E6F0B40D5BBDD06050EE7BA346"/>
    <w:rsid w:val="00AE0933"/>
    <w:pPr>
      <w:spacing w:after="0" w:line="276" w:lineRule="auto"/>
    </w:pPr>
    <w:rPr>
      <w:rFonts w:eastAsiaTheme="minorHAnsi"/>
      <w:lang w:eastAsia="en-US"/>
    </w:rPr>
  </w:style>
  <w:style w:type="paragraph" w:customStyle="1" w:styleId="0960E9D7D5DA4D608AAAF13AA2CA2EEF6">
    <w:name w:val="0960E9D7D5DA4D608AAAF13AA2CA2EEF6"/>
    <w:rsid w:val="00AE0933"/>
    <w:pPr>
      <w:spacing w:after="0" w:line="276" w:lineRule="auto"/>
    </w:pPr>
    <w:rPr>
      <w:rFonts w:eastAsiaTheme="minorHAnsi"/>
      <w:lang w:eastAsia="en-US"/>
    </w:rPr>
  </w:style>
  <w:style w:type="paragraph" w:customStyle="1" w:styleId="A2AABD5D33B94B6BBD1C4799EF964ABF6">
    <w:name w:val="A2AABD5D33B94B6BBD1C4799EF964ABF6"/>
    <w:rsid w:val="00AE0933"/>
    <w:pPr>
      <w:spacing w:after="0" w:line="276" w:lineRule="auto"/>
    </w:pPr>
    <w:rPr>
      <w:rFonts w:eastAsiaTheme="minorHAnsi"/>
      <w:lang w:eastAsia="en-US"/>
    </w:rPr>
  </w:style>
  <w:style w:type="paragraph" w:customStyle="1" w:styleId="8EE9F01046FD4B5F8F2045C013A5DCFE6">
    <w:name w:val="8EE9F01046FD4B5F8F2045C013A5DCFE6"/>
    <w:rsid w:val="00AE0933"/>
    <w:pPr>
      <w:spacing w:after="0" w:line="276" w:lineRule="auto"/>
    </w:pPr>
    <w:rPr>
      <w:rFonts w:eastAsiaTheme="minorHAnsi"/>
      <w:lang w:eastAsia="en-US"/>
    </w:rPr>
  </w:style>
  <w:style w:type="paragraph" w:customStyle="1" w:styleId="2C896A08E1D14A86B29AAE1D09F9F0A76">
    <w:name w:val="2C896A08E1D14A86B29AAE1D09F9F0A76"/>
    <w:rsid w:val="00AE0933"/>
    <w:pPr>
      <w:spacing w:after="0" w:line="276" w:lineRule="auto"/>
    </w:pPr>
    <w:rPr>
      <w:rFonts w:eastAsiaTheme="minorHAnsi"/>
      <w:lang w:eastAsia="en-US"/>
    </w:rPr>
  </w:style>
  <w:style w:type="paragraph" w:customStyle="1" w:styleId="4F483AD2D53F4208B0460659A750219A6">
    <w:name w:val="4F483AD2D53F4208B0460659A750219A6"/>
    <w:rsid w:val="00AE0933"/>
    <w:pPr>
      <w:spacing w:after="0" w:line="276" w:lineRule="auto"/>
    </w:pPr>
    <w:rPr>
      <w:rFonts w:eastAsiaTheme="minorHAnsi"/>
      <w:lang w:eastAsia="en-US"/>
    </w:rPr>
  </w:style>
  <w:style w:type="paragraph" w:customStyle="1" w:styleId="32DF8ED4E81341BD92920BE9EFE975966">
    <w:name w:val="32DF8ED4E81341BD92920BE9EFE975966"/>
    <w:rsid w:val="00AE0933"/>
    <w:pPr>
      <w:spacing w:after="0" w:line="276" w:lineRule="auto"/>
    </w:pPr>
    <w:rPr>
      <w:rFonts w:eastAsiaTheme="minorHAnsi"/>
      <w:lang w:eastAsia="en-US"/>
    </w:rPr>
  </w:style>
  <w:style w:type="paragraph" w:customStyle="1" w:styleId="1CE7C6F62E3A40E289A9CD28A20902996">
    <w:name w:val="1CE7C6F62E3A40E289A9CD28A20902996"/>
    <w:rsid w:val="00AE0933"/>
    <w:pPr>
      <w:spacing w:after="0" w:line="276" w:lineRule="auto"/>
    </w:pPr>
    <w:rPr>
      <w:rFonts w:eastAsiaTheme="minorHAnsi"/>
      <w:lang w:eastAsia="en-US"/>
    </w:rPr>
  </w:style>
  <w:style w:type="paragraph" w:customStyle="1" w:styleId="3A8B6344B7914C4E8FA4C9885DEA99A36">
    <w:name w:val="3A8B6344B7914C4E8FA4C9885DEA99A36"/>
    <w:rsid w:val="00AE0933"/>
    <w:pPr>
      <w:spacing w:after="0" w:line="276" w:lineRule="auto"/>
    </w:pPr>
    <w:rPr>
      <w:rFonts w:eastAsiaTheme="minorHAnsi"/>
      <w:lang w:eastAsia="en-US"/>
    </w:rPr>
  </w:style>
  <w:style w:type="paragraph" w:customStyle="1" w:styleId="4841C67FCDB24402A341A676FB37EBAA6">
    <w:name w:val="4841C67FCDB24402A341A676FB37EBAA6"/>
    <w:rsid w:val="00AE0933"/>
    <w:pPr>
      <w:spacing w:after="0" w:line="276" w:lineRule="auto"/>
    </w:pPr>
    <w:rPr>
      <w:rFonts w:eastAsiaTheme="minorHAnsi"/>
      <w:lang w:eastAsia="en-US"/>
    </w:rPr>
  </w:style>
  <w:style w:type="paragraph" w:customStyle="1" w:styleId="02EF8C8B4A924825B39B97E92BB941726">
    <w:name w:val="02EF8C8B4A924825B39B97E92BB941726"/>
    <w:rsid w:val="00AE0933"/>
    <w:pPr>
      <w:spacing w:after="0" w:line="276" w:lineRule="auto"/>
    </w:pPr>
    <w:rPr>
      <w:rFonts w:eastAsiaTheme="minorHAnsi"/>
      <w:lang w:eastAsia="en-US"/>
    </w:rPr>
  </w:style>
  <w:style w:type="paragraph" w:customStyle="1" w:styleId="773DF8319F03450099F4D25F179057FC6">
    <w:name w:val="773DF8319F03450099F4D25F179057FC6"/>
    <w:rsid w:val="00AE0933"/>
    <w:pPr>
      <w:spacing w:after="0" w:line="276" w:lineRule="auto"/>
    </w:pPr>
    <w:rPr>
      <w:rFonts w:eastAsiaTheme="minorHAnsi"/>
      <w:lang w:eastAsia="en-US"/>
    </w:rPr>
  </w:style>
  <w:style w:type="paragraph" w:customStyle="1" w:styleId="4764C8D072074E388B667FFA7EE657EC6">
    <w:name w:val="4764C8D072074E388B667FFA7EE657EC6"/>
    <w:rsid w:val="00AE0933"/>
    <w:pPr>
      <w:spacing w:after="0" w:line="276" w:lineRule="auto"/>
    </w:pPr>
    <w:rPr>
      <w:rFonts w:eastAsiaTheme="minorHAnsi"/>
      <w:lang w:eastAsia="en-US"/>
    </w:rPr>
  </w:style>
  <w:style w:type="paragraph" w:customStyle="1" w:styleId="05365D9CE0974C22AB8BE5D85E661F226">
    <w:name w:val="05365D9CE0974C22AB8BE5D85E661F226"/>
    <w:rsid w:val="00AE0933"/>
    <w:pPr>
      <w:spacing w:after="0" w:line="276" w:lineRule="auto"/>
    </w:pPr>
    <w:rPr>
      <w:rFonts w:eastAsiaTheme="minorHAnsi"/>
      <w:lang w:eastAsia="en-US"/>
    </w:rPr>
  </w:style>
  <w:style w:type="paragraph" w:customStyle="1" w:styleId="4758B17B6F1F451BA25BDAF35CAF51836">
    <w:name w:val="4758B17B6F1F451BA25BDAF35CAF51836"/>
    <w:rsid w:val="00AE0933"/>
    <w:pPr>
      <w:spacing w:after="0" w:line="276" w:lineRule="auto"/>
    </w:pPr>
    <w:rPr>
      <w:rFonts w:eastAsiaTheme="minorHAnsi"/>
      <w:lang w:eastAsia="en-US"/>
    </w:rPr>
  </w:style>
  <w:style w:type="paragraph" w:customStyle="1" w:styleId="675FAD0B643E4A1E900120C1118A14026">
    <w:name w:val="675FAD0B643E4A1E900120C1118A14026"/>
    <w:rsid w:val="00AE0933"/>
    <w:pPr>
      <w:spacing w:after="0" w:line="276" w:lineRule="auto"/>
    </w:pPr>
    <w:rPr>
      <w:rFonts w:eastAsiaTheme="minorHAnsi"/>
      <w:lang w:eastAsia="en-US"/>
    </w:rPr>
  </w:style>
  <w:style w:type="paragraph" w:customStyle="1" w:styleId="584FDAD4EC6242FDA1668DD7EFE30DCB6">
    <w:name w:val="584FDAD4EC6242FDA1668DD7EFE30DCB6"/>
    <w:rsid w:val="00AE0933"/>
    <w:pPr>
      <w:spacing w:after="0" w:line="276" w:lineRule="auto"/>
    </w:pPr>
    <w:rPr>
      <w:rFonts w:eastAsiaTheme="minorHAnsi"/>
      <w:lang w:eastAsia="en-US"/>
    </w:rPr>
  </w:style>
  <w:style w:type="paragraph" w:customStyle="1" w:styleId="FC56FDE5F2594F0A8DD38E914E951EE66">
    <w:name w:val="FC56FDE5F2594F0A8DD38E914E951EE66"/>
    <w:rsid w:val="00AE0933"/>
    <w:pPr>
      <w:spacing w:after="0" w:line="276" w:lineRule="auto"/>
    </w:pPr>
    <w:rPr>
      <w:rFonts w:eastAsiaTheme="minorHAnsi"/>
      <w:lang w:eastAsia="en-US"/>
    </w:rPr>
  </w:style>
  <w:style w:type="paragraph" w:customStyle="1" w:styleId="EBF50502F57C4559A974ECF0C56F14906">
    <w:name w:val="EBF50502F57C4559A974ECF0C56F14906"/>
    <w:rsid w:val="00AE0933"/>
    <w:pPr>
      <w:spacing w:after="0" w:line="276" w:lineRule="auto"/>
    </w:pPr>
    <w:rPr>
      <w:rFonts w:eastAsiaTheme="minorHAnsi"/>
      <w:lang w:eastAsia="en-US"/>
    </w:rPr>
  </w:style>
  <w:style w:type="paragraph" w:customStyle="1" w:styleId="ED4C4DC646C84596BAC7A896CA7B4AF96">
    <w:name w:val="ED4C4DC646C84596BAC7A896CA7B4AF96"/>
    <w:rsid w:val="00AE0933"/>
    <w:pPr>
      <w:spacing w:after="0" w:line="276" w:lineRule="auto"/>
    </w:pPr>
    <w:rPr>
      <w:rFonts w:eastAsiaTheme="minorHAnsi"/>
      <w:lang w:eastAsia="en-US"/>
    </w:rPr>
  </w:style>
  <w:style w:type="paragraph" w:customStyle="1" w:styleId="AE50D4D79CD94E4C8D7CF8E398AE93306">
    <w:name w:val="AE50D4D79CD94E4C8D7CF8E398AE93306"/>
    <w:rsid w:val="00AE0933"/>
    <w:pPr>
      <w:spacing w:after="0" w:line="276" w:lineRule="auto"/>
    </w:pPr>
    <w:rPr>
      <w:rFonts w:eastAsiaTheme="minorHAnsi"/>
      <w:lang w:eastAsia="en-US"/>
    </w:rPr>
  </w:style>
  <w:style w:type="paragraph" w:customStyle="1" w:styleId="EC24D0C425B24DE297E55519C13892136">
    <w:name w:val="EC24D0C425B24DE297E55519C13892136"/>
    <w:rsid w:val="00AE0933"/>
    <w:pPr>
      <w:spacing w:after="0" w:line="276" w:lineRule="auto"/>
    </w:pPr>
    <w:rPr>
      <w:rFonts w:eastAsiaTheme="minorHAnsi"/>
      <w:lang w:eastAsia="en-US"/>
    </w:rPr>
  </w:style>
  <w:style w:type="paragraph" w:customStyle="1" w:styleId="C329F303FF8F44D5AF949D3DF028F6416">
    <w:name w:val="C329F303FF8F44D5AF949D3DF028F6416"/>
    <w:rsid w:val="00AE0933"/>
    <w:pPr>
      <w:spacing w:after="0" w:line="276" w:lineRule="auto"/>
    </w:pPr>
    <w:rPr>
      <w:rFonts w:eastAsiaTheme="minorHAnsi"/>
      <w:lang w:eastAsia="en-US"/>
    </w:rPr>
  </w:style>
  <w:style w:type="paragraph" w:customStyle="1" w:styleId="A6EB3A0759F646779C19731D3EF253AA6">
    <w:name w:val="A6EB3A0759F646779C19731D3EF253AA6"/>
    <w:rsid w:val="00AE0933"/>
    <w:pPr>
      <w:spacing w:after="0" w:line="276" w:lineRule="auto"/>
    </w:pPr>
    <w:rPr>
      <w:rFonts w:eastAsiaTheme="minorHAnsi"/>
      <w:lang w:eastAsia="en-US"/>
    </w:rPr>
  </w:style>
  <w:style w:type="paragraph" w:customStyle="1" w:styleId="C95287147B684E439DFC49B7940560BA6">
    <w:name w:val="C95287147B684E439DFC49B7940560BA6"/>
    <w:rsid w:val="00AE0933"/>
    <w:pPr>
      <w:spacing w:after="0" w:line="276" w:lineRule="auto"/>
    </w:pPr>
    <w:rPr>
      <w:rFonts w:eastAsiaTheme="minorHAnsi"/>
      <w:lang w:eastAsia="en-US"/>
    </w:rPr>
  </w:style>
  <w:style w:type="paragraph" w:customStyle="1" w:styleId="C2256589B2EB4BA7B1FC21C10601242A6">
    <w:name w:val="C2256589B2EB4BA7B1FC21C10601242A6"/>
    <w:rsid w:val="00AE0933"/>
    <w:pPr>
      <w:spacing w:after="0" w:line="276" w:lineRule="auto"/>
    </w:pPr>
    <w:rPr>
      <w:rFonts w:eastAsiaTheme="minorHAnsi"/>
      <w:lang w:eastAsia="en-US"/>
    </w:rPr>
  </w:style>
  <w:style w:type="paragraph" w:customStyle="1" w:styleId="C6F9C3FB6C1D42D3983ACC929E4323736">
    <w:name w:val="C6F9C3FB6C1D42D3983ACC929E4323736"/>
    <w:rsid w:val="00AE0933"/>
    <w:pPr>
      <w:spacing w:after="0" w:line="276" w:lineRule="auto"/>
    </w:pPr>
    <w:rPr>
      <w:rFonts w:eastAsiaTheme="minorHAnsi"/>
      <w:lang w:eastAsia="en-US"/>
    </w:rPr>
  </w:style>
  <w:style w:type="paragraph" w:customStyle="1" w:styleId="A46E832195A04A1BA9AB9DE97A3B0F146">
    <w:name w:val="A46E832195A04A1BA9AB9DE97A3B0F146"/>
    <w:rsid w:val="00AE0933"/>
    <w:pPr>
      <w:spacing w:after="0" w:line="276" w:lineRule="auto"/>
    </w:pPr>
    <w:rPr>
      <w:rFonts w:eastAsiaTheme="minorHAnsi"/>
      <w:lang w:eastAsia="en-US"/>
    </w:rPr>
  </w:style>
  <w:style w:type="paragraph" w:customStyle="1" w:styleId="E7F3A2037B4A4B6E82C5167A6C8316326">
    <w:name w:val="E7F3A2037B4A4B6E82C5167A6C8316326"/>
    <w:rsid w:val="00AE0933"/>
    <w:pPr>
      <w:spacing w:after="0" w:line="276" w:lineRule="auto"/>
    </w:pPr>
    <w:rPr>
      <w:rFonts w:eastAsiaTheme="minorHAnsi"/>
      <w:lang w:eastAsia="en-US"/>
    </w:rPr>
  </w:style>
  <w:style w:type="paragraph" w:customStyle="1" w:styleId="D8B2963E31E44EE28FC37162E206DCD26">
    <w:name w:val="D8B2963E31E44EE28FC37162E206DCD26"/>
    <w:rsid w:val="00AE0933"/>
    <w:pPr>
      <w:spacing w:after="0" w:line="276" w:lineRule="auto"/>
    </w:pPr>
    <w:rPr>
      <w:rFonts w:eastAsiaTheme="minorHAnsi"/>
      <w:lang w:eastAsia="en-US"/>
    </w:rPr>
  </w:style>
  <w:style w:type="paragraph" w:customStyle="1" w:styleId="59C990294A0B494CB397E149588469766">
    <w:name w:val="59C990294A0B494CB397E149588469766"/>
    <w:rsid w:val="00AE0933"/>
    <w:pPr>
      <w:spacing w:after="0" w:line="276" w:lineRule="auto"/>
    </w:pPr>
    <w:rPr>
      <w:rFonts w:eastAsiaTheme="minorHAnsi"/>
      <w:lang w:eastAsia="en-US"/>
    </w:rPr>
  </w:style>
  <w:style w:type="paragraph" w:customStyle="1" w:styleId="21329976C09E41DEA3EA59A69EE76B226">
    <w:name w:val="21329976C09E41DEA3EA59A69EE76B226"/>
    <w:rsid w:val="00AE0933"/>
    <w:pPr>
      <w:spacing w:after="0" w:line="276" w:lineRule="auto"/>
    </w:pPr>
    <w:rPr>
      <w:rFonts w:eastAsiaTheme="minorHAnsi"/>
      <w:lang w:eastAsia="en-US"/>
    </w:rPr>
  </w:style>
  <w:style w:type="paragraph" w:customStyle="1" w:styleId="EF9CC4FC259E45DFBB6718CA37C551C76">
    <w:name w:val="EF9CC4FC259E45DFBB6718CA37C551C76"/>
    <w:rsid w:val="00AE0933"/>
    <w:pPr>
      <w:spacing w:after="0" w:line="276" w:lineRule="auto"/>
    </w:pPr>
    <w:rPr>
      <w:rFonts w:eastAsiaTheme="minorHAnsi"/>
      <w:lang w:eastAsia="en-US"/>
    </w:rPr>
  </w:style>
  <w:style w:type="paragraph" w:customStyle="1" w:styleId="21D957C37CDB41B19A7CB727132603036">
    <w:name w:val="21D957C37CDB41B19A7CB727132603036"/>
    <w:rsid w:val="00AE0933"/>
    <w:pPr>
      <w:spacing w:after="0" w:line="276" w:lineRule="auto"/>
    </w:pPr>
    <w:rPr>
      <w:rFonts w:eastAsiaTheme="minorHAnsi"/>
      <w:lang w:eastAsia="en-US"/>
    </w:rPr>
  </w:style>
  <w:style w:type="paragraph" w:customStyle="1" w:styleId="1838B9789C8C4684A7E0610353DD47B16">
    <w:name w:val="1838B9789C8C4684A7E0610353DD47B16"/>
    <w:rsid w:val="00AE0933"/>
    <w:pPr>
      <w:spacing w:after="0" w:line="276" w:lineRule="auto"/>
    </w:pPr>
    <w:rPr>
      <w:rFonts w:eastAsiaTheme="minorHAnsi"/>
      <w:lang w:eastAsia="en-US"/>
    </w:rPr>
  </w:style>
  <w:style w:type="paragraph" w:customStyle="1" w:styleId="18F840D1AB5349799B28B4B8E0CE9DED6">
    <w:name w:val="18F840D1AB5349799B28B4B8E0CE9DED6"/>
    <w:rsid w:val="00AE0933"/>
    <w:pPr>
      <w:spacing w:after="0" w:line="276" w:lineRule="auto"/>
    </w:pPr>
    <w:rPr>
      <w:rFonts w:eastAsiaTheme="minorHAnsi"/>
      <w:lang w:eastAsia="en-US"/>
    </w:rPr>
  </w:style>
  <w:style w:type="paragraph" w:customStyle="1" w:styleId="D0875F89C44B40EBA5E16C632C3448516">
    <w:name w:val="D0875F89C44B40EBA5E16C632C3448516"/>
    <w:rsid w:val="00AE0933"/>
    <w:pPr>
      <w:spacing w:after="0" w:line="276" w:lineRule="auto"/>
    </w:pPr>
    <w:rPr>
      <w:rFonts w:eastAsiaTheme="minorHAnsi"/>
      <w:lang w:eastAsia="en-US"/>
    </w:rPr>
  </w:style>
  <w:style w:type="paragraph" w:customStyle="1" w:styleId="96C26974B14B4530B42C1A71DDF9C11E8">
    <w:name w:val="96C26974B14B4530B42C1A71DDF9C11E8"/>
    <w:rsid w:val="00AE0933"/>
    <w:pPr>
      <w:spacing w:after="0" w:line="276" w:lineRule="auto"/>
    </w:pPr>
    <w:rPr>
      <w:rFonts w:eastAsiaTheme="minorHAnsi"/>
      <w:lang w:eastAsia="en-US"/>
    </w:rPr>
  </w:style>
  <w:style w:type="paragraph" w:customStyle="1" w:styleId="63722D5CFEF746DEB3CD06F7ADDC8E858">
    <w:name w:val="63722D5CFEF746DEB3CD06F7ADDC8E858"/>
    <w:rsid w:val="00AE0933"/>
    <w:pPr>
      <w:spacing w:after="0" w:line="276" w:lineRule="auto"/>
    </w:pPr>
    <w:rPr>
      <w:rFonts w:eastAsiaTheme="minorHAnsi"/>
      <w:lang w:eastAsia="en-US"/>
    </w:rPr>
  </w:style>
  <w:style w:type="paragraph" w:customStyle="1" w:styleId="DF6019B82C734685A6EEF721D6B3DAAC8">
    <w:name w:val="DF6019B82C734685A6EEF721D6B3DAAC8"/>
    <w:rsid w:val="00AE0933"/>
    <w:pPr>
      <w:spacing w:after="0" w:line="276" w:lineRule="auto"/>
    </w:pPr>
    <w:rPr>
      <w:rFonts w:eastAsiaTheme="minorHAnsi"/>
      <w:lang w:eastAsia="en-US"/>
    </w:rPr>
  </w:style>
  <w:style w:type="paragraph" w:customStyle="1" w:styleId="571B582A8C5C459CABA6BCB4EF69615C8">
    <w:name w:val="571B582A8C5C459CABA6BCB4EF69615C8"/>
    <w:rsid w:val="00AE0933"/>
    <w:pPr>
      <w:spacing w:after="0" w:line="276" w:lineRule="auto"/>
    </w:pPr>
    <w:rPr>
      <w:rFonts w:eastAsiaTheme="minorHAnsi"/>
      <w:lang w:eastAsia="en-US"/>
    </w:rPr>
  </w:style>
  <w:style w:type="paragraph" w:customStyle="1" w:styleId="65F216DCC07B4411B8B0F90F27E1EBE48">
    <w:name w:val="65F216DCC07B4411B8B0F90F27E1EBE48"/>
    <w:rsid w:val="00AE0933"/>
    <w:pPr>
      <w:spacing w:after="0" w:line="276" w:lineRule="auto"/>
    </w:pPr>
    <w:rPr>
      <w:rFonts w:eastAsiaTheme="minorHAnsi"/>
      <w:lang w:eastAsia="en-US"/>
    </w:rPr>
  </w:style>
  <w:style w:type="paragraph" w:customStyle="1" w:styleId="918289C9784E4C98B63D6AF68D6C454D8">
    <w:name w:val="918289C9784E4C98B63D6AF68D6C454D8"/>
    <w:rsid w:val="00AE0933"/>
    <w:pPr>
      <w:spacing w:after="0" w:line="276" w:lineRule="auto"/>
    </w:pPr>
    <w:rPr>
      <w:rFonts w:eastAsiaTheme="minorHAnsi"/>
      <w:lang w:eastAsia="en-US"/>
    </w:rPr>
  </w:style>
  <w:style w:type="paragraph" w:customStyle="1" w:styleId="BB3E0C84D8D242F680C5C353820F68038">
    <w:name w:val="BB3E0C84D8D242F680C5C353820F68038"/>
    <w:rsid w:val="00AE0933"/>
    <w:pPr>
      <w:spacing w:after="0" w:line="276" w:lineRule="auto"/>
    </w:pPr>
    <w:rPr>
      <w:rFonts w:eastAsiaTheme="minorHAnsi"/>
      <w:lang w:eastAsia="en-US"/>
    </w:rPr>
  </w:style>
  <w:style w:type="paragraph" w:customStyle="1" w:styleId="5FCB646AC4654981A4D89877D95DC10E8">
    <w:name w:val="5FCB646AC4654981A4D89877D95DC10E8"/>
    <w:rsid w:val="00AE0933"/>
    <w:pPr>
      <w:spacing w:after="0" w:line="276" w:lineRule="auto"/>
    </w:pPr>
    <w:rPr>
      <w:rFonts w:eastAsiaTheme="minorHAnsi"/>
      <w:lang w:eastAsia="en-US"/>
    </w:rPr>
  </w:style>
  <w:style w:type="paragraph" w:customStyle="1" w:styleId="58F731E840464A1788B753FACE9360368">
    <w:name w:val="58F731E840464A1788B753FACE9360368"/>
    <w:rsid w:val="00AE0933"/>
    <w:pPr>
      <w:spacing w:after="0" w:line="276" w:lineRule="auto"/>
    </w:pPr>
    <w:rPr>
      <w:rFonts w:eastAsiaTheme="minorHAnsi"/>
      <w:lang w:eastAsia="en-US"/>
    </w:rPr>
  </w:style>
  <w:style w:type="paragraph" w:customStyle="1" w:styleId="3A4133C2851F421DB85A6217FA33CDED8">
    <w:name w:val="3A4133C2851F421DB85A6217FA33CDED8"/>
    <w:rsid w:val="00AE0933"/>
    <w:pPr>
      <w:spacing w:after="0" w:line="276" w:lineRule="auto"/>
    </w:pPr>
    <w:rPr>
      <w:rFonts w:eastAsiaTheme="minorHAnsi"/>
      <w:lang w:eastAsia="en-US"/>
    </w:rPr>
  </w:style>
  <w:style w:type="paragraph" w:customStyle="1" w:styleId="7DF27CA9CC4B4D5CB6228072A347525C8">
    <w:name w:val="7DF27CA9CC4B4D5CB6228072A347525C8"/>
    <w:rsid w:val="00AE0933"/>
    <w:pPr>
      <w:spacing w:after="0" w:line="276" w:lineRule="auto"/>
    </w:pPr>
    <w:rPr>
      <w:rFonts w:eastAsiaTheme="minorHAnsi"/>
      <w:lang w:eastAsia="en-US"/>
    </w:rPr>
  </w:style>
  <w:style w:type="paragraph" w:customStyle="1" w:styleId="D74316488D4F477095BF699068A3F9DD8">
    <w:name w:val="D74316488D4F477095BF699068A3F9DD8"/>
    <w:rsid w:val="00AE0933"/>
    <w:pPr>
      <w:spacing w:after="0" w:line="276" w:lineRule="auto"/>
    </w:pPr>
    <w:rPr>
      <w:rFonts w:eastAsiaTheme="minorHAnsi"/>
      <w:lang w:eastAsia="en-US"/>
    </w:rPr>
  </w:style>
  <w:style w:type="paragraph" w:customStyle="1" w:styleId="2934731BD7C24151B3C410EBB10CF8D08">
    <w:name w:val="2934731BD7C24151B3C410EBB10CF8D08"/>
    <w:rsid w:val="00AE0933"/>
    <w:pPr>
      <w:spacing w:after="0" w:line="276" w:lineRule="auto"/>
    </w:pPr>
    <w:rPr>
      <w:rFonts w:eastAsiaTheme="minorHAnsi"/>
      <w:lang w:eastAsia="en-US"/>
    </w:rPr>
  </w:style>
  <w:style w:type="paragraph" w:customStyle="1" w:styleId="F357FF540A9C4510885662D85B493A998">
    <w:name w:val="F357FF540A9C4510885662D85B493A998"/>
    <w:rsid w:val="00AE0933"/>
    <w:pPr>
      <w:spacing w:after="0" w:line="276" w:lineRule="auto"/>
    </w:pPr>
    <w:rPr>
      <w:rFonts w:eastAsiaTheme="minorHAnsi"/>
      <w:lang w:eastAsia="en-US"/>
    </w:rPr>
  </w:style>
  <w:style w:type="paragraph" w:customStyle="1" w:styleId="DA04840789BF40D58EBBC1345E042AF28">
    <w:name w:val="DA04840789BF40D58EBBC1345E042AF28"/>
    <w:rsid w:val="00AE0933"/>
    <w:pPr>
      <w:spacing w:after="0" w:line="276" w:lineRule="auto"/>
    </w:pPr>
    <w:rPr>
      <w:rFonts w:eastAsiaTheme="minorHAnsi"/>
      <w:lang w:eastAsia="en-US"/>
    </w:rPr>
  </w:style>
  <w:style w:type="paragraph" w:customStyle="1" w:styleId="F6C12FAC8C5C4999BD700CCA0652B0B98">
    <w:name w:val="F6C12FAC8C5C4999BD700CCA0652B0B98"/>
    <w:rsid w:val="00AE0933"/>
    <w:pPr>
      <w:spacing w:after="0" w:line="276" w:lineRule="auto"/>
    </w:pPr>
    <w:rPr>
      <w:rFonts w:eastAsiaTheme="minorHAnsi"/>
      <w:lang w:eastAsia="en-US"/>
    </w:rPr>
  </w:style>
  <w:style w:type="paragraph" w:customStyle="1" w:styleId="F3F45829EFD44719856855025D2A97C68">
    <w:name w:val="F3F45829EFD44719856855025D2A97C68"/>
    <w:rsid w:val="00AE0933"/>
    <w:pPr>
      <w:spacing w:after="0" w:line="276" w:lineRule="auto"/>
    </w:pPr>
    <w:rPr>
      <w:rFonts w:eastAsiaTheme="minorHAnsi"/>
      <w:lang w:eastAsia="en-US"/>
    </w:rPr>
  </w:style>
  <w:style w:type="paragraph" w:customStyle="1" w:styleId="F65BBE38003B45468C42C01F1A7D7F068">
    <w:name w:val="F65BBE38003B45468C42C01F1A7D7F068"/>
    <w:rsid w:val="00AE0933"/>
    <w:pPr>
      <w:spacing w:after="0" w:line="276" w:lineRule="auto"/>
    </w:pPr>
    <w:rPr>
      <w:rFonts w:eastAsiaTheme="minorHAnsi"/>
      <w:lang w:eastAsia="en-US"/>
    </w:rPr>
  </w:style>
  <w:style w:type="paragraph" w:customStyle="1" w:styleId="8FC1C9E344B348E08709B2C7D9A82ACF8">
    <w:name w:val="8FC1C9E344B348E08709B2C7D9A82ACF8"/>
    <w:rsid w:val="00AE0933"/>
    <w:pPr>
      <w:spacing w:after="0" w:line="276" w:lineRule="auto"/>
    </w:pPr>
    <w:rPr>
      <w:rFonts w:eastAsiaTheme="minorHAnsi"/>
      <w:lang w:eastAsia="en-US"/>
    </w:rPr>
  </w:style>
  <w:style w:type="paragraph" w:customStyle="1" w:styleId="EE8933843007478D9B52A6886285AF7F8">
    <w:name w:val="EE8933843007478D9B52A6886285AF7F8"/>
    <w:rsid w:val="00AE0933"/>
    <w:pPr>
      <w:spacing w:after="0" w:line="276" w:lineRule="auto"/>
    </w:pPr>
    <w:rPr>
      <w:rFonts w:eastAsiaTheme="minorHAnsi"/>
      <w:lang w:eastAsia="en-US"/>
    </w:rPr>
  </w:style>
  <w:style w:type="paragraph" w:customStyle="1" w:styleId="7F4E56ED22DA404CBBED87CFCECAE74B8">
    <w:name w:val="7F4E56ED22DA404CBBED87CFCECAE74B8"/>
    <w:rsid w:val="00AE0933"/>
    <w:pPr>
      <w:spacing w:after="0" w:line="276" w:lineRule="auto"/>
    </w:pPr>
    <w:rPr>
      <w:rFonts w:eastAsiaTheme="minorHAnsi"/>
      <w:lang w:eastAsia="en-US"/>
    </w:rPr>
  </w:style>
  <w:style w:type="paragraph" w:customStyle="1" w:styleId="33FF127785F242B7A8698A6FD1B2B8398">
    <w:name w:val="33FF127785F242B7A8698A6FD1B2B8398"/>
    <w:rsid w:val="00AE0933"/>
    <w:pPr>
      <w:spacing w:after="0" w:line="276" w:lineRule="auto"/>
    </w:pPr>
    <w:rPr>
      <w:rFonts w:eastAsiaTheme="minorHAnsi"/>
      <w:lang w:eastAsia="en-US"/>
    </w:rPr>
  </w:style>
  <w:style w:type="paragraph" w:customStyle="1" w:styleId="2F438DE8CC5742CBADF3B1EB87CE170C8">
    <w:name w:val="2F438DE8CC5742CBADF3B1EB87CE170C8"/>
    <w:rsid w:val="00AE0933"/>
    <w:pPr>
      <w:spacing w:after="0" w:line="276" w:lineRule="auto"/>
    </w:pPr>
    <w:rPr>
      <w:rFonts w:eastAsiaTheme="minorHAnsi"/>
      <w:lang w:eastAsia="en-US"/>
    </w:rPr>
  </w:style>
  <w:style w:type="paragraph" w:customStyle="1" w:styleId="3A182AD4FF344263B47C1F720E1183A78">
    <w:name w:val="3A182AD4FF344263B47C1F720E1183A78"/>
    <w:rsid w:val="00AE0933"/>
    <w:pPr>
      <w:spacing w:after="0" w:line="276" w:lineRule="auto"/>
    </w:pPr>
    <w:rPr>
      <w:rFonts w:eastAsiaTheme="minorHAnsi"/>
      <w:lang w:eastAsia="en-US"/>
    </w:rPr>
  </w:style>
  <w:style w:type="paragraph" w:customStyle="1" w:styleId="23CCE9DD54B746B083835ADD270DE6CD8">
    <w:name w:val="23CCE9DD54B746B083835ADD270DE6CD8"/>
    <w:rsid w:val="00AE0933"/>
    <w:pPr>
      <w:spacing w:after="0" w:line="276" w:lineRule="auto"/>
    </w:pPr>
    <w:rPr>
      <w:rFonts w:eastAsiaTheme="minorHAnsi"/>
      <w:lang w:eastAsia="en-US"/>
    </w:rPr>
  </w:style>
  <w:style w:type="paragraph" w:customStyle="1" w:styleId="21BC7BF2D6CB487D9F00E33C5470859F8">
    <w:name w:val="21BC7BF2D6CB487D9F00E33C5470859F8"/>
    <w:rsid w:val="00AE0933"/>
    <w:pPr>
      <w:spacing w:after="0" w:line="276" w:lineRule="auto"/>
    </w:pPr>
    <w:rPr>
      <w:rFonts w:eastAsiaTheme="minorHAnsi"/>
      <w:lang w:eastAsia="en-US"/>
    </w:rPr>
  </w:style>
  <w:style w:type="paragraph" w:customStyle="1" w:styleId="DB3ED35C5F33405D84CE307306A97F648">
    <w:name w:val="DB3ED35C5F33405D84CE307306A97F648"/>
    <w:rsid w:val="00AE0933"/>
    <w:pPr>
      <w:spacing w:after="0" w:line="276" w:lineRule="auto"/>
    </w:pPr>
    <w:rPr>
      <w:rFonts w:eastAsiaTheme="minorHAnsi"/>
      <w:lang w:eastAsia="en-US"/>
    </w:rPr>
  </w:style>
  <w:style w:type="paragraph" w:customStyle="1" w:styleId="CD1F2A2543384027B89124D6BF4A1F298">
    <w:name w:val="CD1F2A2543384027B89124D6BF4A1F298"/>
    <w:rsid w:val="00AE0933"/>
    <w:pPr>
      <w:spacing w:after="0" w:line="276" w:lineRule="auto"/>
    </w:pPr>
    <w:rPr>
      <w:rFonts w:eastAsiaTheme="minorHAnsi"/>
      <w:lang w:eastAsia="en-US"/>
    </w:rPr>
  </w:style>
  <w:style w:type="paragraph" w:customStyle="1" w:styleId="DEF510D37CC64E0C85B678857704D7278">
    <w:name w:val="DEF510D37CC64E0C85B678857704D7278"/>
    <w:rsid w:val="00AE0933"/>
    <w:pPr>
      <w:spacing w:after="0" w:line="276" w:lineRule="auto"/>
    </w:pPr>
    <w:rPr>
      <w:rFonts w:eastAsiaTheme="minorHAnsi"/>
      <w:lang w:eastAsia="en-US"/>
    </w:rPr>
  </w:style>
  <w:style w:type="paragraph" w:customStyle="1" w:styleId="8B523BDA980F47709B751C2EF37FBE1B8">
    <w:name w:val="8B523BDA980F47709B751C2EF37FBE1B8"/>
    <w:rsid w:val="00AE0933"/>
    <w:pPr>
      <w:spacing w:after="0" w:line="276" w:lineRule="auto"/>
    </w:pPr>
    <w:rPr>
      <w:rFonts w:eastAsiaTheme="minorHAnsi"/>
      <w:lang w:eastAsia="en-US"/>
    </w:rPr>
  </w:style>
  <w:style w:type="paragraph" w:customStyle="1" w:styleId="213EA174D1D542E6938EC88D8B2255EE8">
    <w:name w:val="213EA174D1D542E6938EC88D8B2255EE8"/>
    <w:rsid w:val="00AE0933"/>
    <w:pPr>
      <w:spacing w:after="0" w:line="276" w:lineRule="auto"/>
    </w:pPr>
    <w:rPr>
      <w:rFonts w:eastAsiaTheme="minorHAnsi"/>
      <w:lang w:eastAsia="en-US"/>
    </w:rPr>
  </w:style>
  <w:style w:type="paragraph" w:customStyle="1" w:styleId="19D81B6F4C604AE5BFE9E03CE745A0C38">
    <w:name w:val="19D81B6F4C604AE5BFE9E03CE745A0C38"/>
    <w:rsid w:val="00AE0933"/>
    <w:pPr>
      <w:spacing w:after="0" w:line="276" w:lineRule="auto"/>
    </w:pPr>
    <w:rPr>
      <w:rFonts w:eastAsiaTheme="minorHAnsi"/>
      <w:lang w:eastAsia="en-US"/>
    </w:rPr>
  </w:style>
  <w:style w:type="paragraph" w:customStyle="1" w:styleId="486D12FB748C41CE8295114D1787DDEF8">
    <w:name w:val="486D12FB748C41CE8295114D1787DDEF8"/>
    <w:rsid w:val="00AE0933"/>
    <w:pPr>
      <w:spacing w:after="0" w:line="276" w:lineRule="auto"/>
    </w:pPr>
    <w:rPr>
      <w:rFonts w:eastAsiaTheme="minorHAnsi"/>
      <w:lang w:eastAsia="en-US"/>
    </w:rPr>
  </w:style>
  <w:style w:type="paragraph" w:customStyle="1" w:styleId="607EAA4EBABF45E0996AF23A241618988">
    <w:name w:val="607EAA4EBABF45E0996AF23A241618988"/>
    <w:rsid w:val="00AE0933"/>
    <w:pPr>
      <w:spacing w:after="0" w:line="276" w:lineRule="auto"/>
    </w:pPr>
    <w:rPr>
      <w:rFonts w:eastAsiaTheme="minorHAnsi"/>
      <w:lang w:eastAsia="en-US"/>
    </w:rPr>
  </w:style>
  <w:style w:type="paragraph" w:customStyle="1" w:styleId="46D3B2F50D8E41D58FD84BFDCCFAAE728">
    <w:name w:val="46D3B2F50D8E41D58FD84BFDCCFAAE728"/>
    <w:rsid w:val="00AE0933"/>
    <w:pPr>
      <w:spacing w:after="0" w:line="276" w:lineRule="auto"/>
    </w:pPr>
    <w:rPr>
      <w:rFonts w:eastAsiaTheme="minorHAnsi"/>
      <w:lang w:eastAsia="en-US"/>
    </w:rPr>
  </w:style>
  <w:style w:type="paragraph" w:customStyle="1" w:styleId="AF8D8EB19F3848C7953999D28FF9DB7E8">
    <w:name w:val="AF8D8EB19F3848C7953999D28FF9DB7E8"/>
    <w:rsid w:val="00AE0933"/>
    <w:pPr>
      <w:spacing w:after="0" w:line="276" w:lineRule="auto"/>
    </w:pPr>
    <w:rPr>
      <w:rFonts w:eastAsiaTheme="minorHAnsi"/>
      <w:lang w:eastAsia="en-US"/>
    </w:rPr>
  </w:style>
  <w:style w:type="paragraph" w:customStyle="1" w:styleId="605BCBA8BE494E308CFA392C2308C6B58">
    <w:name w:val="605BCBA8BE494E308CFA392C2308C6B58"/>
    <w:rsid w:val="00AE0933"/>
    <w:pPr>
      <w:spacing w:after="0" w:line="276" w:lineRule="auto"/>
    </w:pPr>
    <w:rPr>
      <w:rFonts w:eastAsiaTheme="minorHAnsi"/>
      <w:lang w:eastAsia="en-US"/>
    </w:rPr>
  </w:style>
  <w:style w:type="paragraph" w:customStyle="1" w:styleId="70DE01E6597B4E6D89419B48372896DB8">
    <w:name w:val="70DE01E6597B4E6D89419B48372896DB8"/>
    <w:rsid w:val="00AE0933"/>
    <w:pPr>
      <w:spacing w:after="0" w:line="276" w:lineRule="auto"/>
    </w:pPr>
    <w:rPr>
      <w:rFonts w:eastAsiaTheme="minorHAnsi"/>
      <w:lang w:eastAsia="en-US"/>
    </w:rPr>
  </w:style>
  <w:style w:type="paragraph" w:customStyle="1" w:styleId="42EE81A80B2340DCA0C9FC0F9739612B8">
    <w:name w:val="42EE81A80B2340DCA0C9FC0F9739612B8"/>
    <w:rsid w:val="00AE0933"/>
    <w:pPr>
      <w:spacing w:after="0" w:line="276" w:lineRule="auto"/>
    </w:pPr>
    <w:rPr>
      <w:rFonts w:eastAsiaTheme="minorHAnsi"/>
      <w:lang w:eastAsia="en-US"/>
    </w:rPr>
  </w:style>
  <w:style w:type="paragraph" w:customStyle="1" w:styleId="1A6CA46E392B4780AEEE6FE08E777AD08">
    <w:name w:val="1A6CA46E392B4780AEEE6FE08E777AD08"/>
    <w:rsid w:val="00AE0933"/>
    <w:pPr>
      <w:spacing w:after="0" w:line="276" w:lineRule="auto"/>
    </w:pPr>
    <w:rPr>
      <w:rFonts w:eastAsiaTheme="minorHAnsi"/>
      <w:lang w:eastAsia="en-US"/>
    </w:rPr>
  </w:style>
  <w:style w:type="paragraph" w:customStyle="1" w:styleId="43EB154ECDC348359A19F81DFDDD57B18">
    <w:name w:val="43EB154ECDC348359A19F81DFDDD57B18"/>
    <w:rsid w:val="00AE0933"/>
    <w:pPr>
      <w:spacing w:after="0" w:line="276" w:lineRule="auto"/>
    </w:pPr>
    <w:rPr>
      <w:rFonts w:eastAsiaTheme="minorHAnsi"/>
      <w:lang w:eastAsia="en-US"/>
    </w:rPr>
  </w:style>
  <w:style w:type="paragraph" w:customStyle="1" w:styleId="66B3FAB8A21740159299120A26176B288">
    <w:name w:val="66B3FAB8A21740159299120A26176B288"/>
    <w:rsid w:val="00AE0933"/>
    <w:pPr>
      <w:spacing w:after="0" w:line="276" w:lineRule="auto"/>
    </w:pPr>
    <w:rPr>
      <w:rFonts w:eastAsiaTheme="minorHAnsi"/>
      <w:lang w:eastAsia="en-US"/>
    </w:rPr>
  </w:style>
  <w:style w:type="paragraph" w:customStyle="1" w:styleId="F6FEB10E6987470D862D525F4AA5396D8">
    <w:name w:val="F6FEB10E6987470D862D525F4AA5396D8"/>
    <w:rsid w:val="00AE0933"/>
    <w:pPr>
      <w:spacing w:after="0" w:line="276" w:lineRule="auto"/>
    </w:pPr>
    <w:rPr>
      <w:rFonts w:eastAsiaTheme="minorHAnsi"/>
      <w:lang w:eastAsia="en-US"/>
    </w:rPr>
  </w:style>
  <w:style w:type="paragraph" w:customStyle="1" w:styleId="46E2DE2558AB4B7F9184F77C37D632C88">
    <w:name w:val="46E2DE2558AB4B7F9184F77C37D632C88"/>
    <w:rsid w:val="00AE0933"/>
    <w:pPr>
      <w:spacing w:after="0" w:line="276" w:lineRule="auto"/>
    </w:pPr>
    <w:rPr>
      <w:rFonts w:eastAsiaTheme="minorHAnsi"/>
      <w:lang w:eastAsia="en-US"/>
    </w:rPr>
  </w:style>
  <w:style w:type="paragraph" w:customStyle="1" w:styleId="338DCCCC8CF841359A174B6343F8D4B08">
    <w:name w:val="338DCCCC8CF841359A174B6343F8D4B08"/>
    <w:rsid w:val="00AE0933"/>
    <w:pPr>
      <w:spacing w:after="0" w:line="276" w:lineRule="auto"/>
    </w:pPr>
    <w:rPr>
      <w:rFonts w:eastAsiaTheme="minorHAnsi"/>
      <w:lang w:eastAsia="en-US"/>
    </w:rPr>
  </w:style>
  <w:style w:type="paragraph" w:customStyle="1" w:styleId="4E61F70B629D404E883D90932245EBA96">
    <w:name w:val="4E61F70B629D404E883D90932245EBA96"/>
    <w:rsid w:val="00AE0933"/>
    <w:pPr>
      <w:spacing w:after="0" w:line="240" w:lineRule="auto"/>
    </w:pPr>
    <w:rPr>
      <w:lang w:val="en-US" w:eastAsia="en-US"/>
    </w:rPr>
  </w:style>
  <w:style w:type="paragraph" w:customStyle="1" w:styleId="ACF9DBB3199841DFBE4464CF0E8D35229">
    <w:name w:val="ACF9DBB3199841DFBE4464CF0E8D35229"/>
    <w:rsid w:val="00AE0933"/>
    <w:pPr>
      <w:spacing w:after="0" w:line="276" w:lineRule="auto"/>
      <w:ind w:left="720"/>
      <w:contextualSpacing/>
    </w:pPr>
    <w:rPr>
      <w:rFonts w:eastAsiaTheme="minorHAnsi"/>
      <w:lang w:eastAsia="en-US"/>
    </w:rPr>
  </w:style>
  <w:style w:type="paragraph" w:customStyle="1" w:styleId="3BD8615224904176BB379AC41DB00BFC9">
    <w:name w:val="3BD8615224904176BB379AC41DB00BFC9"/>
    <w:rsid w:val="00AE0933"/>
    <w:pPr>
      <w:spacing w:after="0" w:line="276" w:lineRule="auto"/>
      <w:ind w:left="720"/>
      <w:contextualSpacing/>
    </w:pPr>
    <w:rPr>
      <w:rFonts w:eastAsiaTheme="minorHAnsi"/>
      <w:lang w:eastAsia="en-US"/>
    </w:rPr>
  </w:style>
  <w:style w:type="paragraph" w:customStyle="1" w:styleId="E7C788DB07694BE5A7D33CC13F1F6FED9">
    <w:name w:val="E7C788DB07694BE5A7D33CC13F1F6FED9"/>
    <w:rsid w:val="00AE0933"/>
    <w:pPr>
      <w:spacing w:after="0" w:line="276" w:lineRule="auto"/>
      <w:ind w:left="720"/>
      <w:contextualSpacing/>
    </w:pPr>
    <w:rPr>
      <w:rFonts w:eastAsiaTheme="minorHAnsi"/>
      <w:lang w:eastAsia="en-US"/>
    </w:rPr>
  </w:style>
  <w:style w:type="paragraph" w:customStyle="1" w:styleId="2F82543C4EE64DFBB30BA1AEE862F6119">
    <w:name w:val="2F82543C4EE64DFBB30BA1AEE862F6119"/>
    <w:rsid w:val="00AE0933"/>
    <w:pPr>
      <w:spacing w:after="0" w:line="276" w:lineRule="auto"/>
      <w:ind w:left="720"/>
      <w:contextualSpacing/>
    </w:pPr>
    <w:rPr>
      <w:rFonts w:eastAsiaTheme="minorHAnsi"/>
      <w:lang w:eastAsia="en-US"/>
    </w:rPr>
  </w:style>
  <w:style w:type="paragraph" w:customStyle="1" w:styleId="BEBC0DB162384162989E35449EEE06429">
    <w:name w:val="BEBC0DB162384162989E35449EEE06429"/>
    <w:rsid w:val="00AE0933"/>
    <w:pPr>
      <w:spacing w:after="0" w:line="276" w:lineRule="auto"/>
      <w:ind w:left="720"/>
      <w:contextualSpacing/>
    </w:pPr>
    <w:rPr>
      <w:rFonts w:eastAsiaTheme="minorHAnsi"/>
      <w:lang w:eastAsia="en-US"/>
    </w:rPr>
  </w:style>
  <w:style w:type="paragraph" w:customStyle="1" w:styleId="DB3ADDD5510D4363BF76720966C5578D7">
    <w:name w:val="DB3ADDD5510D4363BF76720966C5578D7"/>
    <w:rsid w:val="00AE0933"/>
    <w:pPr>
      <w:spacing w:after="0" w:line="276" w:lineRule="auto"/>
    </w:pPr>
    <w:rPr>
      <w:rFonts w:eastAsiaTheme="minorHAnsi"/>
      <w:lang w:eastAsia="en-US"/>
    </w:rPr>
  </w:style>
  <w:style w:type="paragraph" w:customStyle="1" w:styleId="3FC0C66E427C4B09930B79C740471B137">
    <w:name w:val="3FC0C66E427C4B09930B79C740471B137"/>
    <w:rsid w:val="00AE0933"/>
    <w:pPr>
      <w:spacing w:after="0" w:line="276" w:lineRule="auto"/>
    </w:pPr>
    <w:rPr>
      <w:rFonts w:eastAsiaTheme="minorHAnsi"/>
      <w:lang w:eastAsia="en-US"/>
    </w:rPr>
  </w:style>
  <w:style w:type="paragraph" w:customStyle="1" w:styleId="EFFA981AA9354DA09A6B36AB5CDDC9027">
    <w:name w:val="EFFA981AA9354DA09A6B36AB5CDDC9027"/>
    <w:rsid w:val="00AE0933"/>
    <w:pPr>
      <w:spacing w:after="0" w:line="276" w:lineRule="auto"/>
    </w:pPr>
    <w:rPr>
      <w:rFonts w:eastAsiaTheme="minorHAnsi"/>
      <w:lang w:eastAsia="en-US"/>
    </w:rPr>
  </w:style>
  <w:style w:type="paragraph" w:customStyle="1" w:styleId="BACF7D670C97455383BAE370CD74A9E37">
    <w:name w:val="BACF7D670C97455383BAE370CD74A9E37"/>
    <w:rsid w:val="00AE0933"/>
    <w:pPr>
      <w:spacing w:after="0" w:line="276" w:lineRule="auto"/>
    </w:pPr>
    <w:rPr>
      <w:rFonts w:eastAsiaTheme="minorHAnsi"/>
      <w:lang w:eastAsia="en-US"/>
    </w:rPr>
  </w:style>
  <w:style w:type="paragraph" w:customStyle="1" w:styleId="D8C5CEF73AE544858E3DFE4148DE3CC27">
    <w:name w:val="D8C5CEF73AE544858E3DFE4148DE3CC27"/>
    <w:rsid w:val="00AE0933"/>
    <w:pPr>
      <w:spacing w:after="0" w:line="276" w:lineRule="auto"/>
    </w:pPr>
    <w:rPr>
      <w:rFonts w:eastAsiaTheme="minorHAnsi"/>
      <w:lang w:eastAsia="en-US"/>
    </w:rPr>
  </w:style>
  <w:style w:type="paragraph" w:customStyle="1" w:styleId="04E80A9E6F0B40D5BBDD06050EE7BA347">
    <w:name w:val="04E80A9E6F0B40D5BBDD06050EE7BA347"/>
    <w:rsid w:val="00AE0933"/>
    <w:pPr>
      <w:spacing w:after="0" w:line="276" w:lineRule="auto"/>
    </w:pPr>
    <w:rPr>
      <w:rFonts w:eastAsiaTheme="minorHAnsi"/>
      <w:lang w:eastAsia="en-US"/>
    </w:rPr>
  </w:style>
  <w:style w:type="paragraph" w:customStyle="1" w:styleId="0960E9D7D5DA4D608AAAF13AA2CA2EEF7">
    <w:name w:val="0960E9D7D5DA4D608AAAF13AA2CA2EEF7"/>
    <w:rsid w:val="00AE0933"/>
    <w:pPr>
      <w:spacing w:after="0" w:line="276" w:lineRule="auto"/>
    </w:pPr>
    <w:rPr>
      <w:rFonts w:eastAsiaTheme="minorHAnsi"/>
      <w:lang w:eastAsia="en-US"/>
    </w:rPr>
  </w:style>
  <w:style w:type="paragraph" w:customStyle="1" w:styleId="A2AABD5D33B94B6BBD1C4799EF964ABF7">
    <w:name w:val="A2AABD5D33B94B6BBD1C4799EF964ABF7"/>
    <w:rsid w:val="00AE0933"/>
    <w:pPr>
      <w:spacing w:after="0" w:line="276" w:lineRule="auto"/>
    </w:pPr>
    <w:rPr>
      <w:rFonts w:eastAsiaTheme="minorHAnsi"/>
      <w:lang w:eastAsia="en-US"/>
    </w:rPr>
  </w:style>
  <w:style w:type="paragraph" w:customStyle="1" w:styleId="8EE9F01046FD4B5F8F2045C013A5DCFE7">
    <w:name w:val="8EE9F01046FD4B5F8F2045C013A5DCFE7"/>
    <w:rsid w:val="00AE0933"/>
    <w:pPr>
      <w:spacing w:after="0" w:line="276" w:lineRule="auto"/>
    </w:pPr>
    <w:rPr>
      <w:rFonts w:eastAsiaTheme="minorHAnsi"/>
      <w:lang w:eastAsia="en-US"/>
    </w:rPr>
  </w:style>
  <w:style w:type="paragraph" w:customStyle="1" w:styleId="2C896A08E1D14A86B29AAE1D09F9F0A77">
    <w:name w:val="2C896A08E1D14A86B29AAE1D09F9F0A77"/>
    <w:rsid w:val="00AE0933"/>
    <w:pPr>
      <w:spacing w:after="0" w:line="276" w:lineRule="auto"/>
    </w:pPr>
    <w:rPr>
      <w:rFonts w:eastAsiaTheme="minorHAnsi"/>
      <w:lang w:eastAsia="en-US"/>
    </w:rPr>
  </w:style>
  <w:style w:type="paragraph" w:customStyle="1" w:styleId="4F483AD2D53F4208B0460659A750219A7">
    <w:name w:val="4F483AD2D53F4208B0460659A750219A7"/>
    <w:rsid w:val="00AE0933"/>
    <w:pPr>
      <w:spacing w:after="0" w:line="276" w:lineRule="auto"/>
    </w:pPr>
    <w:rPr>
      <w:rFonts w:eastAsiaTheme="minorHAnsi"/>
      <w:lang w:eastAsia="en-US"/>
    </w:rPr>
  </w:style>
  <w:style w:type="paragraph" w:customStyle="1" w:styleId="32DF8ED4E81341BD92920BE9EFE975967">
    <w:name w:val="32DF8ED4E81341BD92920BE9EFE975967"/>
    <w:rsid w:val="00AE0933"/>
    <w:pPr>
      <w:spacing w:after="0" w:line="276" w:lineRule="auto"/>
    </w:pPr>
    <w:rPr>
      <w:rFonts w:eastAsiaTheme="minorHAnsi"/>
      <w:lang w:eastAsia="en-US"/>
    </w:rPr>
  </w:style>
  <w:style w:type="paragraph" w:customStyle="1" w:styleId="1CE7C6F62E3A40E289A9CD28A20902997">
    <w:name w:val="1CE7C6F62E3A40E289A9CD28A20902997"/>
    <w:rsid w:val="00AE0933"/>
    <w:pPr>
      <w:spacing w:after="0" w:line="276" w:lineRule="auto"/>
    </w:pPr>
    <w:rPr>
      <w:rFonts w:eastAsiaTheme="minorHAnsi"/>
      <w:lang w:eastAsia="en-US"/>
    </w:rPr>
  </w:style>
  <w:style w:type="paragraph" w:customStyle="1" w:styleId="3A8B6344B7914C4E8FA4C9885DEA99A37">
    <w:name w:val="3A8B6344B7914C4E8FA4C9885DEA99A37"/>
    <w:rsid w:val="00AE0933"/>
    <w:pPr>
      <w:spacing w:after="0" w:line="276" w:lineRule="auto"/>
    </w:pPr>
    <w:rPr>
      <w:rFonts w:eastAsiaTheme="minorHAnsi"/>
      <w:lang w:eastAsia="en-US"/>
    </w:rPr>
  </w:style>
  <w:style w:type="paragraph" w:customStyle="1" w:styleId="4841C67FCDB24402A341A676FB37EBAA7">
    <w:name w:val="4841C67FCDB24402A341A676FB37EBAA7"/>
    <w:rsid w:val="00AE0933"/>
    <w:pPr>
      <w:spacing w:after="0" w:line="276" w:lineRule="auto"/>
    </w:pPr>
    <w:rPr>
      <w:rFonts w:eastAsiaTheme="minorHAnsi"/>
      <w:lang w:eastAsia="en-US"/>
    </w:rPr>
  </w:style>
  <w:style w:type="paragraph" w:customStyle="1" w:styleId="02EF8C8B4A924825B39B97E92BB941727">
    <w:name w:val="02EF8C8B4A924825B39B97E92BB941727"/>
    <w:rsid w:val="00AE0933"/>
    <w:pPr>
      <w:spacing w:after="0" w:line="276" w:lineRule="auto"/>
    </w:pPr>
    <w:rPr>
      <w:rFonts w:eastAsiaTheme="minorHAnsi"/>
      <w:lang w:eastAsia="en-US"/>
    </w:rPr>
  </w:style>
  <w:style w:type="paragraph" w:customStyle="1" w:styleId="773DF8319F03450099F4D25F179057FC7">
    <w:name w:val="773DF8319F03450099F4D25F179057FC7"/>
    <w:rsid w:val="00AE0933"/>
    <w:pPr>
      <w:spacing w:after="0" w:line="276" w:lineRule="auto"/>
    </w:pPr>
    <w:rPr>
      <w:rFonts w:eastAsiaTheme="minorHAnsi"/>
      <w:lang w:eastAsia="en-US"/>
    </w:rPr>
  </w:style>
  <w:style w:type="paragraph" w:customStyle="1" w:styleId="4764C8D072074E388B667FFA7EE657EC7">
    <w:name w:val="4764C8D072074E388B667FFA7EE657EC7"/>
    <w:rsid w:val="00AE0933"/>
    <w:pPr>
      <w:spacing w:after="0" w:line="276" w:lineRule="auto"/>
    </w:pPr>
    <w:rPr>
      <w:rFonts w:eastAsiaTheme="minorHAnsi"/>
      <w:lang w:eastAsia="en-US"/>
    </w:rPr>
  </w:style>
  <w:style w:type="paragraph" w:customStyle="1" w:styleId="05365D9CE0974C22AB8BE5D85E661F227">
    <w:name w:val="05365D9CE0974C22AB8BE5D85E661F227"/>
    <w:rsid w:val="00AE0933"/>
    <w:pPr>
      <w:spacing w:after="0" w:line="276" w:lineRule="auto"/>
    </w:pPr>
    <w:rPr>
      <w:rFonts w:eastAsiaTheme="minorHAnsi"/>
      <w:lang w:eastAsia="en-US"/>
    </w:rPr>
  </w:style>
  <w:style w:type="paragraph" w:customStyle="1" w:styleId="4758B17B6F1F451BA25BDAF35CAF51837">
    <w:name w:val="4758B17B6F1F451BA25BDAF35CAF51837"/>
    <w:rsid w:val="00AE0933"/>
    <w:pPr>
      <w:spacing w:after="0" w:line="276" w:lineRule="auto"/>
    </w:pPr>
    <w:rPr>
      <w:rFonts w:eastAsiaTheme="minorHAnsi"/>
      <w:lang w:eastAsia="en-US"/>
    </w:rPr>
  </w:style>
  <w:style w:type="paragraph" w:customStyle="1" w:styleId="675FAD0B643E4A1E900120C1118A14027">
    <w:name w:val="675FAD0B643E4A1E900120C1118A14027"/>
    <w:rsid w:val="00AE0933"/>
    <w:pPr>
      <w:spacing w:after="0" w:line="276" w:lineRule="auto"/>
    </w:pPr>
    <w:rPr>
      <w:rFonts w:eastAsiaTheme="minorHAnsi"/>
      <w:lang w:eastAsia="en-US"/>
    </w:rPr>
  </w:style>
  <w:style w:type="paragraph" w:customStyle="1" w:styleId="584FDAD4EC6242FDA1668DD7EFE30DCB7">
    <w:name w:val="584FDAD4EC6242FDA1668DD7EFE30DCB7"/>
    <w:rsid w:val="00AE0933"/>
    <w:pPr>
      <w:spacing w:after="0" w:line="276" w:lineRule="auto"/>
    </w:pPr>
    <w:rPr>
      <w:rFonts w:eastAsiaTheme="minorHAnsi"/>
      <w:lang w:eastAsia="en-US"/>
    </w:rPr>
  </w:style>
  <w:style w:type="paragraph" w:customStyle="1" w:styleId="FC56FDE5F2594F0A8DD38E914E951EE67">
    <w:name w:val="FC56FDE5F2594F0A8DD38E914E951EE67"/>
    <w:rsid w:val="00AE0933"/>
    <w:pPr>
      <w:spacing w:after="0" w:line="276" w:lineRule="auto"/>
    </w:pPr>
    <w:rPr>
      <w:rFonts w:eastAsiaTheme="minorHAnsi"/>
      <w:lang w:eastAsia="en-US"/>
    </w:rPr>
  </w:style>
  <w:style w:type="paragraph" w:customStyle="1" w:styleId="EBF50502F57C4559A974ECF0C56F14907">
    <w:name w:val="EBF50502F57C4559A974ECF0C56F14907"/>
    <w:rsid w:val="00AE0933"/>
    <w:pPr>
      <w:spacing w:after="0" w:line="276" w:lineRule="auto"/>
    </w:pPr>
    <w:rPr>
      <w:rFonts w:eastAsiaTheme="minorHAnsi"/>
      <w:lang w:eastAsia="en-US"/>
    </w:rPr>
  </w:style>
  <w:style w:type="paragraph" w:customStyle="1" w:styleId="ED4C4DC646C84596BAC7A896CA7B4AF97">
    <w:name w:val="ED4C4DC646C84596BAC7A896CA7B4AF97"/>
    <w:rsid w:val="00AE0933"/>
    <w:pPr>
      <w:spacing w:after="0" w:line="276" w:lineRule="auto"/>
    </w:pPr>
    <w:rPr>
      <w:rFonts w:eastAsiaTheme="minorHAnsi"/>
      <w:lang w:eastAsia="en-US"/>
    </w:rPr>
  </w:style>
  <w:style w:type="paragraph" w:customStyle="1" w:styleId="AE50D4D79CD94E4C8D7CF8E398AE93307">
    <w:name w:val="AE50D4D79CD94E4C8D7CF8E398AE93307"/>
    <w:rsid w:val="00AE0933"/>
    <w:pPr>
      <w:spacing w:after="0" w:line="276" w:lineRule="auto"/>
    </w:pPr>
    <w:rPr>
      <w:rFonts w:eastAsiaTheme="minorHAnsi"/>
      <w:lang w:eastAsia="en-US"/>
    </w:rPr>
  </w:style>
  <w:style w:type="paragraph" w:customStyle="1" w:styleId="EC24D0C425B24DE297E55519C13892137">
    <w:name w:val="EC24D0C425B24DE297E55519C13892137"/>
    <w:rsid w:val="00AE0933"/>
    <w:pPr>
      <w:spacing w:after="0" w:line="276" w:lineRule="auto"/>
    </w:pPr>
    <w:rPr>
      <w:rFonts w:eastAsiaTheme="minorHAnsi"/>
      <w:lang w:eastAsia="en-US"/>
    </w:rPr>
  </w:style>
  <w:style w:type="paragraph" w:customStyle="1" w:styleId="C329F303FF8F44D5AF949D3DF028F6417">
    <w:name w:val="C329F303FF8F44D5AF949D3DF028F6417"/>
    <w:rsid w:val="00AE0933"/>
    <w:pPr>
      <w:spacing w:after="0" w:line="276" w:lineRule="auto"/>
    </w:pPr>
    <w:rPr>
      <w:rFonts w:eastAsiaTheme="minorHAnsi"/>
      <w:lang w:eastAsia="en-US"/>
    </w:rPr>
  </w:style>
  <w:style w:type="paragraph" w:customStyle="1" w:styleId="A6EB3A0759F646779C19731D3EF253AA7">
    <w:name w:val="A6EB3A0759F646779C19731D3EF253AA7"/>
    <w:rsid w:val="00AE0933"/>
    <w:pPr>
      <w:spacing w:after="0" w:line="276" w:lineRule="auto"/>
    </w:pPr>
    <w:rPr>
      <w:rFonts w:eastAsiaTheme="minorHAnsi"/>
      <w:lang w:eastAsia="en-US"/>
    </w:rPr>
  </w:style>
  <w:style w:type="paragraph" w:customStyle="1" w:styleId="C95287147B684E439DFC49B7940560BA7">
    <w:name w:val="C95287147B684E439DFC49B7940560BA7"/>
    <w:rsid w:val="00AE0933"/>
    <w:pPr>
      <w:spacing w:after="0" w:line="276" w:lineRule="auto"/>
    </w:pPr>
    <w:rPr>
      <w:rFonts w:eastAsiaTheme="minorHAnsi"/>
      <w:lang w:eastAsia="en-US"/>
    </w:rPr>
  </w:style>
  <w:style w:type="paragraph" w:customStyle="1" w:styleId="C2256589B2EB4BA7B1FC21C10601242A7">
    <w:name w:val="C2256589B2EB4BA7B1FC21C10601242A7"/>
    <w:rsid w:val="00AE0933"/>
    <w:pPr>
      <w:spacing w:after="0" w:line="276" w:lineRule="auto"/>
    </w:pPr>
    <w:rPr>
      <w:rFonts w:eastAsiaTheme="minorHAnsi"/>
      <w:lang w:eastAsia="en-US"/>
    </w:rPr>
  </w:style>
  <w:style w:type="paragraph" w:customStyle="1" w:styleId="C6F9C3FB6C1D42D3983ACC929E4323737">
    <w:name w:val="C6F9C3FB6C1D42D3983ACC929E4323737"/>
    <w:rsid w:val="00AE0933"/>
    <w:pPr>
      <w:spacing w:after="0" w:line="276" w:lineRule="auto"/>
    </w:pPr>
    <w:rPr>
      <w:rFonts w:eastAsiaTheme="minorHAnsi"/>
      <w:lang w:eastAsia="en-US"/>
    </w:rPr>
  </w:style>
  <w:style w:type="paragraph" w:customStyle="1" w:styleId="A46E832195A04A1BA9AB9DE97A3B0F147">
    <w:name w:val="A46E832195A04A1BA9AB9DE97A3B0F147"/>
    <w:rsid w:val="00AE0933"/>
    <w:pPr>
      <w:spacing w:after="0" w:line="276" w:lineRule="auto"/>
    </w:pPr>
    <w:rPr>
      <w:rFonts w:eastAsiaTheme="minorHAnsi"/>
      <w:lang w:eastAsia="en-US"/>
    </w:rPr>
  </w:style>
  <w:style w:type="paragraph" w:customStyle="1" w:styleId="E7F3A2037B4A4B6E82C5167A6C8316327">
    <w:name w:val="E7F3A2037B4A4B6E82C5167A6C8316327"/>
    <w:rsid w:val="00AE0933"/>
    <w:pPr>
      <w:spacing w:after="0" w:line="276" w:lineRule="auto"/>
    </w:pPr>
    <w:rPr>
      <w:rFonts w:eastAsiaTheme="minorHAnsi"/>
      <w:lang w:eastAsia="en-US"/>
    </w:rPr>
  </w:style>
  <w:style w:type="paragraph" w:customStyle="1" w:styleId="D8B2963E31E44EE28FC37162E206DCD27">
    <w:name w:val="D8B2963E31E44EE28FC37162E206DCD27"/>
    <w:rsid w:val="00AE0933"/>
    <w:pPr>
      <w:spacing w:after="0" w:line="276" w:lineRule="auto"/>
    </w:pPr>
    <w:rPr>
      <w:rFonts w:eastAsiaTheme="minorHAnsi"/>
      <w:lang w:eastAsia="en-US"/>
    </w:rPr>
  </w:style>
  <w:style w:type="paragraph" w:customStyle="1" w:styleId="59C990294A0B494CB397E149588469767">
    <w:name w:val="59C990294A0B494CB397E149588469767"/>
    <w:rsid w:val="00AE0933"/>
    <w:pPr>
      <w:spacing w:after="0" w:line="276" w:lineRule="auto"/>
    </w:pPr>
    <w:rPr>
      <w:rFonts w:eastAsiaTheme="minorHAnsi"/>
      <w:lang w:eastAsia="en-US"/>
    </w:rPr>
  </w:style>
  <w:style w:type="paragraph" w:customStyle="1" w:styleId="21329976C09E41DEA3EA59A69EE76B227">
    <w:name w:val="21329976C09E41DEA3EA59A69EE76B227"/>
    <w:rsid w:val="00AE0933"/>
    <w:pPr>
      <w:spacing w:after="0" w:line="276" w:lineRule="auto"/>
    </w:pPr>
    <w:rPr>
      <w:rFonts w:eastAsiaTheme="minorHAnsi"/>
      <w:lang w:eastAsia="en-US"/>
    </w:rPr>
  </w:style>
  <w:style w:type="paragraph" w:customStyle="1" w:styleId="EF9CC4FC259E45DFBB6718CA37C551C77">
    <w:name w:val="EF9CC4FC259E45DFBB6718CA37C551C77"/>
    <w:rsid w:val="00AE0933"/>
    <w:pPr>
      <w:spacing w:after="0" w:line="276" w:lineRule="auto"/>
    </w:pPr>
    <w:rPr>
      <w:rFonts w:eastAsiaTheme="minorHAnsi"/>
      <w:lang w:eastAsia="en-US"/>
    </w:rPr>
  </w:style>
  <w:style w:type="paragraph" w:customStyle="1" w:styleId="21D957C37CDB41B19A7CB727132603037">
    <w:name w:val="21D957C37CDB41B19A7CB727132603037"/>
    <w:rsid w:val="00AE0933"/>
    <w:pPr>
      <w:spacing w:after="0" w:line="276" w:lineRule="auto"/>
    </w:pPr>
    <w:rPr>
      <w:rFonts w:eastAsiaTheme="minorHAnsi"/>
      <w:lang w:eastAsia="en-US"/>
    </w:rPr>
  </w:style>
  <w:style w:type="paragraph" w:customStyle="1" w:styleId="1838B9789C8C4684A7E0610353DD47B17">
    <w:name w:val="1838B9789C8C4684A7E0610353DD47B17"/>
    <w:rsid w:val="00AE0933"/>
    <w:pPr>
      <w:spacing w:after="0" w:line="276" w:lineRule="auto"/>
    </w:pPr>
    <w:rPr>
      <w:rFonts w:eastAsiaTheme="minorHAnsi"/>
      <w:lang w:eastAsia="en-US"/>
    </w:rPr>
  </w:style>
  <w:style w:type="paragraph" w:customStyle="1" w:styleId="18F840D1AB5349799B28B4B8E0CE9DED7">
    <w:name w:val="18F840D1AB5349799B28B4B8E0CE9DED7"/>
    <w:rsid w:val="00AE0933"/>
    <w:pPr>
      <w:spacing w:after="0" w:line="276" w:lineRule="auto"/>
    </w:pPr>
    <w:rPr>
      <w:rFonts w:eastAsiaTheme="minorHAnsi"/>
      <w:lang w:eastAsia="en-US"/>
    </w:rPr>
  </w:style>
  <w:style w:type="paragraph" w:customStyle="1" w:styleId="D0875F89C44B40EBA5E16C632C3448517">
    <w:name w:val="D0875F89C44B40EBA5E16C632C3448517"/>
    <w:rsid w:val="00AE0933"/>
    <w:pPr>
      <w:spacing w:after="0" w:line="276" w:lineRule="auto"/>
    </w:pPr>
    <w:rPr>
      <w:rFonts w:eastAsiaTheme="minorHAnsi"/>
      <w:lang w:eastAsia="en-US"/>
    </w:rPr>
  </w:style>
  <w:style w:type="paragraph" w:customStyle="1" w:styleId="96C26974B14B4530B42C1A71DDF9C11E9">
    <w:name w:val="96C26974B14B4530B42C1A71DDF9C11E9"/>
    <w:rsid w:val="00AE0933"/>
    <w:pPr>
      <w:spacing w:after="0" w:line="276" w:lineRule="auto"/>
    </w:pPr>
    <w:rPr>
      <w:rFonts w:eastAsiaTheme="minorHAnsi"/>
      <w:lang w:eastAsia="en-US"/>
    </w:rPr>
  </w:style>
  <w:style w:type="paragraph" w:customStyle="1" w:styleId="63722D5CFEF746DEB3CD06F7ADDC8E859">
    <w:name w:val="63722D5CFEF746DEB3CD06F7ADDC8E859"/>
    <w:rsid w:val="00AE0933"/>
    <w:pPr>
      <w:spacing w:after="0" w:line="276" w:lineRule="auto"/>
    </w:pPr>
    <w:rPr>
      <w:rFonts w:eastAsiaTheme="minorHAnsi"/>
      <w:lang w:eastAsia="en-US"/>
    </w:rPr>
  </w:style>
  <w:style w:type="paragraph" w:customStyle="1" w:styleId="DF6019B82C734685A6EEF721D6B3DAAC9">
    <w:name w:val="DF6019B82C734685A6EEF721D6B3DAAC9"/>
    <w:rsid w:val="00AE0933"/>
    <w:pPr>
      <w:spacing w:after="0" w:line="276" w:lineRule="auto"/>
    </w:pPr>
    <w:rPr>
      <w:rFonts w:eastAsiaTheme="minorHAnsi"/>
      <w:lang w:eastAsia="en-US"/>
    </w:rPr>
  </w:style>
  <w:style w:type="paragraph" w:customStyle="1" w:styleId="571B582A8C5C459CABA6BCB4EF69615C9">
    <w:name w:val="571B582A8C5C459CABA6BCB4EF69615C9"/>
    <w:rsid w:val="00AE0933"/>
    <w:pPr>
      <w:spacing w:after="0" w:line="276" w:lineRule="auto"/>
    </w:pPr>
    <w:rPr>
      <w:rFonts w:eastAsiaTheme="minorHAnsi"/>
      <w:lang w:eastAsia="en-US"/>
    </w:rPr>
  </w:style>
  <w:style w:type="paragraph" w:customStyle="1" w:styleId="65F216DCC07B4411B8B0F90F27E1EBE49">
    <w:name w:val="65F216DCC07B4411B8B0F90F27E1EBE49"/>
    <w:rsid w:val="00AE0933"/>
    <w:pPr>
      <w:spacing w:after="0" w:line="276" w:lineRule="auto"/>
    </w:pPr>
    <w:rPr>
      <w:rFonts w:eastAsiaTheme="minorHAnsi"/>
      <w:lang w:eastAsia="en-US"/>
    </w:rPr>
  </w:style>
  <w:style w:type="paragraph" w:customStyle="1" w:styleId="918289C9784E4C98B63D6AF68D6C454D9">
    <w:name w:val="918289C9784E4C98B63D6AF68D6C454D9"/>
    <w:rsid w:val="00AE0933"/>
    <w:pPr>
      <w:spacing w:after="0" w:line="276" w:lineRule="auto"/>
    </w:pPr>
    <w:rPr>
      <w:rFonts w:eastAsiaTheme="minorHAnsi"/>
      <w:lang w:eastAsia="en-US"/>
    </w:rPr>
  </w:style>
  <w:style w:type="paragraph" w:customStyle="1" w:styleId="BB3E0C84D8D242F680C5C353820F68039">
    <w:name w:val="BB3E0C84D8D242F680C5C353820F68039"/>
    <w:rsid w:val="00AE0933"/>
    <w:pPr>
      <w:spacing w:after="0" w:line="276" w:lineRule="auto"/>
    </w:pPr>
    <w:rPr>
      <w:rFonts w:eastAsiaTheme="minorHAnsi"/>
      <w:lang w:eastAsia="en-US"/>
    </w:rPr>
  </w:style>
  <w:style w:type="paragraph" w:customStyle="1" w:styleId="5FCB646AC4654981A4D89877D95DC10E9">
    <w:name w:val="5FCB646AC4654981A4D89877D95DC10E9"/>
    <w:rsid w:val="00AE0933"/>
    <w:pPr>
      <w:spacing w:after="0" w:line="276" w:lineRule="auto"/>
    </w:pPr>
    <w:rPr>
      <w:rFonts w:eastAsiaTheme="minorHAnsi"/>
      <w:lang w:eastAsia="en-US"/>
    </w:rPr>
  </w:style>
  <w:style w:type="paragraph" w:customStyle="1" w:styleId="58F731E840464A1788B753FACE9360369">
    <w:name w:val="58F731E840464A1788B753FACE9360369"/>
    <w:rsid w:val="00AE0933"/>
    <w:pPr>
      <w:spacing w:after="0" w:line="276" w:lineRule="auto"/>
    </w:pPr>
    <w:rPr>
      <w:rFonts w:eastAsiaTheme="minorHAnsi"/>
      <w:lang w:eastAsia="en-US"/>
    </w:rPr>
  </w:style>
  <w:style w:type="paragraph" w:customStyle="1" w:styleId="3A4133C2851F421DB85A6217FA33CDED9">
    <w:name w:val="3A4133C2851F421DB85A6217FA33CDED9"/>
    <w:rsid w:val="00AE0933"/>
    <w:pPr>
      <w:spacing w:after="0" w:line="276" w:lineRule="auto"/>
    </w:pPr>
    <w:rPr>
      <w:rFonts w:eastAsiaTheme="minorHAnsi"/>
      <w:lang w:eastAsia="en-US"/>
    </w:rPr>
  </w:style>
  <w:style w:type="paragraph" w:customStyle="1" w:styleId="7DF27CA9CC4B4D5CB6228072A347525C9">
    <w:name w:val="7DF27CA9CC4B4D5CB6228072A347525C9"/>
    <w:rsid w:val="00AE0933"/>
    <w:pPr>
      <w:spacing w:after="0" w:line="276" w:lineRule="auto"/>
    </w:pPr>
    <w:rPr>
      <w:rFonts w:eastAsiaTheme="minorHAnsi"/>
      <w:lang w:eastAsia="en-US"/>
    </w:rPr>
  </w:style>
  <w:style w:type="paragraph" w:customStyle="1" w:styleId="D74316488D4F477095BF699068A3F9DD9">
    <w:name w:val="D74316488D4F477095BF699068A3F9DD9"/>
    <w:rsid w:val="00AE0933"/>
    <w:pPr>
      <w:spacing w:after="0" w:line="276" w:lineRule="auto"/>
    </w:pPr>
    <w:rPr>
      <w:rFonts w:eastAsiaTheme="minorHAnsi"/>
      <w:lang w:eastAsia="en-US"/>
    </w:rPr>
  </w:style>
  <w:style w:type="paragraph" w:customStyle="1" w:styleId="2934731BD7C24151B3C410EBB10CF8D09">
    <w:name w:val="2934731BD7C24151B3C410EBB10CF8D09"/>
    <w:rsid w:val="00AE0933"/>
    <w:pPr>
      <w:spacing w:after="0" w:line="276" w:lineRule="auto"/>
    </w:pPr>
    <w:rPr>
      <w:rFonts w:eastAsiaTheme="minorHAnsi"/>
      <w:lang w:eastAsia="en-US"/>
    </w:rPr>
  </w:style>
  <w:style w:type="paragraph" w:customStyle="1" w:styleId="F357FF540A9C4510885662D85B493A999">
    <w:name w:val="F357FF540A9C4510885662D85B493A999"/>
    <w:rsid w:val="00AE0933"/>
    <w:pPr>
      <w:spacing w:after="0" w:line="276" w:lineRule="auto"/>
    </w:pPr>
    <w:rPr>
      <w:rFonts w:eastAsiaTheme="minorHAnsi"/>
      <w:lang w:eastAsia="en-US"/>
    </w:rPr>
  </w:style>
  <w:style w:type="paragraph" w:customStyle="1" w:styleId="DA04840789BF40D58EBBC1345E042AF29">
    <w:name w:val="DA04840789BF40D58EBBC1345E042AF29"/>
    <w:rsid w:val="00AE0933"/>
    <w:pPr>
      <w:spacing w:after="0" w:line="276" w:lineRule="auto"/>
    </w:pPr>
    <w:rPr>
      <w:rFonts w:eastAsiaTheme="minorHAnsi"/>
      <w:lang w:eastAsia="en-US"/>
    </w:rPr>
  </w:style>
  <w:style w:type="paragraph" w:customStyle="1" w:styleId="F6C12FAC8C5C4999BD700CCA0652B0B99">
    <w:name w:val="F6C12FAC8C5C4999BD700CCA0652B0B99"/>
    <w:rsid w:val="00AE0933"/>
    <w:pPr>
      <w:spacing w:after="0" w:line="276" w:lineRule="auto"/>
    </w:pPr>
    <w:rPr>
      <w:rFonts w:eastAsiaTheme="minorHAnsi"/>
      <w:lang w:eastAsia="en-US"/>
    </w:rPr>
  </w:style>
  <w:style w:type="paragraph" w:customStyle="1" w:styleId="F3F45829EFD44719856855025D2A97C69">
    <w:name w:val="F3F45829EFD44719856855025D2A97C69"/>
    <w:rsid w:val="00AE0933"/>
    <w:pPr>
      <w:spacing w:after="0" w:line="276" w:lineRule="auto"/>
    </w:pPr>
    <w:rPr>
      <w:rFonts w:eastAsiaTheme="minorHAnsi"/>
      <w:lang w:eastAsia="en-US"/>
    </w:rPr>
  </w:style>
  <w:style w:type="paragraph" w:customStyle="1" w:styleId="F65BBE38003B45468C42C01F1A7D7F069">
    <w:name w:val="F65BBE38003B45468C42C01F1A7D7F069"/>
    <w:rsid w:val="00AE0933"/>
    <w:pPr>
      <w:spacing w:after="0" w:line="276" w:lineRule="auto"/>
    </w:pPr>
    <w:rPr>
      <w:rFonts w:eastAsiaTheme="minorHAnsi"/>
      <w:lang w:eastAsia="en-US"/>
    </w:rPr>
  </w:style>
  <w:style w:type="paragraph" w:customStyle="1" w:styleId="8FC1C9E344B348E08709B2C7D9A82ACF9">
    <w:name w:val="8FC1C9E344B348E08709B2C7D9A82ACF9"/>
    <w:rsid w:val="00AE0933"/>
    <w:pPr>
      <w:spacing w:after="0" w:line="276" w:lineRule="auto"/>
    </w:pPr>
    <w:rPr>
      <w:rFonts w:eastAsiaTheme="minorHAnsi"/>
      <w:lang w:eastAsia="en-US"/>
    </w:rPr>
  </w:style>
  <w:style w:type="paragraph" w:customStyle="1" w:styleId="EE8933843007478D9B52A6886285AF7F9">
    <w:name w:val="EE8933843007478D9B52A6886285AF7F9"/>
    <w:rsid w:val="00AE0933"/>
    <w:pPr>
      <w:spacing w:after="0" w:line="276" w:lineRule="auto"/>
    </w:pPr>
    <w:rPr>
      <w:rFonts w:eastAsiaTheme="minorHAnsi"/>
      <w:lang w:eastAsia="en-US"/>
    </w:rPr>
  </w:style>
  <w:style w:type="paragraph" w:customStyle="1" w:styleId="7F4E56ED22DA404CBBED87CFCECAE74B9">
    <w:name w:val="7F4E56ED22DA404CBBED87CFCECAE74B9"/>
    <w:rsid w:val="00AE0933"/>
    <w:pPr>
      <w:spacing w:after="0" w:line="276" w:lineRule="auto"/>
    </w:pPr>
    <w:rPr>
      <w:rFonts w:eastAsiaTheme="minorHAnsi"/>
      <w:lang w:eastAsia="en-US"/>
    </w:rPr>
  </w:style>
  <w:style w:type="paragraph" w:customStyle="1" w:styleId="33FF127785F242B7A8698A6FD1B2B8399">
    <w:name w:val="33FF127785F242B7A8698A6FD1B2B8399"/>
    <w:rsid w:val="00AE0933"/>
    <w:pPr>
      <w:spacing w:after="0" w:line="276" w:lineRule="auto"/>
    </w:pPr>
    <w:rPr>
      <w:rFonts w:eastAsiaTheme="minorHAnsi"/>
      <w:lang w:eastAsia="en-US"/>
    </w:rPr>
  </w:style>
  <w:style w:type="paragraph" w:customStyle="1" w:styleId="2F438DE8CC5742CBADF3B1EB87CE170C9">
    <w:name w:val="2F438DE8CC5742CBADF3B1EB87CE170C9"/>
    <w:rsid w:val="00AE0933"/>
    <w:pPr>
      <w:spacing w:after="0" w:line="276" w:lineRule="auto"/>
    </w:pPr>
    <w:rPr>
      <w:rFonts w:eastAsiaTheme="minorHAnsi"/>
      <w:lang w:eastAsia="en-US"/>
    </w:rPr>
  </w:style>
  <w:style w:type="paragraph" w:customStyle="1" w:styleId="3A182AD4FF344263B47C1F720E1183A79">
    <w:name w:val="3A182AD4FF344263B47C1F720E1183A79"/>
    <w:rsid w:val="00AE0933"/>
    <w:pPr>
      <w:spacing w:after="0" w:line="276" w:lineRule="auto"/>
    </w:pPr>
    <w:rPr>
      <w:rFonts w:eastAsiaTheme="minorHAnsi"/>
      <w:lang w:eastAsia="en-US"/>
    </w:rPr>
  </w:style>
  <w:style w:type="paragraph" w:customStyle="1" w:styleId="23CCE9DD54B746B083835ADD270DE6CD9">
    <w:name w:val="23CCE9DD54B746B083835ADD270DE6CD9"/>
    <w:rsid w:val="00AE0933"/>
    <w:pPr>
      <w:spacing w:after="0" w:line="276" w:lineRule="auto"/>
    </w:pPr>
    <w:rPr>
      <w:rFonts w:eastAsiaTheme="minorHAnsi"/>
      <w:lang w:eastAsia="en-US"/>
    </w:rPr>
  </w:style>
  <w:style w:type="paragraph" w:customStyle="1" w:styleId="21BC7BF2D6CB487D9F00E33C5470859F9">
    <w:name w:val="21BC7BF2D6CB487D9F00E33C5470859F9"/>
    <w:rsid w:val="00AE0933"/>
    <w:pPr>
      <w:spacing w:after="0" w:line="276" w:lineRule="auto"/>
    </w:pPr>
    <w:rPr>
      <w:rFonts w:eastAsiaTheme="minorHAnsi"/>
      <w:lang w:eastAsia="en-US"/>
    </w:rPr>
  </w:style>
  <w:style w:type="paragraph" w:customStyle="1" w:styleId="DB3ED35C5F33405D84CE307306A97F649">
    <w:name w:val="DB3ED35C5F33405D84CE307306A97F649"/>
    <w:rsid w:val="00AE0933"/>
    <w:pPr>
      <w:spacing w:after="0" w:line="276" w:lineRule="auto"/>
    </w:pPr>
    <w:rPr>
      <w:rFonts w:eastAsiaTheme="minorHAnsi"/>
      <w:lang w:eastAsia="en-US"/>
    </w:rPr>
  </w:style>
  <w:style w:type="paragraph" w:customStyle="1" w:styleId="CD1F2A2543384027B89124D6BF4A1F299">
    <w:name w:val="CD1F2A2543384027B89124D6BF4A1F299"/>
    <w:rsid w:val="00AE0933"/>
    <w:pPr>
      <w:spacing w:after="0" w:line="276" w:lineRule="auto"/>
    </w:pPr>
    <w:rPr>
      <w:rFonts w:eastAsiaTheme="minorHAnsi"/>
      <w:lang w:eastAsia="en-US"/>
    </w:rPr>
  </w:style>
  <w:style w:type="paragraph" w:customStyle="1" w:styleId="DEF510D37CC64E0C85B678857704D7279">
    <w:name w:val="DEF510D37CC64E0C85B678857704D7279"/>
    <w:rsid w:val="00AE0933"/>
    <w:pPr>
      <w:spacing w:after="0" w:line="276" w:lineRule="auto"/>
    </w:pPr>
    <w:rPr>
      <w:rFonts w:eastAsiaTheme="minorHAnsi"/>
      <w:lang w:eastAsia="en-US"/>
    </w:rPr>
  </w:style>
  <w:style w:type="paragraph" w:customStyle="1" w:styleId="8B523BDA980F47709B751C2EF37FBE1B9">
    <w:name w:val="8B523BDA980F47709B751C2EF37FBE1B9"/>
    <w:rsid w:val="00AE0933"/>
    <w:pPr>
      <w:spacing w:after="0" w:line="276" w:lineRule="auto"/>
    </w:pPr>
    <w:rPr>
      <w:rFonts w:eastAsiaTheme="minorHAnsi"/>
      <w:lang w:eastAsia="en-US"/>
    </w:rPr>
  </w:style>
  <w:style w:type="paragraph" w:customStyle="1" w:styleId="213EA174D1D542E6938EC88D8B2255EE9">
    <w:name w:val="213EA174D1D542E6938EC88D8B2255EE9"/>
    <w:rsid w:val="00AE0933"/>
    <w:pPr>
      <w:spacing w:after="0" w:line="276" w:lineRule="auto"/>
    </w:pPr>
    <w:rPr>
      <w:rFonts w:eastAsiaTheme="minorHAnsi"/>
      <w:lang w:eastAsia="en-US"/>
    </w:rPr>
  </w:style>
  <w:style w:type="paragraph" w:customStyle="1" w:styleId="19D81B6F4C604AE5BFE9E03CE745A0C39">
    <w:name w:val="19D81B6F4C604AE5BFE9E03CE745A0C39"/>
    <w:rsid w:val="00AE0933"/>
    <w:pPr>
      <w:spacing w:after="0" w:line="276" w:lineRule="auto"/>
    </w:pPr>
    <w:rPr>
      <w:rFonts w:eastAsiaTheme="minorHAnsi"/>
      <w:lang w:eastAsia="en-US"/>
    </w:rPr>
  </w:style>
  <w:style w:type="paragraph" w:customStyle="1" w:styleId="486D12FB748C41CE8295114D1787DDEF9">
    <w:name w:val="486D12FB748C41CE8295114D1787DDEF9"/>
    <w:rsid w:val="00AE0933"/>
    <w:pPr>
      <w:spacing w:after="0" w:line="276" w:lineRule="auto"/>
    </w:pPr>
    <w:rPr>
      <w:rFonts w:eastAsiaTheme="minorHAnsi"/>
      <w:lang w:eastAsia="en-US"/>
    </w:rPr>
  </w:style>
  <w:style w:type="paragraph" w:customStyle="1" w:styleId="607EAA4EBABF45E0996AF23A241618989">
    <w:name w:val="607EAA4EBABF45E0996AF23A241618989"/>
    <w:rsid w:val="00AE0933"/>
    <w:pPr>
      <w:spacing w:after="0" w:line="276" w:lineRule="auto"/>
    </w:pPr>
    <w:rPr>
      <w:rFonts w:eastAsiaTheme="minorHAnsi"/>
      <w:lang w:eastAsia="en-US"/>
    </w:rPr>
  </w:style>
  <w:style w:type="paragraph" w:customStyle="1" w:styleId="46D3B2F50D8E41D58FD84BFDCCFAAE729">
    <w:name w:val="46D3B2F50D8E41D58FD84BFDCCFAAE729"/>
    <w:rsid w:val="00AE0933"/>
    <w:pPr>
      <w:spacing w:after="0" w:line="276" w:lineRule="auto"/>
    </w:pPr>
    <w:rPr>
      <w:rFonts w:eastAsiaTheme="minorHAnsi"/>
      <w:lang w:eastAsia="en-US"/>
    </w:rPr>
  </w:style>
  <w:style w:type="paragraph" w:customStyle="1" w:styleId="AF8D8EB19F3848C7953999D28FF9DB7E9">
    <w:name w:val="AF8D8EB19F3848C7953999D28FF9DB7E9"/>
    <w:rsid w:val="00AE0933"/>
    <w:pPr>
      <w:spacing w:after="0" w:line="276" w:lineRule="auto"/>
    </w:pPr>
    <w:rPr>
      <w:rFonts w:eastAsiaTheme="minorHAnsi"/>
      <w:lang w:eastAsia="en-US"/>
    </w:rPr>
  </w:style>
  <w:style w:type="paragraph" w:customStyle="1" w:styleId="605BCBA8BE494E308CFA392C2308C6B59">
    <w:name w:val="605BCBA8BE494E308CFA392C2308C6B59"/>
    <w:rsid w:val="00AE0933"/>
    <w:pPr>
      <w:spacing w:after="0" w:line="276" w:lineRule="auto"/>
    </w:pPr>
    <w:rPr>
      <w:rFonts w:eastAsiaTheme="minorHAnsi"/>
      <w:lang w:eastAsia="en-US"/>
    </w:rPr>
  </w:style>
  <w:style w:type="paragraph" w:customStyle="1" w:styleId="70DE01E6597B4E6D89419B48372896DB9">
    <w:name w:val="70DE01E6597B4E6D89419B48372896DB9"/>
    <w:rsid w:val="00AE0933"/>
    <w:pPr>
      <w:spacing w:after="0" w:line="276" w:lineRule="auto"/>
    </w:pPr>
    <w:rPr>
      <w:rFonts w:eastAsiaTheme="minorHAnsi"/>
      <w:lang w:eastAsia="en-US"/>
    </w:rPr>
  </w:style>
  <w:style w:type="paragraph" w:customStyle="1" w:styleId="42EE81A80B2340DCA0C9FC0F9739612B9">
    <w:name w:val="42EE81A80B2340DCA0C9FC0F9739612B9"/>
    <w:rsid w:val="00AE0933"/>
    <w:pPr>
      <w:spacing w:after="0" w:line="276" w:lineRule="auto"/>
    </w:pPr>
    <w:rPr>
      <w:rFonts w:eastAsiaTheme="minorHAnsi"/>
      <w:lang w:eastAsia="en-US"/>
    </w:rPr>
  </w:style>
  <w:style w:type="paragraph" w:customStyle="1" w:styleId="1A6CA46E392B4780AEEE6FE08E777AD09">
    <w:name w:val="1A6CA46E392B4780AEEE6FE08E777AD09"/>
    <w:rsid w:val="00AE0933"/>
    <w:pPr>
      <w:spacing w:after="0" w:line="276" w:lineRule="auto"/>
    </w:pPr>
    <w:rPr>
      <w:rFonts w:eastAsiaTheme="minorHAnsi"/>
      <w:lang w:eastAsia="en-US"/>
    </w:rPr>
  </w:style>
  <w:style w:type="paragraph" w:customStyle="1" w:styleId="43EB154ECDC348359A19F81DFDDD57B19">
    <w:name w:val="43EB154ECDC348359A19F81DFDDD57B19"/>
    <w:rsid w:val="00AE0933"/>
    <w:pPr>
      <w:spacing w:after="0" w:line="276" w:lineRule="auto"/>
    </w:pPr>
    <w:rPr>
      <w:rFonts w:eastAsiaTheme="minorHAnsi"/>
      <w:lang w:eastAsia="en-US"/>
    </w:rPr>
  </w:style>
  <w:style w:type="paragraph" w:customStyle="1" w:styleId="66B3FAB8A21740159299120A26176B289">
    <w:name w:val="66B3FAB8A21740159299120A26176B289"/>
    <w:rsid w:val="00AE0933"/>
    <w:pPr>
      <w:spacing w:after="0" w:line="276" w:lineRule="auto"/>
    </w:pPr>
    <w:rPr>
      <w:rFonts w:eastAsiaTheme="minorHAnsi"/>
      <w:lang w:eastAsia="en-US"/>
    </w:rPr>
  </w:style>
  <w:style w:type="paragraph" w:customStyle="1" w:styleId="F6FEB10E6987470D862D525F4AA5396D9">
    <w:name w:val="F6FEB10E6987470D862D525F4AA5396D9"/>
    <w:rsid w:val="00AE0933"/>
    <w:pPr>
      <w:spacing w:after="0" w:line="276" w:lineRule="auto"/>
    </w:pPr>
    <w:rPr>
      <w:rFonts w:eastAsiaTheme="minorHAnsi"/>
      <w:lang w:eastAsia="en-US"/>
    </w:rPr>
  </w:style>
  <w:style w:type="paragraph" w:customStyle="1" w:styleId="46E2DE2558AB4B7F9184F77C37D632C89">
    <w:name w:val="46E2DE2558AB4B7F9184F77C37D632C89"/>
    <w:rsid w:val="00AE0933"/>
    <w:pPr>
      <w:spacing w:after="0" w:line="276" w:lineRule="auto"/>
    </w:pPr>
    <w:rPr>
      <w:rFonts w:eastAsiaTheme="minorHAnsi"/>
      <w:lang w:eastAsia="en-US"/>
    </w:rPr>
  </w:style>
  <w:style w:type="paragraph" w:customStyle="1" w:styleId="338DCCCC8CF841359A174B6343F8D4B09">
    <w:name w:val="338DCCCC8CF841359A174B6343F8D4B09"/>
    <w:rsid w:val="00AE0933"/>
    <w:pPr>
      <w:spacing w:after="0" w:line="276" w:lineRule="auto"/>
    </w:pPr>
    <w:rPr>
      <w:rFonts w:eastAsiaTheme="minorHAnsi"/>
      <w:lang w:eastAsia="en-US"/>
    </w:rPr>
  </w:style>
  <w:style w:type="paragraph" w:customStyle="1" w:styleId="4E61F70B629D404E883D90932245EBA97">
    <w:name w:val="4E61F70B629D404E883D90932245EBA97"/>
    <w:rsid w:val="00AE0933"/>
    <w:pPr>
      <w:spacing w:after="0" w:line="240" w:lineRule="auto"/>
    </w:pPr>
    <w:rPr>
      <w:lang w:val="en-US" w:eastAsia="en-US"/>
    </w:rPr>
  </w:style>
  <w:style w:type="paragraph" w:customStyle="1" w:styleId="ACF9DBB3199841DFBE4464CF0E8D352210">
    <w:name w:val="ACF9DBB3199841DFBE4464CF0E8D352210"/>
    <w:rsid w:val="00AE0933"/>
    <w:pPr>
      <w:spacing w:after="0" w:line="276" w:lineRule="auto"/>
      <w:ind w:left="720"/>
      <w:contextualSpacing/>
    </w:pPr>
    <w:rPr>
      <w:rFonts w:eastAsiaTheme="minorHAnsi"/>
      <w:lang w:eastAsia="en-US"/>
    </w:rPr>
  </w:style>
  <w:style w:type="paragraph" w:customStyle="1" w:styleId="3BD8615224904176BB379AC41DB00BFC10">
    <w:name w:val="3BD8615224904176BB379AC41DB00BFC10"/>
    <w:rsid w:val="00AE0933"/>
    <w:pPr>
      <w:spacing w:after="0" w:line="276" w:lineRule="auto"/>
      <w:ind w:left="720"/>
      <w:contextualSpacing/>
    </w:pPr>
    <w:rPr>
      <w:rFonts w:eastAsiaTheme="minorHAnsi"/>
      <w:lang w:eastAsia="en-US"/>
    </w:rPr>
  </w:style>
  <w:style w:type="paragraph" w:customStyle="1" w:styleId="E7C788DB07694BE5A7D33CC13F1F6FED10">
    <w:name w:val="E7C788DB07694BE5A7D33CC13F1F6FED10"/>
    <w:rsid w:val="00AE0933"/>
    <w:pPr>
      <w:spacing w:after="0" w:line="276" w:lineRule="auto"/>
      <w:ind w:left="720"/>
      <w:contextualSpacing/>
    </w:pPr>
    <w:rPr>
      <w:rFonts w:eastAsiaTheme="minorHAnsi"/>
      <w:lang w:eastAsia="en-US"/>
    </w:rPr>
  </w:style>
  <w:style w:type="paragraph" w:customStyle="1" w:styleId="2F82543C4EE64DFBB30BA1AEE862F61110">
    <w:name w:val="2F82543C4EE64DFBB30BA1AEE862F61110"/>
    <w:rsid w:val="00AE0933"/>
    <w:pPr>
      <w:spacing w:after="0" w:line="276" w:lineRule="auto"/>
      <w:ind w:left="720"/>
      <w:contextualSpacing/>
    </w:pPr>
    <w:rPr>
      <w:rFonts w:eastAsiaTheme="minorHAnsi"/>
      <w:lang w:eastAsia="en-US"/>
    </w:rPr>
  </w:style>
  <w:style w:type="paragraph" w:customStyle="1" w:styleId="BEBC0DB162384162989E35449EEE064210">
    <w:name w:val="BEBC0DB162384162989E35449EEE064210"/>
    <w:rsid w:val="00AE0933"/>
    <w:pPr>
      <w:spacing w:after="0" w:line="276" w:lineRule="auto"/>
      <w:ind w:left="720"/>
      <w:contextualSpacing/>
    </w:pPr>
    <w:rPr>
      <w:rFonts w:eastAsiaTheme="minorHAnsi"/>
      <w:lang w:eastAsia="en-US"/>
    </w:rPr>
  </w:style>
  <w:style w:type="paragraph" w:customStyle="1" w:styleId="DB3ADDD5510D4363BF76720966C5578D8">
    <w:name w:val="DB3ADDD5510D4363BF76720966C5578D8"/>
    <w:rsid w:val="00AE0933"/>
    <w:pPr>
      <w:spacing w:after="0" w:line="276" w:lineRule="auto"/>
    </w:pPr>
    <w:rPr>
      <w:rFonts w:eastAsiaTheme="minorHAnsi"/>
      <w:lang w:eastAsia="en-US"/>
    </w:rPr>
  </w:style>
  <w:style w:type="paragraph" w:customStyle="1" w:styleId="3FC0C66E427C4B09930B79C740471B138">
    <w:name w:val="3FC0C66E427C4B09930B79C740471B138"/>
    <w:rsid w:val="00AE0933"/>
    <w:pPr>
      <w:spacing w:after="0" w:line="276" w:lineRule="auto"/>
    </w:pPr>
    <w:rPr>
      <w:rFonts w:eastAsiaTheme="minorHAnsi"/>
      <w:lang w:eastAsia="en-US"/>
    </w:rPr>
  </w:style>
  <w:style w:type="paragraph" w:customStyle="1" w:styleId="EFFA981AA9354DA09A6B36AB5CDDC9028">
    <w:name w:val="EFFA981AA9354DA09A6B36AB5CDDC9028"/>
    <w:rsid w:val="00AE0933"/>
    <w:pPr>
      <w:spacing w:after="0" w:line="276" w:lineRule="auto"/>
    </w:pPr>
    <w:rPr>
      <w:rFonts w:eastAsiaTheme="minorHAnsi"/>
      <w:lang w:eastAsia="en-US"/>
    </w:rPr>
  </w:style>
  <w:style w:type="paragraph" w:customStyle="1" w:styleId="BACF7D670C97455383BAE370CD74A9E38">
    <w:name w:val="BACF7D670C97455383BAE370CD74A9E38"/>
    <w:rsid w:val="00AE0933"/>
    <w:pPr>
      <w:spacing w:after="0" w:line="276" w:lineRule="auto"/>
    </w:pPr>
    <w:rPr>
      <w:rFonts w:eastAsiaTheme="minorHAnsi"/>
      <w:lang w:eastAsia="en-US"/>
    </w:rPr>
  </w:style>
  <w:style w:type="paragraph" w:customStyle="1" w:styleId="D8C5CEF73AE544858E3DFE4148DE3CC28">
    <w:name w:val="D8C5CEF73AE544858E3DFE4148DE3CC28"/>
    <w:rsid w:val="00AE0933"/>
    <w:pPr>
      <w:spacing w:after="0" w:line="276" w:lineRule="auto"/>
    </w:pPr>
    <w:rPr>
      <w:rFonts w:eastAsiaTheme="minorHAnsi"/>
      <w:lang w:eastAsia="en-US"/>
    </w:rPr>
  </w:style>
  <w:style w:type="paragraph" w:customStyle="1" w:styleId="04E80A9E6F0B40D5BBDD06050EE7BA348">
    <w:name w:val="04E80A9E6F0B40D5BBDD06050EE7BA348"/>
    <w:rsid w:val="00AE0933"/>
    <w:pPr>
      <w:spacing w:after="0" w:line="276" w:lineRule="auto"/>
    </w:pPr>
    <w:rPr>
      <w:rFonts w:eastAsiaTheme="minorHAnsi"/>
      <w:lang w:eastAsia="en-US"/>
    </w:rPr>
  </w:style>
  <w:style w:type="paragraph" w:customStyle="1" w:styleId="0960E9D7D5DA4D608AAAF13AA2CA2EEF8">
    <w:name w:val="0960E9D7D5DA4D608AAAF13AA2CA2EEF8"/>
    <w:rsid w:val="00AE0933"/>
    <w:pPr>
      <w:spacing w:after="0" w:line="276" w:lineRule="auto"/>
    </w:pPr>
    <w:rPr>
      <w:rFonts w:eastAsiaTheme="minorHAnsi"/>
      <w:lang w:eastAsia="en-US"/>
    </w:rPr>
  </w:style>
  <w:style w:type="paragraph" w:customStyle="1" w:styleId="A2AABD5D33B94B6BBD1C4799EF964ABF8">
    <w:name w:val="A2AABD5D33B94B6BBD1C4799EF964ABF8"/>
    <w:rsid w:val="00AE0933"/>
    <w:pPr>
      <w:spacing w:after="0" w:line="276" w:lineRule="auto"/>
    </w:pPr>
    <w:rPr>
      <w:rFonts w:eastAsiaTheme="minorHAnsi"/>
      <w:lang w:eastAsia="en-US"/>
    </w:rPr>
  </w:style>
  <w:style w:type="paragraph" w:customStyle="1" w:styleId="8EE9F01046FD4B5F8F2045C013A5DCFE8">
    <w:name w:val="8EE9F01046FD4B5F8F2045C013A5DCFE8"/>
    <w:rsid w:val="00AE0933"/>
    <w:pPr>
      <w:spacing w:after="0" w:line="276" w:lineRule="auto"/>
    </w:pPr>
    <w:rPr>
      <w:rFonts w:eastAsiaTheme="minorHAnsi"/>
      <w:lang w:eastAsia="en-US"/>
    </w:rPr>
  </w:style>
  <w:style w:type="paragraph" w:customStyle="1" w:styleId="2C896A08E1D14A86B29AAE1D09F9F0A78">
    <w:name w:val="2C896A08E1D14A86B29AAE1D09F9F0A78"/>
    <w:rsid w:val="00AE0933"/>
    <w:pPr>
      <w:spacing w:after="0" w:line="276" w:lineRule="auto"/>
    </w:pPr>
    <w:rPr>
      <w:rFonts w:eastAsiaTheme="minorHAnsi"/>
      <w:lang w:eastAsia="en-US"/>
    </w:rPr>
  </w:style>
  <w:style w:type="paragraph" w:customStyle="1" w:styleId="4F483AD2D53F4208B0460659A750219A8">
    <w:name w:val="4F483AD2D53F4208B0460659A750219A8"/>
    <w:rsid w:val="00AE0933"/>
    <w:pPr>
      <w:spacing w:after="0" w:line="276" w:lineRule="auto"/>
    </w:pPr>
    <w:rPr>
      <w:rFonts w:eastAsiaTheme="minorHAnsi"/>
      <w:lang w:eastAsia="en-US"/>
    </w:rPr>
  </w:style>
  <w:style w:type="paragraph" w:customStyle="1" w:styleId="32DF8ED4E81341BD92920BE9EFE975968">
    <w:name w:val="32DF8ED4E81341BD92920BE9EFE975968"/>
    <w:rsid w:val="00AE0933"/>
    <w:pPr>
      <w:spacing w:after="0" w:line="276" w:lineRule="auto"/>
    </w:pPr>
    <w:rPr>
      <w:rFonts w:eastAsiaTheme="minorHAnsi"/>
      <w:lang w:eastAsia="en-US"/>
    </w:rPr>
  </w:style>
  <w:style w:type="paragraph" w:customStyle="1" w:styleId="1CE7C6F62E3A40E289A9CD28A20902998">
    <w:name w:val="1CE7C6F62E3A40E289A9CD28A20902998"/>
    <w:rsid w:val="00AE0933"/>
    <w:pPr>
      <w:spacing w:after="0" w:line="276" w:lineRule="auto"/>
    </w:pPr>
    <w:rPr>
      <w:rFonts w:eastAsiaTheme="minorHAnsi"/>
      <w:lang w:eastAsia="en-US"/>
    </w:rPr>
  </w:style>
  <w:style w:type="paragraph" w:customStyle="1" w:styleId="3A8B6344B7914C4E8FA4C9885DEA99A38">
    <w:name w:val="3A8B6344B7914C4E8FA4C9885DEA99A38"/>
    <w:rsid w:val="00AE0933"/>
    <w:pPr>
      <w:spacing w:after="0" w:line="276" w:lineRule="auto"/>
    </w:pPr>
    <w:rPr>
      <w:rFonts w:eastAsiaTheme="minorHAnsi"/>
      <w:lang w:eastAsia="en-US"/>
    </w:rPr>
  </w:style>
  <w:style w:type="paragraph" w:customStyle="1" w:styleId="4841C67FCDB24402A341A676FB37EBAA8">
    <w:name w:val="4841C67FCDB24402A341A676FB37EBAA8"/>
    <w:rsid w:val="00AE0933"/>
    <w:pPr>
      <w:spacing w:after="0" w:line="276" w:lineRule="auto"/>
    </w:pPr>
    <w:rPr>
      <w:rFonts w:eastAsiaTheme="minorHAnsi"/>
      <w:lang w:eastAsia="en-US"/>
    </w:rPr>
  </w:style>
  <w:style w:type="paragraph" w:customStyle="1" w:styleId="02EF8C8B4A924825B39B97E92BB941728">
    <w:name w:val="02EF8C8B4A924825B39B97E92BB941728"/>
    <w:rsid w:val="00AE0933"/>
    <w:pPr>
      <w:spacing w:after="0" w:line="276" w:lineRule="auto"/>
    </w:pPr>
    <w:rPr>
      <w:rFonts w:eastAsiaTheme="minorHAnsi"/>
      <w:lang w:eastAsia="en-US"/>
    </w:rPr>
  </w:style>
  <w:style w:type="paragraph" w:customStyle="1" w:styleId="773DF8319F03450099F4D25F179057FC8">
    <w:name w:val="773DF8319F03450099F4D25F179057FC8"/>
    <w:rsid w:val="00AE0933"/>
    <w:pPr>
      <w:spacing w:after="0" w:line="276" w:lineRule="auto"/>
    </w:pPr>
    <w:rPr>
      <w:rFonts w:eastAsiaTheme="minorHAnsi"/>
      <w:lang w:eastAsia="en-US"/>
    </w:rPr>
  </w:style>
  <w:style w:type="paragraph" w:customStyle="1" w:styleId="4764C8D072074E388B667FFA7EE657EC8">
    <w:name w:val="4764C8D072074E388B667FFA7EE657EC8"/>
    <w:rsid w:val="00AE0933"/>
    <w:pPr>
      <w:spacing w:after="0" w:line="276" w:lineRule="auto"/>
    </w:pPr>
    <w:rPr>
      <w:rFonts w:eastAsiaTheme="minorHAnsi"/>
      <w:lang w:eastAsia="en-US"/>
    </w:rPr>
  </w:style>
  <w:style w:type="paragraph" w:customStyle="1" w:styleId="05365D9CE0974C22AB8BE5D85E661F228">
    <w:name w:val="05365D9CE0974C22AB8BE5D85E661F228"/>
    <w:rsid w:val="00AE0933"/>
    <w:pPr>
      <w:spacing w:after="0" w:line="276" w:lineRule="auto"/>
    </w:pPr>
    <w:rPr>
      <w:rFonts w:eastAsiaTheme="minorHAnsi"/>
      <w:lang w:eastAsia="en-US"/>
    </w:rPr>
  </w:style>
  <w:style w:type="paragraph" w:customStyle="1" w:styleId="4758B17B6F1F451BA25BDAF35CAF51838">
    <w:name w:val="4758B17B6F1F451BA25BDAF35CAF51838"/>
    <w:rsid w:val="00AE0933"/>
    <w:pPr>
      <w:spacing w:after="0" w:line="276" w:lineRule="auto"/>
    </w:pPr>
    <w:rPr>
      <w:rFonts w:eastAsiaTheme="minorHAnsi"/>
      <w:lang w:eastAsia="en-US"/>
    </w:rPr>
  </w:style>
  <w:style w:type="paragraph" w:customStyle="1" w:styleId="675FAD0B643E4A1E900120C1118A14028">
    <w:name w:val="675FAD0B643E4A1E900120C1118A14028"/>
    <w:rsid w:val="00AE0933"/>
    <w:pPr>
      <w:spacing w:after="0" w:line="276" w:lineRule="auto"/>
    </w:pPr>
    <w:rPr>
      <w:rFonts w:eastAsiaTheme="minorHAnsi"/>
      <w:lang w:eastAsia="en-US"/>
    </w:rPr>
  </w:style>
  <w:style w:type="paragraph" w:customStyle="1" w:styleId="584FDAD4EC6242FDA1668DD7EFE30DCB8">
    <w:name w:val="584FDAD4EC6242FDA1668DD7EFE30DCB8"/>
    <w:rsid w:val="00AE0933"/>
    <w:pPr>
      <w:spacing w:after="0" w:line="276" w:lineRule="auto"/>
    </w:pPr>
    <w:rPr>
      <w:rFonts w:eastAsiaTheme="minorHAnsi"/>
      <w:lang w:eastAsia="en-US"/>
    </w:rPr>
  </w:style>
  <w:style w:type="paragraph" w:customStyle="1" w:styleId="FC56FDE5F2594F0A8DD38E914E951EE68">
    <w:name w:val="FC56FDE5F2594F0A8DD38E914E951EE68"/>
    <w:rsid w:val="00AE0933"/>
    <w:pPr>
      <w:spacing w:after="0" w:line="276" w:lineRule="auto"/>
    </w:pPr>
    <w:rPr>
      <w:rFonts w:eastAsiaTheme="minorHAnsi"/>
      <w:lang w:eastAsia="en-US"/>
    </w:rPr>
  </w:style>
  <w:style w:type="paragraph" w:customStyle="1" w:styleId="EBF50502F57C4559A974ECF0C56F14908">
    <w:name w:val="EBF50502F57C4559A974ECF0C56F14908"/>
    <w:rsid w:val="00AE0933"/>
    <w:pPr>
      <w:spacing w:after="0" w:line="276" w:lineRule="auto"/>
    </w:pPr>
    <w:rPr>
      <w:rFonts w:eastAsiaTheme="minorHAnsi"/>
      <w:lang w:eastAsia="en-US"/>
    </w:rPr>
  </w:style>
  <w:style w:type="paragraph" w:customStyle="1" w:styleId="ED4C4DC646C84596BAC7A896CA7B4AF98">
    <w:name w:val="ED4C4DC646C84596BAC7A896CA7B4AF98"/>
    <w:rsid w:val="00AE0933"/>
    <w:pPr>
      <w:spacing w:after="0" w:line="276" w:lineRule="auto"/>
    </w:pPr>
    <w:rPr>
      <w:rFonts w:eastAsiaTheme="minorHAnsi"/>
      <w:lang w:eastAsia="en-US"/>
    </w:rPr>
  </w:style>
  <w:style w:type="paragraph" w:customStyle="1" w:styleId="AE50D4D79CD94E4C8D7CF8E398AE93308">
    <w:name w:val="AE50D4D79CD94E4C8D7CF8E398AE93308"/>
    <w:rsid w:val="00AE0933"/>
    <w:pPr>
      <w:spacing w:after="0" w:line="276" w:lineRule="auto"/>
    </w:pPr>
    <w:rPr>
      <w:rFonts w:eastAsiaTheme="minorHAnsi"/>
      <w:lang w:eastAsia="en-US"/>
    </w:rPr>
  </w:style>
  <w:style w:type="paragraph" w:customStyle="1" w:styleId="EC24D0C425B24DE297E55519C13892138">
    <w:name w:val="EC24D0C425B24DE297E55519C13892138"/>
    <w:rsid w:val="00AE0933"/>
    <w:pPr>
      <w:spacing w:after="0" w:line="276" w:lineRule="auto"/>
    </w:pPr>
    <w:rPr>
      <w:rFonts w:eastAsiaTheme="minorHAnsi"/>
      <w:lang w:eastAsia="en-US"/>
    </w:rPr>
  </w:style>
  <w:style w:type="paragraph" w:customStyle="1" w:styleId="C329F303FF8F44D5AF949D3DF028F6418">
    <w:name w:val="C329F303FF8F44D5AF949D3DF028F6418"/>
    <w:rsid w:val="00AE0933"/>
    <w:pPr>
      <w:spacing w:after="0" w:line="276" w:lineRule="auto"/>
    </w:pPr>
    <w:rPr>
      <w:rFonts w:eastAsiaTheme="minorHAnsi"/>
      <w:lang w:eastAsia="en-US"/>
    </w:rPr>
  </w:style>
  <w:style w:type="paragraph" w:customStyle="1" w:styleId="A6EB3A0759F646779C19731D3EF253AA8">
    <w:name w:val="A6EB3A0759F646779C19731D3EF253AA8"/>
    <w:rsid w:val="00AE0933"/>
    <w:pPr>
      <w:spacing w:after="0" w:line="276" w:lineRule="auto"/>
    </w:pPr>
    <w:rPr>
      <w:rFonts w:eastAsiaTheme="minorHAnsi"/>
      <w:lang w:eastAsia="en-US"/>
    </w:rPr>
  </w:style>
  <w:style w:type="paragraph" w:customStyle="1" w:styleId="C95287147B684E439DFC49B7940560BA8">
    <w:name w:val="C95287147B684E439DFC49B7940560BA8"/>
    <w:rsid w:val="00AE0933"/>
    <w:pPr>
      <w:spacing w:after="0" w:line="276" w:lineRule="auto"/>
    </w:pPr>
    <w:rPr>
      <w:rFonts w:eastAsiaTheme="minorHAnsi"/>
      <w:lang w:eastAsia="en-US"/>
    </w:rPr>
  </w:style>
  <w:style w:type="paragraph" w:customStyle="1" w:styleId="C2256589B2EB4BA7B1FC21C10601242A8">
    <w:name w:val="C2256589B2EB4BA7B1FC21C10601242A8"/>
    <w:rsid w:val="00AE0933"/>
    <w:pPr>
      <w:spacing w:after="0" w:line="276" w:lineRule="auto"/>
    </w:pPr>
    <w:rPr>
      <w:rFonts w:eastAsiaTheme="minorHAnsi"/>
      <w:lang w:eastAsia="en-US"/>
    </w:rPr>
  </w:style>
  <w:style w:type="paragraph" w:customStyle="1" w:styleId="C6F9C3FB6C1D42D3983ACC929E4323738">
    <w:name w:val="C6F9C3FB6C1D42D3983ACC929E4323738"/>
    <w:rsid w:val="00AE0933"/>
    <w:pPr>
      <w:spacing w:after="0" w:line="276" w:lineRule="auto"/>
    </w:pPr>
    <w:rPr>
      <w:rFonts w:eastAsiaTheme="minorHAnsi"/>
      <w:lang w:eastAsia="en-US"/>
    </w:rPr>
  </w:style>
  <w:style w:type="paragraph" w:customStyle="1" w:styleId="A46E832195A04A1BA9AB9DE97A3B0F148">
    <w:name w:val="A46E832195A04A1BA9AB9DE97A3B0F148"/>
    <w:rsid w:val="00AE0933"/>
    <w:pPr>
      <w:spacing w:after="0" w:line="276" w:lineRule="auto"/>
    </w:pPr>
    <w:rPr>
      <w:rFonts w:eastAsiaTheme="minorHAnsi"/>
      <w:lang w:eastAsia="en-US"/>
    </w:rPr>
  </w:style>
  <w:style w:type="paragraph" w:customStyle="1" w:styleId="E7F3A2037B4A4B6E82C5167A6C8316328">
    <w:name w:val="E7F3A2037B4A4B6E82C5167A6C8316328"/>
    <w:rsid w:val="00AE0933"/>
    <w:pPr>
      <w:spacing w:after="0" w:line="276" w:lineRule="auto"/>
    </w:pPr>
    <w:rPr>
      <w:rFonts w:eastAsiaTheme="minorHAnsi"/>
      <w:lang w:eastAsia="en-US"/>
    </w:rPr>
  </w:style>
  <w:style w:type="paragraph" w:customStyle="1" w:styleId="D8B2963E31E44EE28FC37162E206DCD28">
    <w:name w:val="D8B2963E31E44EE28FC37162E206DCD28"/>
    <w:rsid w:val="00AE0933"/>
    <w:pPr>
      <w:spacing w:after="0" w:line="276" w:lineRule="auto"/>
    </w:pPr>
    <w:rPr>
      <w:rFonts w:eastAsiaTheme="minorHAnsi"/>
      <w:lang w:eastAsia="en-US"/>
    </w:rPr>
  </w:style>
  <w:style w:type="paragraph" w:customStyle="1" w:styleId="59C990294A0B494CB397E149588469768">
    <w:name w:val="59C990294A0B494CB397E149588469768"/>
    <w:rsid w:val="00AE0933"/>
    <w:pPr>
      <w:spacing w:after="0" w:line="276" w:lineRule="auto"/>
    </w:pPr>
    <w:rPr>
      <w:rFonts w:eastAsiaTheme="minorHAnsi"/>
      <w:lang w:eastAsia="en-US"/>
    </w:rPr>
  </w:style>
  <w:style w:type="paragraph" w:customStyle="1" w:styleId="21329976C09E41DEA3EA59A69EE76B228">
    <w:name w:val="21329976C09E41DEA3EA59A69EE76B228"/>
    <w:rsid w:val="00AE0933"/>
    <w:pPr>
      <w:spacing w:after="0" w:line="276" w:lineRule="auto"/>
    </w:pPr>
    <w:rPr>
      <w:rFonts w:eastAsiaTheme="minorHAnsi"/>
      <w:lang w:eastAsia="en-US"/>
    </w:rPr>
  </w:style>
  <w:style w:type="paragraph" w:customStyle="1" w:styleId="EF9CC4FC259E45DFBB6718CA37C551C78">
    <w:name w:val="EF9CC4FC259E45DFBB6718CA37C551C78"/>
    <w:rsid w:val="00AE0933"/>
    <w:pPr>
      <w:spacing w:after="0" w:line="276" w:lineRule="auto"/>
    </w:pPr>
    <w:rPr>
      <w:rFonts w:eastAsiaTheme="minorHAnsi"/>
      <w:lang w:eastAsia="en-US"/>
    </w:rPr>
  </w:style>
  <w:style w:type="paragraph" w:customStyle="1" w:styleId="21D957C37CDB41B19A7CB727132603038">
    <w:name w:val="21D957C37CDB41B19A7CB727132603038"/>
    <w:rsid w:val="00AE0933"/>
    <w:pPr>
      <w:spacing w:after="0" w:line="276" w:lineRule="auto"/>
    </w:pPr>
    <w:rPr>
      <w:rFonts w:eastAsiaTheme="minorHAnsi"/>
      <w:lang w:eastAsia="en-US"/>
    </w:rPr>
  </w:style>
  <w:style w:type="paragraph" w:customStyle="1" w:styleId="1838B9789C8C4684A7E0610353DD47B18">
    <w:name w:val="1838B9789C8C4684A7E0610353DD47B18"/>
    <w:rsid w:val="00AE0933"/>
    <w:pPr>
      <w:spacing w:after="0" w:line="276" w:lineRule="auto"/>
    </w:pPr>
    <w:rPr>
      <w:rFonts w:eastAsiaTheme="minorHAnsi"/>
      <w:lang w:eastAsia="en-US"/>
    </w:rPr>
  </w:style>
  <w:style w:type="paragraph" w:customStyle="1" w:styleId="18F840D1AB5349799B28B4B8E0CE9DED8">
    <w:name w:val="18F840D1AB5349799B28B4B8E0CE9DED8"/>
    <w:rsid w:val="00AE0933"/>
    <w:pPr>
      <w:spacing w:after="0" w:line="276" w:lineRule="auto"/>
    </w:pPr>
    <w:rPr>
      <w:rFonts w:eastAsiaTheme="minorHAnsi"/>
      <w:lang w:eastAsia="en-US"/>
    </w:rPr>
  </w:style>
  <w:style w:type="paragraph" w:customStyle="1" w:styleId="D0875F89C44B40EBA5E16C632C3448518">
    <w:name w:val="D0875F89C44B40EBA5E16C632C3448518"/>
    <w:rsid w:val="00AE0933"/>
    <w:pPr>
      <w:spacing w:after="0" w:line="276" w:lineRule="auto"/>
    </w:pPr>
    <w:rPr>
      <w:rFonts w:eastAsiaTheme="minorHAnsi"/>
      <w:lang w:eastAsia="en-US"/>
    </w:rPr>
  </w:style>
  <w:style w:type="paragraph" w:customStyle="1" w:styleId="96C26974B14B4530B42C1A71DDF9C11E10">
    <w:name w:val="96C26974B14B4530B42C1A71DDF9C11E10"/>
    <w:rsid w:val="00AE0933"/>
    <w:pPr>
      <w:spacing w:after="0" w:line="276" w:lineRule="auto"/>
    </w:pPr>
    <w:rPr>
      <w:rFonts w:eastAsiaTheme="minorHAnsi"/>
      <w:lang w:eastAsia="en-US"/>
    </w:rPr>
  </w:style>
  <w:style w:type="paragraph" w:customStyle="1" w:styleId="63722D5CFEF746DEB3CD06F7ADDC8E8510">
    <w:name w:val="63722D5CFEF746DEB3CD06F7ADDC8E8510"/>
    <w:rsid w:val="00AE0933"/>
    <w:pPr>
      <w:spacing w:after="0" w:line="276" w:lineRule="auto"/>
    </w:pPr>
    <w:rPr>
      <w:rFonts w:eastAsiaTheme="minorHAnsi"/>
      <w:lang w:eastAsia="en-US"/>
    </w:rPr>
  </w:style>
  <w:style w:type="paragraph" w:customStyle="1" w:styleId="DF6019B82C734685A6EEF721D6B3DAAC10">
    <w:name w:val="DF6019B82C734685A6EEF721D6B3DAAC10"/>
    <w:rsid w:val="00AE0933"/>
    <w:pPr>
      <w:spacing w:after="0" w:line="276" w:lineRule="auto"/>
    </w:pPr>
    <w:rPr>
      <w:rFonts w:eastAsiaTheme="minorHAnsi"/>
      <w:lang w:eastAsia="en-US"/>
    </w:rPr>
  </w:style>
  <w:style w:type="paragraph" w:customStyle="1" w:styleId="571B582A8C5C459CABA6BCB4EF69615C10">
    <w:name w:val="571B582A8C5C459CABA6BCB4EF69615C10"/>
    <w:rsid w:val="00AE0933"/>
    <w:pPr>
      <w:spacing w:after="0" w:line="276" w:lineRule="auto"/>
    </w:pPr>
    <w:rPr>
      <w:rFonts w:eastAsiaTheme="minorHAnsi"/>
      <w:lang w:eastAsia="en-US"/>
    </w:rPr>
  </w:style>
  <w:style w:type="paragraph" w:customStyle="1" w:styleId="65F216DCC07B4411B8B0F90F27E1EBE410">
    <w:name w:val="65F216DCC07B4411B8B0F90F27E1EBE410"/>
    <w:rsid w:val="00AE0933"/>
    <w:pPr>
      <w:spacing w:after="0" w:line="276" w:lineRule="auto"/>
    </w:pPr>
    <w:rPr>
      <w:rFonts w:eastAsiaTheme="minorHAnsi"/>
      <w:lang w:eastAsia="en-US"/>
    </w:rPr>
  </w:style>
  <w:style w:type="paragraph" w:customStyle="1" w:styleId="918289C9784E4C98B63D6AF68D6C454D10">
    <w:name w:val="918289C9784E4C98B63D6AF68D6C454D10"/>
    <w:rsid w:val="00AE0933"/>
    <w:pPr>
      <w:spacing w:after="0" w:line="276" w:lineRule="auto"/>
    </w:pPr>
    <w:rPr>
      <w:rFonts w:eastAsiaTheme="minorHAnsi"/>
      <w:lang w:eastAsia="en-US"/>
    </w:rPr>
  </w:style>
  <w:style w:type="paragraph" w:customStyle="1" w:styleId="BB3E0C84D8D242F680C5C353820F680310">
    <w:name w:val="BB3E0C84D8D242F680C5C353820F680310"/>
    <w:rsid w:val="00AE0933"/>
    <w:pPr>
      <w:spacing w:after="0" w:line="276" w:lineRule="auto"/>
    </w:pPr>
    <w:rPr>
      <w:rFonts w:eastAsiaTheme="minorHAnsi"/>
      <w:lang w:eastAsia="en-US"/>
    </w:rPr>
  </w:style>
  <w:style w:type="paragraph" w:customStyle="1" w:styleId="5FCB646AC4654981A4D89877D95DC10E10">
    <w:name w:val="5FCB646AC4654981A4D89877D95DC10E10"/>
    <w:rsid w:val="00AE0933"/>
    <w:pPr>
      <w:spacing w:after="0" w:line="276" w:lineRule="auto"/>
    </w:pPr>
    <w:rPr>
      <w:rFonts w:eastAsiaTheme="minorHAnsi"/>
      <w:lang w:eastAsia="en-US"/>
    </w:rPr>
  </w:style>
  <w:style w:type="paragraph" w:customStyle="1" w:styleId="58F731E840464A1788B753FACE93603610">
    <w:name w:val="58F731E840464A1788B753FACE93603610"/>
    <w:rsid w:val="00AE0933"/>
    <w:pPr>
      <w:spacing w:after="0" w:line="276" w:lineRule="auto"/>
    </w:pPr>
    <w:rPr>
      <w:rFonts w:eastAsiaTheme="minorHAnsi"/>
      <w:lang w:eastAsia="en-US"/>
    </w:rPr>
  </w:style>
  <w:style w:type="paragraph" w:customStyle="1" w:styleId="3A4133C2851F421DB85A6217FA33CDED10">
    <w:name w:val="3A4133C2851F421DB85A6217FA33CDED10"/>
    <w:rsid w:val="00AE0933"/>
    <w:pPr>
      <w:spacing w:after="0" w:line="276" w:lineRule="auto"/>
    </w:pPr>
    <w:rPr>
      <w:rFonts w:eastAsiaTheme="minorHAnsi"/>
      <w:lang w:eastAsia="en-US"/>
    </w:rPr>
  </w:style>
  <w:style w:type="paragraph" w:customStyle="1" w:styleId="7DF27CA9CC4B4D5CB6228072A347525C10">
    <w:name w:val="7DF27CA9CC4B4D5CB6228072A347525C10"/>
    <w:rsid w:val="00AE0933"/>
    <w:pPr>
      <w:spacing w:after="0" w:line="276" w:lineRule="auto"/>
    </w:pPr>
    <w:rPr>
      <w:rFonts w:eastAsiaTheme="minorHAnsi"/>
      <w:lang w:eastAsia="en-US"/>
    </w:rPr>
  </w:style>
  <w:style w:type="paragraph" w:customStyle="1" w:styleId="D74316488D4F477095BF699068A3F9DD10">
    <w:name w:val="D74316488D4F477095BF699068A3F9DD10"/>
    <w:rsid w:val="00AE0933"/>
    <w:pPr>
      <w:spacing w:after="0" w:line="276" w:lineRule="auto"/>
    </w:pPr>
    <w:rPr>
      <w:rFonts w:eastAsiaTheme="minorHAnsi"/>
      <w:lang w:eastAsia="en-US"/>
    </w:rPr>
  </w:style>
  <w:style w:type="paragraph" w:customStyle="1" w:styleId="2934731BD7C24151B3C410EBB10CF8D010">
    <w:name w:val="2934731BD7C24151B3C410EBB10CF8D010"/>
    <w:rsid w:val="00AE0933"/>
    <w:pPr>
      <w:spacing w:after="0" w:line="276" w:lineRule="auto"/>
    </w:pPr>
    <w:rPr>
      <w:rFonts w:eastAsiaTheme="minorHAnsi"/>
      <w:lang w:eastAsia="en-US"/>
    </w:rPr>
  </w:style>
  <w:style w:type="paragraph" w:customStyle="1" w:styleId="F357FF540A9C4510885662D85B493A9910">
    <w:name w:val="F357FF540A9C4510885662D85B493A9910"/>
    <w:rsid w:val="00AE0933"/>
    <w:pPr>
      <w:spacing w:after="0" w:line="276" w:lineRule="auto"/>
    </w:pPr>
    <w:rPr>
      <w:rFonts w:eastAsiaTheme="minorHAnsi"/>
      <w:lang w:eastAsia="en-US"/>
    </w:rPr>
  </w:style>
  <w:style w:type="paragraph" w:customStyle="1" w:styleId="DA04840789BF40D58EBBC1345E042AF210">
    <w:name w:val="DA04840789BF40D58EBBC1345E042AF210"/>
    <w:rsid w:val="00AE0933"/>
    <w:pPr>
      <w:spacing w:after="0" w:line="276" w:lineRule="auto"/>
    </w:pPr>
    <w:rPr>
      <w:rFonts w:eastAsiaTheme="minorHAnsi"/>
      <w:lang w:eastAsia="en-US"/>
    </w:rPr>
  </w:style>
  <w:style w:type="paragraph" w:customStyle="1" w:styleId="F6C12FAC8C5C4999BD700CCA0652B0B910">
    <w:name w:val="F6C12FAC8C5C4999BD700CCA0652B0B910"/>
    <w:rsid w:val="00AE0933"/>
    <w:pPr>
      <w:spacing w:after="0" w:line="276" w:lineRule="auto"/>
    </w:pPr>
    <w:rPr>
      <w:rFonts w:eastAsiaTheme="minorHAnsi"/>
      <w:lang w:eastAsia="en-US"/>
    </w:rPr>
  </w:style>
  <w:style w:type="paragraph" w:customStyle="1" w:styleId="F3F45829EFD44719856855025D2A97C610">
    <w:name w:val="F3F45829EFD44719856855025D2A97C610"/>
    <w:rsid w:val="00AE0933"/>
    <w:pPr>
      <w:spacing w:after="0" w:line="276" w:lineRule="auto"/>
    </w:pPr>
    <w:rPr>
      <w:rFonts w:eastAsiaTheme="minorHAnsi"/>
      <w:lang w:eastAsia="en-US"/>
    </w:rPr>
  </w:style>
  <w:style w:type="paragraph" w:customStyle="1" w:styleId="F65BBE38003B45468C42C01F1A7D7F0610">
    <w:name w:val="F65BBE38003B45468C42C01F1A7D7F0610"/>
    <w:rsid w:val="00AE0933"/>
    <w:pPr>
      <w:spacing w:after="0" w:line="276" w:lineRule="auto"/>
    </w:pPr>
    <w:rPr>
      <w:rFonts w:eastAsiaTheme="minorHAnsi"/>
      <w:lang w:eastAsia="en-US"/>
    </w:rPr>
  </w:style>
  <w:style w:type="paragraph" w:customStyle="1" w:styleId="8FC1C9E344B348E08709B2C7D9A82ACF10">
    <w:name w:val="8FC1C9E344B348E08709B2C7D9A82ACF10"/>
    <w:rsid w:val="00AE0933"/>
    <w:pPr>
      <w:spacing w:after="0" w:line="276" w:lineRule="auto"/>
    </w:pPr>
    <w:rPr>
      <w:rFonts w:eastAsiaTheme="minorHAnsi"/>
      <w:lang w:eastAsia="en-US"/>
    </w:rPr>
  </w:style>
  <w:style w:type="paragraph" w:customStyle="1" w:styleId="EE8933843007478D9B52A6886285AF7F10">
    <w:name w:val="EE8933843007478D9B52A6886285AF7F10"/>
    <w:rsid w:val="00AE0933"/>
    <w:pPr>
      <w:spacing w:after="0" w:line="276" w:lineRule="auto"/>
    </w:pPr>
    <w:rPr>
      <w:rFonts w:eastAsiaTheme="minorHAnsi"/>
      <w:lang w:eastAsia="en-US"/>
    </w:rPr>
  </w:style>
  <w:style w:type="paragraph" w:customStyle="1" w:styleId="7F4E56ED22DA404CBBED87CFCECAE74B10">
    <w:name w:val="7F4E56ED22DA404CBBED87CFCECAE74B10"/>
    <w:rsid w:val="00AE0933"/>
    <w:pPr>
      <w:spacing w:after="0" w:line="276" w:lineRule="auto"/>
    </w:pPr>
    <w:rPr>
      <w:rFonts w:eastAsiaTheme="minorHAnsi"/>
      <w:lang w:eastAsia="en-US"/>
    </w:rPr>
  </w:style>
  <w:style w:type="paragraph" w:customStyle="1" w:styleId="33FF127785F242B7A8698A6FD1B2B83910">
    <w:name w:val="33FF127785F242B7A8698A6FD1B2B83910"/>
    <w:rsid w:val="00AE0933"/>
    <w:pPr>
      <w:spacing w:after="0" w:line="276" w:lineRule="auto"/>
    </w:pPr>
    <w:rPr>
      <w:rFonts w:eastAsiaTheme="minorHAnsi"/>
      <w:lang w:eastAsia="en-US"/>
    </w:rPr>
  </w:style>
  <w:style w:type="paragraph" w:customStyle="1" w:styleId="2F438DE8CC5742CBADF3B1EB87CE170C10">
    <w:name w:val="2F438DE8CC5742CBADF3B1EB87CE170C10"/>
    <w:rsid w:val="00AE0933"/>
    <w:pPr>
      <w:spacing w:after="0" w:line="276" w:lineRule="auto"/>
    </w:pPr>
    <w:rPr>
      <w:rFonts w:eastAsiaTheme="minorHAnsi"/>
      <w:lang w:eastAsia="en-US"/>
    </w:rPr>
  </w:style>
  <w:style w:type="paragraph" w:customStyle="1" w:styleId="3A182AD4FF344263B47C1F720E1183A710">
    <w:name w:val="3A182AD4FF344263B47C1F720E1183A710"/>
    <w:rsid w:val="00AE0933"/>
    <w:pPr>
      <w:spacing w:after="0" w:line="276" w:lineRule="auto"/>
    </w:pPr>
    <w:rPr>
      <w:rFonts w:eastAsiaTheme="minorHAnsi"/>
      <w:lang w:eastAsia="en-US"/>
    </w:rPr>
  </w:style>
  <w:style w:type="paragraph" w:customStyle="1" w:styleId="23CCE9DD54B746B083835ADD270DE6CD10">
    <w:name w:val="23CCE9DD54B746B083835ADD270DE6CD10"/>
    <w:rsid w:val="00AE0933"/>
    <w:pPr>
      <w:spacing w:after="0" w:line="276" w:lineRule="auto"/>
    </w:pPr>
    <w:rPr>
      <w:rFonts w:eastAsiaTheme="minorHAnsi"/>
      <w:lang w:eastAsia="en-US"/>
    </w:rPr>
  </w:style>
  <w:style w:type="paragraph" w:customStyle="1" w:styleId="21BC7BF2D6CB487D9F00E33C5470859F10">
    <w:name w:val="21BC7BF2D6CB487D9F00E33C5470859F10"/>
    <w:rsid w:val="00AE0933"/>
    <w:pPr>
      <w:spacing w:after="0" w:line="276" w:lineRule="auto"/>
    </w:pPr>
    <w:rPr>
      <w:rFonts w:eastAsiaTheme="minorHAnsi"/>
      <w:lang w:eastAsia="en-US"/>
    </w:rPr>
  </w:style>
  <w:style w:type="paragraph" w:customStyle="1" w:styleId="DB3ED35C5F33405D84CE307306A97F6410">
    <w:name w:val="DB3ED35C5F33405D84CE307306A97F6410"/>
    <w:rsid w:val="00AE0933"/>
    <w:pPr>
      <w:spacing w:after="0" w:line="276" w:lineRule="auto"/>
    </w:pPr>
    <w:rPr>
      <w:rFonts w:eastAsiaTheme="minorHAnsi"/>
      <w:lang w:eastAsia="en-US"/>
    </w:rPr>
  </w:style>
  <w:style w:type="paragraph" w:customStyle="1" w:styleId="CD1F2A2543384027B89124D6BF4A1F2910">
    <w:name w:val="CD1F2A2543384027B89124D6BF4A1F2910"/>
    <w:rsid w:val="00AE0933"/>
    <w:pPr>
      <w:spacing w:after="0" w:line="276" w:lineRule="auto"/>
    </w:pPr>
    <w:rPr>
      <w:rFonts w:eastAsiaTheme="minorHAnsi"/>
      <w:lang w:eastAsia="en-US"/>
    </w:rPr>
  </w:style>
  <w:style w:type="paragraph" w:customStyle="1" w:styleId="DEF510D37CC64E0C85B678857704D72710">
    <w:name w:val="DEF510D37CC64E0C85B678857704D72710"/>
    <w:rsid w:val="00AE0933"/>
    <w:pPr>
      <w:spacing w:after="0" w:line="276" w:lineRule="auto"/>
    </w:pPr>
    <w:rPr>
      <w:rFonts w:eastAsiaTheme="minorHAnsi"/>
      <w:lang w:eastAsia="en-US"/>
    </w:rPr>
  </w:style>
  <w:style w:type="paragraph" w:customStyle="1" w:styleId="8B523BDA980F47709B751C2EF37FBE1B10">
    <w:name w:val="8B523BDA980F47709B751C2EF37FBE1B10"/>
    <w:rsid w:val="00AE0933"/>
    <w:pPr>
      <w:spacing w:after="0" w:line="276" w:lineRule="auto"/>
    </w:pPr>
    <w:rPr>
      <w:rFonts w:eastAsiaTheme="minorHAnsi"/>
      <w:lang w:eastAsia="en-US"/>
    </w:rPr>
  </w:style>
  <w:style w:type="paragraph" w:customStyle="1" w:styleId="213EA174D1D542E6938EC88D8B2255EE10">
    <w:name w:val="213EA174D1D542E6938EC88D8B2255EE10"/>
    <w:rsid w:val="00AE0933"/>
    <w:pPr>
      <w:spacing w:after="0" w:line="276" w:lineRule="auto"/>
    </w:pPr>
    <w:rPr>
      <w:rFonts w:eastAsiaTheme="minorHAnsi"/>
      <w:lang w:eastAsia="en-US"/>
    </w:rPr>
  </w:style>
  <w:style w:type="paragraph" w:customStyle="1" w:styleId="19D81B6F4C604AE5BFE9E03CE745A0C310">
    <w:name w:val="19D81B6F4C604AE5BFE9E03CE745A0C310"/>
    <w:rsid w:val="00AE0933"/>
    <w:pPr>
      <w:spacing w:after="0" w:line="276" w:lineRule="auto"/>
    </w:pPr>
    <w:rPr>
      <w:rFonts w:eastAsiaTheme="minorHAnsi"/>
      <w:lang w:eastAsia="en-US"/>
    </w:rPr>
  </w:style>
  <w:style w:type="paragraph" w:customStyle="1" w:styleId="486D12FB748C41CE8295114D1787DDEF10">
    <w:name w:val="486D12FB748C41CE8295114D1787DDEF10"/>
    <w:rsid w:val="00AE0933"/>
    <w:pPr>
      <w:spacing w:after="0" w:line="276" w:lineRule="auto"/>
    </w:pPr>
    <w:rPr>
      <w:rFonts w:eastAsiaTheme="minorHAnsi"/>
      <w:lang w:eastAsia="en-US"/>
    </w:rPr>
  </w:style>
  <w:style w:type="paragraph" w:customStyle="1" w:styleId="607EAA4EBABF45E0996AF23A2416189810">
    <w:name w:val="607EAA4EBABF45E0996AF23A2416189810"/>
    <w:rsid w:val="00AE0933"/>
    <w:pPr>
      <w:spacing w:after="0" w:line="276" w:lineRule="auto"/>
    </w:pPr>
    <w:rPr>
      <w:rFonts w:eastAsiaTheme="minorHAnsi"/>
      <w:lang w:eastAsia="en-US"/>
    </w:rPr>
  </w:style>
  <w:style w:type="paragraph" w:customStyle="1" w:styleId="46D3B2F50D8E41D58FD84BFDCCFAAE7210">
    <w:name w:val="46D3B2F50D8E41D58FD84BFDCCFAAE7210"/>
    <w:rsid w:val="00AE0933"/>
    <w:pPr>
      <w:spacing w:after="0" w:line="276" w:lineRule="auto"/>
    </w:pPr>
    <w:rPr>
      <w:rFonts w:eastAsiaTheme="minorHAnsi"/>
      <w:lang w:eastAsia="en-US"/>
    </w:rPr>
  </w:style>
  <w:style w:type="paragraph" w:customStyle="1" w:styleId="AF8D8EB19F3848C7953999D28FF9DB7E10">
    <w:name w:val="AF8D8EB19F3848C7953999D28FF9DB7E10"/>
    <w:rsid w:val="00AE0933"/>
    <w:pPr>
      <w:spacing w:after="0" w:line="276" w:lineRule="auto"/>
    </w:pPr>
    <w:rPr>
      <w:rFonts w:eastAsiaTheme="minorHAnsi"/>
      <w:lang w:eastAsia="en-US"/>
    </w:rPr>
  </w:style>
  <w:style w:type="paragraph" w:customStyle="1" w:styleId="605BCBA8BE494E308CFA392C2308C6B510">
    <w:name w:val="605BCBA8BE494E308CFA392C2308C6B510"/>
    <w:rsid w:val="00AE0933"/>
    <w:pPr>
      <w:spacing w:after="0" w:line="276" w:lineRule="auto"/>
    </w:pPr>
    <w:rPr>
      <w:rFonts w:eastAsiaTheme="minorHAnsi"/>
      <w:lang w:eastAsia="en-US"/>
    </w:rPr>
  </w:style>
  <w:style w:type="paragraph" w:customStyle="1" w:styleId="70DE01E6597B4E6D89419B48372896DB10">
    <w:name w:val="70DE01E6597B4E6D89419B48372896DB10"/>
    <w:rsid w:val="00AE0933"/>
    <w:pPr>
      <w:spacing w:after="0" w:line="276" w:lineRule="auto"/>
    </w:pPr>
    <w:rPr>
      <w:rFonts w:eastAsiaTheme="minorHAnsi"/>
      <w:lang w:eastAsia="en-US"/>
    </w:rPr>
  </w:style>
  <w:style w:type="paragraph" w:customStyle="1" w:styleId="42EE81A80B2340DCA0C9FC0F9739612B10">
    <w:name w:val="42EE81A80B2340DCA0C9FC0F9739612B10"/>
    <w:rsid w:val="00AE0933"/>
    <w:pPr>
      <w:spacing w:after="0" w:line="276" w:lineRule="auto"/>
    </w:pPr>
    <w:rPr>
      <w:rFonts w:eastAsiaTheme="minorHAnsi"/>
      <w:lang w:eastAsia="en-US"/>
    </w:rPr>
  </w:style>
  <w:style w:type="paragraph" w:customStyle="1" w:styleId="1A6CA46E392B4780AEEE6FE08E777AD010">
    <w:name w:val="1A6CA46E392B4780AEEE6FE08E777AD010"/>
    <w:rsid w:val="00AE0933"/>
    <w:pPr>
      <w:spacing w:after="0" w:line="276" w:lineRule="auto"/>
    </w:pPr>
    <w:rPr>
      <w:rFonts w:eastAsiaTheme="minorHAnsi"/>
      <w:lang w:eastAsia="en-US"/>
    </w:rPr>
  </w:style>
  <w:style w:type="paragraph" w:customStyle="1" w:styleId="43EB154ECDC348359A19F81DFDDD57B110">
    <w:name w:val="43EB154ECDC348359A19F81DFDDD57B110"/>
    <w:rsid w:val="00AE0933"/>
    <w:pPr>
      <w:spacing w:after="0" w:line="276" w:lineRule="auto"/>
    </w:pPr>
    <w:rPr>
      <w:rFonts w:eastAsiaTheme="minorHAnsi"/>
      <w:lang w:eastAsia="en-US"/>
    </w:rPr>
  </w:style>
  <w:style w:type="paragraph" w:customStyle="1" w:styleId="66B3FAB8A21740159299120A26176B2810">
    <w:name w:val="66B3FAB8A21740159299120A26176B2810"/>
    <w:rsid w:val="00AE0933"/>
    <w:pPr>
      <w:spacing w:after="0" w:line="276" w:lineRule="auto"/>
    </w:pPr>
    <w:rPr>
      <w:rFonts w:eastAsiaTheme="minorHAnsi"/>
      <w:lang w:eastAsia="en-US"/>
    </w:rPr>
  </w:style>
  <w:style w:type="paragraph" w:customStyle="1" w:styleId="F6FEB10E6987470D862D525F4AA5396D10">
    <w:name w:val="F6FEB10E6987470D862D525F4AA5396D10"/>
    <w:rsid w:val="00AE0933"/>
    <w:pPr>
      <w:spacing w:after="0" w:line="276" w:lineRule="auto"/>
    </w:pPr>
    <w:rPr>
      <w:rFonts w:eastAsiaTheme="minorHAnsi"/>
      <w:lang w:eastAsia="en-US"/>
    </w:rPr>
  </w:style>
  <w:style w:type="paragraph" w:customStyle="1" w:styleId="46E2DE2558AB4B7F9184F77C37D632C810">
    <w:name w:val="46E2DE2558AB4B7F9184F77C37D632C810"/>
    <w:rsid w:val="00AE0933"/>
    <w:pPr>
      <w:spacing w:after="0" w:line="276" w:lineRule="auto"/>
    </w:pPr>
    <w:rPr>
      <w:rFonts w:eastAsiaTheme="minorHAnsi"/>
      <w:lang w:eastAsia="en-US"/>
    </w:rPr>
  </w:style>
  <w:style w:type="paragraph" w:customStyle="1" w:styleId="338DCCCC8CF841359A174B6343F8D4B010">
    <w:name w:val="338DCCCC8CF841359A174B6343F8D4B010"/>
    <w:rsid w:val="00AE0933"/>
    <w:pPr>
      <w:spacing w:after="0" w:line="276" w:lineRule="auto"/>
    </w:pPr>
    <w:rPr>
      <w:rFonts w:eastAsiaTheme="minorHAnsi"/>
      <w:lang w:eastAsia="en-US"/>
    </w:rPr>
  </w:style>
  <w:style w:type="paragraph" w:customStyle="1" w:styleId="304B4B7C49EB4FE79B461E54A333FA25">
    <w:name w:val="304B4B7C49EB4FE79B461E54A333FA25"/>
    <w:rsid w:val="00AE0933"/>
  </w:style>
  <w:style w:type="paragraph" w:customStyle="1" w:styleId="4E61F70B629D404E883D90932245EBA98">
    <w:name w:val="4E61F70B629D404E883D90932245EBA98"/>
    <w:rsid w:val="00AE0933"/>
    <w:pPr>
      <w:spacing w:after="0" w:line="240" w:lineRule="auto"/>
    </w:pPr>
    <w:rPr>
      <w:lang w:val="en-US" w:eastAsia="en-US"/>
    </w:rPr>
  </w:style>
  <w:style w:type="paragraph" w:customStyle="1" w:styleId="ACF9DBB3199841DFBE4464CF0E8D352211">
    <w:name w:val="ACF9DBB3199841DFBE4464CF0E8D352211"/>
    <w:rsid w:val="00AE0933"/>
    <w:pPr>
      <w:spacing w:after="0" w:line="276" w:lineRule="auto"/>
      <w:ind w:left="720"/>
      <w:contextualSpacing/>
    </w:pPr>
    <w:rPr>
      <w:rFonts w:eastAsiaTheme="minorHAnsi"/>
      <w:lang w:eastAsia="en-US"/>
    </w:rPr>
  </w:style>
  <w:style w:type="paragraph" w:customStyle="1" w:styleId="3BD8615224904176BB379AC41DB00BFC11">
    <w:name w:val="3BD8615224904176BB379AC41DB00BFC11"/>
    <w:rsid w:val="00AE0933"/>
    <w:pPr>
      <w:spacing w:after="0" w:line="276" w:lineRule="auto"/>
      <w:ind w:left="720"/>
      <w:contextualSpacing/>
    </w:pPr>
    <w:rPr>
      <w:rFonts w:eastAsiaTheme="minorHAnsi"/>
      <w:lang w:eastAsia="en-US"/>
    </w:rPr>
  </w:style>
  <w:style w:type="paragraph" w:customStyle="1" w:styleId="E7C788DB07694BE5A7D33CC13F1F6FED11">
    <w:name w:val="E7C788DB07694BE5A7D33CC13F1F6FED11"/>
    <w:rsid w:val="00AE0933"/>
    <w:pPr>
      <w:spacing w:after="0" w:line="276" w:lineRule="auto"/>
      <w:ind w:left="720"/>
      <w:contextualSpacing/>
    </w:pPr>
    <w:rPr>
      <w:rFonts w:eastAsiaTheme="minorHAnsi"/>
      <w:lang w:eastAsia="en-US"/>
    </w:rPr>
  </w:style>
  <w:style w:type="paragraph" w:customStyle="1" w:styleId="2F82543C4EE64DFBB30BA1AEE862F61111">
    <w:name w:val="2F82543C4EE64DFBB30BA1AEE862F61111"/>
    <w:rsid w:val="00AE0933"/>
    <w:pPr>
      <w:spacing w:after="0" w:line="276" w:lineRule="auto"/>
      <w:ind w:left="720"/>
      <w:contextualSpacing/>
    </w:pPr>
    <w:rPr>
      <w:rFonts w:eastAsiaTheme="minorHAnsi"/>
      <w:lang w:eastAsia="en-US"/>
    </w:rPr>
  </w:style>
  <w:style w:type="paragraph" w:customStyle="1" w:styleId="BEBC0DB162384162989E35449EEE064211">
    <w:name w:val="BEBC0DB162384162989E35449EEE064211"/>
    <w:rsid w:val="00AE0933"/>
    <w:pPr>
      <w:spacing w:after="0" w:line="276" w:lineRule="auto"/>
      <w:ind w:left="720"/>
      <w:contextualSpacing/>
    </w:pPr>
    <w:rPr>
      <w:rFonts w:eastAsiaTheme="minorHAnsi"/>
      <w:lang w:eastAsia="en-US"/>
    </w:rPr>
  </w:style>
  <w:style w:type="paragraph" w:customStyle="1" w:styleId="304B4B7C49EB4FE79B461E54A333FA251">
    <w:name w:val="304B4B7C49EB4FE79B461E54A333FA251"/>
    <w:rsid w:val="00AE0933"/>
    <w:pPr>
      <w:spacing w:after="0" w:line="276" w:lineRule="auto"/>
      <w:ind w:left="720"/>
      <w:contextualSpacing/>
    </w:pPr>
    <w:rPr>
      <w:rFonts w:eastAsiaTheme="minorHAnsi"/>
      <w:lang w:eastAsia="en-US"/>
    </w:rPr>
  </w:style>
  <w:style w:type="paragraph" w:customStyle="1" w:styleId="DB3ADDD5510D4363BF76720966C5578D9">
    <w:name w:val="DB3ADDD5510D4363BF76720966C5578D9"/>
    <w:rsid w:val="00AE0933"/>
    <w:pPr>
      <w:spacing w:after="0" w:line="276" w:lineRule="auto"/>
    </w:pPr>
    <w:rPr>
      <w:rFonts w:eastAsiaTheme="minorHAnsi"/>
      <w:lang w:eastAsia="en-US"/>
    </w:rPr>
  </w:style>
  <w:style w:type="paragraph" w:customStyle="1" w:styleId="3FC0C66E427C4B09930B79C740471B139">
    <w:name w:val="3FC0C66E427C4B09930B79C740471B139"/>
    <w:rsid w:val="00AE0933"/>
    <w:pPr>
      <w:spacing w:after="0" w:line="276" w:lineRule="auto"/>
    </w:pPr>
    <w:rPr>
      <w:rFonts w:eastAsiaTheme="minorHAnsi"/>
      <w:lang w:eastAsia="en-US"/>
    </w:rPr>
  </w:style>
  <w:style w:type="paragraph" w:customStyle="1" w:styleId="EFFA981AA9354DA09A6B36AB5CDDC9029">
    <w:name w:val="EFFA981AA9354DA09A6B36AB5CDDC9029"/>
    <w:rsid w:val="00AE0933"/>
    <w:pPr>
      <w:spacing w:after="0" w:line="276" w:lineRule="auto"/>
    </w:pPr>
    <w:rPr>
      <w:rFonts w:eastAsiaTheme="minorHAnsi"/>
      <w:lang w:eastAsia="en-US"/>
    </w:rPr>
  </w:style>
  <w:style w:type="paragraph" w:customStyle="1" w:styleId="BACF7D670C97455383BAE370CD74A9E39">
    <w:name w:val="BACF7D670C97455383BAE370CD74A9E39"/>
    <w:rsid w:val="00AE0933"/>
    <w:pPr>
      <w:spacing w:after="0" w:line="276" w:lineRule="auto"/>
    </w:pPr>
    <w:rPr>
      <w:rFonts w:eastAsiaTheme="minorHAnsi"/>
      <w:lang w:eastAsia="en-US"/>
    </w:rPr>
  </w:style>
  <w:style w:type="paragraph" w:customStyle="1" w:styleId="D8C5CEF73AE544858E3DFE4148DE3CC29">
    <w:name w:val="D8C5CEF73AE544858E3DFE4148DE3CC29"/>
    <w:rsid w:val="00AE0933"/>
    <w:pPr>
      <w:spacing w:after="0" w:line="276" w:lineRule="auto"/>
    </w:pPr>
    <w:rPr>
      <w:rFonts w:eastAsiaTheme="minorHAnsi"/>
      <w:lang w:eastAsia="en-US"/>
    </w:rPr>
  </w:style>
  <w:style w:type="paragraph" w:customStyle="1" w:styleId="04E80A9E6F0B40D5BBDD06050EE7BA349">
    <w:name w:val="04E80A9E6F0B40D5BBDD06050EE7BA349"/>
    <w:rsid w:val="00AE0933"/>
    <w:pPr>
      <w:spacing w:after="0" w:line="276" w:lineRule="auto"/>
    </w:pPr>
    <w:rPr>
      <w:rFonts w:eastAsiaTheme="minorHAnsi"/>
      <w:lang w:eastAsia="en-US"/>
    </w:rPr>
  </w:style>
  <w:style w:type="paragraph" w:customStyle="1" w:styleId="0960E9D7D5DA4D608AAAF13AA2CA2EEF9">
    <w:name w:val="0960E9D7D5DA4D608AAAF13AA2CA2EEF9"/>
    <w:rsid w:val="00AE0933"/>
    <w:pPr>
      <w:spacing w:after="0" w:line="276" w:lineRule="auto"/>
    </w:pPr>
    <w:rPr>
      <w:rFonts w:eastAsiaTheme="minorHAnsi"/>
      <w:lang w:eastAsia="en-US"/>
    </w:rPr>
  </w:style>
  <w:style w:type="paragraph" w:customStyle="1" w:styleId="A2AABD5D33B94B6BBD1C4799EF964ABF9">
    <w:name w:val="A2AABD5D33B94B6BBD1C4799EF964ABF9"/>
    <w:rsid w:val="00AE0933"/>
    <w:pPr>
      <w:spacing w:after="0" w:line="276" w:lineRule="auto"/>
    </w:pPr>
    <w:rPr>
      <w:rFonts w:eastAsiaTheme="minorHAnsi"/>
      <w:lang w:eastAsia="en-US"/>
    </w:rPr>
  </w:style>
  <w:style w:type="paragraph" w:customStyle="1" w:styleId="8EE9F01046FD4B5F8F2045C013A5DCFE9">
    <w:name w:val="8EE9F01046FD4B5F8F2045C013A5DCFE9"/>
    <w:rsid w:val="00AE0933"/>
    <w:pPr>
      <w:spacing w:after="0" w:line="276" w:lineRule="auto"/>
    </w:pPr>
    <w:rPr>
      <w:rFonts w:eastAsiaTheme="minorHAnsi"/>
      <w:lang w:eastAsia="en-US"/>
    </w:rPr>
  </w:style>
  <w:style w:type="paragraph" w:customStyle="1" w:styleId="2C896A08E1D14A86B29AAE1D09F9F0A79">
    <w:name w:val="2C896A08E1D14A86B29AAE1D09F9F0A79"/>
    <w:rsid w:val="00AE0933"/>
    <w:pPr>
      <w:spacing w:after="0" w:line="276" w:lineRule="auto"/>
    </w:pPr>
    <w:rPr>
      <w:rFonts w:eastAsiaTheme="minorHAnsi"/>
      <w:lang w:eastAsia="en-US"/>
    </w:rPr>
  </w:style>
  <w:style w:type="paragraph" w:customStyle="1" w:styleId="4F483AD2D53F4208B0460659A750219A9">
    <w:name w:val="4F483AD2D53F4208B0460659A750219A9"/>
    <w:rsid w:val="00AE0933"/>
    <w:pPr>
      <w:spacing w:after="0" w:line="276" w:lineRule="auto"/>
    </w:pPr>
    <w:rPr>
      <w:rFonts w:eastAsiaTheme="minorHAnsi"/>
      <w:lang w:eastAsia="en-US"/>
    </w:rPr>
  </w:style>
  <w:style w:type="paragraph" w:customStyle="1" w:styleId="32DF8ED4E81341BD92920BE9EFE975969">
    <w:name w:val="32DF8ED4E81341BD92920BE9EFE975969"/>
    <w:rsid w:val="00AE0933"/>
    <w:pPr>
      <w:spacing w:after="0" w:line="276" w:lineRule="auto"/>
    </w:pPr>
    <w:rPr>
      <w:rFonts w:eastAsiaTheme="minorHAnsi"/>
      <w:lang w:eastAsia="en-US"/>
    </w:rPr>
  </w:style>
  <w:style w:type="paragraph" w:customStyle="1" w:styleId="1CE7C6F62E3A40E289A9CD28A20902999">
    <w:name w:val="1CE7C6F62E3A40E289A9CD28A20902999"/>
    <w:rsid w:val="00AE0933"/>
    <w:pPr>
      <w:spacing w:after="0" w:line="276" w:lineRule="auto"/>
    </w:pPr>
    <w:rPr>
      <w:rFonts w:eastAsiaTheme="minorHAnsi"/>
      <w:lang w:eastAsia="en-US"/>
    </w:rPr>
  </w:style>
  <w:style w:type="paragraph" w:customStyle="1" w:styleId="3A8B6344B7914C4E8FA4C9885DEA99A39">
    <w:name w:val="3A8B6344B7914C4E8FA4C9885DEA99A39"/>
    <w:rsid w:val="00AE0933"/>
    <w:pPr>
      <w:spacing w:after="0" w:line="276" w:lineRule="auto"/>
    </w:pPr>
    <w:rPr>
      <w:rFonts w:eastAsiaTheme="minorHAnsi"/>
      <w:lang w:eastAsia="en-US"/>
    </w:rPr>
  </w:style>
  <w:style w:type="paragraph" w:customStyle="1" w:styleId="4841C67FCDB24402A341A676FB37EBAA9">
    <w:name w:val="4841C67FCDB24402A341A676FB37EBAA9"/>
    <w:rsid w:val="00AE0933"/>
    <w:pPr>
      <w:spacing w:after="0" w:line="276" w:lineRule="auto"/>
    </w:pPr>
    <w:rPr>
      <w:rFonts w:eastAsiaTheme="minorHAnsi"/>
      <w:lang w:eastAsia="en-US"/>
    </w:rPr>
  </w:style>
  <w:style w:type="paragraph" w:customStyle="1" w:styleId="02EF8C8B4A924825B39B97E92BB941729">
    <w:name w:val="02EF8C8B4A924825B39B97E92BB941729"/>
    <w:rsid w:val="00AE0933"/>
    <w:pPr>
      <w:spacing w:after="0" w:line="276" w:lineRule="auto"/>
    </w:pPr>
    <w:rPr>
      <w:rFonts w:eastAsiaTheme="minorHAnsi"/>
      <w:lang w:eastAsia="en-US"/>
    </w:rPr>
  </w:style>
  <w:style w:type="paragraph" w:customStyle="1" w:styleId="773DF8319F03450099F4D25F179057FC9">
    <w:name w:val="773DF8319F03450099F4D25F179057FC9"/>
    <w:rsid w:val="00AE0933"/>
    <w:pPr>
      <w:spacing w:after="0" w:line="276" w:lineRule="auto"/>
    </w:pPr>
    <w:rPr>
      <w:rFonts w:eastAsiaTheme="minorHAnsi"/>
      <w:lang w:eastAsia="en-US"/>
    </w:rPr>
  </w:style>
  <w:style w:type="paragraph" w:customStyle="1" w:styleId="4764C8D072074E388B667FFA7EE657EC9">
    <w:name w:val="4764C8D072074E388B667FFA7EE657EC9"/>
    <w:rsid w:val="00AE0933"/>
    <w:pPr>
      <w:spacing w:after="0" w:line="276" w:lineRule="auto"/>
    </w:pPr>
    <w:rPr>
      <w:rFonts w:eastAsiaTheme="minorHAnsi"/>
      <w:lang w:eastAsia="en-US"/>
    </w:rPr>
  </w:style>
  <w:style w:type="paragraph" w:customStyle="1" w:styleId="05365D9CE0974C22AB8BE5D85E661F229">
    <w:name w:val="05365D9CE0974C22AB8BE5D85E661F229"/>
    <w:rsid w:val="00AE0933"/>
    <w:pPr>
      <w:spacing w:after="0" w:line="276" w:lineRule="auto"/>
    </w:pPr>
    <w:rPr>
      <w:rFonts w:eastAsiaTheme="minorHAnsi"/>
      <w:lang w:eastAsia="en-US"/>
    </w:rPr>
  </w:style>
  <w:style w:type="paragraph" w:customStyle="1" w:styleId="4758B17B6F1F451BA25BDAF35CAF51839">
    <w:name w:val="4758B17B6F1F451BA25BDAF35CAF51839"/>
    <w:rsid w:val="00AE0933"/>
    <w:pPr>
      <w:spacing w:after="0" w:line="276" w:lineRule="auto"/>
    </w:pPr>
    <w:rPr>
      <w:rFonts w:eastAsiaTheme="minorHAnsi"/>
      <w:lang w:eastAsia="en-US"/>
    </w:rPr>
  </w:style>
  <w:style w:type="paragraph" w:customStyle="1" w:styleId="675FAD0B643E4A1E900120C1118A14029">
    <w:name w:val="675FAD0B643E4A1E900120C1118A14029"/>
    <w:rsid w:val="00AE0933"/>
    <w:pPr>
      <w:spacing w:after="0" w:line="276" w:lineRule="auto"/>
    </w:pPr>
    <w:rPr>
      <w:rFonts w:eastAsiaTheme="minorHAnsi"/>
      <w:lang w:eastAsia="en-US"/>
    </w:rPr>
  </w:style>
  <w:style w:type="paragraph" w:customStyle="1" w:styleId="584FDAD4EC6242FDA1668DD7EFE30DCB9">
    <w:name w:val="584FDAD4EC6242FDA1668DD7EFE30DCB9"/>
    <w:rsid w:val="00AE0933"/>
    <w:pPr>
      <w:spacing w:after="0" w:line="276" w:lineRule="auto"/>
    </w:pPr>
    <w:rPr>
      <w:rFonts w:eastAsiaTheme="minorHAnsi"/>
      <w:lang w:eastAsia="en-US"/>
    </w:rPr>
  </w:style>
  <w:style w:type="paragraph" w:customStyle="1" w:styleId="FC56FDE5F2594F0A8DD38E914E951EE69">
    <w:name w:val="FC56FDE5F2594F0A8DD38E914E951EE69"/>
    <w:rsid w:val="00AE0933"/>
    <w:pPr>
      <w:spacing w:after="0" w:line="276" w:lineRule="auto"/>
    </w:pPr>
    <w:rPr>
      <w:rFonts w:eastAsiaTheme="minorHAnsi"/>
      <w:lang w:eastAsia="en-US"/>
    </w:rPr>
  </w:style>
  <w:style w:type="paragraph" w:customStyle="1" w:styleId="EBF50502F57C4559A974ECF0C56F14909">
    <w:name w:val="EBF50502F57C4559A974ECF0C56F14909"/>
    <w:rsid w:val="00AE0933"/>
    <w:pPr>
      <w:spacing w:after="0" w:line="276" w:lineRule="auto"/>
    </w:pPr>
    <w:rPr>
      <w:rFonts w:eastAsiaTheme="minorHAnsi"/>
      <w:lang w:eastAsia="en-US"/>
    </w:rPr>
  </w:style>
  <w:style w:type="paragraph" w:customStyle="1" w:styleId="ED4C4DC646C84596BAC7A896CA7B4AF99">
    <w:name w:val="ED4C4DC646C84596BAC7A896CA7B4AF99"/>
    <w:rsid w:val="00AE0933"/>
    <w:pPr>
      <w:spacing w:after="0" w:line="276" w:lineRule="auto"/>
    </w:pPr>
    <w:rPr>
      <w:rFonts w:eastAsiaTheme="minorHAnsi"/>
      <w:lang w:eastAsia="en-US"/>
    </w:rPr>
  </w:style>
  <w:style w:type="paragraph" w:customStyle="1" w:styleId="AE50D4D79CD94E4C8D7CF8E398AE93309">
    <w:name w:val="AE50D4D79CD94E4C8D7CF8E398AE93309"/>
    <w:rsid w:val="00AE0933"/>
    <w:pPr>
      <w:spacing w:after="0" w:line="276" w:lineRule="auto"/>
    </w:pPr>
    <w:rPr>
      <w:rFonts w:eastAsiaTheme="minorHAnsi"/>
      <w:lang w:eastAsia="en-US"/>
    </w:rPr>
  </w:style>
  <w:style w:type="paragraph" w:customStyle="1" w:styleId="EC24D0C425B24DE297E55519C13892139">
    <w:name w:val="EC24D0C425B24DE297E55519C13892139"/>
    <w:rsid w:val="00AE0933"/>
    <w:pPr>
      <w:spacing w:after="0" w:line="276" w:lineRule="auto"/>
    </w:pPr>
    <w:rPr>
      <w:rFonts w:eastAsiaTheme="minorHAnsi"/>
      <w:lang w:eastAsia="en-US"/>
    </w:rPr>
  </w:style>
  <w:style w:type="paragraph" w:customStyle="1" w:styleId="C329F303FF8F44D5AF949D3DF028F6419">
    <w:name w:val="C329F303FF8F44D5AF949D3DF028F6419"/>
    <w:rsid w:val="00AE0933"/>
    <w:pPr>
      <w:spacing w:after="0" w:line="276" w:lineRule="auto"/>
    </w:pPr>
    <w:rPr>
      <w:rFonts w:eastAsiaTheme="minorHAnsi"/>
      <w:lang w:eastAsia="en-US"/>
    </w:rPr>
  </w:style>
  <w:style w:type="paragraph" w:customStyle="1" w:styleId="A6EB3A0759F646779C19731D3EF253AA9">
    <w:name w:val="A6EB3A0759F646779C19731D3EF253AA9"/>
    <w:rsid w:val="00AE0933"/>
    <w:pPr>
      <w:spacing w:after="0" w:line="276" w:lineRule="auto"/>
    </w:pPr>
    <w:rPr>
      <w:rFonts w:eastAsiaTheme="minorHAnsi"/>
      <w:lang w:eastAsia="en-US"/>
    </w:rPr>
  </w:style>
  <w:style w:type="paragraph" w:customStyle="1" w:styleId="C95287147B684E439DFC49B7940560BA9">
    <w:name w:val="C95287147B684E439DFC49B7940560BA9"/>
    <w:rsid w:val="00AE0933"/>
    <w:pPr>
      <w:spacing w:after="0" w:line="276" w:lineRule="auto"/>
    </w:pPr>
    <w:rPr>
      <w:rFonts w:eastAsiaTheme="minorHAnsi"/>
      <w:lang w:eastAsia="en-US"/>
    </w:rPr>
  </w:style>
  <w:style w:type="paragraph" w:customStyle="1" w:styleId="C2256589B2EB4BA7B1FC21C10601242A9">
    <w:name w:val="C2256589B2EB4BA7B1FC21C10601242A9"/>
    <w:rsid w:val="00AE0933"/>
    <w:pPr>
      <w:spacing w:after="0" w:line="276" w:lineRule="auto"/>
    </w:pPr>
    <w:rPr>
      <w:rFonts w:eastAsiaTheme="minorHAnsi"/>
      <w:lang w:eastAsia="en-US"/>
    </w:rPr>
  </w:style>
  <w:style w:type="paragraph" w:customStyle="1" w:styleId="C6F9C3FB6C1D42D3983ACC929E4323739">
    <w:name w:val="C6F9C3FB6C1D42D3983ACC929E4323739"/>
    <w:rsid w:val="00AE0933"/>
    <w:pPr>
      <w:spacing w:after="0" w:line="276" w:lineRule="auto"/>
    </w:pPr>
    <w:rPr>
      <w:rFonts w:eastAsiaTheme="minorHAnsi"/>
      <w:lang w:eastAsia="en-US"/>
    </w:rPr>
  </w:style>
  <w:style w:type="paragraph" w:customStyle="1" w:styleId="A46E832195A04A1BA9AB9DE97A3B0F149">
    <w:name w:val="A46E832195A04A1BA9AB9DE97A3B0F149"/>
    <w:rsid w:val="00AE0933"/>
    <w:pPr>
      <w:spacing w:after="0" w:line="276" w:lineRule="auto"/>
    </w:pPr>
    <w:rPr>
      <w:rFonts w:eastAsiaTheme="minorHAnsi"/>
      <w:lang w:eastAsia="en-US"/>
    </w:rPr>
  </w:style>
  <w:style w:type="paragraph" w:customStyle="1" w:styleId="E7F3A2037B4A4B6E82C5167A6C8316329">
    <w:name w:val="E7F3A2037B4A4B6E82C5167A6C8316329"/>
    <w:rsid w:val="00AE0933"/>
    <w:pPr>
      <w:spacing w:after="0" w:line="276" w:lineRule="auto"/>
    </w:pPr>
    <w:rPr>
      <w:rFonts w:eastAsiaTheme="minorHAnsi"/>
      <w:lang w:eastAsia="en-US"/>
    </w:rPr>
  </w:style>
  <w:style w:type="paragraph" w:customStyle="1" w:styleId="D8B2963E31E44EE28FC37162E206DCD29">
    <w:name w:val="D8B2963E31E44EE28FC37162E206DCD29"/>
    <w:rsid w:val="00AE0933"/>
    <w:pPr>
      <w:spacing w:after="0" w:line="276" w:lineRule="auto"/>
    </w:pPr>
    <w:rPr>
      <w:rFonts w:eastAsiaTheme="minorHAnsi"/>
      <w:lang w:eastAsia="en-US"/>
    </w:rPr>
  </w:style>
  <w:style w:type="paragraph" w:customStyle="1" w:styleId="59C990294A0B494CB397E149588469769">
    <w:name w:val="59C990294A0B494CB397E149588469769"/>
    <w:rsid w:val="00AE0933"/>
    <w:pPr>
      <w:spacing w:after="0" w:line="276" w:lineRule="auto"/>
    </w:pPr>
    <w:rPr>
      <w:rFonts w:eastAsiaTheme="minorHAnsi"/>
      <w:lang w:eastAsia="en-US"/>
    </w:rPr>
  </w:style>
  <w:style w:type="paragraph" w:customStyle="1" w:styleId="21329976C09E41DEA3EA59A69EE76B229">
    <w:name w:val="21329976C09E41DEA3EA59A69EE76B229"/>
    <w:rsid w:val="00AE0933"/>
    <w:pPr>
      <w:spacing w:after="0" w:line="276" w:lineRule="auto"/>
    </w:pPr>
    <w:rPr>
      <w:rFonts w:eastAsiaTheme="minorHAnsi"/>
      <w:lang w:eastAsia="en-US"/>
    </w:rPr>
  </w:style>
  <w:style w:type="paragraph" w:customStyle="1" w:styleId="EF9CC4FC259E45DFBB6718CA37C551C79">
    <w:name w:val="EF9CC4FC259E45DFBB6718CA37C551C79"/>
    <w:rsid w:val="00AE0933"/>
    <w:pPr>
      <w:spacing w:after="0" w:line="276" w:lineRule="auto"/>
    </w:pPr>
    <w:rPr>
      <w:rFonts w:eastAsiaTheme="minorHAnsi"/>
      <w:lang w:eastAsia="en-US"/>
    </w:rPr>
  </w:style>
  <w:style w:type="paragraph" w:customStyle="1" w:styleId="21D957C37CDB41B19A7CB727132603039">
    <w:name w:val="21D957C37CDB41B19A7CB727132603039"/>
    <w:rsid w:val="00AE0933"/>
    <w:pPr>
      <w:spacing w:after="0" w:line="276" w:lineRule="auto"/>
    </w:pPr>
    <w:rPr>
      <w:rFonts w:eastAsiaTheme="minorHAnsi"/>
      <w:lang w:eastAsia="en-US"/>
    </w:rPr>
  </w:style>
  <w:style w:type="paragraph" w:customStyle="1" w:styleId="1838B9789C8C4684A7E0610353DD47B19">
    <w:name w:val="1838B9789C8C4684A7E0610353DD47B19"/>
    <w:rsid w:val="00AE0933"/>
    <w:pPr>
      <w:spacing w:after="0" w:line="276" w:lineRule="auto"/>
    </w:pPr>
    <w:rPr>
      <w:rFonts w:eastAsiaTheme="minorHAnsi"/>
      <w:lang w:eastAsia="en-US"/>
    </w:rPr>
  </w:style>
  <w:style w:type="paragraph" w:customStyle="1" w:styleId="18F840D1AB5349799B28B4B8E0CE9DED9">
    <w:name w:val="18F840D1AB5349799B28B4B8E0CE9DED9"/>
    <w:rsid w:val="00AE0933"/>
    <w:pPr>
      <w:spacing w:after="0" w:line="276" w:lineRule="auto"/>
    </w:pPr>
    <w:rPr>
      <w:rFonts w:eastAsiaTheme="minorHAnsi"/>
      <w:lang w:eastAsia="en-US"/>
    </w:rPr>
  </w:style>
  <w:style w:type="paragraph" w:customStyle="1" w:styleId="D0875F89C44B40EBA5E16C632C3448519">
    <w:name w:val="D0875F89C44B40EBA5E16C632C3448519"/>
    <w:rsid w:val="00AE0933"/>
    <w:pPr>
      <w:spacing w:after="0" w:line="276" w:lineRule="auto"/>
    </w:pPr>
    <w:rPr>
      <w:rFonts w:eastAsiaTheme="minorHAnsi"/>
      <w:lang w:eastAsia="en-US"/>
    </w:rPr>
  </w:style>
  <w:style w:type="paragraph" w:customStyle="1" w:styleId="96C26974B14B4530B42C1A71DDF9C11E11">
    <w:name w:val="96C26974B14B4530B42C1A71DDF9C11E11"/>
    <w:rsid w:val="00AE0933"/>
    <w:pPr>
      <w:spacing w:after="0" w:line="276" w:lineRule="auto"/>
    </w:pPr>
    <w:rPr>
      <w:rFonts w:eastAsiaTheme="minorHAnsi"/>
      <w:lang w:eastAsia="en-US"/>
    </w:rPr>
  </w:style>
  <w:style w:type="paragraph" w:customStyle="1" w:styleId="63722D5CFEF746DEB3CD06F7ADDC8E8511">
    <w:name w:val="63722D5CFEF746DEB3CD06F7ADDC8E8511"/>
    <w:rsid w:val="00AE0933"/>
    <w:pPr>
      <w:spacing w:after="0" w:line="276" w:lineRule="auto"/>
    </w:pPr>
    <w:rPr>
      <w:rFonts w:eastAsiaTheme="minorHAnsi"/>
      <w:lang w:eastAsia="en-US"/>
    </w:rPr>
  </w:style>
  <w:style w:type="paragraph" w:customStyle="1" w:styleId="DF6019B82C734685A6EEF721D6B3DAAC11">
    <w:name w:val="DF6019B82C734685A6EEF721D6B3DAAC11"/>
    <w:rsid w:val="00AE0933"/>
    <w:pPr>
      <w:spacing w:after="0" w:line="276" w:lineRule="auto"/>
    </w:pPr>
    <w:rPr>
      <w:rFonts w:eastAsiaTheme="minorHAnsi"/>
      <w:lang w:eastAsia="en-US"/>
    </w:rPr>
  </w:style>
  <w:style w:type="paragraph" w:customStyle="1" w:styleId="571B582A8C5C459CABA6BCB4EF69615C11">
    <w:name w:val="571B582A8C5C459CABA6BCB4EF69615C11"/>
    <w:rsid w:val="00AE0933"/>
    <w:pPr>
      <w:spacing w:after="0" w:line="276" w:lineRule="auto"/>
    </w:pPr>
    <w:rPr>
      <w:rFonts w:eastAsiaTheme="minorHAnsi"/>
      <w:lang w:eastAsia="en-US"/>
    </w:rPr>
  </w:style>
  <w:style w:type="paragraph" w:customStyle="1" w:styleId="65F216DCC07B4411B8B0F90F27E1EBE411">
    <w:name w:val="65F216DCC07B4411B8B0F90F27E1EBE411"/>
    <w:rsid w:val="00AE0933"/>
    <w:pPr>
      <w:spacing w:after="0" w:line="276" w:lineRule="auto"/>
    </w:pPr>
    <w:rPr>
      <w:rFonts w:eastAsiaTheme="minorHAnsi"/>
      <w:lang w:eastAsia="en-US"/>
    </w:rPr>
  </w:style>
  <w:style w:type="paragraph" w:customStyle="1" w:styleId="918289C9784E4C98B63D6AF68D6C454D11">
    <w:name w:val="918289C9784E4C98B63D6AF68D6C454D11"/>
    <w:rsid w:val="00AE0933"/>
    <w:pPr>
      <w:spacing w:after="0" w:line="276" w:lineRule="auto"/>
    </w:pPr>
    <w:rPr>
      <w:rFonts w:eastAsiaTheme="minorHAnsi"/>
      <w:lang w:eastAsia="en-US"/>
    </w:rPr>
  </w:style>
  <w:style w:type="paragraph" w:customStyle="1" w:styleId="BB3E0C84D8D242F680C5C353820F680311">
    <w:name w:val="BB3E0C84D8D242F680C5C353820F680311"/>
    <w:rsid w:val="00AE0933"/>
    <w:pPr>
      <w:spacing w:after="0" w:line="276" w:lineRule="auto"/>
    </w:pPr>
    <w:rPr>
      <w:rFonts w:eastAsiaTheme="minorHAnsi"/>
      <w:lang w:eastAsia="en-US"/>
    </w:rPr>
  </w:style>
  <w:style w:type="paragraph" w:customStyle="1" w:styleId="5FCB646AC4654981A4D89877D95DC10E11">
    <w:name w:val="5FCB646AC4654981A4D89877D95DC10E11"/>
    <w:rsid w:val="00AE0933"/>
    <w:pPr>
      <w:spacing w:after="0" w:line="276" w:lineRule="auto"/>
    </w:pPr>
    <w:rPr>
      <w:rFonts w:eastAsiaTheme="minorHAnsi"/>
      <w:lang w:eastAsia="en-US"/>
    </w:rPr>
  </w:style>
  <w:style w:type="paragraph" w:customStyle="1" w:styleId="58F731E840464A1788B753FACE93603611">
    <w:name w:val="58F731E840464A1788B753FACE93603611"/>
    <w:rsid w:val="00AE0933"/>
    <w:pPr>
      <w:spacing w:after="0" w:line="276" w:lineRule="auto"/>
    </w:pPr>
    <w:rPr>
      <w:rFonts w:eastAsiaTheme="minorHAnsi"/>
      <w:lang w:eastAsia="en-US"/>
    </w:rPr>
  </w:style>
  <w:style w:type="paragraph" w:customStyle="1" w:styleId="3A4133C2851F421DB85A6217FA33CDED11">
    <w:name w:val="3A4133C2851F421DB85A6217FA33CDED11"/>
    <w:rsid w:val="00AE0933"/>
    <w:pPr>
      <w:spacing w:after="0" w:line="276" w:lineRule="auto"/>
    </w:pPr>
    <w:rPr>
      <w:rFonts w:eastAsiaTheme="minorHAnsi"/>
      <w:lang w:eastAsia="en-US"/>
    </w:rPr>
  </w:style>
  <w:style w:type="paragraph" w:customStyle="1" w:styleId="7DF27CA9CC4B4D5CB6228072A347525C11">
    <w:name w:val="7DF27CA9CC4B4D5CB6228072A347525C11"/>
    <w:rsid w:val="00AE0933"/>
    <w:pPr>
      <w:spacing w:after="0" w:line="276" w:lineRule="auto"/>
    </w:pPr>
    <w:rPr>
      <w:rFonts w:eastAsiaTheme="minorHAnsi"/>
      <w:lang w:eastAsia="en-US"/>
    </w:rPr>
  </w:style>
  <w:style w:type="paragraph" w:customStyle="1" w:styleId="D74316488D4F477095BF699068A3F9DD11">
    <w:name w:val="D74316488D4F477095BF699068A3F9DD11"/>
    <w:rsid w:val="00AE0933"/>
    <w:pPr>
      <w:spacing w:after="0" w:line="276" w:lineRule="auto"/>
    </w:pPr>
    <w:rPr>
      <w:rFonts w:eastAsiaTheme="minorHAnsi"/>
      <w:lang w:eastAsia="en-US"/>
    </w:rPr>
  </w:style>
  <w:style w:type="paragraph" w:customStyle="1" w:styleId="2934731BD7C24151B3C410EBB10CF8D011">
    <w:name w:val="2934731BD7C24151B3C410EBB10CF8D011"/>
    <w:rsid w:val="00AE0933"/>
    <w:pPr>
      <w:spacing w:after="0" w:line="276" w:lineRule="auto"/>
    </w:pPr>
    <w:rPr>
      <w:rFonts w:eastAsiaTheme="minorHAnsi"/>
      <w:lang w:eastAsia="en-US"/>
    </w:rPr>
  </w:style>
  <w:style w:type="paragraph" w:customStyle="1" w:styleId="F357FF540A9C4510885662D85B493A9911">
    <w:name w:val="F357FF540A9C4510885662D85B493A9911"/>
    <w:rsid w:val="00AE0933"/>
    <w:pPr>
      <w:spacing w:after="0" w:line="276" w:lineRule="auto"/>
    </w:pPr>
    <w:rPr>
      <w:rFonts w:eastAsiaTheme="minorHAnsi"/>
      <w:lang w:eastAsia="en-US"/>
    </w:rPr>
  </w:style>
  <w:style w:type="paragraph" w:customStyle="1" w:styleId="DA04840789BF40D58EBBC1345E042AF211">
    <w:name w:val="DA04840789BF40D58EBBC1345E042AF211"/>
    <w:rsid w:val="00AE0933"/>
    <w:pPr>
      <w:spacing w:after="0" w:line="276" w:lineRule="auto"/>
    </w:pPr>
    <w:rPr>
      <w:rFonts w:eastAsiaTheme="minorHAnsi"/>
      <w:lang w:eastAsia="en-US"/>
    </w:rPr>
  </w:style>
  <w:style w:type="paragraph" w:customStyle="1" w:styleId="F6C12FAC8C5C4999BD700CCA0652B0B911">
    <w:name w:val="F6C12FAC8C5C4999BD700CCA0652B0B911"/>
    <w:rsid w:val="00AE0933"/>
    <w:pPr>
      <w:spacing w:after="0" w:line="276" w:lineRule="auto"/>
    </w:pPr>
    <w:rPr>
      <w:rFonts w:eastAsiaTheme="minorHAnsi"/>
      <w:lang w:eastAsia="en-US"/>
    </w:rPr>
  </w:style>
  <w:style w:type="paragraph" w:customStyle="1" w:styleId="F3F45829EFD44719856855025D2A97C611">
    <w:name w:val="F3F45829EFD44719856855025D2A97C611"/>
    <w:rsid w:val="00AE0933"/>
    <w:pPr>
      <w:spacing w:after="0" w:line="276" w:lineRule="auto"/>
    </w:pPr>
    <w:rPr>
      <w:rFonts w:eastAsiaTheme="minorHAnsi"/>
      <w:lang w:eastAsia="en-US"/>
    </w:rPr>
  </w:style>
  <w:style w:type="paragraph" w:customStyle="1" w:styleId="F65BBE38003B45468C42C01F1A7D7F0611">
    <w:name w:val="F65BBE38003B45468C42C01F1A7D7F0611"/>
    <w:rsid w:val="00AE0933"/>
    <w:pPr>
      <w:spacing w:after="0" w:line="276" w:lineRule="auto"/>
    </w:pPr>
    <w:rPr>
      <w:rFonts w:eastAsiaTheme="minorHAnsi"/>
      <w:lang w:eastAsia="en-US"/>
    </w:rPr>
  </w:style>
  <w:style w:type="paragraph" w:customStyle="1" w:styleId="8FC1C9E344B348E08709B2C7D9A82ACF11">
    <w:name w:val="8FC1C9E344B348E08709B2C7D9A82ACF11"/>
    <w:rsid w:val="00AE0933"/>
    <w:pPr>
      <w:spacing w:after="0" w:line="276" w:lineRule="auto"/>
    </w:pPr>
    <w:rPr>
      <w:rFonts w:eastAsiaTheme="minorHAnsi"/>
      <w:lang w:eastAsia="en-US"/>
    </w:rPr>
  </w:style>
  <w:style w:type="paragraph" w:customStyle="1" w:styleId="EE8933843007478D9B52A6886285AF7F11">
    <w:name w:val="EE8933843007478D9B52A6886285AF7F11"/>
    <w:rsid w:val="00AE0933"/>
    <w:pPr>
      <w:spacing w:after="0" w:line="276" w:lineRule="auto"/>
    </w:pPr>
    <w:rPr>
      <w:rFonts w:eastAsiaTheme="minorHAnsi"/>
      <w:lang w:eastAsia="en-US"/>
    </w:rPr>
  </w:style>
  <w:style w:type="paragraph" w:customStyle="1" w:styleId="7F4E56ED22DA404CBBED87CFCECAE74B11">
    <w:name w:val="7F4E56ED22DA404CBBED87CFCECAE74B11"/>
    <w:rsid w:val="00AE0933"/>
    <w:pPr>
      <w:spacing w:after="0" w:line="276" w:lineRule="auto"/>
    </w:pPr>
    <w:rPr>
      <w:rFonts w:eastAsiaTheme="minorHAnsi"/>
      <w:lang w:eastAsia="en-US"/>
    </w:rPr>
  </w:style>
  <w:style w:type="paragraph" w:customStyle="1" w:styleId="33FF127785F242B7A8698A6FD1B2B83911">
    <w:name w:val="33FF127785F242B7A8698A6FD1B2B83911"/>
    <w:rsid w:val="00AE0933"/>
    <w:pPr>
      <w:spacing w:after="0" w:line="276" w:lineRule="auto"/>
    </w:pPr>
    <w:rPr>
      <w:rFonts w:eastAsiaTheme="minorHAnsi"/>
      <w:lang w:eastAsia="en-US"/>
    </w:rPr>
  </w:style>
  <w:style w:type="paragraph" w:customStyle="1" w:styleId="2F438DE8CC5742CBADF3B1EB87CE170C11">
    <w:name w:val="2F438DE8CC5742CBADF3B1EB87CE170C11"/>
    <w:rsid w:val="00AE0933"/>
    <w:pPr>
      <w:spacing w:after="0" w:line="276" w:lineRule="auto"/>
    </w:pPr>
    <w:rPr>
      <w:rFonts w:eastAsiaTheme="minorHAnsi"/>
      <w:lang w:eastAsia="en-US"/>
    </w:rPr>
  </w:style>
  <w:style w:type="paragraph" w:customStyle="1" w:styleId="3A182AD4FF344263B47C1F720E1183A711">
    <w:name w:val="3A182AD4FF344263B47C1F720E1183A711"/>
    <w:rsid w:val="00AE0933"/>
    <w:pPr>
      <w:spacing w:after="0" w:line="276" w:lineRule="auto"/>
    </w:pPr>
    <w:rPr>
      <w:rFonts w:eastAsiaTheme="minorHAnsi"/>
      <w:lang w:eastAsia="en-US"/>
    </w:rPr>
  </w:style>
  <w:style w:type="paragraph" w:customStyle="1" w:styleId="23CCE9DD54B746B083835ADD270DE6CD11">
    <w:name w:val="23CCE9DD54B746B083835ADD270DE6CD11"/>
    <w:rsid w:val="00AE0933"/>
    <w:pPr>
      <w:spacing w:after="0" w:line="276" w:lineRule="auto"/>
    </w:pPr>
    <w:rPr>
      <w:rFonts w:eastAsiaTheme="minorHAnsi"/>
      <w:lang w:eastAsia="en-US"/>
    </w:rPr>
  </w:style>
  <w:style w:type="paragraph" w:customStyle="1" w:styleId="21BC7BF2D6CB487D9F00E33C5470859F11">
    <w:name w:val="21BC7BF2D6CB487D9F00E33C5470859F11"/>
    <w:rsid w:val="00AE0933"/>
    <w:pPr>
      <w:spacing w:after="0" w:line="276" w:lineRule="auto"/>
    </w:pPr>
    <w:rPr>
      <w:rFonts w:eastAsiaTheme="minorHAnsi"/>
      <w:lang w:eastAsia="en-US"/>
    </w:rPr>
  </w:style>
  <w:style w:type="paragraph" w:customStyle="1" w:styleId="DB3ED35C5F33405D84CE307306A97F6411">
    <w:name w:val="DB3ED35C5F33405D84CE307306A97F6411"/>
    <w:rsid w:val="00AE0933"/>
    <w:pPr>
      <w:spacing w:after="0" w:line="276" w:lineRule="auto"/>
    </w:pPr>
    <w:rPr>
      <w:rFonts w:eastAsiaTheme="minorHAnsi"/>
      <w:lang w:eastAsia="en-US"/>
    </w:rPr>
  </w:style>
  <w:style w:type="paragraph" w:customStyle="1" w:styleId="CD1F2A2543384027B89124D6BF4A1F2911">
    <w:name w:val="CD1F2A2543384027B89124D6BF4A1F2911"/>
    <w:rsid w:val="00AE0933"/>
    <w:pPr>
      <w:spacing w:after="0" w:line="276" w:lineRule="auto"/>
    </w:pPr>
    <w:rPr>
      <w:rFonts w:eastAsiaTheme="minorHAnsi"/>
      <w:lang w:eastAsia="en-US"/>
    </w:rPr>
  </w:style>
  <w:style w:type="paragraph" w:customStyle="1" w:styleId="DEF510D37CC64E0C85B678857704D72711">
    <w:name w:val="DEF510D37CC64E0C85B678857704D72711"/>
    <w:rsid w:val="00AE0933"/>
    <w:pPr>
      <w:spacing w:after="0" w:line="276" w:lineRule="auto"/>
    </w:pPr>
    <w:rPr>
      <w:rFonts w:eastAsiaTheme="minorHAnsi"/>
      <w:lang w:eastAsia="en-US"/>
    </w:rPr>
  </w:style>
  <w:style w:type="paragraph" w:customStyle="1" w:styleId="8B523BDA980F47709B751C2EF37FBE1B11">
    <w:name w:val="8B523BDA980F47709B751C2EF37FBE1B11"/>
    <w:rsid w:val="00AE0933"/>
    <w:pPr>
      <w:spacing w:after="0" w:line="276" w:lineRule="auto"/>
    </w:pPr>
    <w:rPr>
      <w:rFonts w:eastAsiaTheme="minorHAnsi"/>
      <w:lang w:eastAsia="en-US"/>
    </w:rPr>
  </w:style>
  <w:style w:type="paragraph" w:customStyle="1" w:styleId="213EA174D1D542E6938EC88D8B2255EE11">
    <w:name w:val="213EA174D1D542E6938EC88D8B2255EE11"/>
    <w:rsid w:val="00AE0933"/>
    <w:pPr>
      <w:spacing w:after="0" w:line="276" w:lineRule="auto"/>
    </w:pPr>
    <w:rPr>
      <w:rFonts w:eastAsiaTheme="minorHAnsi"/>
      <w:lang w:eastAsia="en-US"/>
    </w:rPr>
  </w:style>
  <w:style w:type="paragraph" w:customStyle="1" w:styleId="19D81B6F4C604AE5BFE9E03CE745A0C311">
    <w:name w:val="19D81B6F4C604AE5BFE9E03CE745A0C311"/>
    <w:rsid w:val="00AE0933"/>
    <w:pPr>
      <w:spacing w:after="0" w:line="276" w:lineRule="auto"/>
    </w:pPr>
    <w:rPr>
      <w:rFonts w:eastAsiaTheme="minorHAnsi"/>
      <w:lang w:eastAsia="en-US"/>
    </w:rPr>
  </w:style>
  <w:style w:type="paragraph" w:customStyle="1" w:styleId="486D12FB748C41CE8295114D1787DDEF11">
    <w:name w:val="486D12FB748C41CE8295114D1787DDEF11"/>
    <w:rsid w:val="00AE0933"/>
    <w:pPr>
      <w:spacing w:after="0" w:line="276" w:lineRule="auto"/>
    </w:pPr>
    <w:rPr>
      <w:rFonts w:eastAsiaTheme="minorHAnsi"/>
      <w:lang w:eastAsia="en-US"/>
    </w:rPr>
  </w:style>
  <w:style w:type="paragraph" w:customStyle="1" w:styleId="607EAA4EBABF45E0996AF23A2416189811">
    <w:name w:val="607EAA4EBABF45E0996AF23A2416189811"/>
    <w:rsid w:val="00AE0933"/>
    <w:pPr>
      <w:spacing w:after="0" w:line="276" w:lineRule="auto"/>
    </w:pPr>
    <w:rPr>
      <w:rFonts w:eastAsiaTheme="minorHAnsi"/>
      <w:lang w:eastAsia="en-US"/>
    </w:rPr>
  </w:style>
  <w:style w:type="paragraph" w:customStyle="1" w:styleId="46D3B2F50D8E41D58FD84BFDCCFAAE7211">
    <w:name w:val="46D3B2F50D8E41D58FD84BFDCCFAAE7211"/>
    <w:rsid w:val="00AE0933"/>
    <w:pPr>
      <w:spacing w:after="0" w:line="276" w:lineRule="auto"/>
    </w:pPr>
    <w:rPr>
      <w:rFonts w:eastAsiaTheme="minorHAnsi"/>
      <w:lang w:eastAsia="en-US"/>
    </w:rPr>
  </w:style>
  <w:style w:type="paragraph" w:customStyle="1" w:styleId="AF8D8EB19F3848C7953999D28FF9DB7E11">
    <w:name w:val="AF8D8EB19F3848C7953999D28FF9DB7E11"/>
    <w:rsid w:val="00AE0933"/>
    <w:pPr>
      <w:spacing w:after="0" w:line="276" w:lineRule="auto"/>
    </w:pPr>
    <w:rPr>
      <w:rFonts w:eastAsiaTheme="minorHAnsi"/>
      <w:lang w:eastAsia="en-US"/>
    </w:rPr>
  </w:style>
  <w:style w:type="paragraph" w:customStyle="1" w:styleId="605BCBA8BE494E308CFA392C2308C6B511">
    <w:name w:val="605BCBA8BE494E308CFA392C2308C6B511"/>
    <w:rsid w:val="00AE0933"/>
    <w:pPr>
      <w:spacing w:after="0" w:line="276" w:lineRule="auto"/>
    </w:pPr>
    <w:rPr>
      <w:rFonts w:eastAsiaTheme="minorHAnsi"/>
      <w:lang w:eastAsia="en-US"/>
    </w:rPr>
  </w:style>
  <w:style w:type="paragraph" w:customStyle="1" w:styleId="70DE01E6597B4E6D89419B48372896DB11">
    <w:name w:val="70DE01E6597B4E6D89419B48372896DB11"/>
    <w:rsid w:val="00AE0933"/>
    <w:pPr>
      <w:spacing w:after="0" w:line="276" w:lineRule="auto"/>
    </w:pPr>
    <w:rPr>
      <w:rFonts w:eastAsiaTheme="minorHAnsi"/>
      <w:lang w:eastAsia="en-US"/>
    </w:rPr>
  </w:style>
  <w:style w:type="paragraph" w:customStyle="1" w:styleId="42EE81A80B2340DCA0C9FC0F9739612B11">
    <w:name w:val="42EE81A80B2340DCA0C9FC0F9739612B11"/>
    <w:rsid w:val="00AE0933"/>
    <w:pPr>
      <w:spacing w:after="0" w:line="276" w:lineRule="auto"/>
    </w:pPr>
    <w:rPr>
      <w:rFonts w:eastAsiaTheme="minorHAnsi"/>
      <w:lang w:eastAsia="en-US"/>
    </w:rPr>
  </w:style>
  <w:style w:type="paragraph" w:customStyle="1" w:styleId="1A6CA46E392B4780AEEE6FE08E777AD011">
    <w:name w:val="1A6CA46E392B4780AEEE6FE08E777AD011"/>
    <w:rsid w:val="00AE0933"/>
    <w:pPr>
      <w:spacing w:after="0" w:line="276" w:lineRule="auto"/>
    </w:pPr>
    <w:rPr>
      <w:rFonts w:eastAsiaTheme="minorHAnsi"/>
      <w:lang w:eastAsia="en-US"/>
    </w:rPr>
  </w:style>
  <w:style w:type="paragraph" w:customStyle="1" w:styleId="43EB154ECDC348359A19F81DFDDD57B111">
    <w:name w:val="43EB154ECDC348359A19F81DFDDD57B111"/>
    <w:rsid w:val="00AE0933"/>
    <w:pPr>
      <w:spacing w:after="0" w:line="276" w:lineRule="auto"/>
    </w:pPr>
    <w:rPr>
      <w:rFonts w:eastAsiaTheme="minorHAnsi"/>
      <w:lang w:eastAsia="en-US"/>
    </w:rPr>
  </w:style>
  <w:style w:type="paragraph" w:customStyle="1" w:styleId="66B3FAB8A21740159299120A26176B2811">
    <w:name w:val="66B3FAB8A21740159299120A26176B2811"/>
    <w:rsid w:val="00AE0933"/>
    <w:pPr>
      <w:spacing w:after="0" w:line="276" w:lineRule="auto"/>
    </w:pPr>
    <w:rPr>
      <w:rFonts w:eastAsiaTheme="minorHAnsi"/>
      <w:lang w:eastAsia="en-US"/>
    </w:rPr>
  </w:style>
  <w:style w:type="paragraph" w:customStyle="1" w:styleId="F6FEB10E6987470D862D525F4AA5396D11">
    <w:name w:val="F6FEB10E6987470D862D525F4AA5396D11"/>
    <w:rsid w:val="00AE0933"/>
    <w:pPr>
      <w:spacing w:after="0" w:line="276" w:lineRule="auto"/>
    </w:pPr>
    <w:rPr>
      <w:rFonts w:eastAsiaTheme="minorHAnsi"/>
      <w:lang w:eastAsia="en-US"/>
    </w:rPr>
  </w:style>
  <w:style w:type="paragraph" w:customStyle="1" w:styleId="46E2DE2558AB4B7F9184F77C37D632C811">
    <w:name w:val="46E2DE2558AB4B7F9184F77C37D632C811"/>
    <w:rsid w:val="00AE0933"/>
    <w:pPr>
      <w:spacing w:after="0" w:line="276" w:lineRule="auto"/>
    </w:pPr>
    <w:rPr>
      <w:rFonts w:eastAsiaTheme="minorHAnsi"/>
      <w:lang w:eastAsia="en-US"/>
    </w:rPr>
  </w:style>
  <w:style w:type="paragraph" w:customStyle="1" w:styleId="338DCCCC8CF841359A174B6343F8D4B011">
    <w:name w:val="338DCCCC8CF841359A174B6343F8D4B011"/>
    <w:rsid w:val="00AE0933"/>
    <w:pPr>
      <w:spacing w:after="0" w:line="276" w:lineRule="auto"/>
    </w:pPr>
    <w:rPr>
      <w:rFonts w:eastAsiaTheme="minorHAnsi"/>
      <w:lang w:eastAsia="en-US"/>
    </w:rPr>
  </w:style>
  <w:style w:type="paragraph" w:customStyle="1" w:styleId="652ADE255ADA44A9986B70B779434D0F">
    <w:name w:val="652ADE255ADA44A9986B70B779434D0F"/>
    <w:rsid w:val="00AE0933"/>
  </w:style>
  <w:style w:type="paragraph" w:customStyle="1" w:styleId="ECBDBE7A7BAF4621A71326DEC840C9EF">
    <w:name w:val="ECBDBE7A7BAF4621A71326DEC840C9EF"/>
    <w:rsid w:val="00AE0933"/>
  </w:style>
  <w:style w:type="paragraph" w:customStyle="1" w:styleId="3515D000A8E740F6A9E57DD44783AE4B">
    <w:name w:val="3515D000A8E740F6A9E57DD44783AE4B"/>
    <w:rsid w:val="00AE0933"/>
  </w:style>
  <w:style w:type="paragraph" w:customStyle="1" w:styleId="78AA9224F64744D68CFCECB70136BA67">
    <w:name w:val="78AA9224F64744D68CFCECB70136BA67"/>
    <w:rsid w:val="00AE0933"/>
  </w:style>
  <w:style w:type="paragraph" w:customStyle="1" w:styleId="5E4186511A0B4A809787A8186FB159AF">
    <w:name w:val="5E4186511A0B4A809787A8186FB159AF"/>
    <w:rsid w:val="00AE0933"/>
  </w:style>
  <w:style w:type="paragraph" w:customStyle="1" w:styleId="54710FC68E4C40D38636ABE191E07784">
    <w:name w:val="54710FC68E4C40D38636ABE191E07784"/>
    <w:rsid w:val="00AE0933"/>
  </w:style>
  <w:style w:type="paragraph" w:customStyle="1" w:styleId="80FEF555D61F470EB5B5359BBC23DD65">
    <w:name w:val="80FEF555D61F470EB5B5359BBC23DD65"/>
    <w:rsid w:val="00AE0933"/>
  </w:style>
  <w:style w:type="paragraph" w:customStyle="1" w:styleId="D0ACFBDF07A043ABB62A3204C02E88D1">
    <w:name w:val="D0ACFBDF07A043ABB62A3204C02E88D1"/>
    <w:rsid w:val="00AE0933"/>
  </w:style>
  <w:style w:type="paragraph" w:customStyle="1" w:styleId="7DFE17D4224141C183F6A927D601E015">
    <w:name w:val="7DFE17D4224141C183F6A927D601E015"/>
    <w:rsid w:val="00AE0933"/>
  </w:style>
  <w:style w:type="paragraph" w:customStyle="1" w:styleId="91163945A9254312B93D01CCA847EB0F">
    <w:name w:val="91163945A9254312B93D01CCA847EB0F"/>
    <w:rsid w:val="00AE0933"/>
  </w:style>
  <w:style w:type="paragraph" w:customStyle="1" w:styleId="69A8DF01CA474496A1ADED2AC39988E6">
    <w:name w:val="69A8DF01CA474496A1ADED2AC39988E6"/>
    <w:rsid w:val="00AE0933"/>
  </w:style>
  <w:style w:type="paragraph" w:customStyle="1" w:styleId="087AE98F76BB463B80248279312804DB">
    <w:name w:val="087AE98F76BB463B80248279312804DB"/>
    <w:rsid w:val="00AE0933"/>
  </w:style>
  <w:style w:type="paragraph" w:customStyle="1" w:styleId="9DA2AC65D3D440F6A7312C18BF950641">
    <w:name w:val="9DA2AC65D3D440F6A7312C18BF950641"/>
    <w:rsid w:val="00AE0933"/>
  </w:style>
  <w:style w:type="paragraph" w:customStyle="1" w:styleId="4581077096D343FC9284C452FCB04D5B">
    <w:name w:val="4581077096D343FC9284C452FCB04D5B"/>
    <w:rsid w:val="00AE0933"/>
  </w:style>
  <w:style w:type="paragraph" w:customStyle="1" w:styleId="75EEB617D166417999AEA606B36F9157">
    <w:name w:val="75EEB617D166417999AEA606B36F9157"/>
    <w:rsid w:val="00AE0933"/>
  </w:style>
  <w:style w:type="paragraph" w:customStyle="1" w:styleId="0410D2FB3FA14831AB6F5B0A339B9A5F">
    <w:name w:val="0410D2FB3FA14831AB6F5B0A339B9A5F"/>
    <w:rsid w:val="00AE0933"/>
  </w:style>
  <w:style w:type="paragraph" w:customStyle="1" w:styleId="3368FF06A78B4A1EBBB435B5D20E1447">
    <w:name w:val="3368FF06A78B4A1EBBB435B5D20E1447"/>
    <w:rsid w:val="00AE0933"/>
  </w:style>
  <w:style w:type="paragraph" w:customStyle="1" w:styleId="9730CADC489D4F9C804E17626E80DE72">
    <w:name w:val="9730CADC489D4F9C804E17626E80DE72"/>
    <w:rsid w:val="00AE0933"/>
  </w:style>
  <w:style w:type="paragraph" w:customStyle="1" w:styleId="CA85C55114D34082B2BB4272F4D6C7E6">
    <w:name w:val="CA85C55114D34082B2BB4272F4D6C7E6"/>
    <w:rsid w:val="00AE0933"/>
  </w:style>
  <w:style w:type="paragraph" w:customStyle="1" w:styleId="743F06A2A5814FC19AAE59B142E1AEF3">
    <w:name w:val="743F06A2A5814FC19AAE59B142E1AEF3"/>
    <w:rsid w:val="00AE0933"/>
  </w:style>
  <w:style w:type="paragraph" w:customStyle="1" w:styleId="6191B4D2D8F74CF3B49ED0D0338C7640">
    <w:name w:val="6191B4D2D8F74CF3B49ED0D0338C7640"/>
    <w:rsid w:val="00AE0933"/>
  </w:style>
  <w:style w:type="paragraph" w:customStyle="1" w:styleId="AEB7F807E5A548C18DF99B166F4541E5">
    <w:name w:val="AEB7F807E5A548C18DF99B166F4541E5"/>
    <w:rsid w:val="00AE0933"/>
  </w:style>
  <w:style w:type="paragraph" w:customStyle="1" w:styleId="FFAA855B677B47219C4EC2B5CC0F63BD">
    <w:name w:val="FFAA855B677B47219C4EC2B5CC0F63BD"/>
    <w:rsid w:val="00AE0933"/>
  </w:style>
  <w:style w:type="paragraph" w:customStyle="1" w:styleId="91C5D9A324F049FBADFCC26D8EE6BE3F">
    <w:name w:val="91C5D9A324F049FBADFCC26D8EE6BE3F"/>
    <w:rsid w:val="00AE0933"/>
  </w:style>
  <w:style w:type="paragraph" w:customStyle="1" w:styleId="F290BEB43DCC4755B5EBE9109F7A0381">
    <w:name w:val="F290BEB43DCC4755B5EBE9109F7A0381"/>
    <w:rsid w:val="00AE0933"/>
  </w:style>
  <w:style w:type="paragraph" w:customStyle="1" w:styleId="A757166BC7C04F6880A0BB002D30EB29">
    <w:name w:val="A757166BC7C04F6880A0BB002D30EB29"/>
    <w:rsid w:val="00AE0933"/>
  </w:style>
  <w:style w:type="paragraph" w:customStyle="1" w:styleId="75EAF532D9F3415EAF4449CF93773F58">
    <w:name w:val="75EAF532D9F3415EAF4449CF93773F58"/>
    <w:rsid w:val="00AE0933"/>
  </w:style>
  <w:style w:type="paragraph" w:customStyle="1" w:styleId="07494B28052E4A14963F707D65FBB242">
    <w:name w:val="07494B28052E4A14963F707D65FBB242"/>
    <w:rsid w:val="00AE0933"/>
  </w:style>
  <w:style w:type="paragraph" w:customStyle="1" w:styleId="A5CA7E3063924ECB8C401864014A71AE">
    <w:name w:val="A5CA7E3063924ECB8C401864014A71AE"/>
    <w:rsid w:val="00AE0933"/>
  </w:style>
  <w:style w:type="paragraph" w:customStyle="1" w:styleId="E6A2730BA8F8451BA4DBB998216D6E52">
    <w:name w:val="E6A2730BA8F8451BA4DBB998216D6E52"/>
    <w:rsid w:val="00AE0933"/>
  </w:style>
  <w:style w:type="paragraph" w:customStyle="1" w:styleId="D9B3477CB1164E6FA6C9C79E2935F615">
    <w:name w:val="D9B3477CB1164E6FA6C9C79E2935F615"/>
    <w:rsid w:val="00AE0933"/>
  </w:style>
  <w:style w:type="paragraph" w:customStyle="1" w:styleId="4D67DD2D43A247C69A3A6FBD626D08F9">
    <w:name w:val="4D67DD2D43A247C69A3A6FBD626D08F9"/>
    <w:rsid w:val="00AE0933"/>
  </w:style>
  <w:style w:type="paragraph" w:customStyle="1" w:styleId="ED4FCF2029CE46788F1E18AB8537C974">
    <w:name w:val="ED4FCF2029CE46788F1E18AB8537C974"/>
    <w:rsid w:val="00AE0933"/>
  </w:style>
  <w:style w:type="paragraph" w:customStyle="1" w:styleId="DC4A58B8FAED4C2BB58901613642F900">
    <w:name w:val="DC4A58B8FAED4C2BB58901613642F900"/>
    <w:rsid w:val="00AE0933"/>
  </w:style>
  <w:style w:type="paragraph" w:customStyle="1" w:styleId="AEC5FD4027DD4E94B3BC20477D3345C2">
    <w:name w:val="AEC5FD4027DD4E94B3BC20477D3345C2"/>
    <w:rsid w:val="00AE0933"/>
  </w:style>
  <w:style w:type="paragraph" w:customStyle="1" w:styleId="4E61F70B629D404E883D90932245EBA99">
    <w:name w:val="4E61F70B629D404E883D90932245EBA99"/>
    <w:rsid w:val="00AE0933"/>
    <w:pPr>
      <w:spacing w:after="0" w:line="240" w:lineRule="auto"/>
    </w:pPr>
    <w:rPr>
      <w:lang w:val="en-US" w:eastAsia="en-US"/>
    </w:rPr>
  </w:style>
  <w:style w:type="paragraph" w:customStyle="1" w:styleId="ACF9DBB3199841DFBE4464CF0E8D352212">
    <w:name w:val="ACF9DBB3199841DFBE4464CF0E8D352212"/>
    <w:rsid w:val="00AE0933"/>
    <w:pPr>
      <w:spacing w:after="0" w:line="276" w:lineRule="auto"/>
      <w:ind w:left="720"/>
      <w:contextualSpacing/>
    </w:pPr>
    <w:rPr>
      <w:rFonts w:eastAsiaTheme="minorHAnsi"/>
      <w:lang w:eastAsia="en-US"/>
    </w:rPr>
  </w:style>
  <w:style w:type="paragraph" w:customStyle="1" w:styleId="3BD8615224904176BB379AC41DB00BFC12">
    <w:name w:val="3BD8615224904176BB379AC41DB00BFC12"/>
    <w:rsid w:val="00AE0933"/>
    <w:pPr>
      <w:spacing w:after="0" w:line="276" w:lineRule="auto"/>
      <w:ind w:left="720"/>
      <w:contextualSpacing/>
    </w:pPr>
    <w:rPr>
      <w:rFonts w:eastAsiaTheme="minorHAnsi"/>
      <w:lang w:eastAsia="en-US"/>
    </w:rPr>
  </w:style>
  <w:style w:type="paragraph" w:customStyle="1" w:styleId="E7C788DB07694BE5A7D33CC13F1F6FED12">
    <w:name w:val="E7C788DB07694BE5A7D33CC13F1F6FED12"/>
    <w:rsid w:val="00AE0933"/>
    <w:pPr>
      <w:spacing w:after="0" w:line="276" w:lineRule="auto"/>
      <w:ind w:left="720"/>
      <w:contextualSpacing/>
    </w:pPr>
    <w:rPr>
      <w:rFonts w:eastAsiaTheme="minorHAnsi"/>
      <w:lang w:eastAsia="en-US"/>
    </w:rPr>
  </w:style>
  <w:style w:type="paragraph" w:customStyle="1" w:styleId="2F82543C4EE64DFBB30BA1AEE862F61112">
    <w:name w:val="2F82543C4EE64DFBB30BA1AEE862F61112"/>
    <w:rsid w:val="00AE0933"/>
    <w:pPr>
      <w:spacing w:after="0" w:line="276" w:lineRule="auto"/>
      <w:ind w:left="720"/>
      <w:contextualSpacing/>
    </w:pPr>
    <w:rPr>
      <w:rFonts w:eastAsiaTheme="minorHAnsi"/>
      <w:lang w:eastAsia="en-US"/>
    </w:rPr>
  </w:style>
  <w:style w:type="paragraph" w:customStyle="1" w:styleId="BEBC0DB162384162989E35449EEE064212">
    <w:name w:val="BEBC0DB162384162989E35449EEE064212"/>
    <w:rsid w:val="00AE0933"/>
    <w:pPr>
      <w:spacing w:after="0" w:line="276" w:lineRule="auto"/>
      <w:ind w:left="720"/>
      <w:contextualSpacing/>
    </w:pPr>
    <w:rPr>
      <w:rFonts w:eastAsiaTheme="minorHAnsi"/>
      <w:lang w:eastAsia="en-US"/>
    </w:rPr>
  </w:style>
  <w:style w:type="paragraph" w:customStyle="1" w:styleId="304B4B7C49EB4FE79B461E54A333FA252">
    <w:name w:val="304B4B7C49EB4FE79B461E54A333FA252"/>
    <w:rsid w:val="00AE0933"/>
    <w:pPr>
      <w:spacing w:after="0" w:line="276" w:lineRule="auto"/>
      <w:ind w:left="720"/>
      <w:contextualSpacing/>
    </w:pPr>
    <w:rPr>
      <w:rFonts w:eastAsiaTheme="minorHAnsi"/>
      <w:lang w:eastAsia="en-US"/>
    </w:rPr>
  </w:style>
  <w:style w:type="paragraph" w:customStyle="1" w:styleId="DB3ADDD5510D4363BF76720966C5578D10">
    <w:name w:val="DB3ADDD5510D4363BF76720966C5578D10"/>
    <w:rsid w:val="00AE0933"/>
    <w:pPr>
      <w:spacing w:after="0" w:line="276" w:lineRule="auto"/>
    </w:pPr>
    <w:rPr>
      <w:rFonts w:eastAsiaTheme="minorHAnsi"/>
      <w:lang w:eastAsia="en-US"/>
    </w:rPr>
  </w:style>
  <w:style w:type="paragraph" w:customStyle="1" w:styleId="3FC0C66E427C4B09930B79C740471B1310">
    <w:name w:val="3FC0C66E427C4B09930B79C740471B1310"/>
    <w:rsid w:val="00AE0933"/>
    <w:pPr>
      <w:spacing w:after="0" w:line="276" w:lineRule="auto"/>
    </w:pPr>
    <w:rPr>
      <w:rFonts w:eastAsiaTheme="minorHAnsi"/>
      <w:lang w:eastAsia="en-US"/>
    </w:rPr>
  </w:style>
  <w:style w:type="paragraph" w:customStyle="1" w:styleId="EFFA981AA9354DA09A6B36AB5CDDC90210">
    <w:name w:val="EFFA981AA9354DA09A6B36AB5CDDC90210"/>
    <w:rsid w:val="00AE0933"/>
    <w:pPr>
      <w:spacing w:after="0" w:line="276" w:lineRule="auto"/>
    </w:pPr>
    <w:rPr>
      <w:rFonts w:eastAsiaTheme="minorHAnsi"/>
      <w:lang w:eastAsia="en-US"/>
    </w:rPr>
  </w:style>
  <w:style w:type="paragraph" w:customStyle="1" w:styleId="BACF7D670C97455383BAE370CD74A9E310">
    <w:name w:val="BACF7D670C97455383BAE370CD74A9E310"/>
    <w:rsid w:val="00AE0933"/>
    <w:pPr>
      <w:spacing w:after="0" w:line="276" w:lineRule="auto"/>
    </w:pPr>
    <w:rPr>
      <w:rFonts w:eastAsiaTheme="minorHAnsi"/>
      <w:lang w:eastAsia="en-US"/>
    </w:rPr>
  </w:style>
  <w:style w:type="paragraph" w:customStyle="1" w:styleId="D8C5CEF73AE544858E3DFE4148DE3CC210">
    <w:name w:val="D8C5CEF73AE544858E3DFE4148DE3CC210"/>
    <w:rsid w:val="00AE0933"/>
    <w:pPr>
      <w:spacing w:after="0" w:line="276" w:lineRule="auto"/>
    </w:pPr>
    <w:rPr>
      <w:rFonts w:eastAsiaTheme="minorHAnsi"/>
      <w:lang w:eastAsia="en-US"/>
    </w:rPr>
  </w:style>
  <w:style w:type="paragraph" w:customStyle="1" w:styleId="2C896A08E1D14A86B29AAE1D09F9F0A710">
    <w:name w:val="2C896A08E1D14A86B29AAE1D09F9F0A710"/>
    <w:rsid w:val="00AE0933"/>
    <w:pPr>
      <w:spacing w:after="0" w:line="276" w:lineRule="auto"/>
    </w:pPr>
    <w:rPr>
      <w:rFonts w:eastAsiaTheme="minorHAnsi"/>
      <w:lang w:eastAsia="en-US"/>
    </w:rPr>
  </w:style>
  <w:style w:type="paragraph" w:customStyle="1" w:styleId="4F483AD2D53F4208B0460659A750219A10">
    <w:name w:val="4F483AD2D53F4208B0460659A750219A10"/>
    <w:rsid w:val="00AE0933"/>
    <w:pPr>
      <w:spacing w:after="0" w:line="276" w:lineRule="auto"/>
    </w:pPr>
    <w:rPr>
      <w:rFonts w:eastAsiaTheme="minorHAnsi"/>
      <w:lang w:eastAsia="en-US"/>
    </w:rPr>
  </w:style>
  <w:style w:type="paragraph" w:customStyle="1" w:styleId="ED4FCF2029CE46788F1E18AB8537C9741">
    <w:name w:val="ED4FCF2029CE46788F1E18AB8537C9741"/>
    <w:rsid w:val="00AE0933"/>
    <w:pPr>
      <w:spacing w:after="0" w:line="276" w:lineRule="auto"/>
    </w:pPr>
    <w:rPr>
      <w:rFonts w:eastAsiaTheme="minorHAnsi"/>
      <w:lang w:eastAsia="en-US"/>
    </w:rPr>
  </w:style>
  <w:style w:type="paragraph" w:customStyle="1" w:styleId="652ADE255ADA44A9986B70B779434D0F1">
    <w:name w:val="652ADE255ADA44A9986B70B779434D0F1"/>
    <w:rsid w:val="00AE0933"/>
    <w:pPr>
      <w:spacing w:after="0" w:line="276" w:lineRule="auto"/>
    </w:pPr>
    <w:rPr>
      <w:rFonts w:eastAsiaTheme="minorHAnsi"/>
      <w:lang w:eastAsia="en-US"/>
    </w:rPr>
  </w:style>
  <w:style w:type="paragraph" w:customStyle="1" w:styleId="ECBDBE7A7BAF4621A71326DEC840C9EF1">
    <w:name w:val="ECBDBE7A7BAF4621A71326DEC840C9EF1"/>
    <w:rsid w:val="00AE0933"/>
    <w:pPr>
      <w:spacing w:after="0" w:line="276" w:lineRule="auto"/>
    </w:pPr>
    <w:rPr>
      <w:rFonts w:eastAsiaTheme="minorHAnsi"/>
      <w:lang w:eastAsia="en-US"/>
    </w:rPr>
  </w:style>
  <w:style w:type="paragraph" w:customStyle="1" w:styleId="3515D000A8E740F6A9E57DD44783AE4B1">
    <w:name w:val="3515D000A8E740F6A9E57DD44783AE4B1"/>
    <w:rsid w:val="00AE0933"/>
    <w:pPr>
      <w:spacing w:after="0" w:line="276" w:lineRule="auto"/>
    </w:pPr>
    <w:rPr>
      <w:rFonts w:eastAsiaTheme="minorHAnsi"/>
      <w:lang w:eastAsia="en-US"/>
    </w:rPr>
  </w:style>
  <w:style w:type="paragraph" w:customStyle="1" w:styleId="54710FC68E4C40D38636ABE191E077841">
    <w:name w:val="54710FC68E4C40D38636ABE191E077841"/>
    <w:rsid w:val="00AE0933"/>
    <w:pPr>
      <w:spacing w:after="0" w:line="276" w:lineRule="auto"/>
    </w:pPr>
    <w:rPr>
      <w:rFonts w:eastAsiaTheme="minorHAnsi"/>
      <w:lang w:eastAsia="en-US"/>
    </w:rPr>
  </w:style>
  <w:style w:type="paragraph" w:customStyle="1" w:styleId="80FEF555D61F470EB5B5359BBC23DD651">
    <w:name w:val="80FEF555D61F470EB5B5359BBC23DD651"/>
    <w:rsid w:val="00AE0933"/>
    <w:pPr>
      <w:spacing w:after="0" w:line="276" w:lineRule="auto"/>
    </w:pPr>
    <w:rPr>
      <w:rFonts w:eastAsiaTheme="minorHAnsi"/>
      <w:lang w:eastAsia="en-US"/>
    </w:rPr>
  </w:style>
  <w:style w:type="paragraph" w:customStyle="1" w:styleId="DC4A58B8FAED4C2BB58901613642F9001">
    <w:name w:val="DC4A58B8FAED4C2BB58901613642F9001"/>
    <w:rsid w:val="00AE0933"/>
    <w:pPr>
      <w:spacing w:after="0" w:line="276" w:lineRule="auto"/>
    </w:pPr>
    <w:rPr>
      <w:rFonts w:eastAsiaTheme="minorHAnsi"/>
      <w:lang w:eastAsia="en-US"/>
    </w:rPr>
  </w:style>
  <w:style w:type="paragraph" w:customStyle="1" w:styleId="D0ACFBDF07A043ABB62A3204C02E88D11">
    <w:name w:val="D0ACFBDF07A043ABB62A3204C02E88D11"/>
    <w:rsid w:val="00AE0933"/>
    <w:pPr>
      <w:spacing w:after="0" w:line="276" w:lineRule="auto"/>
    </w:pPr>
    <w:rPr>
      <w:rFonts w:eastAsiaTheme="minorHAnsi"/>
      <w:lang w:eastAsia="en-US"/>
    </w:rPr>
  </w:style>
  <w:style w:type="paragraph" w:customStyle="1" w:styleId="7DFE17D4224141C183F6A927D601E0151">
    <w:name w:val="7DFE17D4224141C183F6A927D601E0151"/>
    <w:rsid w:val="00AE0933"/>
    <w:pPr>
      <w:spacing w:after="0" w:line="276" w:lineRule="auto"/>
    </w:pPr>
    <w:rPr>
      <w:rFonts w:eastAsiaTheme="minorHAnsi"/>
      <w:lang w:eastAsia="en-US"/>
    </w:rPr>
  </w:style>
  <w:style w:type="paragraph" w:customStyle="1" w:styleId="AEC5FD4027DD4E94B3BC20477D3345C21">
    <w:name w:val="AEC5FD4027DD4E94B3BC20477D3345C21"/>
    <w:rsid w:val="00AE0933"/>
    <w:pPr>
      <w:spacing w:after="0" w:line="276" w:lineRule="auto"/>
    </w:pPr>
    <w:rPr>
      <w:rFonts w:eastAsiaTheme="minorHAnsi"/>
      <w:lang w:eastAsia="en-US"/>
    </w:rPr>
  </w:style>
  <w:style w:type="paragraph" w:customStyle="1" w:styleId="4581077096D343FC9284C452FCB04D5B1">
    <w:name w:val="4581077096D343FC9284C452FCB04D5B1"/>
    <w:rsid w:val="00AE0933"/>
    <w:pPr>
      <w:spacing w:after="0" w:line="276" w:lineRule="auto"/>
    </w:pPr>
    <w:rPr>
      <w:rFonts w:eastAsiaTheme="minorHAnsi"/>
      <w:lang w:eastAsia="en-US"/>
    </w:rPr>
  </w:style>
  <w:style w:type="paragraph" w:customStyle="1" w:styleId="9730CADC489D4F9C804E17626E80DE721">
    <w:name w:val="9730CADC489D4F9C804E17626E80DE721"/>
    <w:rsid w:val="00AE0933"/>
    <w:pPr>
      <w:spacing w:after="0" w:line="276" w:lineRule="auto"/>
    </w:pPr>
    <w:rPr>
      <w:rFonts w:eastAsiaTheme="minorHAnsi"/>
      <w:lang w:eastAsia="en-US"/>
    </w:rPr>
  </w:style>
  <w:style w:type="paragraph" w:customStyle="1" w:styleId="CA85C55114D34082B2BB4272F4D6C7E61">
    <w:name w:val="CA85C55114D34082B2BB4272F4D6C7E61"/>
    <w:rsid w:val="00AE0933"/>
    <w:pPr>
      <w:spacing w:after="0" w:line="276" w:lineRule="auto"/>
    </w:pPr>
    <w:rPr>
      <w:rFonts w:eastAsiaTheme="minorHAnsi"/>
      <w:lang w:eastAsia="en-US"/>
    </w:rPr>
  </w:style>
  <w:style w:type="paragraph" w:customStyle="1" w:styleId="743F06A2A5814FC19AAE59B142E1AEF31">
    <w:name w:val="743F06A2A5814FC19AAE59B142E1AEF31"/>
    <w:rsid w:val="00AE0933"/>
    <w:pPr>
      <w:spacing w:after="0" w:line="276" w:lineRule="auto"/>
    </w:pPr>
    <w:rPr>
      <w:rFonts w:eastAsiaTheme="minorHAnsi"/>
      <w:lang w:eastAsia="en-US"/>
    </w:rPr>
  </w:style>
  <w:style w:type="paragraph" w:customStyle="1" w:styleId="91C5D9A324F049FBADFCC26D8EE6BE3F1">
    <w:name w:val="91C5D9A324F049FBADFCC26D8EE6BE3F1"/>
    <w:rsid w:val="00AE0933"/>
    <w:pPr>
      <w:spacing w:after="0" w:line="276" w:lineRule="auto"/>
    </w:pPr>
    <w:rPr>
      <w:rFonts w:eastAsiaTheme="minorHAnsi"/>
      <w:lang w:eastAsia="en-US"/>
    </w:rPr>
  </w:style>
  <w:style w:type="paragraph" w:customStyle="1" w:styleId="F290BEB43DCC4755B5EBE9109F7A03811">
    <w:name w:val="F290BEB43DCC4755B5EBE9109F7A03811"/>
    <w:rsid w:val="00AE0933"/>
    <w:pPr>
      <w:spacing w:after="0" w:line="276" w:lineRule="auto"/>
    </w:pPr>
    <w:rPr>
      <w:rFonts w:eastAsiaTheme="minorHAnsi"/>
      <w:lang w:eastAsia="en-US"/>
    </w:rPr>
  </w:style>
  <w:style w:type="paragraph" w:customStyle="1" w:styleId="A757166BC7C04F6880A0BB002D30EB291">
    <w:name w:val="A757166BC7C04F6880A0BB002D30EB291"/>
    <w:rsid w:val="00AE0933"/>
    <w:pPr>
      <w:spacing w:after="0" w:line="276" w:lineRule="auto"/>
    </w:pPr>
    <w:rPr>
      <w:rFonts w:eastAsiaTheme="minorHAnsi"/>
      <w:lang w:eastAsia="en-US"/>
    </w:rPr>
  </w:style>
  <w:style w:type="paragraph" w:customStyle="1" w:styleId="75EAF532D9F3415EAF4449CF93773F581">
    <w:name w:val="75EAF532D9F3415EAF4449CF93773F581"/>
    <w:rsid w:val="00AE0933"/>
    <w:pPr>
      <w:spacing w:after="0" w:line="276" w:lineRule="auto"/>
    </w:pPr>
    <w:rPr>
      <w:rFonts w:eastAsiaTheme="minorHAnsi"/>
      <w:lang w:eastAsia="en-US"/>
    </w:rPr>
  </w:style>
  <w:style w:type="paragraph" w:customStyle="1" w:styleId="07494B28052E4A14963F707D65FBB2421">
    <w:name w:val="07494B28052E4A14963F707D65FBB2421"/>
    <w:rsid w:val="00AE0933"/>
    <w:pPr>
      <w:spacing w:after="0" w:line="276" w:lineRule="auto"/>
    </w:pPr>
    <w:rPr>
      <w:rFonts w:eastAsiaTheme="minorHAnsi"/>
      <w:lang w:eastAsia="en-US"/>
    </w:rPr>
  </w:style>
  <w:style w:type="paragraph" w:customStyle="1" w:styleId="A5CA7E3063924ECB8C401864014A71AE1">
    <w:name w:val="A5CA7E3063924ECB8C401864014A71AE1"/>
    <w:rsid w:val="00AE0933"/>
    <w:pPr>
      <w:spacing w:after="0" w:line="276" w:lineRule="auto"/>
    </w:pPr>
    <w:rPr>
      <w:rFonts w:eastAsiaTheme="minorHAnsi"/>
      <w:lang w:eastAsia="en-US"/>
    </w:rPr>
  </w:style>
  <w:style w:type="paragraph" w:customStyle="1" w:styleId="E6A2730BA8F8451BA4DBB998216D6E521">
    <w:name w:val="E6A2730BA8F8451BA4DBB998216D6E521"/>
    <w:rsid w:val="00AE0933"/>
    <w:pPr>
      <w:spacing w:after="0" w:line="276" w:lineRule="auto"/>
    </w:pPr>
    <w:rPr>
      <w:rFonts w:eastAsiaTheme="minorHAnsi"/>
      <w:lang w:eastAsia="en-US"/>
    </w:rPr>
  </w:style>
  <w:style w:type="paragraph" w:customStyle="1" w:styleId="D9B3477CB1164E6FA6C9C79E2935F6151">
    <w:name w:val="D9B3477CB1164E6FA6C9C79E2935F6151"/>
    <w:rsid w:val="00AE0933"/>
    <w:pPr>
      <w:spacing w:after="0" w:line="276" w:lineRule="auto"/>
    </w:pPr>
    <w:rPr>
      <w:rFonts w:eastAsiaTheme="minorHAnsi"/>
      <w:lang w:eastAsia="en-US"/>
    </w:rPr>
  </w:style>
  <w:style w:type="paragraph" w:customStyle="1" w:styleId="96C26974B14B4530B42C1A71DDF9C11E12">
    <w:name w:val="96C26974B14B4530B42C1A71DDF9C11E12"/>
    <w:rsid w:val="00AE0933"/>
    <w:pPr>
      <w:spacing w:after="0" w:line="276" w:lineRule="auto"/>
    </w:pPr>
    <w:rPr>
      <w:rFonts w:eastAsiaTheme="minorHAnsi"/>
      <w:lang w:eastAsia="en-US"/>
    </w:rPr>
  </w:style>
  <w:style w:type="paragraph" w:customStyle="1" w:styleId="63722D5CFEF746DEB3CD06F7ADDC8E8512">
    <w:name w:val="63722D5CFEF746DEB3CD06F7ADDC8E8512"/>
    <w:rsid w:val="00AE0933"/>
    <w:pPr>
      <w:spacing w:after="0" w:line="276" w:lineRule="auto"/>
    </w:pPr>
    <w:rPr>
      <w:rFonts w:eastAsiaTheme="minorHAnsi"/>
      <w:lang w:eastAsia="en-US"/>
    </w:rPr>
  </w:style>
  <w:style w:type="paragraph" w:customStyle="1" w:styleId="DF6019B82C734685A6EEF721D6B3DAAC12">
    <w:name w:val="DF6019B82C734685A6EEF721D6B3DAAC12"/>
    <w:rsid w:val="00AE0933"/>
    <w:pPr>
      <w:spacing w:after="0" w:line="276" w:lineRule="auto"/>
    </w:pPr>
    <w:rPr>
      <w:rFonts w:eastAsiaTheme="minorHAnsi"/>
      <w:lang w:eastAsia="en-US"/>
    </w:rPr>
  </w:style>
  <w:style w:type="paragraph" w:customStyle="1" w:styleId="571B582A8C5C459CABA6BCB4EF69615C12">
    <w:name w:val="571B582A8C5C459CABA6BCB4EF69615C12"/>
    <w:rsid w:val="00AE0933"/>
    <w:pPr>
      <w:spacing w:after="0" w:line="276" w:lineRule="auto"/>
    </w:pPr>
    <w:rPr>
      <w:rFonts w:eastAsiaTheme="minorHAnsi"/>
      <w:lang w:eastAsia="en-US"/>
    </w:rPr>
  </w:style>
  <w:style w:type="paragraph" w:customStyle="1" w:styleId="65F216DCC07B4411B8B0F90F27E1EBE412">
    <w:name w:val="65F216DCC07B4411B8B0F90F27E1EBE412"/>
    <w:rsid w:val="00AE0933"/>
    <w:pPr>
      <w:spacing w:after="0" w:line="276" w:lineRule="auto"/>
    </w:pPr>
    <w:rPr>
      <w:rFonts w:eastAsiaTheme="minorHAnsi"/>
      <w:lang w:eastAsia="en-US"/>
    </w:rPr>
  </w:style>
  <w:style w:type="paragraph" w:customStyle="1" w:styleId="918289C9784E4C98B63D6AF68D6C454D12">
    <w:name w:val="918289C9784E4C98B63D6AF68D6C454D12"/>
    <w:rsid w:val="00AE0933"/>
    <w:pPr>
      <w:spacing w:after="0" w:line="276" w:lineRule="auto"/>
    </w:pPr>
    <w:rPr>
      <w:rFonts w:eastAsiaTheme="minorHAnsi"/>
      <w:lang w:eastAsia="en-US"/>
    </w:rPr>
  </w:style>
  <w:style w:type="paragraph" w:customStyle="1" w:styleId="BB3E0C84D8D242F680C5C353820F680312">
    <w:name w:val="BB3E0C84D8D242F680C5C353820F680312"/>
    <w:rsid w:val="00AE0933"/>
    <w:pPr>
      <w:spacing w:after="0" w:line="276" w:lineRule="auto"/>
    </w:pPr>
    <w:rPr>
      <w:rFonts w:eastAsiaTheme="minorHAnsi"/>
      <w:lang w:eastAsia="en-US"/>
    </w:rPr>
  </w:style>
  <w:style w:type="paragraph" w:customStyle="1" w:styleId="5FCB646AC4654981A4D89877D95DC10E12">
    <w:name w:val="5FCB646AC4654981A4D89877D95DC10E12"/>
    <w:rsid w:val="00AE0933"/>
    <w:pPr>
      <w:spacing w:after="0" w:line="276" w:lineRule="auto"/>
    </w:pPr>
    <w:rPr>
      <w:rFonts w:eastAsiaTheme="minorHAnsi"/>
      <w:lang w:eastAsia="en-US"/>
    </w:rPr>
  </w:style>
  <w:style w:type="paragraph" w:customStyle="1" w:styleId="58F731E840464A1788B753FACE93603612">
    <w:name w:val="58F731E840464A1788B753FACE93603612"/>
    <w:rsid w:val="00AE0933"/>
    <w:pPr>
      <w:spacing w:after="0" w:line="276" w:lineRule="auto"/>
    </w:pPr>
    <w:rPr>
      <w:rFonts w:eastAsiaTheme="minorHAnsi"/>
      <w:lang w:eastAsia="en-US"/>
    </w:rPr>
  </w:style>
  <w:style w:type="paragraph" w:customStyle="1" w:styleId="3A4133C2851F421DB85A6217FA33CDED12">
    <w:name w:val="3A4133C2851F421DB85A6217FA33CDED12"/>
    <w:rsid w:val="00AE0933"/>
    <w:pPr>
      <w:spacing w:after="0" w:line="276" w:lineRule="auto"/>
    </w:pPr>
    <w:rPr>
      <w:rFonts w:eastAsiaTheme="minorHAnsi"/>
      <w:lang w:eastAsia="en-US"/>
    </w:rPr>
  </w:style>
  <w:style w:type="paragraph" w:customStyle="1" w:styleId="7DF27CA9CC4B4D5CB6228072A347525C12">
    <w:name w:val="7DF27CA9CC4B4D5CB6228072A347525C12"/>
    <w:rsid w:val="00AE0933"/>
    <w:pPr>
      <w:spacing w:after="0" w:line="276" w:lineRule="auto"/>
    </w:pPr>
    <w:rPr>
      <w:rFonts w:eastAsiaTheme="minorHAnsi"/>
      <w:lang w:eastAsia="en-US"/>
    </w:rPr>
  </w:style>
  <w:style w:type="paragraph" w:customStyle="1" w:styleId="D74316488D4F477095BF699068A3F9DD12">
    <w:name w:val="D74316488D4F477095BF699068A3F9DD12"/>
    <w:rsid w:val="00AE0933"/>
    <w:pPr>
      <w:spacing w:after="0" w:line="276" w:lineRule="auto"/>
    </w:pPr>
    <w:rPr>
      <w:rFonts w:eastAsiaTheme="minorHAnsi"/>
      <w:lang w:eastAsia="en-US"/>
    </w:rPr>
  </w:style>
  <w:style w:type="paragraph" w:customStyle="1" w:styleId="2934731BD7C24151B3C410EBB10CF8D012">
    <w:name w:val="2934731BD7C24151B3C410EBB10CF8D012"/>
    <w:rsid w:val="00AE0933"/>
    <w:pPr>
      <w:spacing w:after="0" w:line="276" w:lineRule="auto"/>
    </w:pPr>
    <w:rPr>
      <w:rFonts w:eastAsiaTheme="minorHAnsi"/>
      <w:lang w:eastAsia="en-US"/>
    </w:rPr>
  </w:style>
  <w:style w:type="paragraph" w:customStyle="1" w:styleId="F357FF540A9C4510885662D85B493A9912">
    <w:name w:val="F357FF540A9C4510885662D85B493A9912"/>
    <w:rsid w:val="00AE0933"/>
    <w:pPr>
      <w:spacing w:after="0" w:line="276" w:lineRule="auto"/>
    </w:pPr>
    <w:rPr>
      <w:rFonts w:eastAsiaTheme="minorHAnsi"/>
      <w:lang w:eastAsia="en-US"/>
    </w:rPr>
  </w:style>
  <w:style w:type="paragraph" w:customStyle="1" w:styleId="DA04840789BF40D58EBBC1345E042AF212">
    <w:name w:val="DA04840789BF40D58EBBC1345E042AF212"/>
    <w:rsid w:val="00AE0933"/>
    <w:pPr>
      <w:spacing w:after="0" w:line="276" w:lineRule="auto"/>
    </w:pPr>
    <w:rPr>
      <w:rFonts w:eastAsiaTheme="minorHAnsi"/>
      <w:lang w:eastAsia="en-US"/>
    </w:rPr>
  </w:style>
  <w:style w:type="paragraph" w:customStyle="1" w:styleId="F6C12FAC8C5C4999BD700CCA0652B0B912">
    <w:name w:val="F6C12FAC8C5C4999BD700CCA0652B0B912"/>
    <w:rsid w:val="00AE0933"/>
    <w:pPr>
      <w:spacing w:after="0" w:line="276" w:lineRule="auto"/>
    </w:pPr>
    <w:rPr>
      <w:rFonts w:eastAsiaTheme="minorHAnsi"/>
      <w:lang w:eastAsia="en-US"/>
    </w:rPr>
  </w:style>
  <w:style w:type="paragraph" w:customStyle="1" w:styleId="F3F45829EFD44719856855025D2A97C612">
    <w:name w:val="F3F45829EFD44719856855025D2A97C612"/>
    <w:rsid w:val="00AE0933"/>
    <w:pPr>
      <w:spacing w:after="0" w:line="276" w:lineRule="auto"/>
    </w:pPr>
    <w:rPr>
      <w:rFonts w:eastAsiaTheme="minorHAnsi"/>
      <w:lang w:eastAsia="en-US"/>
    </w:rPr>
  </w:style>
  <w:style w:type="paragraph" w:customStyle="1" w:styleId="F65BBE38003B45468C42C01F1A7D7F0612">
    <w:name w:val="F65BBE38003B45468C42C01F1A7D7F0612"/>
    <w:rsid w:val="00AE0933"/>
    <w:pPr>
      <w:spacing w:after="0" w:line="276" w:lineRule="auto"/>
    </w:pPr>
    <w:rPr>
      <w:rFonts w:eastAsiaTheme="minorHAnsi"/>
      <w:lang w:eastAsia="en-US"/>
    </w:rPr>
  </w:style>
  <w:style w:type="paragraph" w:customStyle="1" w:styleId="8FC1C9E344B348E08709B2C7D9A82ACF12">
    <w:name w:val="8FC1C9E344B348E08709B2C7D9A82ACF12"/>
    <w:rsid w:val="00AE0933"/>
    <w:pPr>
      <w:spacing w:after="0" w:line="276" w:lineRule="auto"/>
    </w:pPr>
    <w:rPr>
      <w:rFonts w:eastAsiaTheme="minorHAnsi"/>
      <w:lang w:eastAsia="en-US"/>
    </w:rPr>
  </w:style>
  <w:style w:type="paragraph" w:customStyle="1" w:styleId="EE8933843007478D9B52A6886285AF7F12">
    <w:name w:val="EE8933843007478D9B52A6886285AF7F12"/>
    <w:rsid w:val="00AE0933"/>
    <w:pPr>
      <w:spacing w:after="0" w:line="276" w:lineRule="auto"/>
    </w:pPr>
    <w:rPr>
      <w:rFonts w:eastAsiaTheme="minorHAnsi"/>
      <w:lang w:eastAsia="en-US"/>
    </w:rPr>
  </w:style>
  <w:style w:type="paragraph" w:customStyle="1" w:styleId="7F4E56ED22DA404CBBED87CFCECAE74B12">
    <w:name w:val="7F4E56ED22DA404CBBED87CFCECAE74B12"/>
    <w:rsid w:val="00AE0933"/>
    <w:pPr>
      <w:spacing w:after="0" w:line="276" w:lineRule="auto"/>
    </w:pPr>
    <w:rPr>
      <w:rFonts w:eastAsiaTheme="minorHAnsi"/>
      <w:lang w:eastAsia="en-US"/>
    </w:rPr>
  </w:style>
  <w:style w:type="paragraph" w:customStyle="1" w:styleId="33FF127785F242B7A8698A6FD1B2B83912">
    <w:name w:val="33FF127785F242B7A8698A6FD1B2B83912"/>
    <w:rsid w:val="00AE0933"/>
    <w:pPr>
      <w:spacing w:after="0" w:line="276" w:lineRule="auto"/>
    </w:pPr>
    <w:rPr>
      <w:rFonts w:eastAsiaTheme="minorHAnsi"/>
      <w:lang w:eastAsia="en-US"/>
    </w:rPr>
  </w:style>
  <w:style w:type="paragraph" w:customStyle="1" w:styleId="2F438DE8CC5742CBADF3B1EB87CE170C12">
    <w:name w:val="2F438DE8CC5742CBADF3B1EB87CE170C12"/>
    <w:rsid w:val="00AE0933"/>
    <w:pPr>
      <w:spacing w:after="0" w:line="276" w:lineRule="auto"/>
    </w:pPr>
    <w:rPr>
      <w:rFonts w:eastAsiaTheme="minorHAnsi"/>
      <w:lang w:eastAsia="en-US"/>
    </w:rPr>
  </w:style>
  <w:style w:type="paragraph" w:customStyle="1" w:styleId="3A182AD4FF344263B47C1F720E1183A712">
    <w:name w:val="3A182AD4FF344263B47C1F720E1183A712"/>
    <w:rsid w:val="00AE0933"/>
    <w:pPr>
      <w:spacing w:after="0" w:line="276" w:lineRule="auto"/>
    </w:pPr>
    <w:rPr>
      <w:rFonts w:eastAsiaTheme="minorHAnsi"/>
      <w:lang w:eastAsia="en-US"/>
    </w:rPr>
  </w:style>
  <w:style w:type="paragraph" w:customStyle="1" w:styleId="23CCE9DD54B746B083835ADD270DE6CD12">
    <w:name w:val="23CCE9DD54B746B083835ADD270DE6CD12"/>
    <w:rsid w:val="00AE0933"/>
    <w:pPr>
      <w:spacing w:after="0" w:line="276" w:lineRule="auto"/>
    </w:pPr>
    <w:rPr>
      <w:rFonts w:eastAsiaTheme="minorHAnsi"/>
      <w:lang w:eastAsia="en-US"/>
    </w:rPr>
  </w:style>
  <w:style w:type="paragraph" w:customStyle="1" w:styleId="21BC7BF2D6CB487D9F00E33C5470859F12">
    <w:name w:val="21BC7BF2D6CB487D9F00E33C5470859F12"/>
    <w:rsid w:val="00AE0933"/>
    <w:pPr>
      <w:spacing w:after="0" w:line="276" w:lineRule="auto"/>
    </w:pPr>
    <w:rPr>
      <w:rFonts w:eastAsiaTheme="minorHAnsi"/>
      <w:lang w:eastAsia="en-US"/>
    </w:rPr>
  </w:style>
  <w:style w:type="paragraph" w:customStyle="1" w:styleId="DB3ED35C5F33405D84CE307306A97F6412">
    <w:name w:val="DB3ED35C5F33405D84CE307306A97F6412"/>
    <w:rsid w:val="00AE0933"/>
    <w:pPr>
      <w:spacing w:after="0" w:line="276" w:lineRule="auto"/>
    </w:pPr>
    <w:rPr>
      <w:rFonts w:eastAsiaTheme="minorHAnsi"/>
      <w:lang w:eastAsia="en-US"/>
    </w:rPr>
  </w:style>
  <w:style w:type="paragraph" w:customStyle="1" w:styleId="CD1F2A2543384027B89124D6BF4A1F2912">
    <w:name w:val="CD1F2A2543384027B89124D6BF4A1F2912"/>
    <w:rsid w:val="00AE0933"/>
    <w:pPr>
      <w:spacing w:after="0" w:line="276" w:lineRule="auto"/>
    </w:pPr>
    <w:rPr>
      <w:rFonts w:eastAsiaTheme="minorHAnsi"/>
      <w:lang w:eastAsia="en-US"/>
    </w:rPr>
  </w:style>
  <w:style w:type="paragraph" w:customStyle="1" w:styleId="DEF510D37CC64E0C85B678857704D72712">
    <w:name w:val="DEF510D37CC64E0C85B678857704D72712"/>
    <w:rsid w:val="00AE0933"/>
    <w:pPr>
      <w:spacing w:after="0" w:line="276" w:lineRule="auto"/>
    </w:pPr>
    <w:rPr>
      <w:rFonts w:eastAsiaTheme="minorHAnsi"/>
      <w:lang w:eastAsia="en-US"/>
    </w:rPr>
  </w:style>
  <w:style w:type="paragraph" w:customStyle="1" w:styleId="8B523BDA980F47709B751C2EF37FBE1B12">
    <w:name w:val="8B523BDA980F47709B751C2EF37FBE1B12"/>
    <w:rsid w:val="00AE0933"/>
    <w:pPr>
      <w:spacing w:after="0" w:line="276" w:lineRule="auto"/>
    </w:pPr>
    <w:rPr>
      <w:rFonts w:eastAsiaTheme="minorHAnsi"/>
      <w:lang w:eastAsia="en-US"/>
    </w:rPr>
  </w:style>
  <w:style w:type="paragraph" w:customStyle="1" w:styleId="213EA174D1D542E6938EC88D8B2255EE12">
    <w:name w:val="213EA174D1D542E6938EC88D8B2255EE12"/>
    <w:rsid w:val="00AE0933"/>
    <w:pPr>
      <w:spacing w:after="0" w:line="276" w:lineRule="auto"/>
    </w:pPr>
    <w:rPr>
      <w:rFonts w:eastAsiaTheme="minorHAnsi"/>
      <w:lang w:eastAsia="en-US"/>
    </w:rPr>
  </w:style>
  <w:style w:type="paragraph" w:customStyle="1" w:styleId="19D81B6F4C604AE5BFE9E03CE745A0C312">
    <w:name w:val="19D81B6F4C604AE5BFE9E03CE745A0C312"/>
    <w:rsid w:val="00AE0933"/>
    <w:pPr>
      <w:spacing w:after="0" w:line="276" w:lineRule="auto"/>
    </w:pPr>
    <w:rPr>
      <w:rFonts w:eastAsiaTheme="minorHAnsi"/>
      <w:lang w:eastAsia="en-US"/>
    </w:rPr>
  </w:style>
  <w:style w:type="paragraph" w:customStyle="1" w:styleId="486D12FB748C41CE8295114D1787DDEF12">
    <w:name w:val="486D12FB748C41CE8295114D1787DDEF12"/>
    <w:rsid w:val="00AE0933"/>
    <w:pPr>
      <w:spacing w:after="0" w:line="276" w:lineRule="auto"/>
    </w:pPr>
    <w:rPr>
      <w:rFonts w:eastAsiaTheme="minorHAnsi"/>
      <w:lang w:eastAsia="en-US"/>
    </w:rPr>
  </w:style>
  <w:style w:type="paragraph" w:customStyle="1" w:styleId="607EAA4EBABF45E0996AF23A2416189812">
    <w:name w:val="607EAA4EBABF45E0996AF23A2416189812"/>
    <w:rsid w:val="00AE0933"/>
    <w:pPr>
      <w:spacing w:after="0" w:line="276" w:lineRule="auto"/>
    </w:pPr>
    <w:rPr>
      <w:rFonts w:eastAsiaTheme="minorHAnsi"/>
      <w:lang w:eastAsia="en-US"/>
    </w:rPr>
  </w:style>
  <w:style w:type="paragraph" w:customStyle="1" w:styleId="46D3B2F50D8E41D58FD84BFDCCFAAE7212">
    <w:name w:val="46D3B2F50D8E41D58FD84BFDCCFAAE7212"/>
    <w:rsid w:val="00AE0933"/>
    <w:pPr>
      <w:spacing w:after="0" w:line="276" w:lineRule="auto"/>
    </w:pPr>
    <w:rPr>
      <w:rFonts w:eastAsiaTheme="minorHAnsi"/>
      <w:lang w:eastAsia="en-US"/>
    </w:rPr>
  </w:style>
  <w:style w:type="paragraph" w:customStyle="1" w:styleId="AF8D8EB19F3848C7953999D28FF9DB7E12">
    <w:name w:val="AF8D8EB19F3848C7953999D28FF9DB7E12"/>
    <w:rsid w:val="00AE0933"/>
    <w:pPr>
      <w:spacing w:after="0" w:line="276" w:lineRule="auto"/>
    </w:pPr>
    <w:rPr>
      <w:rFonts w:eastAsiaTheme="minorHAnsi"/>
      <w:lang w:eastAsia="en-US"/>
    </w:rPr>
  </w:style>
  <w:style w:type="paragraph" w:customStyle="1" w:styleId="605BCBA8BE494E308CFA392C2308C6B512">
    <w:name w:val="605BCBA8BE494E308CFA392C2308C6B512"/>
    <w:rsid w:val="00AE0933"/>
    <w:pPr>
      <w:spacing w:after="0" w:line="276" w:lineRule="auto"/>
    </w:pPr>
    <w:rPr>
      <w:rFonts w:eastAsiaTheme="minorHAnsi"/>
      <w:lang w:eastAsia="en-US"/>
    </w:rPr>
  </w:style>
  <w:style w:type="paragraph" w:customStyle="1" w:styleId="70DE01E6597B4E6D89419B48372896DB12">
    <w:name w:val="70DE01E6597B4E6D89419B48372896DB12"/>
    <w:rsid w:val="00AE0933"/>
    <w:pPr>
      <w:spacing w:after="0" w:line="276" w:lineRule="auto"/>
    </w:pPr>
    <w:rPr>
      <w:rFonts w:eastAsiaTheme="minorHAnsi"/>
      <w:lang w:eastAsia="en-US"/>
    </w:rPr>
  </w:style>
  <w:style w:type="paragraph" w:customStyle="1" w:styleId="42EE81A80B2340DCA0C9FC0F9739612B12">
    <w:name w:val="42EE81A80B2340DCA0C9FC0F9739612B12"/>
    <w:rsid w:val="00AE0933"/>
    <w:pPr>
      <w:spacing w:after="0" w:line="276" w:lineRule="auto"/>
    </w:pPr>
    <w:rPr>
      <w:rFonts w:eastAsiaTheme="minorHAnsi"/>
      <w:lang w:eastAsia="en-US"/>
    </w:rPr>
  </w:style>
  <w:style w:type="paragraph" w:customStyle="1" w:styleId="1A6CA46E392B4780AEEE6FE08E777AD012">
    <w:name w:val="1A6CA46E392B4780AEEE6FE08E777AD012"/>
    <w:rsid w:val="00AE0933"/>
    <w:pPr>
      <w:spacing w:after="0" w:line="276" w:lineRule="auto"/>
    </w:pPr>
    <w:rPr>
      <w:rFonts w:eastAsiaTheme="minorHAnsi"/>
      <w:lang w:eastAsia="en-US"/>
    </w:rPr>
  </w:style>
  <w:style w:type="paragraph" w:customStyle="1" w:styleId="43EB154ECDC348359A19F81DFDDD57B112">
    <w:name w:val="43EB154ECDC348359A19F81DFDDD57B112"/>
    <w:rsid w:val="00AE0933"/>
    <w:pPr>
      <w:spacing w:after="0" w:line="276" w:lineRule="auto"/>
    </w:pPr>
    <w:rPr>
      <w:rFonts w:eastAsiaTheme="minorHAnsi"/>
      <w:lang w:eastAsia="en-US"/>
    </w:rPr>
  </w:style>
  <w:style w:type="paragraph" w:customStyle="1" w:styleId="66B3FAB8A21740159299120A26176B2812">
    <w:name w:val="66B3FAB8A21740159299120A26176B2812"/>
    <w:rsid w:val="00AE0933"/>
    <w:pPr>
      <w:spacing w:after="0" w:line="276" w:lineRule="auto"/>
    </w:pPr>
    <w:rPr>
      <w:rFonts w:eastAsiaTheme="minorHAnsi"/>
      <w:lang w:eastAsia="en-US"/>
    </w:rPr>
  </w:style>
  <w:style w:type="paragraph" w:customStyle="1" w:styleId="F6FEB10E6987470D862D525F4AA5396D12">
    <w:name w:val="F6FEB10E6987470D862D525F4AA5396D12"/>
    <w:rsid w:val="00AE0933"/>
    <w:pPr>
      <w:spacing w:after="0" w:line="276" w:lineRule="auto"/>
    </w:pPr>
    <w:rPr>
      <w:rFonts w:eastAsiaTheme="minorHAnsi"/>
      <w:lang w:eastAsia="en-US"/>
    </w:rPr>
  </w:style>
  <w:style w:type="paragraph" w:customStyle="1" w:styleId="46E2DE2558AB4B7F9184F77C37D632C812">
    <w:name w:val="46E2DE2558AB4B7F9184F77C37D632C812"/>
    <w:rsid w:val="00AE0933"/>
    <w:pPr>
      <w:spacing w:after="0" w:line="276" w:lineRule="auto"/>
    </w:pPr>
    <w:rPr>
      <w:rFonts w:eastAsiaTheme="minorHAnsi"/>
      <w:lang w:eastAsia="en-US"/>
    </w:rPr>
  </w:style>
  <w:style w:type="paragraph" w:customStyle="1" w:styleId="338DCCCC8CF841359A174B6343F8D4B012">
    <w:name w:val="338DCCCC8CF841359A174B6343F8D4B012"/>
    <w:rsid w:val="00AE0933"/>
    <w:pPr>
      <w:spacing w:after="0" w:line="276" w:lineRule="auto"/>
    </w:pPr>
    <w:rPr>
      <w:rFonts w:eastAsiaTheme="minorHAnsi"/>
      <w:lang w:eastAsia="en-US"/>
    </w:rPr>
  </w:style>
  <w:style w:type="paragraph" w:customStyle="1" w:styleId="4E61F70B629D404E883D90932245EBA910">
    <w:name w:val="4E61F70B629D404E883D90932245EBA910"/>
    <w:rsid w:val="00AE0933"/>
    <w:pPr>
      <w:spacing w:after="0" w:line="240" w:lineRule="auto"/>
    </w:pPr>
    <w:rPr>
      <w:lang w:val="en-US" w:eastAsia="en-US"/>
    </w:rPr>
  </w:style>
  <w:style w:type="paragraph" w:customStyle="1" w:styleId="ACF9DBB3199841DFBE4464CF0E8D352213">
    <w:name w:val="ACF9DBB3199841DFBE4464CF0E8D352213"/>
    <w:rsid w:val="00AE0933"/>
    <w:pPr>
      <w:spacing w:after="0" w:line="276" w:lineRule="auto"/>
      <w:ind w:left="720"/>
      <w:contextualSpacing/>
    </w:pPr>
    <w:rPr>
      <w:rFonts w:eastAsiaTheme="minorHAnsi"/>
      <w:lang w:eastAsia="en-US"/>
    </w:rPr>
  </w:style>
  <w:style w:type="paragraph" w:customStyle="1" w:styleId="3BD8615224904176BB379AC41DB00BFC13">
    <w:name w:val="3BD8615224904176BB379AC41DB00BFC13"/>
    <w:rsid w:val="00AE0933"/>
    <w:pPr>
      <w:spacing w:after="0" w:line="276" w:lineRule="auto"/>
      <w:ind w:left="720"/>
      <w:contextualSpacing/>
    </w:pPr>
    <w:rPr>
      <w:rFonts w:eastAsiaTheme="minorHAnsi"/>
      <w:lang w:eastAsia="en-US"/>
    </w:rPr>
  </w:style>
  <w:style w:type="paragraph" w:customStyle="1" w:styleId="E7C788DB07694BE5A7D33CC13F1F6FED13">
    <w:name w:val="E7C788DB07694BE5A7D33CC13F1F6FED13"/>
    <w:rsid w:val="00AE0933"/>
    <w:pPr>
      <w:spacing w:after="0" w:line="276" w:lineRule="auto"/>
      <w:ind w:left="720"/>
      <w:contextualSpacing/>
    </w:pPr>
    <w:rPr>
      <w:rFonts w:eastAsiaTheme="minorHAnsi"/>
      <w:lang w:eastAsia="en-US"/>
    </w:rPr>
  </w:style>
  <w:style w:type="paragraph" w:customStyle="1" w:styleId="2F82543C4EE64DFBB30BA1AEE862F61113">
    <w:name w:val="2F82543C4EE64DFBB30BA1AEE862F61113"/>
    <w:rsid w:val="00AE0933"/>
    <w:pPr>
      <w:spacing w:after="0" w:line="276" w:lineRule="auto"/>
      <w:ind w:left="720"/>
      <w:contextualSpacing/>
    </w:pPr>
    <w:rPr>
      <w:rFonts w:eastAsiaTheme="minorHAnsi"/>
      <w:lang w:eastAsia="en-US"/>
    </w:rPr>
  </w:style>
  <w:style w:type="paragraph" w:customStyle="1" w:styleId="BEBC0DB162384162989E35449EEE064213">
    <w:name w:val="BEBC0DB162384162989E35449EEE064213"/>
    <w:rsid w:val="00AE0933"/>
    <w:pPr>
      <w:spacing w:after="0" w:line="276" w:lineRule="auto"/>
      <w:ind w:left="720"/>
      <w:contextualSpacing/>
    </w:pPr>
    <w:rPr>
      <w:rFonts w:eastAsiaTheme="minorHAnsi"/>
      <w:lang w:eastAsia="en-US"/>
    </w:rPr>
  </w:style>
  <w:style w:type="paragraph" w:customStyle="1" w:styleId="304B4B7C49EB4FE79B461E54A333FA253">
    <w:name w:val="304B4B7C49EB4FE79B461E54A333FA253"/>
    <w:rsid w:val="00AE0933"/>
    <w:pPr>
      <w:spacing w:after="0" w:line="276" w:lineRule="auto"/>
      <w:ind w:left="720"/>
      <w:contextualSpacing/>
    </w:pPr>
    <w:rPr>
      <w:rFonts w:eastAsiaTheme="minorHAnsi"/>
      <w:lang w:eastAsia="en-US"/>
    </w:rPr>
  </w:style>
  <w:style w:type="paragraph" w:customStyle="1" w:styleId="DB3ADDD5510D4363BF76720966C5578D11">
    <w:name w:val="DB3ADDD5510D4363BF76720966C5578D11"/>
    <w:rsid w:val="00AE0933"/>
    <w:pPr>
      <w:spacing w:after="0" w:line="276" w:lineRule="auto"/>
    </w:pPr>
    <w:rPr>
      <w:rFonts w:eastAsiaTheme="minorHAnsi"/>
      <w:lang w:eastAsia="en-US"/>
    </w:rPr>
  </w:style>
  <w:style w:type="paragraph" w:customStyle="1" w:styleId="3FC0C66E427C4B09930B79C740471B1311">
    <w:name w:val="3FC0C66E427C4B09930B79C740471B1311"/>
    <w:rsid w:val="00AE0933"/>
    <w:pPr>
      <w:spacing w:after="0" w:line="276" w:lineRule="auto"/>
    </w:pPr>
    <w:rPr>
      <w:rFonts w:eastAsiaTheme="minorHAnsi"/>
      <w:lang w:eastAsia="en-US"/>
    </w:rPr>
  </w:style>
  <w:style w:type="paragraph" w:customStyle="1" w:styleId="EFFA981AA9354DA09A6B36AB5CDDC90211">
    <w:name w:val="EFFA981AA9354DA09A6B36AB5CDDC90211"/>
    <w:rsid w:val="00AE0933"/>
    <w:pPr>
      <w:spacing w:after="0" w:line="276" w:lineRule="auto"/>
    </w:pPr>
    <w:rPr>
      <w:rFonts w:eastAsiaTheme="minorHAnsi"/>
      <w:lang w:eastAsia="en-US"/>
    </w:rPr>
  </w:style>
  <w:style w:type="paragraph" w:customStyle="1" w:styleId="BACF7D670C97455383BAE370CD74A9E311">
    <w:name w:val="BACF7D670C97455383BAE370CD74A9E311"/>
    <w:rsid w:val="00AE0933"/>
    <w:pPr>
      <w:spacing w:after="0" w:line="276" w:lineRule="auto"/>
    </w:pPr>
    <w:rPr>
      <w:rFonts w:eastAsiaTheme="minorHAnsi"/>
      <w:lang w:eastAsia="en-US"/>
    </w:rPr>
  </w:style>
  <w:style w:type="paragraph" w:customStyle="1" w:styleId="D8C5CEF73AE544858E3DFE4148DE3CC211">
    <w:name w:val="D8C5CEF73AE544858E3DFE4148DE3CC211"/>
    <w:rsid w:val="00AE0933"/>
    <w:pPr>
      <w:spacing w:after="0" w:line="276" w:lineRule="auto"/>
    </w:pPr>
    <w:rPr>
      <w:rFonts w:eastAsiaTheme="minorHAnsi"/>
      <w:lang w:eastAsia="en-US"/>
    </w:rPr>
  </w:style>
  <w:style w:type="paragraph" w:customStyle="1" w:styleId="2C896A08E1D14A86B29AAE1D09F9F0A711">
    <w:name w:val="2C896A08E1D14A86B29AAE1D09F9F0A711"/>
    <w:rsid w:val="00AE0933"/>
    <w:pPr>
      <w:spacing w:after="0" w:line="276" w:lineRule="auto"/>
    </w:pPr>
    <w:rPr>
      <w:rFonts w:eastAsiaTheme="minorHAnsi"/>
      <w:lang w:eastAsia="en-US"/>
    </w:rPr>
  </w:style>
  <w:style w:type="paragraph" w:customStyle="1" w:styleId="4F483AD2D53F4208B0460659A750219A11">
    <w:name w:val="4F483AD2D53F4208B0460659A750219A11"/>
    <w:rsid w:val="00AE0933"/>
    <w:pPr>
      <w:spacing w:after="0" w:line="276" w:lineRule="auto"/>
    </w:pPr>
    <w:rPr>
      <w:rFonts w:eastAsiaTheme="minorHAnsi"/>
      <w:lang w:eastAsia="en-US"/>
    </w:rPr>
  </w:style>
  <w:style w:type="paragraph" w:customStyle="1" w:styleId="ED4FCF2029CE46788F1E18AB8537C9742">
    <w:name w:val="ED4FCF2029CE46788F1E18AB8537C9742"/>
    <w:rsid w:val="00AE0933"/>
    <w:pPr>
      <w:spacing w:after="0" w:line="276" w:lineRule="auto"/>
    </w:pPr>
    <w:rPr>
      <w:rFonts w:eastAsiaTheme="minorHAnsi"/>
      <w:lang w:eastAsia="en-US"/>
    </w:rPr>
  </w:style>
  <w:style w:type="paragraph" w:customStyle="1" w:styleId="652ADE255ADA44A9986B70B779434D0F2">
    <w:name w:val="652ADE255ADA44A9986B70B779434D0F2"/>
    <w:rsid w:val="00AE0933"/>
    <w:pPr>
      <w:spacing w:after="0" w:line="276" w:lineRule="auto"/>
    </w:pPr>
    <w:rPr>
      <w:rFonts w:eastAsiaTheme="minorHAnsi"/>
      <w:lang w:eastAsia="en-US"/>
    </w:rPr>
  </w:style>
  <w:style w:type="paragraph" w:customStyle="1" w:styleId="ECBDBE7A7BAF4621A71326DEC840C9EF2">
    <w:name w:val="ECBDBE7A7BAF4621A71326DEC840C9EF2"/>
    <w:rsid w:val="00AE0933"/>
    <w:pPr>
      <w:spacing w:after="0" w:line="276" w:lineRule="auto"/>
    </w:pPr>
    <w:rPr>
      <w:rFonts w:eastAsiaTheme="minorHAnsi"/>
      <w:lang w:eastAsia="en-US"/>
    </w:rPr>
  </w:style>
  <w:style w:type="paragraph" w:customStyle="1" w:styleId="3515D000A8E740F6A9E57DD44783AE4B2">
    <w:name w:val="3515D000A8E740F6A9E57DD44783AE4B2"/>
    <w:rsid w:val="00AE0933"/>
    <w:pPr>
      <w:spacing w:after="0" w:line="276" w:lineRule="auto"/>
    </w:pPr>
    <w:rPr>
      <w:rFonts w:eastAsiaTheme="minorHAnsi"/>
      <w:lang w:eastAsia="en-US"/>
    </w:rPr>
  </w:style>
  <w:style w:type="paragraph" w:customStyle="1" w:styleId="54710FC68E4C40D38636ABE191E077842">
    <w:name w:val="54710FC68E4C40D38636ABE191E077842"/>
    <w:rsid w:val="00AE0933"/>
    <w:pPr>
      <w:spacing w:after="0" w:line="276" w:lineRule="auto"/>
    </w:pPr>
    <w:rPr>
      <w:rFonts w:eastAsiaTheme="minorHAnsi"/>
      <w:lang w:eastAsia="en-US"/>
    </w:rPr>
  </w:style>
  <w:style w:type="paragraph" w:customStyle="1" w:styleId="80FEF555D61F470EB5B5359BBC23DD652">
    <w:name w:val="80FEF555D61F470EB5B5359BBC23DD652"/>
    <w:rsid w:val="00AE0933"/>
    <w:pPr>
      <w:spacing w:after="0" w:line="276" w:lineRule="auto"/>
    </w:pPr>
    <w:rPr>
      <w:rFonts w:eastAsiaTheme="minorHAnsi"/>
      <w:lang w:eastAsia="en-US"/>
    </w:rPr>
  </w:style>
  <w:style w:type="paragraph" w:customStyle="1" w:styleId="DC4A58B8FAED4C2BB58901613642F9002">
    <w:name w:val="DC4A58B8FAED4C2BB58901613642F9002"/>
    <w:rsid w:val="00AE0933"/>
    <w:pPr>
      <w:spacing w:after="0" w:line="276" w:lineRule="auto"/>
    </w:pPr>
    <w:rPr>
      <w:rFonts w:eastAsiaTheme="minorHAnsi"/>
      <w:lang w:eastAsia="en-US"/>
    </w:rPr>
  </w:style>
  <w:style w:type="paragraph" w:customStyle="1" w:styleId="D0ACFBDF07A043ABB62A3204C02E88D12">
    <w:name w:val="D0ACFBDF07A043ABB62A3204C02E88D12"/>
    <w:rsid w:val="00AE0933"/>
    <w:pPr>
      <w:spacing w:after="0" w:line="276" w:lineRule="auto"/>
    </w:pPr>
    <w:rPr>
      <w:rFonts w:eastAsiaTheme="minorHAnsi"/>
      <w:lang w:eastAsia="en-US"/>
    </w:rPr>
  </w:style>
  <w:style w:type="paragraph" w:customStyle="1" w:styleId="7DFE17D4224141C183F6A927D601E0152">
    <w:name w:val="7DFE17D4224141C183F6A927D601E0152"/>
    <w:rsid w:val="00AE0933"/>
    <w:pPr>
      <w:spacing w:after="0" w:line="276" w:lineRule="auto"/>
    </w:pPr>
    <w:rPr>
      <w:rFonts w:eastAsiaTheme="minorHAnsi"/>
      <w:lang w:eastAsia="en-US"/>
    </w:rPr>
  </w:style>
  <w:style w:type="paragraph" w:customStyle="1" w:styleId="AEC5FD4027DD4E94B3BC20477D3345C22">
    <w:name w:val="AEC5FD4027DD4E94B3BC20477D3345C22"/>
    <w:rsid w:val="00AE0933"/>
    <w:pPr>
      <w:spacing w:after="0" w:line="276" w:lineRule="auto"/>
    </w:pPr>
    <w:rPr>
      <w:rFonts w:eastAsiaTheme="minorHAnsi"/>
      <w:lang w:eastAsia="en-US"/>
    </w:rPr>
  </w:style>
  <w:style w:type="paragraph" w:customStyle="1" w:styleId="4581077096D343FC9284C452FCB04D5B2">
    <w:name w:val="4581077096D343FC9284C452FCB04D5B2"/>
    <w:rsid w:val="00AE0933"/>
    <w:pPr>
      <w:spacing w:after="0" w:line="276" w:lineRule="auto"/>
    </w:pPr>
    <w:rPr>
      <w:rFonts w:eastAsiaTheme="minorHAnsi"/>
      <w:lang w:eastAsia="en-US"/>
    </w:rPr>
  </w:style>
  <w:style w:type="paragraph" w:customStyle="1" w:styleId="9730CADC489D4F9C804E17626E80DE722">
    <w:name w:val="9730CADC489D4F9C804E17626E80DE722"/>
    <w:rsid w:val="00AE0933"/>
    <w:pPr>
      <w:spacing w:after="0" w:line="276" w:lineRule="auto"/>
    </w:pPr>
    <w:rPr>
      <w:rFonts w:eastAsiaTheme="minorHAnsi"/>
      <w:lang w:eastAsia="en-US"/>
    </w:rPr>
  </w:style>
  <w:style w:type="paragraph" w:customStyle="1" w:styleId="CA85C55114D34082B2BB4272F4D6C7E62">
    <w:name w:val="CA85C55114D34082B2BB4272F4D6C7E62"/>
    <w:rsid w:val="00AE0933"/>
    <w:pPr>
      <w:spacing w:after="0" w:line="276" w:lineRule="auto"/>
    </w:pPr>
    <w:rPr>
      <w:rFonts w:eastAsiaTheme="minorHAnsi"/>
      <w:lang w:eastAsia="en-US"/>
    </w:rPr>
  </w:style>
  <w:style w:type="paragraph" w:customStyle="1" w:styleId="743F06A2A5814FC19AAE59B142E1AEF32">
    <w:name w:val="743F06A2A5814FC19AAE59B142E1AEF32"/>
    <w:rsid w:val="00AE0933"/>
    <w:pPr>
      <w:spacing w:after="0" w:line="276" w:lineRule="auto"/>
    </w:pPr>
    <w:rPr>
      <w:rFonts w:eastAsiaTheme="minorHAnsi"/>
      <w:lang w:eastAsia="en-US"/>
    </w:rPr>
  </w:style>
  <w:style w:type="paragraph" w:customStyle="1" w:styleId="91C5D9A324F049FBADFCC26D8EE6BE3F2">
    <w:name w:val="91C5D9A324F049FBADFCC26D8EE6BE3F2"/>
    <w:rsid w:val="00AE0933"/>
    <w:pPr>
      <w:spacing w:after="0" w:line="276" w:lineRule="auto"/>
    </w:pPr>
    <w:rPr>
      <w:rFonts w:eastAsiaTheme="minorHAnsi"/>
      <w:lang w:eastAsia="en-US"/>
    </w:rPr>
  </w:style>
  <w:style w:type="paragraph" w:customStyle="1" w:styleId="F290BEB43DCC4755B5EBE9109F7A03812">
    <w:name w:val="F290BEB43DCC4755B5EBE9109F7A03812"/>
    <w:rsid w:val="00AE0933"/>
    <w:pPr>
      <w:spacing w:after="0" w:line="276" w:lineRule="auto"/>
    </w:pPr>
    <w:rPr>
      <w:rFonts w:eastAsiaTheme="minorHAnsi"/>
      <w:lang w:eastAsia="en-US"/>
    </w:rPr>
  </w:style>
  <w:style w:type="paragraph" w:customStyle="1" w:styleId="A757166BC7C04F6880A0BB002D30EB292">
    <w:name w:val="A757166BC7C04F6880A0BB002D30EB292"/>
    <w:rsid w:val="00AE0933"/>
    <w:pPr>
      <w:spacing w:after="0" w:line="276" w:lineRule="auto"/>
    </w:pPr>
    <w:rPr>
      <w:rFonts w:eastAsiaTheme="minorHAnsi"/>
      <w:lang w:eastAsia="en-US"/>
    </w:rPr>
  </w:style>
  <w:style w:type="paragraph" w:customStyle="1" w:styleId="75EAF532D9F3415EAF4449CF93773F582">
    <w:name w:val="75EAF532D9F3415EAF4449CF93773F582"/>
    <w:rsid w:val="00AE0933"/>
    <w:pPr>
      <w:spacing w:after="0" w:line="276" w:lineRule="auto"/>
    </w:pPr>
    <w:rPr>
      <w:rFonts w:eastAsiaTheme="minorHAnsi"/>
      <w:lang w:eastAsia="en-US"/>
    </w:rPr>
  </w:style>
  <w:style w:type="paragraph" w:customStyle="1" w:styleId="07494B28052E4A14963F707D65FBB2422">
    <w:name w:val="07494B28052E4A14963F707D65FBB2422"/>
    <w:rsid w:val="00AE0933"/>
    <w:pPr>
      <w:spacing w:after="0" w:line="276" w:lineRule="auto"/>
    </w:pPr>
    <w:rPr>
      <w:rFonts w:eastAsiaTheme="minorHAnsi"/>
      <w:lang w:eastAsia="en-US"/>
    </w:rPr>
  </w:style>
  <w:style w:type="paragraph" w:customStyle="1" w:styleId="A5CA7E3063924ECB8C401864014A71AE2">
    <w:name w:val="A5CA7E3063924ECB8C401864014A71AE2"/>
    <w:rsid w:val="00AE0933"/>
    <w:pPr>
      <w:spacing w:after="0" w:line="276" w:lineRule="auto"/>
    </w:pPr>
    <w:rPr>
      <w:rFonts w:eastAsiaTheme="minorHAnsi"/>
      <w:lang w:eastAsia="en-US"/>
    </w:rPr>
  </w:style>
  <w:style w:type="paragraph" w:customStyle="1" w:styleId="E6A2730BA8F8451BA4DBB998216D6E522">
    <w:name w:val="E6A2730BA8F8451BA4DBB998216D6E522"/>
    <w:rsid w:val="00AE0933"/>
    <w:pPr>
      <w:spacing w:after="0" w:line="276" w:lineRule="auto"/>
    </w:pPr>
    <w:rPr>
      <w:rFonts w:eastAsiaTheme="minorHAnsi"/>
      <w:lang w:eastAsia="en-US"/>
    </w:rPr>
  </w:style>
  <w:style w:type="paragraph" w:customStyle="1" w:styleId="D9B3477CB1164E6FA6C9C79E2935F6152">
    <w:name w:val="D9B3477CB1164E6FA6C9C79E2935F6152"/>
    <w:rsid w:val="00AE0933"/>
    <w:pPr>
      <w:spacing w:after="0" w:line="276" w:lineRule="auto"/>
    </w:pPr>
    <w:rPr>
      <w:rFonts w:eastAsiaTheme="minorHAnsi"/>
      <w:lang w:eastAsia="en-US"/>
    </w:rPr>
  </w:style>
  <w:style w:type="paragraph" w:customStyle="1" w:styleId="96C26974B14B4530B42C1A71DDF9C11E13">
    <w:name w:val="96C26974B14B4530B42C1A71DDF9C11E13"/>
    <w:rsid w:val="00AE0933"/>
    <w:pPr>
      <w:spacing w:after="0" w:line="276" w:lineRule="auto"/>
    </w:pPr>
    <w:rPr>
      <w:rFonts w:eastAsiaTheme="minorHAnsi"/>
      <w:lang w:eastAsia="en-US"/>
    </w:rPr>
  </w:style>
  <w:style w:type="paragraph" w:customStyle="1" w:styleId="65F216DCC07B4411B8B0F90F27E1EBE413">
    <w:name w:val="65F216DCC07B4411B8B0F90F27E1EBE413"/>
    <w:rsid w:val="00AE0933"/>
    <w:pPr>
      <w:spacing w:after="0" w:line="276" w:lineRule="auto"/>
    </w:pPr>
    <w:rPr>
      <w:rFonts w:eastAsiaTheme="minorHAnsi"/>
      <w:lang w:eastAsia="en-US"/>
    </w:rPr>
  </w:style>
  <w:style w:type="paragraph" w:customStyle="1" w:styleId="918289C9784E4C98B63D6AF68D6C454D13">
    <w:name w:val="918289C9784E4C98B63D6AF68D6C454D13"/>
    <w:rsid w:val="00AE0933"/>
    <w:pPr>
      <w:spacing w:after="0" w:line="276" w:lineRule="auto"/>
    </w:pPr>
    <w:rPr>
      <w:rFonts w:eastAsiaTheme="minorHAnsi"/>
      <w:lang w:eastAsia="en-US"/>
    </w:rPr>
  </w:style>
  <w:style w:type="paragraph" w:customStyle="1" w:styleId="BB3E0C84D8D242F680C5C353820F680313">
    <w:name w:val="BB3E0C84D8D242F680C5C353820F680313"/>
    <w:rsid w:val="00AE0933"/>
    <w:pPr>
      <w:spacing w:after="0" w:line="276" w:lineRule="auto"/>
    </w:pPr>
    <w:rPr>
      <w:rFonts w:eastAsiaTheme="minorHAnsi"/>
      <w:lang w:eastAsia="en-US"/>
    </w:rPr>
  </w:style>
  <w:style w:type="paragraph" w:customStyle="1" w:styleId="5FCB646AC4654981A4D89877D95DC10E13">
    <w:name w:val="5FCB646AC4654981A4D89877D95DC10E13"/>
    <w:rsid w:val="00AE0933"/>
    <w:pPr>
      <w:spacing w:after="0" w:line="276" w:lineRule="auto"/>
    </w:pPr>
    <w:rPr>
      <w:rFonts w:eastAsiaTheme="minorHAnsi"/>
      <w:lang w:eastAsia="en-US"/>
    </w:rPr>
  </w:style>
  <w:style w:type="paragraph" w:customStyle="1" w:styleId="58F731E840464A1788B753FACE93603613">
    <w:name w:val="58F731E840464A1788B753FACE93603613"/>
    <w:rsid w:val="00AE0933"/>
    <w:pPr>
      <w:spacing w:after="0" w:line="276" w:lineRule="auto"/>
    </w:pPr>
    <w:rPr>
      <w:rFonts w:eastAsiaTheme="minorHAnsi"/>
      <w:lang w:eastAsia="en-US"/>
    </w:rPr>
  </w:style>
  <w:style w:type="paragraph" w:customStyle="1" w:styleId="3A4133C2851F421DB85A6217FA33CDED13">
    <w:name w:val="3A4133C2851F421DB85A6217FA33CDED13"/>
    <w:rsid w:val="00AE0933"/>
    <w:pPr>
      <w:spacing w:after="0" w:line="276" w:lineRule="auto"/>
    </w:pPr>
    <w:rPr>
      <w:rFonts w:eastAsiaTheme="minorHAnsi"/>
      <w:lang w:eastAsia="en-US"/>
    </w:rPr>
  </w:style>
  <w:style w:type="paragraph" w:customStyle="1" w:styleId="7DF27CA9CC4B4D5CB6228072A347525C13">
    <w:name w:val="7DF27CA9CC4B4D5CB6228072A347525C13"/>
    <w:rsid w:val="00AE0933"/>
    <w:pPr>
      <w:spacing w:after="0" w:line="276" w:lineRule="auto"/>
    </w:pPr>
    <w:rPr>
      <w:rFonts w:eastAsiaTheme="minorHAnsi"/>
      <w:lang w:eastAsia="en-US"/>
    </w:rPr>
  </w:style>
  <w:style w:type="paragraph" w:customStyle="1" w:styleId="D74316488D4F477095BF699068A3F9DD13">
    <w:name w:val="D74316488D4F477095BF699068A3F9DD13"/>
    <w:rsid w:val="00AE0933"/>
    <w:pPr>
      <w:spacing w:after="0" w:line="276" w:lineRule="auto"/>
    </w:pPr>
    <w:rPr>
      <w:rFonts w:eastAsiaTheme="minorHAnsi"/>
      <w:lang w:eastAsia="en-US"/>
    </w:rPr>
  </w:style>
  <w:style w:type="paragraph" w:customStyle="1" w:styleId="2934731BD7C24151B3C410EBB10CF8D013">
    <w:name w:val="2934731BD7C24151B3C410EBB10CF8D013"/>
    <w:rsid w:val="00AE0933"/>
    <w:pPr>
      <w:spacing w:after="0" w:line="276" w:lineRule="auto"/>
    </w:pPr>
    <w:rPr>
      <w:rFonts w:eastAsiaTheme="minorHAnsi"/>
      <w:lang w:eastAsia="en-US"/>
    </w:rPr>
  </w:style>
  <w:style w:type="paragraph" w:customStyle="1" w:styleId="F357FF540A9C4510885662D85B493A9913">
    <w:name w:val="F357FF540A9C4510885662D85B493A9913"/>
    <w:rsid w:val="00AE0933"/>
    <w:pPr>
      <w:spacing w:after="0" w:line="276" w:lineRule="auto"/>
    </w:pPr>
    <w:rPr>
      <w:rFonts w:eastAsiaTheme="minorHAnsi"/>
      <w:lang w:eastAsia="en-US"/>
    </w:rPr>
  </w:style>
  <w:style w:type="paragraph" w:customStyle="1" w:styleId="DA04840789BF40D58EBBC1345E042AF213">
    <w:name w:val="DA04840789BF40D58EBBC1345E042AF213"/>
    <w:rsid w:val="00AE0933"/>
    <w:pPr>
      <w:spacing w:after="0" w:line="276" w:lineRule="auto"/>
    </w:pPr>
    <w:rPr>
      <w:rFonts w:eastAsiaTheme="minorHAnsi"/>
      <w:lang w:eastAsia="en-US"/>
    </w:rPr>
  </w:style>
  <w:style w:type="paragraph" w:customStyle="1" w:styleId="F6C12FAC8C5C4999BD700CCA0652B0B913">
    <w:name w:val="F6C12FAC8C5C4999BD700CCA0652B0B913"/>
    <w:rsid w:val="00AE0933"/>
    <w:pPr>
      <w:spacing w:after="0" w:line="276" w:lineRule="auto"/>
    </w:pPr>
    <w:rPr>
      <w:rFonts w:eastAsiaTheme="minorHAnsi"/>
      <w:lang w:eastAsia="en-US"/>
    </w:rPr>
  </w:style>
  <w:style w:type="paragraph" w:customStyle="1" w:styleId="F3F45829EFD44719856855025D2A97C613">
    <w:name w:val="F3F45829EFD44719856855025D2A97C613"/>
    <w:rsid w:val="00AE0933"/>
    <w:pPr>
      <w:spacing w:after="0" w:line="276" w:lineRule="auto"/>
    </w:pPr>
    <w:rPr>
      <w:rFonts w:eastAsiaTheme="minorHAnsi"/>
      <w:lang w:eastAsia="en-US"/>
    </w:rPr>
  </w:style>
  <w:style w:type="paragraph" w:customStyle="1" w:styleId="F65BBE38003B45468C42C01F1A7D7F0613">
    <w:name w:val="F65BBE38003B45468C42C01F1A7D7F0613"/>
    <w:rsid w:val="00AE0933"/>
    <w:pPr>
      <w:spacing w:after="0" w:line="276" w:lineRule="auto"/>
    </w:pPr>
    <w:rPr>
      <w:rFonts w:eastAsiaTheme="minorHAnsi"/>
      <w:lang w:eastAsia="en-US"/>
    </w:rPr>
  </w:style>
  <w:style w:type="paragraph" w:customStyle="1" w:styleId="8FC1C9E344B348E08709B2C7D9A82ACF13">
    <w:name w:val="8FC1C9E344B348E08709B2C7D9A82ACF13"/>
    <w:rsid w:val="00AE0933"/>
    <w:pPr>
      <w:spacing w:after="0" w:line="276" w:lineRule="auto"/>
    </w:pPr>
    <w:rPr>
      <w:rFonts w:eastAsiaTheme="minorHAnsi"/>
      <w:lang w:eastAsia="en-US"/>
    </w:rPr>
  </w:style>
  <w:style w:type="paragraph" w:customStyle="1" w:styleId="EE8933843007478D9B52A6886285AF7F13">
    <w:name w:val="EE8933843007478D9B52A6886285AF7F13"/>
    <w:rsid w:val="00AE0933"/>
    <w:pPr>
      <w:spacing w:after="0" w:line="276" w:lineRule="auto"/>
    </w:pPr>
    <w:rPr>
      <w:rFonts w:eastAsiaTheme="minorHAnsi"/>
      <w:lang w:eastAsia="en-US"/>
    </w:rPr>
  </w:style>
  <w:style w:type="paragraph" w:customStyle="1" w:styleId="7F4E56ED22DA404CBBED87CFCECAE74B13">
    <w:name w:val="7F4E56ED22DA404CBBED87CFCECAE74B13"/>
    <w:rsid w:val="00AE0933"/>
    <w:pPr>
      <w:spacing w:after="0" w:line="276" w:lineRule="auto"/>
    </w:pPr>
    <w:rPr>
      <w:rFonts w:eastAsiaTheme="minorHAnsi"/>
      <w:lang w:eastAsia="en-US"/>
    </w:rPr>
  </w:style>
  <w:style w:type="paragraph" w:customStyle="1" w:styleId="33FF127785F242B7A8698A6FD1B2B83913">
    <w:name w:val="33FF127785F242B7A8698A6FD1B2B83913"/>
    <w:rsid w:val="00AE0933"/>
    <w:pPr>
      <w:spacing w:after="0" w:line="276" w:lineRule="auto"/>
    </w:pPr>
    <w:rPr>
      <w:rFonts w:eastAsiaTheme="minorHAnsi"/>
      <w:lang w:eastAsia="en-US"/>
    </w:rPr>
  </w:style>
  <w:style w:type="paragraph" w:customStyle="1" w:styleId="2F438DE8CC5742CBADF3B1EB87CE170C13">
    <w:name w:val="2F438DE8CC5742CBADF3B1EB87CE170C13"/>
    <w:rsid w:val="00AE0933"/>
    <w:pPr>
      <w:spacing w:after="0" w:line="276" w:lineRule="auto"/>
    </w:pPr>
    <w:rPr>
      <w:rFonts w:eastAsiaTheme="minorHAnsi"/>
      <w:lang w:eastAsia="en-US"/>
    </w:rPr>
  </w:style>
  <w:style w:type="paragraph" w:customStyle="1" w:styleId="3A182AD4FF344263B47C1F720E1183A713">
    <w:name w:val="3A182AD4FF344263B47C1F720E1183A713"/>
    <w:rsid w:val="00AE0933"/>
    <w:pPr>
      <w:spacing w:after="0" w:line="276" w:lineRule="auto"/>
    </w:pPr>
    <w:rPr>
      <w:rFonts w:eastAsiaTheme="minorHAnsi"/>
      <w:lang w:eastAsia="en-US"/>
    </w:rPr>
  </w:style>
  <w:style w:type="paragraph" w:customStyle="1" w:styleId="23CCE9DD54B746B083835ADD270DE6CD13">
    <w:name w:val="23CCE9DD54B746B083835ADD270DE6CD13"/>
    <w:rsid w:val="00AE0933"/>
    <w:pPr>
      <w:spacing w:after="0" w:line="276" w:lineRule="auto"/>
    </w:pPr>
    <w:rPr>
      <w:rFonts w:eastAsiaTheme="minorHAnsi"/>
      <w:lang w:eastAsia="en-US"/>
    </w:rPr>
  </w:style>
  <w:style w:type="paragraph" w:customStyle="1" w:styleId="21BC7BF2D6CB487D9F00E33C5470859F13">
    <w:name w:val="21BC7BF2D6CB487D9F00E33C5470859F13"/>
    <w:rsid w:val="00AE0933"/>
    <w:pPr>
      <w:spacing w:after="0" w:line="276" w:lineRule="auto"/>
    </w:pPr>
    <w:rPr>
      <w:rFonts w:eastAsiaTheme="minorHAnsi"/>
      <w:lang w:eastAsia="en-US"/>
    </w:rPr>
  </w:style>
  <w:style w:type="paragraph" w:customStyle="1" w:styleId="DB3ED35C5F33405D84CE307306A97F6413">
    <w:name w:val="DB3ED35C5F33405D84CE307306A97F6413"/>
    <w:rsid w:val="00AE0933"/>
    <w:pPr>
      <w:spacing w:after="0" w:line="276" w:lineRule="auto"/>
    </w:pPr>
    <w:rPr>
      <w:rFonts w:eastAsiaTheme="minorHAnsi"/>
      <w:lang w:eastAsia="en-US"/>
    </w:rPr>
  </w:style>
  <w:style w:type="paragraph" w:customStyle="1" w:styleId="CD1F2A2543384027B89124D6BF4A1F2913">
    <w:name w:val="CD1F2A2543384027B89124D6BF4A1F2913"/>
    <w:rsid w:val="00AE0933"/>
    <w:pPr>
      <w:spacing w:after="0" w:line="276" w:lineRule="auto"/>
    </w:pPr>
    <w:rPr>
      <w:rFonts w:eastAsiaTheme="minorHAnsi"/>
      <w:lang w:eastAsia="en-US"/>
    </w:rPr>
  </w:style>
  <w:style w:type="paragraph" w:customStyle="1" w:styleId="DEF510D37CC64E0C85B678857704D72713">
    <w:name w:val="DEF510D37CC64E0C85B678857704D72713"/>
    <w:rsid w:val="00AE0933"/>
    <w:pPr>
      <w:spacing w:after="0" w:line="276" w:lineRule="auto"/>
    </w:pPr>
    <w:rPr>
      <w:rFonts w:eastAsiaTheme="minorHAnsi"/>
      <w:lang w:eastAsia="en-US"/>
    </w:rPr>
  </w:style>
  <w:style w:type="paragraph" w:customStyle="1" w:styleId="8B523BDA980F47709B751C2EF37FBE1B13">
    <w:name w:val="8B523BDA980F47709B751C2EF37FBE1B13"/>
    <w:rsid w:val="00AE0933"/>
    <w:pPr>
      <w:spacing w:after="0" w:line="276" w:lineRule="auto"/>
    </w:pPr>
    <w:rPr>
      <w:rFonts w:eastAsiaTheme="minorHAnsi"/>
      <w:lang w:eastAsia="en-US"/>
    </w:rPr>
  </w:style>
  <w:style w:type="paragraph" w:customStyle="1" w:styleId="213EA174D1D542E6938EC88D8B2255EE13">
    <w:name w:val="213EA174D1D542E6938EC88D8B2255EE13"/>
    <w:rsid w:val="00AE0933"/>
    <w:pPr>
      <w:spacing w:after="0" w:line="276" w:lineRule="auto"/>
    </w:pPr>
    <w:rPr>
      <w:rFonts w:eastAsiaTheme="minorHAnsi"/>
      <w:lang w:eastAsia="en-US"/>
    </w:rPr>
  </w:style>
  <w:style w:type="paragraph" w:customStyle="1" w:styleId="19D81B6F4C604AE5BFE9E03CE745A0C313">
    <w:name w:val="19D81B6F4C604AE5BFE9E03CE745A0C313"/>
    <w:rsid w:val="00AE0933"/>
    <w:pPr>
      <w:spacing w:after="0" w:line="276" w:lineRule="auto"/>
    </w:pPr>
    <w:rPr>
      <w:rFonts w:eastAsiaTheme="minorHAnsi"/>
      <w:lang w:eastAsia="en-US"/>
    </w:rPr>
  </w:style>
  <w:style w:type="paragraph" w:customStyle="1" w:styleId="486D12FB748C41CE8295114D1787DDEF13">
    <w:name w:val="486D12FB748C41CE8295114D1787DDEF13"/>
    <w:rsid w:val="00AE0933"/>
    <w:pPr>
      <w:spacing w:after="0" w:line="276" w:lineRule="auto"/>
    </w:pPr>
    <w:rPr>
      <w:rFonts w:eastAsiaTheme="minorHAnsi"/>
      <w:lang w:eastAsia="en-US"/>
    </w:rPr>
  </w:style>
  <w:style w:type="paragraph" w:customStyle="1" w:styleId="607EAA4EBABF45E0996AF23A2416189813">
    <w:name w:val="607EAA4EBABF45E0996AF23A2416189813"/>
    <w:rsid w:val="00AE0933"/>
    <w:pPr>
      <w:spacing w:after="0" w:line="276" w:lineRule="auto"/>
    </w:pPr>
    <w:rPr>
      <w:rFonts w:eastAsiaTheme="minorHAnsi"/>
      <w:lang w:eastAsia="en-US"/>
    </w:rPr>
  </w:style>
  <w:style w:type="paragraph" w:customStyle="1" w:styleId="46D3B2F50D8E41D58FD84BFDCCFAAE7213">
    <w:name w:val="46D3B2F50D8E41D58FD84BFDCCFAAE7213"/>
    <w:rsid w:val="00AE0933"/>
    <w:pPr>
      <w:spacing w:after="0" w:line="276" w:lineRule="auto"/>
    </w:pPr>
    <w:rPr>
      <w:rFonts w:eastAsiaTheme="minorHAnsi"/>
      <w:lang w:eastAsia="en-US"/>
    </w:rPr>
  </w:style>
  <w:style w:type="paragraph" w:customStyle="1" w:styleId="AF8D8EB19F3848C7953999D28FF9DB7E13">
    <w:name w:val="AF8D8EB19F3848C7953999D28FF9DB7E13"/>
    <w:rsid w:val="00AE0933"/>
    <w:pPr>
      <w:spacing w:after="0" w:line="276" w:lineRule="auto"/>
    </w:pPr>
    <w:rPr>
      <w:rFonts w:eastAsiaTheme="minorHAnsi"/>
      <w:lang w:eastAsia="en-US"/>
    </w:rPr>
  </w:style>
  <w:style w:type="paragraph" w:customStyle="1" w:styleId="605BCBA8BE494E308CFA392C2308C6B513">
    <w:name w:val="605BCBA8BE494E308CFA392C2308C6B513"/>
    <w:rsid w:val="00AE0933"/>
    <w:pPr>
      <w:spacing w:after="0" w:line="276" w:lineRule="auto"/>
    </w:pPr>
    <w:rPr>
      <w:rFonts w:eastAsiaTheme="minorHAnsi"/>
      <w:lang w:eastAsia="en-US"/>
    </w:rPr>
  </w:style>
  <w:style w:type="paragraph" w:customStyle="1" w:styleId="70DE01E6597B4E6D89419B48372896DB13">
    <w:name w:val="70DE01E6597B4E6D89419B48372896DB13"/>
    <w:rsid w:val="00AE0933"/>
    <w:pPr>
      <w:spacing w:after="0" w:line="276" w:lineRule="auto"/>
    </w:pPr>
    <w:rPr>
      <w:rFonts w:eastAsiaTheme="minorHAnsi"/>
      <w:lang w:eastAsia="en-US"/>
    </w:rPr>
  </w:style>
  <w:style w:type="paragraph" w:customStyle="1" w:styleId="42EE81A80B2340DCA0C9FC0F9739612B13">
    <w:name w:val="42EE81A80B2340DCA0C9FC0F9739612B13"/>
    <w:rsid w:val="00AE0933"/>
    <w:pPr>
      <w:spacing w:after="0" w:line="276" w:lineRule="auto"/>
    </w:pPr>
    <w:rPr>
      <w:rFonts w:eastAsiaTheme="minorHAnsi"/>
      <w:lang w:eastAsia="en-US"/>
    </w:rPr>
  </w:style>
  <w:style w:type="paragraph" w:customStyle="1" w:styleId="1A6CA46E392B4780AEEE6FE08E777AD013">
    <w:name w:val="1A6CA46E392B4780AEEE6FE08E777AD013"/>
    <w:rsid w:val="00AE0933"/>
    <w:pPr>
      <w:spacing w:after="0" w:line="276" w:lineRule="auto"/>
    </w:pPr>
    <w:rPr>
      <w:rFonts w:eastAsiaTheme="minorHAnsi"/>
      <w:lang w:eastAsia="en-US"/>
    </w:rPr>
  </w:style>
  <w:style w:type="paragraph" w:customStyle="1" w:styleId="43EB154ECDC348359A19F81DFDDD57B113">
    <w:name w:val="43EB154ECDC348359A19F81DFDDD57B113"/>
    <w:rsid w:val="00AE0933"/>
    <w:pPr>
      <w:spacing w:after="0" w:line="276" w:lineRule="auto"/>
    </w:pPr>
    <w:rPr>
      <w:rFonts w:eastAsiaTheme="minorHAnsi"/>
      <w:lang w:eastAsia="en-US"/>
    </w:rPr>
  </w:style>
  <w:style w:type="paragraph" w:customStyle="1" w:styleId="66B3FAB8A21740159299120A26176B2813">
    <w:name w:val="66B3FAB8A21740159299120A26176B2813"/>
    <w:rsid w:val="00AE0933"/>
    <w:pPr>
      <w:spacing w:after="0" w:line="276" w:lineRule="auto"/>
    </w:pPr>
    <w:rPr>
      <w:rFonts w:eastAsiaTheme="minorHAnsi"/>
      <w:lang w:eastAsia="en-US"/>
    </w:rPr>
  </w:style>
  <w:style w:type="paragraph" w:customStyle="1" w:styleId="F6FEB10E6987470D862D525F4AA5396D13">
    <w:name w:val="F6FEB10E6987470D862D525F4AA5396D13"/>
    <w:rsid w:val="00AE0933"/>
    <w:pPr>
      <w:spacing w:after="0" w:line="276" w:lineRule="auto"/>
    </w:pPr>
    <w:rPr>
      <w:rFonts w:eastAsiaTheme="minorHAnsi"/>
      <w:lang w:eastAsia="en-US"/>
    </w:rPr>
  </w:style>
  <w:style w:type="paragraph" w:customStyle="1" w:styleId="46E2DE2558AB4B7F9184F77C37D632C813">
    <w:name w:val="46E2DE2558AB4B7F9184F77C37D632C813"/>
    <w:rsid w:val="00AE0933"/>
    <w:pPr>
      <w:spacing w:after="0" w:line="276" w:lineRule="auto"/>
    </w:pPr>
    <w:rPr>
      <w:rFonts w:eastAsiaTheme="minorHAnsi"/>
      <w:lang w:eastAsia="en-US"/>
    </w:rPr>
  </w:style>
  <w:style w:type="paragraph" w:customStyle="1" w:styleId="338DCCCC8CF841359A174B6343F8D4B013">
    <w:name w:val="338DCCCC8CF841359A174B6343F8D4B013"/>
    <w:rsid w:val="00AE0933"/>
    <w:pPr>
      <w:spacing w:after="0" w:line="276" w:lineRule="auto"/>
    </w:pPr>
    <w:rPr>
      <w:rFonts w:eastAsiaTheme="minorHAnsi"/>
      <w:lang w:eastAsia="en-US"/>
    </w:rPr>
  </w:style>
  <w:style w:type="paragraph" w:customStyle="1" w:styleId="4E61F70B629D404E883D90932245EBA911">
    <w:name w:val="4E61F70B629D404E883D90932245EBA911"/>
    <w:rsid w:val="00AE0933"/>
    <w:pPr>
      <w:spacing w:after="0" w:line="240" w:lineRule="auto"/>
    </w:pPr>
    <w:rPr>
      <w:lang w:val="en-US" w:eastAsia="en-US"/>
    </w:rPr>
  </w:style>
  <w:style w:type="paragraph" w:customStyle="1" w:styleId="ACF9DBB3199841DFBE4464CF0E8D352214">
    <w:name w:val="ACF9DBB3199841DFBE4464CF0E8D352214"/>
    <w:rsid w:val="00AE0933"/>
    <w:pPr>
      <w:spacing w:after="0" w:line="276" w:lineRule="auto"/>
      <w:ind w:left="720"/>
      <w:contextualSpacing/>
    </w:pPr>
    <w:rPr>
      <w:rFonts w:eastAsiaTheme="minorHAnsi"/>
      <w:lang w:eastAsia="en-US"/>
    </w:rPr>
  </w:style>
  <w:style w:type="paragraph" w:customStyle="1" w:styleId="3BD8615224904176BB379AC41DB00BFC14">
    <w:name w:val="3BD8615224904176BB379AC41DB00BFC14"/>
    <w:rsid w:val="00AE0933"/>
    <w:pPr>
      <w:spacing w:after="0" w:line="276" w:lineRule="auto"/>
      <w:ind w:left="720"/>
      <w:contextualSpacing/>
    </w:pPr>
    <w:rPr>
      <w:rFonts w:eastAsiaTheme="minorHAnsi"/>
      <w:lang w:eastAsia="en-US"/>
    </w:rPr>
  </w:style>
  <w:style w:type="paragraph" w:customStyle="1" w:styleId="E7C788DB07694BE5A7D33CC13F1F6FED14">
    <w:name w:val="E7C788DB07694BE5A7D33CC13F1F6FED14"/>
    <w:rsid w:val="00AE0933"/>
    <w:pPr>
      <w:spacing w:after="0" w:line="276" w:lineRule="auto"/>
      <w:ind w:left="720"/>
      <w:contextualSpacing/>
    </w:pPr>
    <w:rPr>
      <w:rFonts w:eastAsiaTheme="minorHAnsi"/>
      <w:lang w:eastAsia="en-US"/>
    </w:rPr>
  </w:style>
  <w:style w:type="paragraph" w:customStyle="1" w:styleId="2F82543C4EE64DFBB30BA1AEE862F61114">
    <w:name w:val="2F82543C4EE64DFBB30BA1AEE862F61114"/>
    <w:rsid w:val="00AE0933"/>
    <w:pPr>
      <w:spacing w:after="0" w:line="276" w:lineRule="auto"/>
      <w:ind w:left="720"/>
      <w:contextualSpacing/>
    </w:pPr>
    <w:rPr>
      <w:rFonts w:eastAsiaTheme="minorHAnsi"/>
      <w:lang w:eastAsia="en-US"/>
    </w:rPr>
  </w:style>
  <w:style w:type="paragraph" w:customStyle="1" w:styleId="BEBC0DB162384162989E35449EEE064214">
    <w:name w:val="BEBC0DB162384162989E35449EEE064214"/>
    <w:rsid w:val="00AE0933"/>
    <w:pPr>
      <w:spacing w:after="0" w:line="276" w:lineRule="auto"/>
      <w:ind w:left="720"/>
      <w:contextualSpacing/>
    </w:pPr>
    <w:rPr>
      <w:rFonts w:eastAsiaTheme="minorHAnsi"/>
      <w:lang w:eastAsia="en-US"/>
    </w:rPr>
  </w:style>
  <w:style w:type="paragraph" w:customStyle="1" w:styleId="304B4B7C49EB4FE79B461E54A333FA254">
    <w:name w:val="304B4B7C49EB4FE79B461E54A333FA254"/>
    <w:rsid w:val="00AE0933"/>
    <w:pPr>
      <w:spacing w:after="0" w:line="276" w:lineRule="auto"/>
      <w:ind w:left="720"/>
      <w:contextualSpacing/>
    </w:pPr>
    <w:rPr>
      <w:rFonts w:eastAsiaTheme="minorHAnsi"/>
      <w:lang w:eastAsia="en-US"/>
    </w:rPr>
  </w:style>
  <w:style w:type="paragraph" w:customStyle="1" w:styleId="DB3ADDD5510D4363BF76720966C5578D12">
    <w:name w:val="DB3ADDD5510D4363BF76720966C5578D12"/>
    <w:rsid w:val="00AE0933"/>
    <w:pPr>
      <w:spacing w:after="0" w:line="276" w:lineRule="auto"/>
    </w:pPr>
    <w:rPr>
      <w:rFonts w:eastAsiaTheme="minorHAnsi"/>
      <w:lang w:eastAsia="en-US"/>
    </w:rPr>
  </w:style>
  <w:style w:type="paragraph" w:customStyle="1" w:styleId="3FC0C66E427C4B09930B79C740471B1312">
    <w:name w:val="3FC0C66E427C4B09930B79C740471B1312"/>
    <w:rsid w:val="00AE0933"/>
    <w:pPr>
      <w:spacing w:after="0" w:line="276" w:lineRule="auto"/>
    </w:pPr>
    <w:rPr>
      <w:rFonts w:eastAsiaTheme="minorHAnsi"/>
      <w:lang w:eastAsia="en-US"/>
    </w:rPr>
  </w:style>
  <w:style w:type="paragraph" w:customStyle="1" w:styleId="EFFA981AA9354DA09A6B36AB5CDDC90212">
    <w:name w:val="EFFA981AA9354DA09A6B36AB5CDDC90212"/>
    <w:rsid w:val="00AE0933"/>
    <w:pPr>
      <w:spacing w:after="0" w:line="276" w:lineRule="auto"/>
    </w:pPr>
    <w:rPr>
      <w:rFonts w:eastAsiaTheme="minorHAnsi"/>
      <w:lang w:eastAsia="en-US"/>
    </w:rPr>
  </w:style>
  <w:style w:type="paragraph" w:customStyle="1" w:styleId="BACF7D670C97455383BAE370CD74A9E312">
    <w:name w:val="BACF7D670C97455383BAE370CD74A9E312"/>
    <w:rsid w:val="00AE0933"/>
    <w:pPr>
      <w:spacing w:after="0" w:line="276" w:lineRule="auto"/>
    </w:pPr>
    <w:rPr>
      <w:rFonts w:eastAsiaTheme="minorHAnsi"/>
      <w:lang w:eastAsia="en-US"/>
    </w:rPr>
  </w:style>
  <w:style w:type="paragraph" w:customStyle="1" w:styleId="D8C5CEF73AE544858E3DFE4148DE3CC212">
    <w:name w:val="D8C5CEF73AE544858E3DFE4148DE3CC212"/>
    <w:rsid w:val="00AE0933"/>
    <w:pPr>
      <w:spacing w:after="0" w:line="276" w:lineRule="auto"/>
    </w:pPr>
    <w:rPr>
      <w:rFonts w:eastAsiaTheme="minorHAnsi"/>
      <w:lang w:eastAsia="en-US"/>
    </w:rPr>
  </w:style>
  <w:style w:type="paragraph" w:customStyle="1" w:styleId="2C896A08E1D14A86B29AAE1D09F9F0A712">
    <w:name w:val="2C896A08E1D14A86B29AAE1D09F9F0A712"/>
    <w:rsid w:val="00AE0933"/>
    <w:pPr>
      <w:spacing w:after="0" w:line="276" w:lineRule="auto"/>
    </w:pPr>
    <w:rPr>
      <w:rFonts w:eastAsiaTheme="minorHAnsi"/>
      <w:lang w:eastAsia="en-US"/>
    </w:rPr>
  </w:style>
  <w:style w:type="paragraph" w:customStyle="1" w:styleId="4F483AD2D53F4208B0460659A750219A12">
    <w:name w:val="4F483AD2D53F4208B0460659A750219A12"/>
    <w:rsid w:val="00AE0933"/>
    <w:pPr>
      <w:spacing w:after="0" w:line="276" w:lineRule="auto"/>
    </w:pPr>
    <w:rPr>
      <w:rFonts w:eastAsiaTheme="minorHAnsi"/>
      <w:lang w:eastAsia="en-US"/>
    </w:rPr>
  </w:style>
  <w:style w:type="paragraph" w:customStyle="1" w:styleId="ED4FCF2029CE46788F1E18AB8537C9743">
    <w:name w:val="ED4FCF2029CE46788F1E18AB8537C9743"/>
    <w:rsid w:val="00AE0933"/>
    <w:pPr>
      <w:spacing w:after="0" w:line="276" w:lineRule="auto"/>
    </w:pPr>
    <w:rPr>
      <w:rFonts w:eastAsiaTheme="minorHAnsi"/>
      <w:lang w:eastAsia="en-US"/>
    </w:rPr>
  </w:style>
  <w:style w:type="paragraph" w:customStyle="1" w:styleId="652ADE255ADA44A9986B70B779434D0F3">
    <w:name w:val="652ADE255ADA44A9986B70B779434D0F3"/>
    <w:rsid w:val="00AE0933"/>
    <w:pPr>
      <w:spacing w:after="0" w:line="276" w:lineRule="auto"/>
    </w:pPr>
    <w:rPr>
      <w:rFonts w:eastAsiaTheme="minorHAnsi"/>
      <w:lang w:eastAsia="en-US"/>
    </w:rPr>
  </w:style>
  <w:style w:type="paragraph" w:customStyle="1" w:styleId="ECBDBE7A7BAF4621A71326DEC840C9EF3">
    <w:name w:val="ECBDBE7A7BAF4621A71326DEC840C9EF3"/>
    <w:rsid w:val="00AE0933"/>
    <w:pPr>
      <w:spacing w:after="0" w:line="276" w:lineRule="auto"/>
    </w:pPr>
    <w:rPr>
      <w:rFonts w:eastAsiaTheme="minorHAnsi"/>
      <w:lang w:eastAsia="en-US"/>
    </w:rPr>
  </w:style>
  <w:style w:type="paragraph" w:customStyle="1" w:styleId="3515D000A8E740F6A9E57DD44783AE4B3">
    <w:name w:val="3515D000A8E740F6A9E57DD44783AE4B3"/>
    <w:rsid w:val="00AE0933"/>
    <w:pPr>
      <w:spacing w:after="0" w:line="276" w:lineRule="auto"/>
    </w:pPr>
    <w:rPr>
      <w:rFonts w:eastAsiaTheme="minorHAnsi"/>
      <w:lang w:eastAsia="en-US"/>
    </w:rPr>
  </w:style>
  <w:style w:type="paragraph" w:customStyle="1" w:styleId="54710FC68E4C40D38636ABE191E077843">
    <w:name w:val="54710FC68E4C40D38636ABE191E077843"/>
    <w:rsid w:val="00AE0933"/>
    <w:pPr>
      <w:spacing w:after="0" w:line="276" w:lineRule="auto"/>
    </w:pPr>
    <w:rPr>
      <w:rFonts w:eastAsiaTheme="minorHAnsi"/>
      <w:lang w:eastAsia="en-US"/>
    </w:rPr>
  </w:style>
  <w:style w:type="paragraph" w:customStyle="1" w:styleId="80FEF555D61F470EB5B5359BBC23DD653">
    <w:name w:val="80FEF555D61F470EB5B5359BBC23DD653"/>
    <w:rsid w:val="00AE0933"/>
    <w:pPr>
      <w:spacing w:after="0" w:line="276" w:lineRule="auto"/>
    </w:pPr>
    <w:rPr>
      <w:rFonts w:eastAsiaTheme="minorHAnsi"/>
      <w:lang w:eastAsia="en-US"/>
    </w:rPr>
  </w:style>
  <w:style w:type="paragraph" w:customStyle="1" w:styleId="DC4A58B8FAED4C2BB58901613642F9003">
    <w:name w:val="DC4A58B8FAED4C2BB58901613642F9003"/>
    <w:rsid w:val="00AE0933"/>
    <w:pPr>
      <w:spacing w:after="0" w:line="276" w:lineRule="auto"/>
    </w:pPr>
    <w:rPr>
      <w:rFonts w:eastAsiaTheme="minorHAnsi"/>
      <w:lang w:eastAsia="en-US"/>
    </w:rPr>
  </w:style>
  <w:style w:type="paragraph" w:customStyle="1" w:styleId="D0ACFBDF07A043ABB62A3204C02E88D13">
    <w:name w:val="D0ACFBDF07A043ABB62A3204C02E88D13"/>
    <w:rsid w:val="00AE0933"/>
    <w:pPr>
      <w:spacing w:after="0" w:line="276" w:lineRule="auto"/>
    </w:pPr>
    <w:rPr>
      <w:rFonts w:eastAsiaTheme="minorHAnsi"/>
      <w:lang w:eastAsia="en-US"/>
    </w:rPr>
  </w:style>
  <w:style w:type="paragraph" w:customStyle="1" w:styleId="7DFE17D4224141C183F6A927D601E0153">
    <w:name w:val="7DFE17D4224141C183F6A927D601E0153"/>
    <w:rsid w:val="00AE0933"/>
    <w:pPr>
      <w:spacing w:after="0" w:line="276" w:lineRule="auto"/>
    </w:pPr>
    <w:rPr>
      <w:rFonts w:eastAsiaTheme="minorHAnsi"/>
      <w:lang w:eastAsia="en-US"/>
    </w:rPr>
  </w:style>
  <w:style w:type="paragraph" w:customStyle="1" w:styleId="AEC5FD4027DD4E94B3BC20477D3345C23">
    <w:name w:val="AEC5FD4027DD4E94B3BC20477D3345C23"/>
    <w:rsid w:val="00AE0933"/>
    <w:pPr>
      <w:spacing w:after="0" w:line="276" w:lineRule="auto"/>
    </w:pPr>
    <w:rPr>
      <w:rFonts w:eastAsiaTheme="minorHAnsi"/>
      <w:lang w:eastAsia="en-US"/>
    </w:rPr>
  </w:style>
  <w:style w:type="paragraph" w:customStyle="1" w:styleId="4581077096D343FC9284C452FCB04D5B3">
    <w:name w:val="4581077096D343FC9284C452FCB04D5B3"/>
    <w:rsid w:val="00AE0933"/>
    <w:pPr>
      <w:spacing w:after="0" w:line="276" w:lineRule="auto"/>
    </w:pPr>
    <w:rPr>
      <w:rFonts w:eastAsiaTheme="minorHAnsi"/>
      <w:lang w:eastAsia="en-US"/>
    </w:rPr>
  </w:style>
  <w:style w:type="paragraph" w:customStyle="1" w:styleId="9730CADC489D4F9C804E17626E80DE723">
    <w:name w:val="9730CADC489D4F9C804E17626E80DE723"/>
    <w:rsid w:val="00AE0933"/>
    <w:pPr>
      <w:spacing w:after="0" w:line="276" w:lineRule="auto"/>
    </w:pPr>
    <w:rPr>
      <w:rFonts w:eastAsiaTheme="minorHAnsi"/>
      <w:lang w:eastAsia="en-US"/>
    </w:rPr>
  </w:style>
  <w:style w:type="paragraph" w:customStyle="1" w:styleId="CA85C55114D34082B2BB4272F4D6C7E63">
    <w:name w:val="CA85C55114D34082B2BB4272F4D6C7E63"/>
    <w:rsid w:val="00AE0933"/>
    <w:pPr>
      <w:spacing w:after="0" w:line="276" w:lineRule="auto"/>
    </w:pPr>
    <w:rPr>
      <w:rFonts w:eastAsiaTheme="minorHAnsi"/>
      <w:lang w:eastAsia="en-US"/>
    </w:rPr>
  </w:style>
  <w:style w:type="paragraph" w:customStyle="1" w:styleId="743F06A2A5814FC19AAE59B142E1AEF33">
    <w:name w:val="743F06A2A5814FC19AAE59B142E1AEF33"/>
    <w:rsid w:val="00AE0933"/>
    <w:pPr>
      <w:spacing w:after="0" w:line="276" w:lineRule="auto"/>
    </w:pPr>
    <w:rPr>
      <w:rFonts w:eastAsiaTheme="minorHAnsi"/>
      <w:lang w:eastAsia="en-US"/>
    </w:rPr>
  </w:style>
  <w:style w:type="paragraph" w:customStyle="1" w:styleId="91C5D9A324F049FBADFCC26D8EE6BE3F3">
    <w:name w:val="91C5D9A324F049FBADFCC26D8EE6BE3F3"/>
    <w:rsid w:val="00AE0933"/>
    <w:pPr>
      <w:spacing w:after="0" w:line="276" w:lineRule="auto"/>
    </w:pPr>
    <w:rPr>
      <w:rFonts w:eastAsiaTheme="minorHAnsi"/>
      <w:lang w:eastAsia="en-US"/>
    </w:rPr>
  </w:style>
  <w:style w:type="paragraph" w:customStyle="1" w:styleId="F290BEB43DCC4755B5EBE9109F7A03813">
    <w:name w:val="F290BEB43DCC4755B5EBE9109F7A03813"/>
    <w:rsid w:val="00AE0933"/>
    <w:pPr>
      <w:spacing w:after="0" w:line="276" w:lineRule="auto"/>
    </w:pPr>
    <w:rPr>
      <w:rFonts w:eastAsiaTheme="minorHAnsi"/>
      <w:lang w:eastAsia="en-US"/>
    </w:rPr>
  </w:style>
  <w:style w:type="paragraph" w:customStyle="1" w:styleId="A757166BC7C04F6880A0BB002D30EB293">
    <w:name w:val="A757166BC7C04F6880A0BB002D30EB293"/>
    <w:rsid w:val="00AE0933"/>
    <w:pPr>
      <w:spacing w:after="0" w:line="276" w:lineRule="auto"/>
    </w:pPr>
    <w:rPr>
      <w:rFonts w:eastAsiaTheme="minorHAnsi"/>
      <w:lang w:eastAsia="en-US"/>
    </w:rPr>
  </w:style>
  <w:style w:type="paragraph" w:customStyle="1" w:styleId="75EAF532D9F3415EAF4449CF93773F583">
    <w:name w:val="75EAF532D9F3415EAF4449CF93773F583"/>
    <w:rsid w:val="00AE0933"/>
    <w:pPr>
      <w:spacing w:after="0" w:line="276" w:lineRule="auto"/>
    </w:pPr>
    <w:rPr>
      <w:rFonts w:eastAsiaTheme="minorHAnsi"/>
      <w:lang w:eastAsia="en-US"/>
    </w:rPr>
  </w:style>
  <w:style w:type="paragraph" w:customStyle="1" w:styleId="07494B28052E4A14963F707D65FBB2423">
    <w:name w:val="07494B28052E4A14963F707D65FBB2423"/>
    <w:rsid w:val="00AE0933"/>
    <w:pPr>
      <w:spacing w:after="0" w:line="276" w:lineRule="auto"/>
    </w:pPr>
    <w:rPr>
      <w:rFonts w:eastAsiaTheme="minorHAnsi"/>
      <w:lang w:eastAsia="en-US"/>
    </w:rPr>
  </w:style>
  <w:style w:type="paragraph" w:customStyle="1" w:styleId="A5CA7E3063924ECB8C401864014A71AE3">
    <w:name w:val="A5CA7E3063924ECB8C401864014A71AE3"/>
    <w:rsid w:val="00AE0933"/>
    <w:pPr>
      <w:spacing w:after="0" w:line="276" w:lineRule="auto"/>
    </w:pPr>
    <w:rPr>
      <w:rFonts w:eastAsiaTheme="minorHAnsi"/>
      <w:lang w:eastAsia="en-US"/>
    </w:rPr>
  </w:style>
  <w:style w:type="paragraph" w:customStyle="1" w:styleId="E6A2730BA8F8451BA4DBB998216D6E523">
    <w:name w:val="E6A2730BA8F8451BA4DBB998216D6E523"/>
    <w:rsid w:val="00AE0933"/>
    <w:pPr>
      <w:spacing w:after="0" w:line="276" w:lineRule="auto"/>
    </w:pPr>
    <w:rPr>
      <w:rFonts w:eastAsiaTheme="minorHAnsi"/>
      <w:lang w:eastAsia="en-US"/>
    </w:rPr>
  </w:style>
  <w:style w:type="paragraph" w:customStyle="1" w:styleId="D9B3477CB1164E6FA6C9C79E2935F6153">
    <w:name w:val="D9B3477CB1164E6FA6C9C79E2935F6153"/>
    <w:rsid w:val="00AE0933"/>
    <w:pPr>
      <w:spacing w:after="0" w:line="276" w:lineRule="auto"/>
    </w:pPr>
    <w:rPr>
      <w:rFonts w:eastAsiaTheme="minorHAnsi"/>
      <w:lang w:eastAsia="en-US"/>
    </w:rPr>
  </w:style>
  <w:style w:type="paragraph" w:customStyle="1" w:styleId="96C26974B14B4530B42C1A71DDF9C11E14">
    <w:name w:val="96C26974B14B4530B42C1A71DDF9C11E14"/>
    <w:rsid w:val="00AE0933"/>
    <w:pPr>
      <w:spacing w:after="0" w:line="276" w:lineRule="auto"/>
    </w:pPr>
    <w:rPr>
      <w:rFonts w:eastAsiaTheme="minorHAnsi"/>
      <w:lang w:eastAsia="en-US"/>
    </w:rPr>
  </w:style>
  <w:style w:type="paragraph" w:customStyle="1" w:styleId="65F216DCC07B4411B8B0F90F27E1EBE414">
    <w:name w:val="65F216DCC07B4411B8B0F90F27E1EBE414"/>
    <w:rsid w:val="00AE0933"/>
    <w:pPr>
      <w:spacing w:after="0" w:line="276" w:lineRule="auto"/>
    </w:pPr>
    <w:rPr>
      <w:rFonts w:eastAsiaTheme="minorHAnsi"/>
      <w:lang w:eastAsia="en-US"/>
    </w:rPr>
  </w:style>
  <w:style w:type="paragraph" w:customStyle="1" w:styleId="918289C9784E4C98B63D6AF68D6C454D14">
    <w:name w:val="918289C9784E4C98B63D6AF68D6C454D14"/>
    <w:rsid w:val="00AE0933"/>
    <w:pPr>
      <w:spacing w:after="0" w:line="276" w:lineRule="auto"/>
    </w:pPr>
    <w:rPr>
      <w:rFonts w:eastAsiaTheme="minorHAnsi"/>
      <w:lang w:eastAsia="en-US"/>
    </w:rPr>
  </w:style>
  <w:style w:type="paragraph" w:customStyle="1" w:styleId="BB3E0C84D8D242F680C5C353820F680314">
    <w:name w:val="BB3E0C84D8D242F680C5C353820F680314"/>
    <w:rsid w:val="00AE0933"/>
    <w:pPr>
      <w:spacing w:after="0" w:line="276" w:lineRule="auto"/>
    </w:pPr>
    <w:rPr>
      <w:rFonts w:eastAsiaTheme="minorHAnsi"/>
      <w:lang w:eastAsia="en-US"/>
    </w:rPr>
  </w:style>
  <w:style w:type="paragraph" w:customStyle="1" w:styleId="5FCB646AC4654981A4D89877D95DC10E14">
    <w:name w:val="5FCB646AC4654981A4D89877D95DC10E14"/>
    <w:rsid w:val="00AE0933"/>
    <w:pPr>
      <w:spacing w:after="0" w:line="276" w:lineRule="auto"/>
    </w:pPr>
    <w:rPr>
      <w:rFonts w:eastAsiaTheme="minorHAnsi"/>
      <w:lang w:eastAsia="en-US"/>
    </w:rPr>
  </w:style>
  <w:style w:type="paragraph" w:customStyle="1" w:styleId="58F731E840464A1788B753FACE93603614">
    <w:name w:val="58F731E840464A1788B753FACE93603614"/>
    <w:rsid w:val="00AE0933"/>
    <w:pPr>
      <w:spacing w:after="0" w:line="276" w:lineRule="auto"/>
    </w:pPr>
    <w:rPr>
      <w:rFonts w:eastAsiaTheme="minorHAnsi"/>
      <w:lang w:eastAsia="en-US"/>
    </w:rPr>
  </w:style>
  <w:style w:type="paragraph" w:customStyle="1" w:styleId="3A4133C2851F421DB85A6217FA33CDED14">
    <w:name w:val="3A4133C2851F421DB85A6217FA33CDED14"/>
    <w:rsid w:val="00AE0933"/>
    <w:pPr>
      <w:spacing w:after="0" w:line="276" w:lineRule="auto"/>
    </w:pPr>
    <w:rPr>
      <w:rFonts w:eastAsiaTheme="minorHAnsi"/>
      <w:lang w:eastAsia="en-US"/>
    </w:rPr>
  </w:style>
  <w:style w:type="paragraph" w:customStyle="1" w:styleId="7DF27CA9CC4B4D5CB6228072A347525C14">
    <w:name w:val="7DF27CA9CC4B4D5CB6228072A347525C14"/>
    <w:rsid w:val="00AE0933"/>
    <w:pPr>
      <w:spacing w:after="0" w:line="276" w:lineRule="auto"/>
    </w:pPr>
    <w:rPr>
      <w:rFonts w:eastAsiaTheme="minorHAnsi"/>
      <w:lang w:eastAsia="en-US"/>
    </w:rPr>
  </w:style>
  <w:style w:type="paragraph" w:customStyle="1" w:styleId="D74316488D4F477095BF699068A3F9DD14">
    <w:name w:val="D74316488D4F477095BF699068A3F9DD14"/>
    <w:rsid w:val="00AE0933"/>
    <w:pPr>
      <w:spacing w:after="0" w:line="276" w:lineRule="auto"/>
    </w:pPr>
    <w:rPr>
      <w:rFonts w:eastAsiaTheme="minorHAnsi"/>
      <w:lang w:eastAsia="en-US"/>
    </w:rPr>
  </w:style>
  <w:style w:type="paragraph" w:customStyle="1" w:styleId="2934731BD7C24151B3C410EBB10CF8D014">
    <w:name w:val="2934731BD7C24151B3C410EBB10CF8D014"/>
    <w:rsid w:val="00AE0933"/>
    <w:pPr>
      <w:spacing w:after="0" w:line="276" w:lineRule="auto"/>
    </w:pPr>
    <w:rPr>
      <w:rFonts w:eastAsiaTheme="minorHAnsi"/>
      <w:lang w:eastAsia="en-US"/>
    </w:rPr>
  </w:style>
  <w:style w:type="paragraph" w:customStyle="1" w:styleId="F357FF540A9C4510885662D85B493A9914">
    <w:name w:val="F357FF540A9C4510885662D85B493A9914"/>
    <w:rsid w:val="00AE0933"/>
    <w:pPr>
      <w:spacing w:after="0" w:line="276" w:lineRule="auto"/>
    </w:pPr>
    <w:rPr>
      <w:rFonts w:eastAsiaTheme="minorHAnsi"/>
      <w:lang w:eastAsia="en-US"/>
    </w:rPr>
  </w:style>
  <w:style w:type="paragraph" w:customStyle="1" w:styleId="DA04840789BF40D58EBBC1345E042AF214">
    <w:name w:val="DA04840789BF40D58EBBC1345E042AF214"/>
    <w:rsid w:val="00AE0933"/>
    <w:pPr>
      <w:spacing w:after="0" w:line="276" w:lineRule="auto"/>
    </w:pPr>
    <w:rPr>
      <w:rFonts w:eastAsiaTheme="minorHAnsi"/>
      <w:lang w:eastAsia="en-US"/>
    </w:rPr>
  </w:style>
  <w:style w:type="paragraph" w:customStyle="1" w:styleId="F6C12FAC8C5C4999BD700CCA0652B0B914">
    <w:name w:val="F6C12FAC8C5C4999BD700CCA0652B0B914"/>
    <w:rsid w:val="00AE0933"/>
    <w:pPr>
      <w:spacing w:after="0" w:line="276" w:lineRule="auto"/>
    </w:pPr>
    <w:rPr>
      <w:rFonts w:eastAsiaTheme="minorHAnsi"/>
      <w:lang w:eastAsia="en-US"/>
    </w:rPr>
  </w:style>
  <w:style w:type="paragraph" w:customStyle="1" w:styleId="F3F45829EFD44719856855025D2A97C614">
    <w:name w:val="F3F45829EFD44719856855025D2A97C614"/>
    <w:rsid w:val="00AE0933"/>
    <w:pPr>
      <w:spacing w:after="0" w:line="276" w:lineRule="auto"/>
    </w:pPr>
    <w:rPr>
      <w:rFonts w:eastAsiaTheme="minorHAnsi"/>
      <w:lang w:eastAsia="en-US"/>
    </w:rPr>
  </w:style>
  <w:style w:type="paragraph" w:customStyle="1" w:styleId="F65BBE38003B45468C42C01F1A7D7F0614">
    <w:name w:val="F65BBE38003B45468C42C01F1A7D7F0614"/>
    <w:rsid w:val="00AE0933"/>
    <w:pPr>
      <w:spacing w:after="0" w:line="276" w:lineRule="auto"/>
    </w:pPr>
    <w:rPr>
      <w:rFonts w:eastAsiaTheme="minorHAnsi"/>
      <w:lang w:eastAsia="en-US"/>
    </w:rPr>
  </w:style>
  <w:style w:type="paragraph" w:customStyle="1" w:styleId="8FC1C9E344B348E08709B2C7D9A82ACF14">
    <w:name w:val="8FC1C9E344B348E08709B2C7D9A82ACF14"/>
    <w:rsid w:val="00AE0933"/>
    <w:pPr>
      <w:spacing w:after="0" w:line="276" w:lineRule="auto"/>
    </w:pPr>
    <w:rPr>
      <w:rFonts w:eastAsiaTheme="minorHAnsi"/>
      <w:lang w:eastAsia="en-US"/>
    </w:rPr>
  </w:style>
  <w:style w:type="paragraph" w:customStyle="1" w:styleId="EE8933843007478D9B52A6886285AF7F14">
    <w:name w:val="EE8933843007478D9B52A6886285AF7F14"/>
    <w:rsid w:val="00AE0933"/>
    <w:pPr>
      <w:spacing w:after="0" w:line="276" w:lineRule="auto"/>
    </w:pPr>
    <w:rPr>
      <w:rFonts w:eastAsiaTheme="minorHAnsi"/>
      <w:lang w:eastAsia="en-US"/>
    </w:rPr>
  </w:style>
  <w:style w:type="paragraph" w:customStyle="1" w:styleId="7F4E56ED22DA404CBBED87CFCECAE74B14">
    <w:name w:val="7F4E56ED22DA404CBBED87CFCECAE74B14"/>
    <w:rsid w:val="00AE0933"/>
    <w:pPr>
      <w:spacing w:after="0" w:line="276" w:lineRule="auto"/>
    </w:pPr>
    <w:rPr>
      <w:rFonts w:eastAsiaTheme="minorHAnsi"/>
      <w:lang w:eastAsia="en-US"/>
    </w:rPr>
  </w:style>
  <w:style w:type="paragraph" w:customStyle="1" w:styleId="33FF127785F242B7A8698A6FD1B2B83914">
    <w:name w:val="33FF127785F242B7A8698A6FD1B2B83914"/>
    <w:rsid w:val="00AE0933"/>
    <w:pPr>
      <w:spacing w:after="0" w:line="276" w:lineRule="auto"/>
    </w:pPr>
    <w:rPr>
      <w:rFonts w:eastAsiaTheme="minorHAnsi"/>
      <w:lang w:eastAsia="en-US"/>
    </w:rPr>
  </w:style>
  <w:style w:type="paragraph" w:customStyle="1" w:styleId="2F438DE8CC5742CBADF3B1EB87CE170C14">
    <w:name w:val="2F438DE8CC5742CBADF3B1EB87CE170C14"/>
    <w:rsid w:val="00AE0933"/>
    <w:pPr>
      <w:spacing w:after="0" w:line="276" w:lineRule="auto"/>
    </w:pPr>
    <w:rPr>
      <w:rFonts w:eastAsiaTheme="minorHAnsi"/>
      <w:lang w:eastAsia="en-US"/>
    </w:rPr>
  </w:style>
  <w:style w:type="paragraph" w:customStyle="1" w:styleId="3A182AD4FF344263B47C1F720E1183A714">
    <w:name w:val="3A182AD4FF344263B47C1F720E1183A714"/>
    <w:rsid w:val="00AE0933"/>
    <w:pPr>
      <w:spacing w:after="0" w:line="276" w:lineRule="auto"/>
    </w:pPr>
    <w:rPr>
      <w:rFonts w:eastAsiaTheme="minorHAnsi"/>
      <w:lang w:eastAsia="en-US"/>
    </w:rPr>
  </w:style>
  <w:style w:type="paragraph" w:customStyle="1" w:styleId="23CCE9DD54B746B083835ADD270DE6CD14">
    <w:name w:val="23CCE9DD54B746B083835ADD270DE6CD14"/>
    <w:rsid w:val="00AE0933"/>
    <w:pPr>
      <w:spacing w:after="0" w:line="276" w:lineRule="auto"/>
    </w:pPr>
    <w:rPr>
      <w:rFonts w:eastAsiaTheme="minorHAnsi"/>
      <w:lang w:eastAsia="en-US"/>
    </w:rPr>
  </w:style>
  <w:style w:type="paragraph" w:customStyle="1" w:styleId="21BC7BF2D6CB487D9F00E33C5470859F14">
    <w:name w:val="21BC7BF2D6CB487D9F00E33C5470859F14"/>
    <w:rsid w:val="00AE0933"/>
    <w:pPr>
      <w:spacing w:after="0" w:line="276" w:lineRule="auto"/>
    </w:pPr>
    <w:rPr>
      <w:rFonts w:eastAsiaTheme="minorHAnsi"/>
      <w:lang w:eastAsia="en-US"/>
    </w:rPr>
  </w:style>
  <w:style w:type="paragraph" w:customStyle="1" w:styleId="DB3ED35C5F33405D84CE307306A97F6414">
    <w:name w:val="DB3ED35C5F33405D84CE307306A97F6414"/>
    <w:rsid w:val="00AE0933"/>
    <w:pPr>
      <w:spacing w:after="0" w:line="276" w:lineRule="auto"/>
    </w:pPr>
    <w:rPr>
      <w:rFonts w:eastAsiaTheme="minorHAnsi"/>
      <w:lang w:eastAsia="en-US"/>
    </w:rPr>
  </w:style>
  <w:style w:type="paragraph" w:customStyle="1" w:styleId="CD1F2A2543384027B89124D6BF4A1F2914">
    <w:name w:val="CD1F2A2543384027B89124D6BF4A1F2914"/>
    <w:rsid w:val="00AE0933"/>
    <w:pPr>
      <w:spacing w:after="0" w:line="276" w:lineRule="auto"/>
    </w:pPr>
    <w:rPr>
      <w:rFonts w:eastAsiaTheme="minorHAnsi"/>
      <w:lang w:eastAsia="en-US"/>
    </w:rPr>
  </w:style>
  <w:style w:type="paragraph" w:customStyle="1" w:styleId="DEF510D37CC64E0C85B678857704D72714">
    <w:name w:val="DEF510D37CC64E0C85B678857704D72714"/>
    <w:rsid w:val="00AE0933"/>
    <w:pPr>
      <w:spacing w:after="0" w:line="276" w:lineRule="auto"/>
    </w:pPr>
    <w:rPr>
      <w:rFonts w:eastAsiaTheme="minorHAnsi"/>
      <w:lang w:eastAsia="en-US"/>
    </w:rPr>
  </w:style>
  <w:style w:type="paragraph" w:customStyle="1" w:styleId="8B523BDA980F47709B751C2EF37FBE1B14">
    <w:name w:val="8B523BDA980F47709B751C2EF37FBE1B14"/>
    <w:rsid w:val="00AE0933"/>
    <w:pPr>
      <w:spacing w:after="0" w:line="276" w:lineRule="auto"/>
    </w:pPr>
    <w:rPr>
      <w:rFonts w:eastAsiaTheme="minorHAnsi"/>
      <w:lang w:eastAsia="en-US"/>
    </w:rPr>
  </w:style>
  <w:style w:type="paragraph" w:customStyle="1" w:styleId="213EA174D1D542E6938EC88D8B2255EE14">
    <w:name w:val="213EA174D1D542E6938EC88D8B2255EE14"/>
    <w:rsid w:val="00AE0933"/>
    <w:pPr>
      <w:spacing w:after="0" w:line="276" w:lineRule="auto"/>
    </w:pPr>
    <w:rPr>
      <w:rFonts w:eastAsiaTheme="minorHAnsi"/>
      <w:lang w:eastAsia="en-US"/>
    </w:rPr>
  </w:style>
  <w:style w:type="paragraph" w:customStyle="1" w:styleId="19D81B6F4C604AE5BFE9E03CE745A0C314">
    <w:name w:val="19D81B6F4C604AE5BFE9E03CE745A0C314"/>
    <w:rsid w:val="00AE0933"/>
    <w:pPr>
      <w:spacing w:after="0" w:line="276" w:lineRule="auto"/>
    </w:pPr>
    <w:rPr>
      <w:rFonts w:eastAsiaTheme="minorHAnsi"/>
      <w:lang w:eastAsia="en-US"/>
    </w:rPr>
  </w:style>
  <w:style w:type="paragraph" w:customStyle="1" w:styleId="486D12FB748C41CE8295114D1787DDEF14">
    <w:name w:val="486D12FB748C41CE8295114D1787DDEF14"/>
    <w:rsid w:val="00AE0933"/>
    <w:pPr>
      <w:spacing w:after="0" w:line="276" w:lineRule="auto"/>
    </w:pPr>
    <w:rPr>
      <w:rFonts w:eastAsiaTheme="minorHAnsi"/>
      <w:lang w:eastAsia="en-US"/>
    </w:rPr>
  </w:style>
  <w:style w:type="paragraph" w:customStyle="1" w:styleId="607EAA4EBABF45E0996AF23A2416189814">
    <w:name w:val="607EAA4EBABF45E0996AF23A2416189814"/>
    <w:rsid w:val="00AE0933"/>
    <w:pPr>
      <w:spacing w:after="0" w:line="276" w:lineRule="auto"/>
    </w:pPr>
    <w:rPr>
      <w:rFonts w:eastAsiaTheme="minorHAnsi"/>
      <w:lang w:eastAsia="en-US"/>
    </w:rPr>
  </w:style>
  <w:style w:type="paragraph" w:customStyle="1" w:styleId="46D3B2F50D8E41D58FD84BFDCCFAAE7214">
    <w:name w:val="46D3B2F50D8E41D58FD84BFDCCFAAE7214"/>
    <w:rsid w:val="00AE0933"/>
    <w:pPr>
      <w:spacing w:after="0" w:line="276" w:lineRule="auto"/>
    </w:pPr>
    <w:rPr>
      <w:rFonts w:eastAsiaTheme="minorHAnsi"/>
      <w:lang w:eastAsia="en-US"/>
    </w:rPr>
  </w:style>
  <w:style w:type="paragraph" w:customStyle="1" w:styleId="AF8D8EB19F3848C7953999D28FF9DB7E14">
    <w:name w:val="AF8D8EB19F3848C7953999D28FF9DB7E14"/>
    <w:rsid w:val="00AE0933"/>
    <w:pPr>
      <w:spacing w:after="0" w:line="276" w:lineRule="auto"/>
    </w:pPr>
    <w:rPr>
      <w:rFonts w:eastAsiaTheme="minorHAnsi"/>
      <w:lang w:eastAsia="en-US"/>
    </w:rPr>
  </w:style>
  <w:style w:type="paragraph" w:customStyle="1" w:styleId="605BCBA8BE494E308CFA392C2308C6B514">
    <w:name w:val="605BCBA8BE494E308CFA392C2308C6B514"/>
    <w:rsid w:val="00AE0933"/>
    <w:pPr>
      <w:spacing w:after="0" w:line="276" w:lineRule="auto"/>
    </w:pPr>
    <w:rPr>
      <w:rFonts w:eastAsiaTheme="minorHAnsi"/>
      <w:lang w:eastAsia="en-US"/>
    </w:rPr>
  </w:style>
  <w:style w:type="paragraph" w:customStyle="1" w:styleId="70DE01E6597B4E6D89419B48372896DB14">
    <w:name w:val="70DE01E6597B4E6D89419B48372896DB14"/>
    <w:rsid w:val="00AE0933"/>
    <w:pPr>
      <w:spacing w:after="0" w:line="276" w:lineRule="auto"/>
    </w:pPr>
    <w:rPr>
      <w:rFonts w:eastAsiaTheme="minorHAnsi"/>
      <w:lang w:eastAsia="en-US"/>
    </w:rPr>
  </w:style>
  <w:style w:type="paragraph" w:customStyle="1" w:styleId="42EE81A80B2340DCA0C9FC0F9739612B14">
    <w:name w:val="42EE81A80B2340DCA0C9FC0F9739612B14"/>
    <w:rsid w:val="00AE0933"/>
    <w:pPr>
      <w:spacing w:after="0" w:line="276" w:lineRule="auto"/>
    </w:pPr>
    <w:rPr>
      <w:rFonts w:eastAsiaTheme="minorHAnsi"/>
      <w:lang w:eastAsia="en-US"/>
    </w:rPr>
  </w:style>
  <w:style w:type="paragraph" w:customStyle="1" w:styleId="1A6CA46E392B4780AEEE6FE08E777AD014">
    <w:name w:val="1A6CA46E392B4780AEEE6FE08E777AD014"/>
    <w:rsid w:val="00AE0933"/>
    <w:pPr>
      <w:spacing w:after="0" w:line="276" w:lineRule="auto"/>
    </w:pPr>
    <w:rPr>
      <w:rFonts w:eastAsiaTheme="minorHAnsi"/>
      <w:lang w:eastAsia="en-US"/>
    </w:rPr>
  </w:style>
  <w:style w:type="paragraph" w:customStyle="1" w:styleId="43EB154ECDC348359A19F81DFDDD57B114">
    <w:name w:val="43EB154ECDC348359A19F81DFDDD57B114"/>
    <w:rsid w:val="00AE0933"/>
    <w:pPr>
      <w:spacing w:after="0" w:line="276" w:lineRule="auto"/>
    </w:pPr>
    <w:rPr>
      <w:rFonts w:eastAsiaTheme="minorHAnsi"/>
      <w:lang w:eastAsia="en-US"/>
    </w:rPr>
  </w:style>
  <w:style w:type="paragraph" w:customStyle="1" w:styleId="66B3FAB8A21740159299120A26176B2814">
    <w:name w:val="66B3FAB8A21740159299120A26176B2814"/>
    <w:rsid w:val="00AE0933"/>
    <w:pPr>
      <w:spacing w:after="0" w:line="276" w:lineRule="auto"/>
    </w:pPr>
    <w:rPr>
      <w:rFonts w:eastAsiaTheme="minorHAnsi"/>
      <w:lang w:eastAsia="en-US"/>
    </w:rPr>
  </w:style>
  <w:style w:type="paragraph" w:customStyle="1" w:styleId="F6FEB10E6987470D862D525F4AA5396D14">
    <w:name w:val="F6FEB10E6987470D862D525F4AA5396D14"/>
    <w:rsid w:val="00AE0933"/>
    <w:pPr>
      <w:spacing w:after="0" w:line="276" w:lineRule="auto"/>
    </w:pPr>
    <w:rPr>
      <w:rFonts w:eastAsiaTheme="minorHAnsi"/>
      <w:lang w:eastAsia="en-US"/>
    </w:rPr>
  </w:style>
  <w:style w:type="paragraph" w:customStyle="1" w:styleId="46E2DE2558AB4B7F9184F77C37D632C814">
    <w:name w:val="46E2DE2558AB4B7F9184F77C37D632C814"/>
    <w:rsid w:val="00AE0933"/>
    <w:pPr>
      <w:spacing w:after="0" w:line="276" w:lineRule="auto"/>
    </w:pPr>
    <w:rPr>
      <w:rFonts w:eastAsiaTheme="minorHAnsi"/>
      <w:lang w:eastAsia="en-US"/>
    </w:rPr>
  </w:style>
  <w:style w:type="paragraph" w:customStyle="1" w:styleId="338DCCCC8CF841359A174B6343F8D4B014">
    <w:name w:val="338DCCCC8CF841359A174B6343F8D4B014"/>
    <w:rsid w:val="00AE0933"/>
    <w:pPr>
      <w:spacing w:after="0" w:line="276" w:lineRule="auto"/>
    </w:pPr>
    <w:rPr>
      <w:rFonts w:eastAsiaTheme="minorHAnsi"/>
      <w:lang w:eastAsia="en-US"/>
    </w:rPr>
  </w:style>
  <w:style w:type="paragraph" w:customStyle="1" w:styleId="4E61F70B629D404E883D90932245EBA912">
    <w:name w:val="4E61F70B629D404E883D90932245EBA912"/>
    <w:rsid w:val="00AE0933"/>
    <w:pPr>
      <w:spacing w:after="0" w:line="240" w:lineRule="auto"/>
    </w:pPr>
    <w:rPr>
      <w:lang w:val="en-US" w:eastAsia="en-US"/>
    </w:rPr>
  </w:style>
  <w:style w:type="paragraph" w:customStyle="1" w:styleId="ACF9DBB3199841DFBE4464CF0E8D352215">
    <w:name w:val="ACF9DBB3199841DFBE4464CF0E8D352215"/>
    <w:rsid w:val="00AE0933"/>
    <w:pPr>
      <w:spacing w:after="0" w:line="276" w:lineRule="auto"/>
      <w:ind w:left="720"/>
      <w:contextualSpacing/>
    </w:pPr>
    <w:rPr>
      <w:rFonts w:eastAsiaTheme="minorHAnsi"/>
      <w:lang w:eastAsia="en-US"/>
    </w:rPr>
  </w:style>
  <w:style w:type="paragraph" w:customStyle="1" w:styleId="3BD8615224904176BB379AC41DB00BFC15">
    <w:name w:val="3BD8615224904176BB379AC41DB00BFC15"/>
    <w:rsid w:val="00AE0933"/>
    <w:pPr>
      <w:spacing w:after="0" w:line="276" w:lineRule="auto"/>
      <w:ind w:left="720"/>
      <w:contextualSpacing/>
    </w:pPr>
    <w:rPr>
      <w:rFonts w:eastAsiaTheme="minorHAnsi"/>
      <w:lang w:eastAsia="en-US"/>
    </w:rPr>
  </w:style>
  <w:style w:type="paragraph" w:customStyle="1" w:styleId="E7C788DB07694BE5A7D33CC13F1F6FED15">
    <w:name w:val="E7C788DB07694BE5A7D33CC13F1F6FED15"/>
    <w:rsid w:val="00AE0933"/>
    <w:pPr>
      <w:spacing w:after="0" w:line="276" w:lineRule="auto"/>
      <w:ind w:left="720"/>
      <w:contextualSpacing/>
    </w:pPr>
    <w:rPr>
      <w:rFonts w:eastAsiaTheme="minorHAnsi"/>
      <w:lang w:eastAsia="en-US"/>
    </w:rPr>
  </w:style>
  <w:style w:type="paragraph" w:customStyle="1" w:styleId="2F82543C4EE64DFBB30BA1AEE862F61115">
    <w:name w:val="2F82543C4EE64DFBB30BA1AEE862F61115"/>
    <w:rsid w:val="00AE0933"/>
    <w:pPr>
      <w:spacing w:after="0" w:line="276" w:lineRule="auto"/>
      <w:ind w:left="720"/>
      <w:contextualSpacing/>
    </w:pPr>
    <w:rPr>
      <w:rFonts w:eastAsiaTheme="minorHAnsi"/>
      <w:lang w:eastAsia="en-US"/>
    </w:rPr>
  </w:style>
  <w:style w:type="paragraph" w:customStyle="1" w:styleId="BEBC0DB162384162989E35449EEE064215">
    <w:name w:val="BEBC0DB162384162989E35449EEE064215"/>
    <w:rsid w:val="00AE0933"/>
    <w:pPr>
      <w:spacing w:after="0" w:line="276" w:lineRule="auto"/>
      <w:ind w:left="720"/>
      <w:contextualSpacing/>
    </w:pPr>
    <w:rPr>
      <w:rFonts w:eastAsiaTheme="minorHAnsi"/>
      <w:lang w:eastAsia="en-US"/>
    </w:rPr>
  </w:style>
  <w:style w:type="paragraph" w:customStyle="1" w:styleId="304B4B7C49EB4FE79B461E54A333FA255">
    <w:name w:val="304B4B7C49EB4FE79B461E54A333FA255"/>
    <w:rsid w:val="00AE0933"/>
    <w:pPr>
      <w:spacing w:after="0" w:line="276" w:lineRule="auto"/>
      <w:ind w:left="720"/>
      <w:contextualSpacing/>
    </w:pPr>
    <w:rPr>
      <w:rFonts w:eastAsiaTheme="minorHAnsi"/>
      <w:lang w:eastAsia="en-US"/>
    </w:rPr>
  </w:style>
  <w:style w:type="paragraph" w:customStyle="1" w:styleId="DB3ADDD5510D4363BF76720966C5578D13">
    <w:name w:val="DB3ADDD5510D4363BF76720966C5578D13"/>
    <w:rsid w:val="00AE0933"/>
    <w:pPr>
      <w:spacing w:after="0" w:line="276" w:lineRule="auto"/>
    </w:pPr>
    <w:rPr>
      <w:rFonts w:eastAsiaTheme="minorHAnsi"/>
      <w:lang w:eastAsia="en-US"/>
    </w:rPr>
  </w:style>
  <w:style w:type="paragraph" w:customStyle="1" w:styleId="3FC0C66E427C4B09930B79C740471B1313">
    <w:name w:val="3FC0C66E427C4B09930B79C740471B1313"/>
    <w:rsid w:val="00AE0933"/>
    <w:pPr>
      <w:spacing w:after="0" w:line="276" w:lineRule="auto"/>
    </w:pPr>
    <w:rPr>
      <w:rFonts w:eastAsiaTheme="minorHAnsi"/>
      <w:lang w:eastAsia="en-US"/>
    </w:rPr>
  </w:style>
  <w:style w:type="paragraph" w:customStyle="1" w:styleId="EFFA981AA9354DA09A6B36AB5CDDC90213">
    <w:name w:val="EFFA981AA9354DA09A6B36AB5CDDC90213"/>
    <w:rsid w:val="00AE0933"/>
    <w:pPr>
      <w:spacing w:after="0" w:line="276" w:lineRule="auto"/>
    </w:pPr>
    <w:rPr>
      <w:rFonts w:eastAsiaTheme="minorHAnsi"/>
      <w:lang w:eastAsia="en-US"/>
    </w:rPr>
  </w:style>
  <w:style w:type="paragraph" w:customStyle="1" w:styleId="BACF7D670C97455383BAE370CD74A9E313">
    <w:name w:val="BACF7D670C97455383BAE370CD74A9E313"/>
    <w:rsid w:val="00AE0933"/>
    <w:pPr>
      <w:spacing w:after="0" w:line="276" w:lineRule="auto"/>
    </w:pPr>
    <w:rPr>
      <w:rFonts w:eastAsiaTheme="minorHAnsi"/>
      <w:lang w:eastAsia="en-US"/>
    </w:rPr>
  </w:style>
  <w:style w:type="paragraph" w:customStyle="1" w:styleId="D8C5CEF73AE544858E3DFE4148DE3CC213">
    <w:name w:val="D8C5CEF73AE544858E3DFE4148DE3CC213"/>
    <w:rsid w:val="00AE0933"/>
    <w:pPr>
      <w:spacing w:after="0" w:line="276" w:lineRule="auto"/>
    </w:pPr>
    <w:rPr>
      <w:rFonts w:eastAsiaTheme="minorHAnsi"/>
      <w:lang w:eastAsia="en-US"/>
    </w:rPr>
  </w:style>
  <w:style w:type="paragraph" w:customStyle="1" w:styleId="2C896A08E1D14A86B29AAE1D09F9F0A713">
    <w:name w:val="2C896A08E1D14A86B29AAE1D09F9F0A713"/>
    <w:rsid w:val="00AE0933"/>
    <w:pPr>
      <w:spacing w:after="0" w:line="276" w:lineRule="auto"/>
    </w:pPr>
    <w:rPr>
      <w:rFonts w:eastAsiaTheme="minorHAnsi"/>
      <w:lang w:eastAsia="en-US"/>
    </w:rPr>
  </w:style>
  <w:style w:type="paragraph" w:customStyle="1" w:styleId="4F483AD2D53F4208B0460659A750219A13">
    <w:name w:val="4F483AD2D53F4208B0460659A750219A13"/>
    <w:rsid w:val="00AE0933"/>
    <w:pPr>
      <w:spacing w:after="0" w:line="276" w:lineRule="auto"/>
    </w:pPr>
    <w:rPr>
      <w:rFonts w:eastAsiaTheme="minorHAnsi"/>
      <w:lang w:eastAsia="en-US"/>
    </w:rPr>
  </w:style>
  <w:style w:type="paragraph" w:customStyle="1" w:styleId="ED4FCF2029CE46788F1E18AB8537C9744">
    <w:name w:val="ED4FCF2029CE46788F1E18AB8537C9744"/>
    <w:rsid w:val="00AE0933"/>
    <w:pPr>
      <w:spacing w:after="0" w:line="276" w:lineRule="auto"/>
    </w:pPr>
    <w:rPr>
      <w:rFonts w:eastAsiaTheme="minorHAnsi"/>
      <w:lang w:eastAsia="en-US"/>
    </w:rPr>
  </w:style>
  <w:style w:type="paragraph" w:customStyle="1" w:styleId="652ADE255ADA44A9986B70B779434D0F4">
    <w:name w:val="652ADE255ADA44A9986B70B779434D0F4"/>
    <w:rsid w:val="00AE0933"/>
    <w:pPr>
      <w:spacing w:after="0" w:line="276" w:lineRule="auto"/>
    </w:pPr>
    <w:rPr>
      <w:rFonts w:eastAsiaTheme="minorHAnsi"/>
      <w:lang w:eastAsia="en-US"/>
    </w:rPr>
  </w:style>
  <w:style w:type="paragraph" w:customStyle="1" w:styleId="ECBDBE7A7BAF4621A71326DEC840C9EF4">
    <w:name w:val="ECBDBE7A7BAF4621A71326DEC840C9EF4"/>
    <w:rsid w:val="00AE0933"/>
    <w:pPr>
      <w:spacing w:after="0" w:line="276" w:lineRule="auto"/>
    </w:pPr>
    <w:rPr>
      <w:rFonts w:eastAsiaTheme="minorHAnsi"/>
      <w:lang w:eastAsia="en-US"/>
    </w:rPr>
  </w:style>
  <w:style w:type="paragraph" w:customStyle="1" w:styleId="3515D000A8E740F6A9E57DD44783AE4B4">
    <w:name w:val="3515D000A8E740F6A9E57DD44783AE4B4"/>
    <w:rsid w:val="00AE0933"/>
    <w:pPr>
      <w:spacing w:after="0" w:line="276" w:lineRule="auto"/>
    </w:pPr>
    <w:rPr>
      <w:rFonts w:eastAsiaTheme="minorHAnsi"/>
      <w:lang w:eastAsia="en-US"/>
    </w:rPr>
  </w:style>
  <w:style w:type="paragraph" w:customStyle="1" w:styleId="54710FC68E4C40D38636ABE191E077844">
    <w:name w:val="54710FC68E4C40D38636ABE191E077844"/>
    <w:rsid w:val="00AE0933"/>
    <w:pPr>
      <w:spacing w:after="0" w:line="276" w:lineRule="auto"/>
    </w:pPr>
    <w:rPr>
      <w:rFonts w:eastAsiaTheme="minorHAnsi"/>
      <w:lang w:eastAsia="en-US"/>
    </w:rPr>
  </w:style>
  <w:style w:type="paragraph" w:customStyle="1" w:styleId="80FEF555D61F470EB5B5359BBC23DD654">
    <w:name w:val="80FEF555D61F470EB5B5359BBC23DD654"/>
    <w:rsid w:val="00AE0933"/>
    <w:pPr>
      <w:spacing w:after="0" w:line="276" w:lineRule="auto"/>
    </w:pPr>
    <w:rPr>
      <w:rFonts w:eastAsiaTheme="minorHAnsi"/>
      <w:lang w:eastAsia="en-US"/>
    </w:rPr>
  </w:style>
  <w:style w:type="paragraph" w:customStyle="1" w:styleId="DC4A58B8FAED4C2BB58901613642F9004">
    <w:name w:val="DC4A58B8FAED4C2BB58901613642F9004"/>
    <w:rsid w:val="00AE0933"/>
    <w:pPr>
      <w:spacing w:after="0" w:line="276" w:lineRule="auto"/>
    </w:pPr>
    <w:rPr>
      <w:rFonts w:eastAsiaTheme="minorHAnsi"/>
      <w:lang w:eastAsia="en-US"/>
    </w:rPr>
  </w:style>
  <w:style w:type="paragraph" w:customStyle="1" w:styleId="D0ACFBDF07A043ABB62A3204C02E88D14">
    <w:name w:val="D0ACFBDF07A043ABB62A3204C02E88D14"/>
    <w:rsid w:val="00AE0933"/>
    <w:pPr>
      <w:spacing w:after="0" w:line="276" w:lineRule="auto"/>
    </w:pPr>
    <w:rPr>
      <w:rFonts w:eastAsiaTheme="minorHAnsi"/>
      <w:lang w:eastAsia="en-US"/>
    </w:rPr>
  </w:style>
  <w:style w:type="paragraph" w:customStyle="1" w:styleId="7DFE17D4224141C183F6A927D601E0154">
    <w:name w:val="7DFE17D4224141C183F6A927D601E0154"/>
    <w:rsid w:val="00AE0933"/>
    <w:pPr>
      <w:spacing w:after="0" w:line="276" w:lineRule="auto"/>
    </w:pPr>
    <w:rPr>
      <w:rFonts w:eastAsiaTheme="minorHAnsi"/>
      <w:lang w:eastAsia="en-US"/>
    </w:rPr>
  </w:style>
  <w:style w:type="paragraph" w:customStyle="1" w:styleId="AEC5FD4027DD4E94B3BC20477D3345C24">
    <w:name w:val="AEC5FD4027DD4E94B3BC20477D3345C24"/>
    <w:rsid w:val="00AE0933"/>
    <w:pPr>
      <w:spacing w:after="0" w:line="276" w:lineRule="auto"/>
    </w:pPr>
    <w:rPr>
      <w:rFonts w:eastAsiaTheme="minorHAnsi"/>
      <w:lang w:eastAsia="en-US"/>
    </w:rPr>
  </w:style>
  <w:style w:type="paragraph" w:customStyle="1" w:styleId="4581077096D343FC9284C452FCB04D5B4">
    <w:name w:val="4581077096D343FC9284C452FCB04D5B4"/>
    <w:rsid w:val="00AE0933"/>
    <w:pPr>
      <w:spacing w:after="0" w:line="276" w:lineRule="auto"/>
    </w:pPr>
    <w:rPr>
      <w:rFonts w:eastAsiaTheme="minorHAnsi"/>
      <w:lang w:eastAsia="en-US"/>
    </w:rPr>
  </w:style>
  <w:style w:type="paragraph" w:customStyle="1" w:styleId="9730CADC489D4F9C804E17626E80DE724">
    <w:name w:val="9730CADC489D4F9C804E17626E80DE724"/>
    <w:rsid w:val="00AE0933"/>
    <w:pPr>
      <w:spacing w:after="0" w:line="276" w:lineRule="auto"/>
    </w:pPr>
    <w:rPr>
      <w:rFonts w:eastAsiaTheme="minorHAnsi"/>
      <w:lang w:eastAsia="en-US"/>
    </w:rPr>
  </w:style>
  <w:style w:type="paragraph" w:customStyle="1" w:styleId="CA85C55114D34082B2BB4272F4D6C7E64">
    <w:name w:val="CA85C55114D34082B2BB4272F4D6C7E64"/>
    <w:rsid w:val="00AE0933"/>
    <w:pPr>
      <w:spacing w:after="0" w:line="276" w:lineRule="auto"/>
    </w:pPr>
    <w:rPr>
      <w:rFonts w:eastAsiaTheme="minorHAnsi"/>
      <w:lang w:eastAsia="en-US"/>
    </w:rPr>
  </w:style>
  <w:style w:type="paragraph" w:customStyle="1" w:styleId="743F06A2A5814FC19AAE59B142E1AEF34">
    <w:name w:val="743F06A2A5814FC19AAE59B142E1AEF34"/>
    <w:rsid w:val="00AE0933"/>
    <w:pPr>
      <w:spacing w:after="0" w:line="276" w:lineRule="auto"/>
    </w:pPr>
    <w:rPr>
      <w:rFonts w:eastAsiaTheme="minorHAnsi"/>
      <w:lang w:eastAsia="en-US"/>
    </w:rPr>
  </w:style>
  <w:style w:type="paragraph" w:customStyle="1" w:styleId="91C5D9A324F049FBADFCC26D8EE6BE3F4">
    <w:name w:val="91C5D9A324F049FBADFCC26D8EE6BE3F4"/>
    <w:rsid w:val="00AE0933"/>
    <w:pPr>
      <w:spacing w:after="0" w:line="276" w:lineRule="auto"/>
    </w:pPr>
    <w:rPr>
      <w:rFonts w:eastAsiaTheme="minorHAnsi"/>
      <w:lang w:eastAsia="en-US"/>
    </w:rPr>
  </w:style>
  <w:style w:type="paragraph" w:customStyle="1" w:styleId="F290BEB43DCC4755B5EBE9109F7A03814">
    <w:name w:val="F290BEB43DCC4755B5EBE9109F7A03814"/>
    <w:rsid w:val="00AE0933"/>
    <w:pPr>
      <w:spacing w:after="0" w:line="276" w:lineRule="auto"/>
    </w:pPr>
    <w:rPr>
      <w:rFonts w:eastAsiaTheme="minorHAnsi"/>
      <w:lang w:eastAsia="en-US"/>
    </w:rPr>
  </w:style>
  <w:style w:type="paragraph" w:customStyle="1" w:styleId="A757166BC7C04F6880A0BB002D30EB294">
    <w:name w:val="A757166BC7C04F6880A0BB002D30EB294"/>
    <w:rsid w:val="00AE0933"/>
    <w:pPr>
      <w:spacing w:after="0" w:line="276" w:lineRule="auto"/>
    </w:pPr>
    <w:rPr>
      <w:rFonts w:eastAsiaTheme="minorHAnsi"/>
      <w:lang w:eastAsia="en-US"/>
    </w:rPr>
  </w:style>
  <w:style w:type="paragraph" w:customStyle="1" w:styleId="75EAF532D9F3415EAF4449CF93773F584">
    <w:name w:val="75EAF532D9F3415EAF4449CF93773F584"/>
    <w:rsid w:val="00AE0933"/>
    <w:pPr>
      <w:spacing w:after="0" w:line="276" w:lineRule="auto"/>
    </w:pPr>
    <w:rPr>
      <w:rFonts w:eastAsiaTheme="minorHAnsi"/>
      <w:lang w:eastAsia="en-US"/>
    </w:rPr>
  </w:style>
  <w:style w:type="paragraph" w:customStyle="1" w:styleId="07494B28052E4A14963F707D65FBB2424">
    <w:name w:val="07494B28052E4A14963F707D65FBB2424"/>
    <w:rsid w:val="00AE0933"/>
    <w:pPr>
      <w:spacing w:after="0" w:line="276" w:lineRule="auto"/>
    </w:pPr>
    <w:rPr>
      <w:rFonts w:eastAsiaTheme="minorHAnsi"/>
      <w:lang w:eastAsia="en-US"/>
    </w:rPr>
  </w:style>
  <w:style w:type="paragraph" w:customStyle="1" w:styleId="A5CA7E3063924ECB8C401864014A71AE4">
    <w:name w:val="A5CA7E3063924ECB8C401864014A71AE4"/>
    <w:rsid w:val="00AE0933"/>
    <w:pPr>
      <w:spacing w:after="0" w:line="276" w:lineRule="auto"/>
    </w:pPr>
    <w:rPr>
      <w:rFonts w:eastAsiaTheme="minorHAnsi"/>
      <w:lang w:eastAsia="en-US"/>
    </w:rPr>
  </w:style>
  <w:style w:type="paragraph" w:customStyle="1" w:styleId="E6A2730BA8F8451BA4DBB998216D6E524">
    <w:name w:val="E6A2730BA8F8451BA4DBB998216D6E524"/>
    <w:rsid w:val="00AE0933"/>
    <w:pPr>
      <w:spacing w:after="0" w:line="276" w:lineRule="auto"/>
    </w:pPr>
    <w:rPr>
      <w:rFonts w:eastAsiaTheme="minorHAnsi"/>
      <w:lang w:eastAsia="en-US"/>
    </w:rPr>
  </w:style>
  <w:style w:type="paragraph" w:customStyle="1" w:styleId="D9B3477CB1164E6FA6C9C79E2935F6154">
    <w:name w:val="D9B3477CB1164E6FA6C9C79E2935F6154"/>
    <w:rsid w:val="00AE0933"/>
    <w:pPr>
      <w:spacing w:after="0" w:line="276" w:lineRule="auto"/>
    </w:pPr>
    <w:rPr>
      <w:rFonts w:eastAsiaTheme="minorHAnsi"/>
      <w:lang w:eastAsia="en-US"/>
    </w:rPr>
  </w:style>
  <w:style w:type="paragraph" w:customStyle="1" w:styleId="96C26974B14B4530B42C1A71DDF9C11E15">
    <w:name w:val="96C26974B14B4530B42C1A71DDF9C11E15"/>
    <w:rsid w:val="00AE0933"/>
    <w:pPr>
      <w:spacing w:after="0" w:line="276" w:lineRule="auto"/>
    </w:pPr>
    <w:rPr>
      <w:rFonts w:eastAsiaTheme="minorHAnsi"/>
      <w:lang w:eastAsia="en-US"/>
    </w:rPr>
  </w:style>
  <w:style w:type="paragraph" w:customStyle="1" w:styleId="65F216DCC07B4411B8B0F90F27E1EBE415">
    <w:name w:val="65F216DCC07B4411B8B0F90F27E1EBE415"/>
    <w:rsid w:val="00AE0933"/>
    <w:pPr>
      <w:spacing w:after="0" w:line="276" w:lineRule="auto"/>
    </w:pPr>
    <w:rPr>
      <w:rFonts w:eastAsiaTheme="minorHAnsi"/>
      <w:lang w:eastAsia="en-US"/>
    </w:rPr>
  </w:style>
  <w:style w:type="paragraph" w:customStyle="1" w:styleId="918289C9784E4C98B63D6AF68D6C454D15">
    <w:name w:val="918289C9784E4C98B63D6AF68D6C454D15"/>
    <w:rsid w:val="00AE0933"/>
    <w:pPr>
      <w:spacing w:after="0" w:line="276" w:lineRule="auto"/>
    </w:pPr>
    <w:rPr>
      <w:rFonts w:eastAsiaTheme="minorHAnsi"/>
      <w:lang w:eastAsia="en-US"/>
    </w:rPr>
  </w:style>
  <w:style w:type="paragraph" w:customStyle="1" w:styleId="BB3E0C84D8D242F680C5C353820F680315">
    <w:name w:val="BB3E0C84D8D242F680C5C353820F680315"/>
    <w:rsid w:val="00AE0933"/>
    <w:pPr>
      <w:spacing w:after="0" w:line="276" w:lineRule="auto"/>
    </w:pPr>
    <w:rPr>
      <w:rFonts w:eastAsiaTheme="minorHAnsi"/>
      <w:lang w:eastAsia="en-US"/>
    </w:rPr>
  </w:style>
  <w:style w:type="paragraph" w:customStyle="1" w:styleId="5FCB646AC4654981A4D89877D95DC10E15">
    <w:name w:val="5FCB646AC4654981A4D89877D95DC10E15"/>
    <w:rsid w:val="00AE0933"/>
    <w:pPr>
      <w:spacing w:after="0" w:line="276" w:lineRule="auto"/>
    </w:pPr>
    <w:rPr>
      <w:rFonts w:eastAsiaTheme="minorHAnsi"/>
      <w:lang w:eastAsia="en-US"/>
    </w:rPr>
  </w:style>
  <w:style w:type="paragraph" w:customStyle="1" w:styleId="58F731E840464A1788B753FACE93603615">
    <w:name w:val="58F731E840464A1788B753FACE93603615"/>
    <w:rsid w:val="00AE0933"/>
    <w:pPr>
      <w:spacing w:after="0" w:line="276" w:lineRule="auto"/>
    </w:pPr>
    <w:rPr>
      <w:rFonts w:eastAsiaTheme="minorHAnsi"/>
      <w:lang w:eastAsia="en-US"/>
    </w:rPr>
  </w:style>
  <w:style w:type="paragraph" w:customStyle="1" w:styleId="3A4133C2851F421DB85A6217FA33CDED15">
    <w:name w:val="3A4133C2851F421DB85A6217FA33CDED15"/>
    <w:rsid w:val="00AE0933"/>
    <w:pPr>
      <w:spacing w:after="0" w:line="276" w:lineRule="auto"/>
    </w:pPr>
    <w:rPr>
      <w:rFonts w:eastAsiaTheme="minorHAnsi"/>
      <w:lang w:eastAsia="en-US"/>
    </w:rPr>
  </w:style>
  <w:style w:type="paragraph" w:customStyle="1" w:styleId="7DF27CA9CC4B4D5CB6228072A347525C15">
    <w:name w:val="7DF27CA9CC4B4D5CB6228072A347525C15"/>
    <w:rsid w:val="00AE0933"/>
    <w:pPr>
      <w:spacing w:after="0" w:line="276" w:lineRule="auto"/>
    </w:pPr>
    <w:rPr>
      <w:rFonts w:eastAsiaTheme="minorHAnsi"/>
      <w:lang w:eastAsia="en-US"/>
    </w:rPr>
  </w:style>
  <w:style w:type="paragraph" w:customStyle="1" w:styleId="D74316488D4F477095BF699068A3F9DD15">
    <w:name w:val="D74316488D4F477095BF699068A3F9DD15"/>
    <w:rsid w:val="00AE0933"/>
    <w:pPr>
      <w:spacing w:after="0" w:line="276" w:lineRule="auto"/>
    </w:pPr>
    <w:rPr>
      <w:rFonts w:eastAsiaTheme="minorHAnsi"/>
      <w:lang w:eastAsia="en-US"/>
    </w:rPr>
  </w:style>
  <w:style w:type="paragraph" w:customStyle="1" w:styleId="2934731BD7C24151B3C410EBB10CF8D015">
    <w:name w:val="2934731BD7C24151B3C410EBB10CF8D015"/>
    <w:rsid w:val="00AE0933"/>
    <w:pPr>
      <w:spacing w:after="0" w:line="276" w:lineRule="auto"/>
    </w:pPr>
    <w:rPr>
      <w:rFonts w:eastAsiaTheme="minorHAnsi"/>
      <w:lang w:eastAsia="en-US"/>
    </w:rPr>
  </w:style>
  <w:style w:type="paragraph" w:customStyle="1" w:styleId="F357FF540A9C4510885662D85B493A9915">
    <w:name w:val="F357FF540A9C4510885662D85B493A9915"/>
    <w:rsid w:val="00AE0933"/>
    <w:pPr>
      <w:spacing w:after="0" w:line="276" w:lineRule="auto"/>
    </w:pPr>
    <w:rPr>
      <w:rFonts w:eastAsiaTheme="minorHAnsi"/>
      <w:lang w:eastAsia="en-US"/>
    </w:rPr>
  </w:style>
  <w:style w:type="paragraph" w:customStyle="1" w:styleId="DA04840789BF40D58EBBC1345E042AF215">
    <w:name w:val="DA04840789BF40D58EBBC1345E042AF215"/>
    <w:rsid w:val="00AE0933"/>
    <w:pPr>
      <w:spacing w:after="0" w:line="276" w:lineRule="auto"/>
    </w:pPr>
    <w:rPr>
      <w:rFonts w:eastAsiaTheme="minorHAnsi"/>
      <w:lang w:eastAsia="en-US"/>
    </w:rPr>
  </w:style>
  <w:style w:type="paragraph" w:customStyle="1" w:styleId="F6C12FAC8C5C4999BD700CCA0652B0B915">
    <w:name w:val="F6C12FAC8C5C4999BD700CCA0652B0B915"/>
    <w:rsid w:val="00AE0933"/>
    <w:pPr>
      <w:spacing w:after="0" w:line="276" w:lineRule="auto"/>
    </w:pPr>
    <w:rPr>
      <w:rFonts w:eastAsiaTheme="minorHAnsi"/>
      <w:lang w:eastAsia="en-US"/>
    </w:rPr>
  </w:style>
  <w:style w:type="paragraph" w:customStyle="1" w:styleId="F3F45829EFD44719856855025D2A97C615">
    <w:name w:val="F3F45829EFD44719856855025D2A97C615"/>
    <w:rsid w:val="00AE0933"/>
    <w:pPr>
      <w:spacing w:after="0" w:line="276" w:lineRule="auto"/>
    </w:pPr>
    <w:rPr>
      <w:rFonts w:eastAsiaTheme="minorHAnsi"/>
      <w:lang w:eastAsia="en-US"/>
    </w:rPr>
  </w:style>
  <w:style w:type="paragraph" w:customStyle="1" w:styleId="F65BBE38003B45468C42C01F1A7D7F0615">
    <w:name w:val="F65BBE38003B45468C42C01F1A7D7F0615"/>
    <w:rsid w:val="00AE0933"/>
    <w:pPr>
      <w:spacing w:after="0" w:line="276" w:lineRule="auto"/>
    </w:pPr>
    <w:rPr>
      <w:rFonts w:eastAsiaTheme="minorHAnsi"/>
      <w:lang w:eastAsia="en-US"/>
    </w:rPr>
  </w:style>
  <w:style w:type="paragraph" w:customStyle="1" w:styleId="8FC1C9E344B348E08709B2C7D9A82ACF15">
    <w:name w:val="8FC1C9E344B348E08709B2C7D9A82ACF15"/>
    <w:rsid w:val="00AE0933"/>
    <w:pPr>
      <w:spacing w:after="0" w:line="276" w:lineRule="auto"/>
    </w:pPr>
    <w:rPr>
      <w:rFonts w:eastAsiaTheme="minorHAnsi"/>
      <w:lang w:eastAsia="en-US"/>
    </w:rPr>
  </w:style>
  <w:style w:type="paragraph" w:customStyle="1" w:styleId="EE8933843007478D9B52A6886285AF7F15">
    <w:name w:val="EE8933843007478D9B52A6886285AF7F15"/>
    <w:rsid w:val="00AE0933"/>
    <w:pPr>
      <w:spacing w:after="0" w:line="276" w:lineRule="auto"/>
    </w:pPr>
    <w:rPr>
      <w:rFonts w:eastAsiaTheme="minorHAnsi"/>
      <w:lang w:eastAsia="en-US"/>
    </w:rPr>
  </w:style>
  <w:style w:type="paragraph" w:customStyle="1" w:styleId="7F4E56ED22DA404CBBED87CFCECAE74B15">
    <w:name w:val="7F4E56ED22DA404CBBED87CFCECAE74B15"/>
    <w:rsid w:val="00AE0933"/>
    <w:pPr>
      <w:spacing w:after="0" w:line="276" w:lineRule="auto"/>
    </w:pPr>
    <w:rPr>
      <w:rFonts w:eastAsiaTheme="minorHAnsi"/>
      <w:lang w:eastAsia="en-US"/>
    </w:rPr>
  </w:style>
  <w:style w:type="paragraph" w:customStyle="1" w:styleId="33FF127785F242B7A8698A6FD1B2B83915">
    <w:name w:val="33FF127785F242B7A8698A6FD1B2B83915"/>
    <w:rsid w:val="00AE0933"/>
    <w:pPr>
      <w:spacing w:after="0" w:line="276" w:lineRule="auto"/>
    </w:pPr>
    <w:rPr>
      <w:rFonts w:eastAsiaTheme="minorHAnsi"/>
      <w:lang w:eastAsia="en-US"/>
    </w:rPr>
  </w:style>
  <w:style w:type="paragraph" w:customStyle="1" w:styleId="2F438DE8CC5742CBADF3B1EB87CE170C15">
    <w:name w:val="2F438DE8CC5742CBADF3B1EB87CE170C15"/>
    <w:rsid w:val="00AE0933"/>
    <w:pPr>
      <w:spacing w:after="0" w:line="276" w:lineRule="auto"/>
    </w:pPr>
    <w:rPr>
      <w:rFonts w:eastAsiaTheme="minorHAnsi"/>
      <w:lang w:eastAsia="en-US"/>
    </w:rPr>
  </w:style>
  <w:style w:type="paragraph" w:customStyle="1" w:styleId="3A182AD4FF344263B47C1F720E1183A715">
    <w:name w:val="3A182AD4FF344263B47C1F720E1183A715"/>
    <w:rsid w:val="00AE0933"/>
    <w:pPr>
      <w:spacing w:after="0" w:line="276" w:lineRule="auto"/>
    </w:pPr>
    <w:rPr>
      <w:rFonts w:eastAsiaTheme="minorHAnsi"/>
      <w:lang w:eastAsia="en-US"/>
    </w:rPr>
  </w:style>
  <w:style w:type="paragraph" w:customStyle="1" w:styleId="23CCE9DD54B746B083835ADD270DE6CD15">
    <w:name w:val="23CCE9DD54B746B083835ADD270DE6CD15"/>
    <w:rsid w:val="00AE0933"/>
    <w:pPr>
      <w:spacing w:after="0" w:line="276" w:lineRule="auto"/>
    </w:pPr>
    <w:rPr>
      <w:rFonts w:eastAsiaTheme="minorHAnsi"/>
      <w:lang w:eastAsia="en-US"/>
    </w:rPr>
  </w:style>
  <w:style w:type="paragraph" w:customStyle="1" w:styleId="21BC7BF2D6CB487D9F00E33C5470859F15">
    <w:name w:val="21BC7BF2D6CB487D9F00E33C5470859F15"/>
    <w:rsid w:val="00AE0933"/>
    <w:pPr>
      <w:spacing w:after="0" w:line="276" w:lineRule="auto"/>
    </w:pPr>
    <w:rPr>
      <w:rFonts w:eastAsiaTheme="minorHAnsi"/>
      <w:lang w:eastAsia="en-US"/>
    </w:rPr>
  </w:style>
  <w:style w:type="paragraph" w:customStyle="1" w:styleId="DB3ED35C5F33405D84CE307306A97F6415">
    <w:name w:val="DB3ED35C5F33405D84CE307306A97F6415"/>
    <w:rsid w:val="00AE0933"/>
    <w:pPr>
      <w:spacing w:after="0" w:line="276" w:lineRule="auto"/>
    </w:pPr>
    <w:rPr>
      <w:rFonts w:eastAsiaTheme="minorHAnsi"/>
      <w:lang w:eastAsia="en-US"/>
    </w:rPr>
  </w:style>
  <w:style w:type="paragraph" w:customStyle="1" w:styleId="CD1F2A2543384027B89124D6BF4A1F2915">
    <w:name w:val="CD1F2A2543384027B89124D6BF4A1F2915"/>
    <w:rsid w:val="00AE0933"/>
    <w:pPr>
      <w:spacing w:after="0" w:line="276" w:lineRule="auto"/>
    </w:pPr>
    <w:rPr>
      <w:rFonts w:eastAsiaTheme="minorHAnsi"/>
      <w:lang w:eastAsia="en-US"/>
    </w:rPr>
  </w:style>
  <w:style w:type="paragraph" w:customStyle="1" w:styleId="DEF510D37CC64E0C85B678857704D72715">
    <w:name w:val="DEF510D37CC64E0C85B678857704D72715"/>
    <w:rsid w:val="00AE0933"/>
    <w:pPr>
      <w:spacing w:after="0" w:line="276" w:lineRule="auto"/>
    </w:pPr>
    <w:rPr>
      <w:rFonts w:eastAsiaTheme="minorHAnsi"/>
      <w:lang w:eastAsia="en-US"/>
    </w:rPr>
  </w:style>
  <w:style w:type="paragraph" w:customStyle="1" w:styleId="8B523BDA980F47709B751C2EF37FBE1B15">
    <w:name w:val="8B523BDA980F47709B751C2EF37FBE1B15"/>
    <w:rsid w:val="00AE0933"/>
    <w:pPr>
      <w:spacing w:after="0" w:line="276" w:lineRule="auto"/>
    </w:pPr>
    <w:rPr>
      <w:rFonts w:eastAsiaTheme="minorHAnsi"/>
      <w:lang w:eastAsia="en-US"/>
    </w:rPr>
  </w:style>
  <w:style w:type="paragraph" w:customStyle="1" w:styleId="213EA174D1D542E6938EC88D8B2255EE15">
    <w:name w:val="213EA174D1D542E6938EC88D8B2255EE15"/>
    <w:rsid w:val="00AE0933"/>
    <w:pPr>
      <w:spacing w:after="0" w:line="276" w:lineRule="auto"/>
    </w:pPr>
    <w:rPr>
      <w:rFonts w:eastAsiaTheme="minorHAnsi"/>
      <w:lang w:eastAsia="en-US"/>
    </w:rPr>
  </w:style>
  <w:style w:type="paragraph" w:customStyle="1" w:styleId="19D81B6F4C604AE5BFE9E03CE745A0C315">
    <w:name w:val="19D81B6F4C604AE5BFE9E03CE745A0C315"/>
    <w:rsid w:val="00AE0933"/>
    <w:pPr>
      <w:spacing w:after="0" w:line="276" w:lineRule="auto"/>
    </w:pPr>
    <w:rPr>
      <w:rFonts w:eastAsiaTheme="minorHAnsi"/>
      <w:lang w:eastAsia="en-US"/>
    </w:rPr>
  </w:style>
  <w:style w:type="paragraph" w:customStyle="1" w:styleId="486D12FB748C41CE8295114D1787DDEF15">
    <w:name w:val="486D12FB748C41CE8295114D1787DDEF15"/>
    <w:rsid w:val="00AE0933"/>
    <w:pPr>
      <w:spacing w:after="0" w:line="276" w:lineRule="auto"/>
    </w:pPr>
    <w:rPr>
      <w:rFonts w:eastAsiaTheme="minorHAnsi"/>
      <w:lang w:eastAsia="en-US"/>
    </w:rPr>
  </w:style>
  <w:style w:type="paragraph" w:customStyle="1" w:styleId="607EAA4EBABF45E0996AF23A2416189815">
    <w:name w:val="607EAA4EBABF45E0996AF23A2416189815"/>
    <w:rsid w:val="00AE0933"/>
    <w:pPr>
      <w:spacing w:after="0" w:line="276" w:lineRule="auto"/>
    </w:pPr>
    <w:rPr>
      <w:rFonts w:eastAsiaTheme="minorHAnsi"/>
      <w:lang w:eastAsia="en-US"/>
    </w:rPr>
  </w:style>
  <w:style w:type="paragraph" w:customStyle="1" w:styleId="46D3B2F50D8E41D58FD84BFDCCFAAE7215">
    <w:name w:val="46D3B2F50D8E41D58FD84BFDCCFAAE7215"/>
    <w:rsid w:val="00AE0933"/>
    <w:pPr>
      <w:spacing w:after="0" w:line="276" w:lineRule="auto"/>
    </w:pPr>
    <w:rPr>
      <w:rFonts w:eastAsiaTheme="minorHAnsi"/>
      <w:lang w:eastAsia="en-US"/>
    </w:rPr>
  </w:style>
  <w:style w:type="paragraph" w:customStyle="1" w:styleId="AF8D8EB19F3848C7953999D28FF9DB7E15">
    <w:name w:val="AF8D8EB19F3848C7953999D28FF9DB7E15"/>
    <w:rsid w:val="00AE0933"/>
    <w:pPr>
      <w:spacing w:after="0" w:line="276" w:lineRule="auto"/>
    </w:pPr>
    <w:rPr>
      <w:rFonts w:eastAsiaTheme="minorHAnsi"/>
      <w:lang w:eastAsia="en-US"/>
    </w:rPr>
  </w:style>
  <w:style w:type="paragraph" w:customStyle="1" w:styleId="605BCBA8BE494E308CFA392C2308C6B515">
    <w:name w:val="605BCBA8BE494E308CFA392C2308C6B515"/>
    <w:rsid w:val="00AE0933"/>
    <w:pPr>
      <w:spacing w:after="0" w:line="276" w:lineRule="auto"/>
    </w:pPr>
    <w:rPr>
      <w:rFonts w:eastAsiaTheme="minorHAnsi"/>
      <w:lang w:eastAsia="en-US"/>
    </w:rPr>
  </w:style>
  <w:style w:type="paragraph" w:customStyle="1" w:styleId="70DE01E6597B4E6D89419B48372896DB15">
    <w:name w:val="70DE01E6597B4E6D89419B48372896DB15"/>
    <w:rsid w:val="00AE0933"/>
    <w:pPr>
      <w:spacing w:after="0" w:line="276" w:lineRule="auto"/>
    </w:pPr>
    <w:rPr>
      <w:rFonts w:eastAsiaTheme="minorHAnsi"/>
      <w:lang w:eastAsia="en-US"/>
    </w:rPr>
  </w:style>
  <w:style w:type="paragraph" w:customStyle="1" w:styleId="42EE81A80B2340DCA0C9FC0F9739612B15">
    <w:name w:val="42EE81A80B2340DCA0C9FC0F9739612B15"/>
    <w:rsid w:val="00AE0933"/>
    <w:pPr>
      <w:spacing w:after="0" w:line="276" w:lineRule="auto"/>
    </w:pPr>
    <w:rPr>
      <w:rFonts w:eastAsiaTheme="minorHAnsi"/>
      <w:lang w:eastAsia="en-US"/>
    </w:rPr>
  </w:style>
  <w:style w:type="paragraph" w:customStyle="1" w:styleId="1A6CA46E392B4780AEEE6FE08E777AD015">
    <w:name w:val="1A6CA46E392B4780AEEE6FE08E777AD015"/>
    <w:rsid w:val="00AE0933"/>
    <w:pPr>
      <w:spacing w:after="0" w:line="276" w:lineRule="auto"/>
    </w:pPr>
    <w:rPr>
      <w:rFonts w:eastAsiaTheme="minorHAnsi"/>
      <w:lang w:eastAsia="en-US"/>
    </w:rPr>
  </w:style>
  <w:style w:type="paragraph" w:customStyle="1" w:styleId="43EB154ECDC348359A19F81DFDDD57B115">
    <w:name w:val="43EB154ECDC348359A19F81DFDDD57B115"/>
    <w:rsid w:val="00AE0933"/>
    <w:pPr>
      <w:spacing w:after="0" w:line="276" w:lineRule="auto"/>
    </w:pPr>
    <w:rPr>
      <w:rFonts w:eastAsiaTheme="minorHAnsi"/>
      <w:lang w:eastAsia="en-US"/>
    </w:rPr>
  </w:style>
  <w:style w:type="paragraph" w:customStyle="1" w:styleId="66B3FAB8A21740159299120A26176B2815">
    <w:name w:val="66B3FAB8A21740159299120A26176B2815"/>
    <w:rsid w:val="00AE0933"/>
    <w:pPr>
      <w:spacing w:after="0" w:line="276" w:lineRule="auto"/>
    </w:pPr>
    <w:rPr>
      <w:rFonts w:eastAsiaTheme="minorHAnsi"/>
      <w:lang w:eastAsia="en-US"/>
    </w:rPr>
  </w:style>
  <w:style w:type="paragraph" w:customStyle="1" w:styleId="F6FEB10E6987470D862D525F4AA5396D15">
    <w:name w:val="F6FEB10E6987470D862D525F4AA5396D15"/>
    <w:rsid w:val="00AE0933"/>
    <w:pPr>
      <w:spacing w:after="0" w:line="276" w:lineRule="auto"/>
    </w:pPr>
    <w:rPr>
      <w:rFonts w:eastAsiaTheme="minorHAnsi"/>
      <w:lang w:eastAsia="en-US"/>
    </w:rPr>
  </w:style>
  <w:style w:type="paragraph" w:customStyle="1" w:styleId="46E2DE2558AB4B7F9184F77C37D632C815">
    <w:name w:val="46E2DE2558AB4B7F9184F77C37D632C815"/>
    <w:rsid w:val="00AE0933"/>
    <w:pPr>
      <w:spacing w:after="0" w:line="276" w:lineRule="auto"/>
    </w:pPr>
    <w:rPr>
      <w:rFonts w:eastAsiaTheme="minorHAnsi"/>
      <w:lang w:eastAsia="en-US"/>
    </w:rPr>
  </w:style>
  <w:style w:type="paragraph" w:customStyle="1" w:styleId="338DCCCC8CF841359A174B6343F8D4B015">
    <w:name w:val="338DCCCC8CF841359A174B6343F8D4B015"/>
    <w:rsid w:val="00AE0933"/>
    <w:pPr>
      <w:spacing w:after="0" w:line="276" w:lineRule="auto"/>
    </w:pPr>
    <w:rPr>
      <w:rFonts w:eastAsiaTheme="minorHAnsi"/>
      <w:lang w:eastAsia="en-US"/>
    </w:rPr>
  </w:style>
  <w:style w:type="paragraph" w:customStyle="1" w:styleId="4E61F70B629D404E883D90932245EBA913">
    <w:name w:val="4E61F70B629D404E883D90932245EBA913"/>
    <w:rsid w:val="00AE0933"/>
    <w:pPr>
      <w:spacing w:after="0" w:line="240" w:lineRule="auto"/>
    </w:pPr>
    <w:rPr>
      <w:lang w:val="en-US" w:eastAsia="en-US"/>
    </w:rPr>
  </w:style>
  <w:style w:type="paragraph" w:customStyle="1" w:styleId="ACF9DBB3199841DFBE4464CF0E8D352216">
    <w:name w:val="ACF9DBB3199841DFBE4464CF0E8D352216"/>
    <w:rsid w:val="00AE0933"/>
    <w:pPr>
      <w:spacing w:after="0" w:line="276" w:lineRule="auto"/>
      <w:ind w:left="720"/>
      <w:contextualSpacing/>
    </w:pPr>
    <w:rPr>
      <w:rFonts w:eastAsiaTheme="minorHAnsi"/>
      <w:lang w:eastAsia="en-US"/>
    </w:rPr>
  </w:style>
  <w:style w:type="paragraph" w:customStyle="1" w:styleId="3BD8615224904176BB379AC41DB00BFC16">
    <w:name w:val="3BD8615224904176BB379AC41DB00BFC16"/>
    <w:rsid w:val="00AE0933"/>
    <w:pPr>
      <w:spacing w:after="0" w:line="276" w:lineRule="auto"/>
      <w:ind w:left="720"/>
      <w:contextualSpacing/>
    </w:pPr>
    <w:rPr>
      <w:rFonts w:eastAsiaTheme="minorHAnsi"/>
      <w:lang w:eastAsia="en-US"/>
    </w:rPr>
  </w:style>
  <w:style w:type="paragraph" w:customStyle="1" w:styleId="E7C788DB07694BE5A7D33CC13F1F6FED16">
    <w:name w:val="E7C788DB07694BE5A7D33CC13F1F6FED16"/>
    <w:rsid w:val="00AE0933"/>
    <w:pPr>
      <w:spacing w:after="0" w:line="276" w:lineRule="auto"/>
      <w:ind w:left="720"/>
      <w:contextualSpacing/>
    </w:pPr>
    <w:rPr>
      <w:rFonts w:eastAsiaTheme="minorHAnsi"/>
      <w:lang w:eastAsia="en-US"/>
    </w:rPr>
  </w:style>
  <w:style w:type="paragraph" w:customStyle="1" w:styleId="2F82543C4EE64DFBB30BA1AEE862F61116">
    <w:name w:val="2F82543C4EE64DFBB30BA1AEE862F61116"/>
    <w:rsid w:val="00AE0933"/>
    <w:pPr>
      <w:spacing w:after="0" w:line="276" w:lineRule="auto"/>
      <w:ind w:left="720"/>
      <w:contextualSpacing/>
    </w:pPr>
    <w:rPr>
      <w:rFonts w:eastAsiaTheme="minorHAnsi"/>
      <w:lang w:eastAsia="en-US"/>
    </w:rPr>
  </w:style>
  <w:style w:type="paragraph" w:customStyle="1" w:styleId="BEBC0DB162384162989E35449EEE064216">
    <w:name w:val="BEBC0DB162384162989E35449EEE064216"/>
    <w:rsid w:val="00AE0933"/>
    <w:pPr>
      <w:spacing w:after="0" w:line="276" w:lineRule="auto"/>
      <w:ind w:left="720"/>
      <w:contextualSpacing/>
    </w:pPr>
    <w:rPr>
      <w:rFonts w:eastAsiaTheme="minorHAnsi"/>
      <w:lang w:eastAsia="en-US"/>
    </w:rPr>
  </w:style>
  <w:style w:type="paragraph" w:customStyle="1" w:styleId="304B4B7C49EB4FE79B461E54A333FA256">
    <w:name w:val="304B4B7C49EB4FE79B461E54A333FA256"/>
    <w:rsid w:val="00AE0933"/>
    <w:pPr>
      <w:spacing w:after="0" w:line="276" w:lineRule="auto"/>
      <w:ind w:left="720"/>
      <w:contextualSpacing/>
    </w:pPr>
    <w:rPr>
      <w:rFonts w:eastAsiaTheme="minorHAnsi"/>
      <w:lang w:eastAsia="en-US"/>
    </w:rPr>
  </w:style>
  <w:style w:type="paragraph" w:customStyle="1" w:styleId="DB3ADDD5510D4363BF76720966C5578D14">
    <w:name w:val="DB3ADDD5510D4363BF76720966C5578D14"/>
    <w:rsid w:val="00AE0933"/>
    <w:pPr>
      <w:spacing w:after="0" w:line="276" w:lineRule="auto"/>
    </w:pPr>
    <w:rPr>
      <w:rFonts w:eastAsiaTheme="minorHAnsi"/>
      <w:lang w:eastAsia="en-US"/>
    </w:rPr>
  </w:style>
  <w:style w:type="paragraph" w:customStyle="1" w:styleId="3FC0C66E427C4B09930B79C740471B1314">
    <w:name w:val="3FC0C66E427C4B09930B79C740471B1314"/>
    <w:rsid w:val="00AE0933"/>
    <w:pPr>
      <w:spacing w:after="0" w:line="276" w:lineRule="auto"/>
    </w:pPr>
    <w:rPr>
      <w:rFonts w:eastAsiaTheme="minorHAnsi"/>
      <w:lang w:eastAsia="en-US"/>
    </w:rPr>
  </w:style>
  <w:style w:type="paragraph" w:customStyle="1" w:styleId="EFFA981AA9354DA09A6B36AB5CDDC90214">
    <w:name w:val="EFFA981AA9354DA09A6B36AB5CDDC90214"/>
    <w:rsid w:val="00AE0933"/>
    <w:pPr>
      <w:spacing w:after="0" w:line="276" w:lineRule="auto"/>
    </w:pPr>
    <w:rPr>
      <w:rFonts w:eastAsiaTheme="minorHAnsi"/>
      <w:lang w:eastAsia="en-US"/>
    </w:rPr>
  </w:style>
  <w:style w:type="paragraph" w:customStyle="1" w:styleId="BACF7D670C97455383BAE370CD74A9E314">
    <w:name w:val="BACF7D670C97455383BAE370CD74A9E314"/>
    <w:rsid w:val="00AE0933"/>
    <w:pPr>
      <w:spacing w:after="0" w:line="276" w:lineRule="auto"/>
    </w:pPr>
    <w:rPr>
      <w:rFonts w:eastAsiaTheme="minorHAnsi"/>
      <w:lang w:eastAsia="en-US"/>
    </w:rPr>
  </w:style>
  <w:style w:type="paragraph" w:customStyle="1" w:styleId="D8C5CEF73AE544858E3DFE4148DE3CC214">
    <w:name w:val="D8C5CEF73AE544858E3DFE4148DE3CC214"/>
    <w:rsid w:val="00AE0933"/>
    <w:pPr>
      <w:spacing w:after="0" w:line="276" w:lineRule="auto"/>
    </w:pPr>
    <w:rPr>
      <w:rFonts w:eastAsiaTheme="minorHAnsi"/>
      <w:lang w:eastAsia="en-US"/>
    </w:rPr>
  </w:style>
  <w:style w:type="paragraph" w:customStyle="1" w:styleId="2C896A08E1D14A86B29AAE1D09F9F0A714">
    <w:name w:val="2C896A08E1D14A86B29AAE1D09F9F0A714"/>
    <w:rsid w:val="00AE0933"/>
    <w:pPr>
      <w:spacing w:after="0" w:line="276" w:lineRule="auto"/>
    </w:pPr>
    <w:rPr>
      <w:rFonts w:eastAsiaTheme="minorHAnsi"/>
      <w:lang w:eastAsia="en-US"/>
    </w:rPr>
  </w:style>
  <w:style w:type="paragraph" w:customStyle="1" w:styleId="4F483AD2D53F4208B0460659A750219A14">
    <w:name w:val="4F483AD2D53F4208B0460659A750219A14"/>
    <w:rsid w:val="00AE0933"/>
    <w:pPr>
      <w:spacing w:after="0" w:line="276" w:lineRule="auto"/>
    </w:pPr>
    <w:rPr>
      <w:rFonts w:eastAsiaTheme="minorHAnsi"/>
      <w:lang w:eastAsia="en-US"/>
    </w:rPr>
  </w:style>
  <w:style w:type="paragraph" w:customStyle="1" w:styleId="ED4FCF2029CE46788F1E18AB8537C9745">
    <w:name w:val="ED4FCF2029CE46788F1E18AB8537C9745"/>
    <w:rsid w:val="00AE0933"/>
    <w:pPr>
      <w:spacing w:after="0" w:line="276" w:lineRule="auto"/>
    </w:pPr>
    <w:rPr>
      <w:rFonts w:eastAsiaTheme="minorHAnsi"/>
      <w:lang w:eastAsia="en-US"/>
    </w:rPr>
  </w:style>
  <w:style w:type="paragraph" w:customStyle="1" w:styleId="652ADE255ADA44A9986B70B779434D0F5">
    <w:name w:val="652ADE255ADA44A9986B70B779434D0F5"/>
    <w:rsid w:val="00AE0933"/>
    <w:pPr>
      <w:spacing w:after="0" w:line="276" w:lineRule="auto"/>
    </w:pPr>
    <w:rPr>
      <w:rFonts w:eastAsiaTheme="minorHAnsi"/>
      <w:lang w:eastAsia="en-US"/>
    </w:rPr>
  </w:style>
  <w:style w:type="paragraph" w:customStyle="1" w:styleId="ECBDBE7A7BAF4621A71326DEC840C9EF5">
    <w:name w:val="ECBDBE7A7BAF4621A71326DEC840C9EF5"/>
    <w:rsid w:val="00AE0933"/>
    <w:pPr>
      <w:spacing w:after="0" w:line="276" w:lineRule="auto"/>
    </w:pPr>
    <w:rPr>
      <w:rFonts w:eastAsiaTheme="minorHAnsi"/>
      <w:lang w:eastAsia="en-US"/>
    </w:rPr>
  </w:style>
  <w:style w:type="paragraph" w:customStyle="1" w:styleId="3515D000A8E740F6A9E57DD44783AE4B5">
    <w:name w:val="3515D000A8E740F6A9E57DD44783AE4B5"/>
    <w:rsid w:val="00AE0933"/>
    <w:pPr>
      <w:spacing w:after="0" w:line="276" w:lineRule="auto"/>
    </w:pPr>
    <w:rPr>
      <w:rFonts w:eastAsiaTheme="minorHAnsi"/>
      <w:lang w:eastAsia="en-US"/>
    </w:rPr>
  </w:style>
  <w:style w:type="paragraph" w:customStyle="1" w:styleId="54710FC68E4C40D38636ABE191E077845">
    <w:name w:val="54710FC68E4C40D38636ABE191E077845"/>
    <w:rsid w:val="00AE0933"/>
    <w:pPr>
      <w:spacing w:after="0" w:line="276" w:lineRule="auto"/>
    </w:pPr>
    <w:rPr>
      <w:rFonts w:eastAsiaTheme="minorHAnsi"/>
      <w:lang w:eastAsia="en-US"/>
    </w:rPr>
  </w:style>
  <w:style w:type="paragraph" w:customStyle="1" w:styleId="80FEF555D61F470EB5B5359BBC23DD655">
    <w:name w:val="80FEF555D61F470EB5B5359BBC23DD655"/>
    <w:rsid w:val="00AE0933"/>
    <w:pPr>
      <w:spacing w:after="0" w:line="276" w:lineRule="auto"/>
    </w:pPr>
    <w:rPr>
      <w:rFonts w:eastAsiaTheme="minorHAnsi"/>
      <w:lang w:eastAsia="en-US"/>
    </w:rPr>
  </w:style>
  <w:style w:type="paragraph" w:customStyle="1" w:styleId="DC4A58B8FAED4C2BB58901613642F9005">
    <w:name w:val="DC4A58B8FAED4C2BB58901613642F9005"/>
    <w:rsid w:val="00AE0933"/>
    <w:pPr>
      <w:spacing w:after="0" w:line="276" w:lineRule="auto"/>
    </w:pPr>
    <w:rPr>
      <w:rFonts w:eastAsiaTheme="minorHAnsi"/>
      <w:lang w:eastAsia="en-US"/>
    </w:rPr>
  </w:style>
  <w:style w:type="paragraph" w:customStyle="1" w:styleId="D0ACFBDF07A043ABB62A3204C02E88D15">
    <w:name w:val="D0ACFBDF07A043ABB62A3204C02E88D15"/>
    <w:rsid w:val="00AE0933"/>
    <w:pPr>
      <w:spacing w:after="0" w:line="276" w:lineRule="auto"/>
    </w:pPr>
    <w:rPr>
      <w:rFonts w:eastAsiaTheme="minorHAnsi"/>
      <w:lang w:eastAsia="en-US"/>
    </w:rPr>
  </w:style>
  <w:style w:type="paragraph" w:customStyle="1" w:styleId="7DFE17D4224141C183F6A927D601E0155">
    <w:name w:val="7DFE17D4224141C183F6A927D601E0155"/>
    <w:rsid w:val="00AE0933"/>
    <w:pPr>
      <w:spacing w:after="0" w:line="276" w:lineRule="auto"/>
    </w:pPr>
    <w:rPr>
      <w:rFonts w:eastAsiaTheme="minorHAnsi"/>
      <w:lang w:eastAsia="en-US"/>
    </w:rPr>
  </w:style>
  <w:style w:type="paragraph" w:customStyle="1" w:styleId="AEC5FD4027DD4E94B3BC20477D3345C25">
    <w:name w:val="AEC5FD4027DD4E94B3BC20477D3345C25"/>
    <w:rsid w:val="00AE0933"/>
    <w:pPr>
      <w:spacing w:after="0" w:line="276" w:lineRule="auto"/>
    </w:pPr>
    <w:rPr>
      <w:rFonts w:eastAsiaTheme="minorHAnsi"/>
      <w:lang w:eastAsia="en-US"/>
    </w:rPr>
  </w:style>
  <w:style w:type="paragraph" w:customStyle="1" w:styleId="4581077096D343FC9284C452FCB04D5B5">
    <w:name w:val="4581077096D343FC9284C452FCB04D5B5"/>
    <w:rsid w:val="00AE0933"/>
    <w:pPr>
      <w:spacing w:after="0" w:line="276" w:lineRule="auto"/>
    </w:pPr>
    <w:rPr>
      <w:rFonts w:eastAsiaTheme="minorHAnsi"/>
      <w:lang w:eastAsia="en-US"/>
    </w:rPr>
  </w:style>
  <w:style w:type="paragraph" w:customStyle="1" w:styleId="9730CADC489D4F9C804E17626E80DE725">
    <w:name w:val="9730CADC489D4F9C804E17626E80DE725"/>
    <w:rsid w:val="00AE0933"/>
    <w:pPr>
      <w:spacing w:after="0" w:line="276" w:lineRule="auto"/>
    </w:pPr>
    <w:rPr>
      <w:rFonts w:eastAsiaTheme="minorHAnsi"/>
      <w:lang w:eastAsia="en-US"/>
    </w:rPr>
  </w:style>
  <w:style w:type="paragraph" w:customStyle="1" w:styleId="CA85C55114D34082B2BB4272F4D6C7E65">
    <w:name w:val="CA85C55114D34082B2BB4272F4D6C7E65"/>
    <w:rsid w:val="00AE0933"/>
    <w:pPr>
      <w:spacing w:after="0" w:line="276" w:lineRule="auto"/>
    </w:pPr>
    <w:rPr>
      <w:rFonts w:eastAsiaTheme="minorHAnsi"/>
      <w:lang w:eastAsia="en-US"/>
    </w:rPr>
  </w:style>
  <w:style w:type="paragraph" w:customStyle="1" w:styleId="743F06A2A5814FC19AAE59B142E1AEF35">
    <w:name w:val="743F06A2A5814FC19AAE59B142E1AEF35"/>
    <w:rsid w:val="00AE0933"/>
    <w:pPr>
      <w:spacing w:after="0" w:line="276" w:lineRule="auto"/>
    </w:pPr>
    <w:rPr>
      <w:rFonts w:eastAsiaTheme="minorHAnsi"/>
      <w:lang w:eastAsia="en-US"/>
    </w:rPr>
  </w:style>
  <w:style w:type="paragraph" w:customStyle="1" w:styleId="91C5D9A324F049FBADFCC26D8EE6BE3F5">
    <w:name w:val="91C5D9A324F049FBADFCC26D8EE6BE3F5"/>
    <w:rsid w:val="00AE0933"/>
    <w:pPr>
      <w:spacing w:after="0" w:line="276" w:lineRule="auto"/>
    </w:pPr>
    <w:rPr>
      <w:rFonts w:eastAsiaTheme="minorHAnsi"/>
      <w:lang w:eastAsia="en-US"/>
    </w:rPr>
  </w:style>
  <w:style w:type="paragraph" w:customStyle="1" w:styleId="F290BEB43DCC4755B5EBE9109F7A03815">
    <w:name w:val="F290BEB43DCC4755B5EBE9109F7A03815"/>
    <w:rsid w:val="00AE0933"/>
    <w:pPr>
      <w:spacing w:after="0" w:line="276" w:lineRule="auto"/>
    </w:pPr>
    <w:rPr>
      <w:rFonts w:eastAsiaTheme="minorHAnsi"/>
      <w:lang w:eastAsia="en-US"/>
    </w:rPr>
  </w:style>
  <w:style w:type="paragraph" w:customStyle="1" w:styleId="A757166BC7C04F6880A0BB002D30EB295">
    <w:name w:val="A757166BC7C04F6880A0BB002D30EB295"/>
    <w:rsid w:val="00AE0933"/>
    <w:pPr>
      <w:spacing w:after="0" w:line="276" w:lineRule="auto"/>
    </w:pPr>
    <w:rPr>
      <w:rFonts w:eastAsiaTheme="minorHAnsi"/>
      <w:lang w:eastAsia="en-US"/>
    </w:rPr>
  </w:style>
  <w:style w:type="paragraph" w:customStyle="1" w:styleId="75EAF532D9F3415EAF4449CF93773F585">
    <w:name w:val="75EAF532D9F3415EAF4449CF93773F585"/>
    <w:rsid w:val="00AE0933"/>
    <w:pPr>
      <w:spacing w:after="0" w:line="276" w:lineRule="auto"/>
    </w:pPr>
    <w:rPr>
      <w:rFonts w:eastAsiaTheme="minorHAnsi"/>
      <w:lang w:eastAsia="en-US"/>
    </w:rPr>
  </w:style>
  <w:style w:type="paragraph" w:customStyle="1" w:styleId="07494B28052E4A14963F707D65FBB2425">
    <w:name w:val="07494B28052E4A14963F707D65FBB2425"/>
    <w:rsid w:val="00AE0933"/>
    <w:pPr>
      <w:spacing w:after="0" w:line="276" w:lineRule="auto"/>
    </w:pPr>
    <w:rPr>
      <w:rFonts w:eastAsiaTheme="minorHAnsi"/>
      <w:lang w:eastAsia="en-US"/>
    </w:rPr>
  </w:style>
  <w:style w:type="paragraph" w:customStyle="1" w:styleId="A5CA7E3063924ECB8C401864014A71AE5">
    <w:name w:val="A5CA7E3063924ECB8C401864014A71AE5"/>
    <w:rsid w:val="00AE0933"/>
    <w:pPr>
      <w:spacing w:after="0" w:line="276" w:lineRule="auto"/>
    </w:pPr>
    <w:rPr>
      <w:rFonts w:eastAsiaTheme="minorHAnsi"/>
      <w:lang w:eastAsia="en-US"/>
    </w:rPr>
  </w:style>
  <w:style w:type="paragraph" w:customStyle="1" w:styleId="E6A2730BA8F8451BA4DBB998216D6E525">
    <w:name w:val="E6A2730BA8F8451BA4DBB998216D6E525"/>
    <w:rsid w:val="00AE0933"/>
    <w:pPr>
      <w:spacing w:after="0" w:line="276" w:lineRule="auto"/>
    </w:pPr>
    <w:rPr>
      <w:rFonts w:eastAsiaTheme="minorHAnsi"/>
      <w:lang w:eastAsia="en-US"/>
    </w:rPr>
  </w:style>
  <w:style w:type="paragraph" w:customStyle="1" w:styleId="D9B3477CB1164E6FA6C9C79E2935F6155">
    <w:name w:val="D9B3477CB1164E6FA6C9C79E2935F6155"/>
    <w:rsid w:val="00AE0933"/>
    <w:pPr>
      <w:spacing w:after="0" w:line="276" w:lineRule="auto"/>
    </w:pPr>
    <w:rPr>
      <w:rFonts w:eastAsiaTheme="minorHAnsi"/>
      <w:lang w:eastAsia="en-US"/>
    </w:rPr>
  </w:style>
  <w:style w:type="paragraph" w:customStyle="1" w:styleId="96C26974B14B4530B42C1A71DDF9C11E16">
    <w:name w:val="96C26974B14B4530B42C1A71DDF9C11E16"/>
    <w:rsid w:val="00AE0933"/>
    <w:pPr>
      <w:spacing w:after="0" w:line="276" w:lineRule="auto"/>
    </w:pPr>
    <w:rPr>
      <w:rFonts w:eastAsiaTheme="minorHAnsi"/>
      <w:lang w:eastAsia="en-US"/>
    </w:rPr>
  </w:style>
  <w:style w:type="paragraph" w:customStyle="1" w:styleId="65F216DCC07B4411B8B0F90F27E1EBE416">
    <w:name w:val="65F216DCC07B4411B8B0F90F27E1EBE416"/>
    <w:rsid w:val="00AE0933"/>
    <w:pPr>
      <w:spacing w:after="0" w:line="276" w:lineRule="auto"/>
    </w:pPr>
    <w:rPr>
      <w:rFonts w:eastAsiaTheme="minorHAnsi"/>
      <w:lang w:eastAsia="en-US"/>
    </w:rPr>
  </w:style>
  <w:style w:type="paragraph" w:customStyle="1" w:styleId="918289C9784E4C98B63D6AF68D6C454D16">
    <w:name w:val="918289C9784E4C98B63D6AF68D6C454D16"/>
    <w:rsid w:val="00AE0933"/>
    <w:pPr>
      <w:spacing w:after="0" w:line="276" w:lineRule="auto"/>
    </w:pPr>
    <w:rPr>
      <w:rFonts w:eastAsiaTheme="minorHAnsi"/>
      <w:lang w:eastAsia="en-US"/>
    </w:rPr>
  </w:style>
  <w:style w:type="paragraph" w:customStyle="1" w:styleId="BB3E0C84D8D242F680C5C353820F680316">
    <w:name w:val="BB3E0C84D8D242F680C5C353820F680316"/>
    <w:rsid w:val="00AE0933"/>
    <w:pPr>
      <w:spacing w:after="0" w:line="276" w:lineRule="auto"/>
    </w:pPr>
    <w:rPr>
      <w:rFonts w:eastAsiaTheme="minorHAnsi"/>
      <w:lang w:eastAsia="en-US"/>
    </w:rPr>
  </w:style>
  <w:style w:type="paragraph" w:customStyle="1" w:styleId="5FCB646AC4654981A4D89877D95DC10E16">
    <w:name w:val="5FCB646AC4654981A4D89877D95DC10E16"/>
    <w:rsid w:val="00AE0933"/>
    <w:pPr>
      <w:spacing w:after="0" w:line="276" w:lineRule="auto"/>
    </w:pPr>
    <w:rPr>
      <w:rFonts w:eastAsiaTheme="minorHAnsi"/>
      <w:lang w:eastAsia="en-US"/>
    </w:rPr>
  </w:style>
  <w:style w:type="paragraph" w:customStyle="1" w:styleId="58F731E840464A1788B753FACE93603616">
    <w:name w:val="58F731E840464A1788B753FACE93603616"/>
    <w:rsid w:val="00AE0933"/>
    <w:pPr>
      <w:spacing w:after="0" w:line="276" w:lineRule="auto"/>
    </w:pPr>
    <w:rPr>
      <w:rFonts w:eastAsiaTheme="minorHAnsi"/>
      <w:lang w:eastAsia="en-US"/>
    </w:rPr>
  </w:style>
  <w:style w:type="paragraph" w:customStyle="1" w:styleId="3A4133C2851F421DB85A6217FA33CDED16">
    <w:name w:val="3A4133C2851F421DB85A6217FA33CDED16"/>
    <w:rsid w:val="00AE0933"/>
    <w:pPr>
      <w:spacing w:after="0" w:line="276" w:lineRule="auto"/>
    </w:pPr>
    <w:rPr>
      <w:rFonts w:eastAsiaTheme="minorHAnsi"/>
      <w:lang w:eastAsia="en-US"/>
    </w:rPr>
  </w:style>
  <w:style w:type="paragraph" w:customStyle="1" w:styleId="7DF27CA9CC4B4D5CB6228072A347525C16">
    <w:name w:val="7DF27CA9CC4B4D5CB6228072A347525C16"/>
    <w:rsid w:val="00AE0933"/>
    <w:pPr>
      <w:spacing w:after="0" w:line="276" w:lineRule="auto"/>
    </w:pPr>
    <w:rPr>
      <w:rFonts w:eastAsiaTheme="minorHAnsi"/>
      <w:lang w:eastAsia="en-US"/>
    </w:rPr>
  </w:style>
  <w:style w:type="paragraph" w:customStyle="1" w:styleId="D74316488D4F477095BF699068A3F9DD16">
    <w:name w:val="D74316488D4F477095BF699068A3F9DD16"/>
    <w:rsid w:val="00AE0933"/>
    <w:pPr>
      <w:spacing w:after="0" w:line="276" w:lineRule="auto"/>
    </w:pPr>
    <w:rPr>
      <w:rFonts w:eastAsiaTheme="minorHAnsi"/>
      <w:lang w:eastAsia="en-US"/>
    </w:rPr>
  </w:style>
  <w:style w:type="paragraph" w:customStyle="1" w:styleId="2934731BD7C24151B3C410EBB10CF8D016">
    <w:name w:val="2934731BD7C24151B3C410EBB10CF8D016"/>
    <w:rsid w:val="00AE0933"/>
    <w:pPr>
      <w:spacing w:after="0" w:line="276" w:lineRule="auto"/>
    </w:pPr>
    <w:rPr>
      <w:rFonts w:eastAsiaTheme="minorHAnsi"/>
      <w:lang w:eastAsia="en-US"/>
    </w:rPr>
  </w:style>
  <w:style w:type="paragraph" w:customStyle="1" w:styleId="F357FF540A9C4510885662D85B493A9916">
    <w:name w:val="F357FF540A9C4510885662D85B493A9916"/>
    <w:rsid w:val="00AE0933"/>
    <w:pPr>
      <w:spacing w:after="0" w:line="276" w:lineRule="auto"/>
    </w:pPr>
    <w:rPr>
      <w:rFonts w:eastAsiaTheme="minorHAnsi"/>
      <w:lang w:eastAsia="en-US"/>
    </w:rPr>
  </w:style>
  <w:style w:type="paragraph" w:customStyle="1" w:styleId="DA04840789BF40D58EBBC1345E042AF216">
    <w:name w:val="DA04840789BF40D58EBBC1345E042AF216"/>
    <w:rsid w:val="00AE0933"/>
    <w:pPr>
      <w:spacing w:after="0" w:line="276" w:lineRule="auto"/>
    </w:pPr>
    <w:rPr>
      <w:rFonts w:eastAsiaTheme="minorHAnsi"/>
      <w:lang w:eastAsia="en-US"/>
    </w:rPr>
  </w:style>
  <w:style w:type="paragraph" w:customStyle="1" w:styleId="F6C12FAC8C5C4999BD700CCA0652B0B916">
    <w:name w:val="F6C12FAC8C5C4999BD700CCA0652B0B916"/>
    <w:rsid w:val="00AE0933"/>
    <w:pPr>
      <w:spacing w:after="0" w:line="276" w:lineRule="auto"/>
    </w:pPr>
    <w:rPr>
      <w:rFonts w:eastAsiaTheme="minorHAnsi"/>
      <w:lang w:eastAsia="en-US"/>
    </w:rPr>
  </w:style>
  <w:style w:type="paragraph" w:customStyle="1" w:styleId="F3F45829EFD44719856855025D2A97C616">
    <w:name w:val="F3F45829EFD44719856855025D2A97C616"/>
    <w:rsid w:val="00AE0933"/>
    <w:pPr>
      <w:spacing w:after="0" w:line="276" w:lineRule="auto"/>
    </w:pPr>
    <w:rPr>
      <w:rFonts w:eastAsiaTheme="minorHAnsi"/>
      <w:lang w:eastAsia="en-US"/>
    </w:rPr>
  </w:style>
  <w:style w:type="paragraph" w:customStyle="1" w:styleId="F65BBE38003B45468C42C01F1A7D7F0616">
    <w:name w:val="F65BBE38003B45468C42C01F1A7D7F0616"/>
    <w:rsid w:val="00AE0933"/>
    <w:pPr>
      <w:spacing w:after="0" w:line="276" w:lineRule="auto"/>
    </w:pPr>
    <w:rPr>
      <w:rFonts w:eastAsiaTheme="minorHAnsi"/>
      <w:lang w:eastAsia="en-US"/>
    </w:rPr>
  </w:style>
  <w:style w:type="paragraph" w:customStyle="1" w:styleId="8FC1C9E344B348E08709B2C7D9A82ACF16">
    <w:name w:val="8FC1C9E344B348E08709B2C7D9A82ACF16"/>
    <w:rsid w:val="00AE0933"/>
    <w:pPr>
      <w:spacing w:after="0" w:line="276" w:lineRule="auto"/>
    </w:pPr>
    <w:rPr>
      <w:rFonts w:eastAsiaTheme="minorHAnsi"/>
      <w:lang w:eastAsia="en-US"/>
    </w:rPr>
  </w:style>
  <w:style w:type="paragraph" w:customStyle="1" w:styleId="EE8933843007478D9B52A6886285AF7F16">
    <w:name w:val="EE8933843007478D9B52A6886285AF7F16"/>
    <w:rsid w:val="00AE0933"/>
    <w:pPr>
      <w:spacing w:after="0" w:line="276" w:lineRule="auto"/>
    </w:pPr>
    <w:rPr>
      <w:rFonts w:eastAsiaTheme="minorHAnsi"/>
      <w:lang w:eastAsia="en-US"/>
    </w:rPr>
  </w:style>
  <w:style w:type="paragraph" w:customStyle="1" w:styleId="7F4E56ED22DA404CBBED87CFCECAE74B16">
    <w:name w:val="7F4E56ED22DA404CBBED87CFCECAE74B16"/>
    <w:rsid w:val="00AE0933"/>
    <w:pPr>
      <w:spacing w:after="0" w:line="276" w:lineRule="auto"/>
    </w:pPr>
    <w:rPr>
      <w:rFonts w:eastAsiaTheme="minorHAnsi"/>
      <w:lang w:eastAsia="en-US"/>
    </w:rPr>
  </w:style>
  <w:style w:type="paragraph" w:customStyle="1" w:styleId="33FF127785F242B7A8698A6FD1B2B83916">
    <w:name w:val="33FF127785F242B7A8698A6FD1B2B83916"/>
    <w:rsid w:val="00AE0933"/>
    <w:pPr>
      <w:spacing w:after="0" w:line="276" w:lineRule="auto"/>
    </w:pPr>
    <w:rPr>
      <w:rFonts w:eastAsiaTheme="minorHAnsi"/>
      <w:lang w:eastAsia="en-US"/>
    </w:rPr>
  </w:style>
  <w:style w:type="paragraph" w:customStyle="1" w:styleId="2F438DE8CC5742CBADF3B1EB87CE170C16">
    <w:name w:val="2F438DE8CC5742CBADF3B1EB87CE170C16"/>
    <w:rsid w:val="00AE0933"/>
    <w:pPr>
      <w:spacing w:after="0" w:line="276" w:lineRule="auto"/>
    </w:pPr>
    <w:rPr>
      <w:rFonts w:eastAsiaTheme="minorHAnsi"/>
      <w:lang w:eastAsia="en-US"/>
    </w:rPr>
  </w:style>
  <w:style w:type="paragraph" w:customStyle="1" w:styleId="3A182AD4FF344263B47C1F720E1183A716">
    <w:name w:val="3A182AD4FF344263B47C1F720E1183A716"/>
    <w:rsid w:val="00AE0933"/>
    <w:pPr>
      <w:spacing w:after="0" w:line="276" w:lineRule="auto"/>
    </w:pPr>
    <w:rPr>
      <w:rFonts w:eastAsiaTheme="minorHAnsi"/>
      <w:lang w:eastAsia="en-US"/>
    </w:rPr>
  </w:style>
  <w:style w:type="paragraph" w:customStyle="1" w:styleId="23CCE9DD54B746B083835ADD270DE6CD16">
    <w:name w:val="23CCE9DD54B746B083835ADD270DE6CD16"/>
    <w:rsid w:val="00AE0933"/>
    <w:pPr>
      <w:spacing w:after="0" w:line="276" w:lineRule="auto"/>
    </w:pPr>
    <w:rPr>
      <w:rFonts w:eastAsiaTheme="minorHAnsi"/>
      <w:lang w:eastAsia="en-US"/>
    </w:rPr>
  </w:style>
  <w:style w:type="paragraph" w:customStyle="1" w:styleId="21BC7BF2D6CB487D9F00E33C5470859F16">
    <w:name w:val="21BC7BF2D6CB487D9F00E33C5470859F16"/>
    <w:rsid w:val="00AE0933"/>
    <w:pPr>
      <w:spacing w:after="0" w:line="276" w:lineRule="auto"/>
    </w:pPr>
    <w:rPr>
      <w:rFonts w:eastAsiaTheme="minorHAnsi"/>
      <w:lang w:eastAsia="en-US"/>
    </w:rPr>
  </w:style>
  <w:style w:type="paragraph" w:customStyle="1" w:styleId="DB3ED35C5F33405D84CE307306A97F6416">
    <w:name w:val="DB3ED35C5F33405D84CE307306A97F6416"/>
    <w:rsid w:val="00AE0933"/>
    <w:pPr>
      <w:spacing w:after="0" w:line="276" w:lineRule="auto"/>
    </w:pPr>
    <w:rPr>
      <w:rFonts w:eastAsiaTheme="minorHAnsi"/>
      <w:lang w:eastAsia="en-US"/>
    </w:rPr>
  </w:style>
  <w:style w:type="paragraph" w:customStyle="1" w:styleId="CD1F2A2543384027B89124D6BF4A1F2916">
    <w:name w:val="CD1F2A2543384027B89124D6BF4A1F2916"/>
    <w:rsid w:val="00AE0933"/>
    <w:pPr>
      <w:spacing w:after="0" w:line="276" w:lineRule="auto"/>
    </w:pPr>
    <w:rPr>
      <w:rFonts w:eastAsiaTheme="minorHAnsi"/>
      <w:lang w:eastAsia="en-US"/>
    </w:rPr>
  </w:style>
  <w:style w:type="paragraph" w:customStyle="1" w:styleId="DEF510D37CC64E0C85B678857704D72716">
    <w:name w:val="DEF510D37CC64E0C85B678857704D72716"/>
    <w:rsid w:val="00AE0933"/>
    <w:pPr>
      <w:spacing w:after="0" w:line="276" w:lineRule="auto"/>
    </w:pPr>
    <w:rPr>
      <w:rFonts w:eastAsiaTheme="minorHAnsi"/>
      <w:lang w:eastAsia="en-US"/>
    </w:rPr>
  </w:style>
  <w:style w:type="paragraph" w:customStyle="1" w:styleId="8B523BDA980F47709B751C2EF37FBE1B16">
    <w:name w:val="8B523BDA980F47709B751C2EF37FBE1B16"/>
    <w:rsid w:val="00AE0933"/>
    <w:pPr>
      <w:spacing w:after="0" w:line="276" w:lineRule="auto"/>
    </w:pPr>
    <w:rPr>
      <w:rFonts w:eastAsiaTheme="minorHAnsi"/>
      <w:lang w:eastAsia="en-US"/>
    </w:rPr>
  </w:style>
  <w:style w:type="paragraph" w:customStyle="1" w:styleId="213EA174D1D542E6938EC88D8B2255EE16">
    <w:name w:val="213EA174D1D542E6938EC88D8B2255EE16"/>
    <w:rsid w:val="00AE0933"/>
    <w:pPr>
      <w:spacing w:after="0" w:line="276" w:lineRule="auto"/>
    </w:pPr>
    <w:rPr>
      <w:rFonts w:eastAsiaTheme="minorHAnsi"/>
      <w:lang w:eastAsia="en-US"/>
    </w:rPr>
  </w:style>
  <w:style w:type="paragraph" w:customStyle="1" w:styleId="19D81B6F4C604AE5BFE9E03CE745A0C316">
    <w:name w:val="19D81B6F4C604AE5BFE9E03CE745A0C316"/>
    <w:rsid w:val="00AE0933"/>
    <w:pPr>
      <w:spacing w:after="0" w:line="276" w:lineRule="auto"/>
    </w:pPr>
    <w:rPr>
      <w:rFonts w:eastAsiaTheme="minorHAnsi"/>
      <w:lang w:eastAsia="en-US"/>
    </w:rPr>
  </w:style>
  <w:style w:type="paragraph" w:customStyle="1" w:styleId="486D12FB748C41CE8295114D1787DDEF16">
    <w:name w:val="486D12FB748C41CE8295114D1787DDEF16"/>
    <w:rsid w:val="00AE0933"/>
    <w:pPr>
      <w:spacing w:after="0" w:line="276" w:lineRule="auto"/>
    </w:pPr>
    <w:rPr>
      <w:rFonts w:eastAsiaTheme="minorHAnsi"/>
      <w:lang w:eastAsia="en-US"/>
    </w:rPr>
  </w:style>
  <w:style w:type="paragraph" w:customStyle="1" w:styleId="607EAA4EBABF45E0996AF23A2416189816">
    <w:name w:val="607EAA4EBABF45E0996AF23A2416189816"/>
    <w:rsid w:val="00AE0933"/>
    <w:pPr>
      <w:spacing w:after="0" w:line="276" w:lineRule="auto"/>
    </w:pPr>
    <w:rPr>
      <w:rFonts w:eastAsiaTheme="minorHAnsi"/>
      <w:lang w:eastAsia="en-US"/>
    </w:rPr>
  </w:style>
  <w:style w:type="paragraph" w:customStyle="1" w:styleId="46D3B2F50D8E41D58FD84BFDCCFAAE7216">
    <w:name w:val="46D3B2F50D8E41D58FD84BFDCCFAAE7216"/>
    <w:rsid w:val="00AE0933"/>
    <w:pPr>
      <w:spacing w:after="0" w:line="276" w:lineRule="auto"/>
    </w:pPr>
    <w:rPr>
      <w:rFonts w:eastAsiaTheme="minorHAnsi"/>
      <w:lang w:eastAsia="en-US"/>
    </w:rPr>
  </w:style>
  <w:style w:type="paragraph" w:customStyle="1" w:styleId="AF8D8EB19F3848C7953999D28FF9DB7E16">
    <w:name w:val="AF8D8EB19F3848C7953999D28FF9DB7E16"/>
    <w:rsid w:val="00AE0933"/>
    <w:pPr>
      <w:spacing w:after="0" w:line="276" w:lineRule="auto"/>
    </w:pPr>
    <w:rPr>
      <w:rFonts w:eastAsiaTheme="minorHAnsi"/>
      <w:lang w:eastAsia="en-US"/>
    </w:rPr>
  </w:style>
  <w:style w:type="paragraph" w:customStyle="1" w:styleId="605BCBA8BE494E308CFA392C2308C6B516">
    <w:name w:val="605BCBA8BE494E308CFA392C2308C6B516"/>
    <w:rsid w:val="00AE0933"/>
    <w:pPr>
      <w:spacing w:after="0" w:line="276" w:lineRule="auto"/>
    </w:pPr>
    <w:rPr>
      <w:rFonts w:eastAsiaTheme="minorHAnsi"/>
      <w:lang w:eastAsia="en-US"/>
    </w:rPr>
  </w:style>
  <w:style w:type="paragraph" w:customStyle="1" w:styleId="70DE01E6597B4E6D89419B48372896DB16">
    <w:name w:val="70DE01E6597B4E6D89419B48372896DB16"/>
    <w:rsid w:val="00AE0933"/>
    <w:pPr>
      <w:spacing w:after="0" w:line="276" w:lineRule="auto"/>
    </w:pPr>
    <w:rPr>
      <w:rFonts w:eastAsiaTheme="minorHAnsi"/>
      <w:lang w:eastAsia="en-US"/>
    </w:rPr>
  </w:style>
  <w:style w:type="paragraph" w:customStyle="1" w:styleId="42EE81A80B2340DCA0C9FC0F9739612B16">
    <w:name w:val="42EE81A80B2340DCA0C9FC0F9739612B16"/>
    <w:rsid w:val="00AE0933"/>
    <w:pPr>
      <w:spacing w:after="0" w:line="276" w:lineRule="auto"/>
    </w:pPr>
    <w:rPr>
      <w:rFonts w:eastAsiaTheme="minorHAnsi"/>
      <w:lang w:eastAsia="en-US"/>
    </w:rPr>
  </w:style>
  <w:style w:type="paragraph" w:customStyle="1" w:styleId="1A6CA46E392B4780AEEE6FE08E777AD016">
    <w:name w:val="1A6CA46E392B4780AEEE6FE08E777AD016"/>
    <w:rsid w:val="00AE0933"/>
    <w:pPr>
      <w:spacing w:after="0" w:line="276" w:lineRule="auto"/>
    </w:pPr>
    <w:rPr>
      <w:rFonts w:eastAsiaTheme="minorHAnsi"/>
      <w:lang w:eastAsia="en-US"/>
    </w:rPr>
  </w:style>
  <w:style w:type="paragraph" w:customStyle="1" w:styleId="43EB154ECDC348359A19F81DFDDD57B116">
    <w:name w:val="43EB154ECDC348359A19F81DFDDD57B116"/>
    <w:rsid w:val="00AE0933"/>
    <w:pPr>
      <w:spacing w:after="0" w:line="276" w:lineRule="auto"/>
    </w:pPr>
    <w:rPr>
      <w:rFonts w:eastAsiaTheme="minorHAnsi"/>
      <w:lang w:eastAsia="en-US"/>
    </w:rPr>
  </w:style>
  <w:style w:type="paragraph" w:customStyle="1" w:styleId="66B3FAB8A21740159299120A26176B2816">
    <w:name w:val="66B3FAB8A21740159299120A26176B2816"/>
    <w:rsid w:val="00AE0933"/>
    <w:pPr>
      <w:spacing w:after="0" w:line="276" w:lineRule="auto"/>
    </w:pPr>
    <w:rPr>
      <w:rFonts w:eastAsiaTheme="minorHAnsi"/>
      <w:lang w:eastAsia="en-US"/>
    </w:rPr>
  </w:style>
  <w:style w:type="paragraph" w:customStyle="1" w:styleId="F6FEB10E6987470D862D525F4AA5396D16">
    <w:name w:val="F6FEB10E6987470D862D525F4AA5396D16"/>
    <w:rsid w:val="00AE0933"/>
    <w:pPr>
      <w:spacing w:after="0" w:line="276" w:lineRule="auto"/>
    </w:pPr>
    <w:rPr>
      <w:rFonts w:eastAsiaTheme="minorHAnsi"/>
      <w:lang w:eastAsia="en-US"/>
    </w:rPr>
  </w:style>
  <w:style w:type="paragraph" w:customStyle="1" w:styleId="46E2DE2558AB4B7F9184F77C37D632C816">
    <w:name w:val="46E2DE2558AB4B7F9184F77C37D632C816"/>
    <w:rsid w:val="00AE0933"/>
    <w:pPr>
      <w:spacing w:after="0" w:line="276" w:lineRule="auto"/>
    </w:pPr>
    <w:rPr>
      <w:rFonts w:eastAsiaTheme="minorHAnsi"/>
      <w:lang w:eastAsia="en-US"/>
    </w:rPr>
  </w:style>
  <w:style w:type="paragraph" w:customStyle="1" w:styleId="338DCCCC8CF841359A174B6343F8D4B016">
    <w:name w:val="338DCCCC8CF841359A174B6343F8D4B016"/>
    <w:rsid w:val="00AE0933"/>
    <w:pPr>
      <w:spacing w:after="0" w:line="276" w:lineRule="auto"/>
    </w:pPr>
    <w:rPr>
      <w:rFonts w:eastAsiaTheme="minorHAnsi"/>
      <w:lang w:eastAsia="en-US"/>
    </w:rPr>
  </w:style>
  <w:style w:type="paragraph" w:customStyle="1" w:styleId="4E61F70B629D404E883D90932245EBA914">
    <w:name w:val="4E61F70B629D404E883D90932245EBA914"/>
    <w:rsid w:val="00AE0933"/>
    <w:pPr>
      <w:spacing w:after="0" w:line="240" w:lineRule="auto"/>
    </w:pPr>
    <w:rPr>
      <w:lang w:val="en-US" w:eastAsia="en-US"/>
    </w:rPr>
  </w:style>
  <w:style w:type="paragraph" w:customStyle="1" w:styleId="ACF9DBB3199841DFBE4464CF0E8D352217">
    <w:name w:val="ACF9DBB3199841DFBE4464CF0E8D352217"/>
    <w:rsid w:val="00AE0933"/>
    <w:pPr>
      <w:spacing w:after="0" w:line="276" w:lineRule="auto"/>
      <w:ind w:left="720"/>
      <w:contextualSpacing/>
    </w:pPr>
    <w:rPr>
      <w:rFonts w:eastAsiaTheme="minorHAnsi"/>
      <w:lang w:eastAsia="en-US"/>
    </w:rPr>
  </w:style>
  <w:style w:type="paragraph" w:customStyle="1" w:styleId="3BD8615224904176BB379AC41DB00BFC17">
    <w:name w:val="3BD8615224904176BB379AC41DB00BFC17"/>
    <w:rsid w:val="00AE0933"/>
    <w:pPr>
      <w:spacing w:after="0" w:line="276" w:lineRule="auto"/>
      <w:ind w:left="720"/>
      <w:contextualSpacing/>
    </w:pPr>
    <w:rPr>
      <w:rFonts w:eastAsiaTheme="minorHAnsi"/>
      <w:lang w:eastAsia="en-US"/>
    </w:rPr>
  </w:style>
  <w:style w:type="paragraph" w:customStyle="1" w:styleId="E7C788DB07694BE5A7D33CC13F1F6FED17">
    <w:name w:val="E7C788DB07694BE5A7D33CC13F1F6FED17"/>
    <w:rsid w:val="00AE0933"/>
    <w:pPr>
      <w:spacing w:after="0" w:line="276" w:lineRule="auto"/>
      <w:ind w:left="720"/>
      <w:contextualSpacing/>
    </w:pPr>
    <w:rPr>
      <w:rFonts w:eastAsiaTheme="minorHAnsi"/>
      <w:lang w:eastAsia="en-US"/>
    </w:rPr>
  </w:style>
  <w:style w:type="paragraph" w:customStyle="1" w:styleId="2F82543C4EE64DFBB30BA1AEE862F61117">
    <w:name w:val="2F82543C4EE64DFBB30BA1AEE862F61117"/>
    <w:rsid w:val="00AE0933"/>
    <w:pPr>
      <w:spacing w:after="0" w:line="276" w:lineRule="auto"/>
      <w:ind w:left="720"/>
      <w:contextualSpacing/>
    </w:pPr>
    <w:rPr>
      <w:rFonts w:eastAsiaTheme="minorHAnsi"/>
      <w:lang w:eastAsia="en-US"/>
    </w:rPr>
  </w:style>
  <w:style w:type="paragraph" w:customStyle="1" w:styleId="BEBC0DB162384162989E35449EEE064217">
    <w:name w:val="BEBC0DB162384162989E35449EEE064217"/>
    <w:rsid w:val="00AE0933"/>
    <w:pPr>
      <w:spacing w:after="0" w:line="276" w:lineRule="auto"/>
      <w:ind w:left="720"/>
      <w:contextualSpacing/>
    </w:pPr>
    <w:rPr>
      <w:rFonts w:eastAsiaTheme="minorHAnsi"/>
      <w:lang w:eastAsia="en-US"/>
    </w:rPr>
  </w:style>
  <w:style w:type="paragraph" w:customStyle="1" w:styleId="304B4B7C49EB4FE79B461E54A333FA257">
    <w:name w:val="304B4B7C49EB4FE79B461E54A333FA257"/>
    <w:rsid w:val="00AE0933"/>
    <w:pPr>
      <w:spacing w:after="0" w:line="276" w:lineRule="auto"/>
      <w:ind w:left="720"/>
      <w:contextualSpacing/>
    </w:pPr>
    <w:rPr>
      <w:rFonts w:eastAsiaTheme="minorHAnsi"/>
      <w:lang w:eastAsia="en-US"/>
    </w:rPr>
  </w:style>
  <w:style w:type="paragraph" w:customStyle="1" w:styleId="DB3ADDD5510D4363BF76720966C5578D15">
    <w:name w:val="DB3ADDD5510D4363BF76720966C5578D15"/>
    <w:rsid w:val="00AE0933"/>
    <w:pPr>
      <w:spacing w:after="0" w:line="276" w:lineRule="auto"/>
    </w:pPr>
    <w:rPr>
      <w:rFonts w:eastAsiaTheme="minorHAnsi"/>
      <w:lang w:eastAsia="en-US"/>
    </w:rPr>
  </w:style>
  <w:style w:type="paragraph" w:customStyle="1" w:styleId="3FC0C66E427C4B09930B79C740471B1315">
    <w:name w:val="3FC0C66E427C4B09930B79C740471B1315"/>
    <w:rsid w:val="00AE0933"/>
    <w:pPr>
      <w:spacing w:after="0" w:line="276" w:lineRule="auto"/>
    </w:pPr>
    <w:rPr>
      <w:rFonts w:eastAsiaTheme="minorHAnsi"/>
      <w:lang w:eastAsia="en-US"/>
    </w:rPr>
  </w:style>
  <w:style w:type="paragraph" w:customStyle="1" w:styleId="EFFA981AA9354DA09A6B36AB5CDDC90215">
    <w:name w:val="EFFA981AA9354DA09A6B36AB5CDDC90215"/>
    <w:rsid w:val="00AE0933"/>
    <w:pPr>
      <w:spacing w:after="0" w:line="276" w:lineRule="auto"/>
    </w:pPr>
    <w:rPr>
      <w:rFonts w:eastAsiaTheme="minorHAnsi"/>
      <w:lang w:eastAsia="en-US"/>
    </w:rPr>
  </w:style>
  <w:style w:type="paragraph" w:customStyle="1" w:styleId="BACF7D670C97455383BAE370CD74A9E315">
    <w:name w:val="BACF7D670C97455383BAE370CD74A9E315"/>
    <w:rsid w:val="00AE0933"/>
    <w:pPr>
      <w:spacing w:after="0" w:line="276" w:lineRule="auto"/>
    </w:pPr>
    <w:rPr>
      <w:rFonts w:eastAsiaTheme="minorHAnsi"/>
      <w:lang w:eastAsia="en-US"/>
    </w:rPr>
  </w:style>
  <w:style w:type="paragraph" w:customStyle="1" w:styleId="D8C5CEF73AE544858E3DFE4148DE3CC215">
    <w:name w:val="D8C5CEF73AE544858E3DFE4148DE3CC215"/>
    <w:rsid w:val="00AE0933"/>
    <w:pPr>
      <w:spacing w:after="0" w:line="276" w:lineRule="auto"/>
    </w:pPr>
    <w:rPr>
      <w:rFonts w:eastAsiaTheme="minorHAnsi"/>
      <w:lang w:eastAsia="en-US"/>
    </w:rPr>
  </w:style>
  <w:style w:type="paragraph" w:customStyle="1" w:styleId="2C896A08E1D14A86B29AAE1D09F9F0A715">
    <w:name w:val="2C896A08E1D14A86B29AAE1D09F9F0A715"/>
    <w:rsid w:val="00AE0933"/>
    <w:pPr>
      <w:spacing w:after="0" w:line="276" w:lineRule="auto"/>
    </w:pPr>
    <w:rPr>
      <w:rFonts w:eastAsiaTheme="minorHAnsi"/>
      <w:lang w:eastAsia="en-US"/>
    </w:rPr>
  </w:style>
  <w:style w:type="paragraph" w:customStyle="1" w:styleId="4F483AD2D53F4208B0460659A750219A15">
    <w:name w:val="4F483AD2D53F4208B0460659A750219A15"/>
    <w:rsid w:val="00AE0933"/>
    <w:pPr>
      <w:spacing w:after="0" w:line="276" w:lineRule="auto"/>
    </w:pPr>
    <w:rPr>
      <w:rFonts w:eastAsiaTheme="minorHAnsi"/>
      <w:lang w:eastAsia="en-US"/>
    </w:rPr>
  </w:style>
  <w:style w:type="paragraph" w:customStyle="1" w:styleId="ED4FCF2029CE46788F1E18AB8537C9746">
    <w:name w:val="ED4FCF2029CE46788F1E18AB8537C9746"/>
    <w:rsid w:val="00AE0933"/>
    <w:pPr>
      <w:spacing w:after="0" w:line="276" w:lineRule="auto"/>
    </w:pPr>
    <w:rPr>
      <w:rFonts w:eastAsiaTheme="minorHAnsi"/>
      <w:lang w:eastAsia="en-US"/>
    </w:rPr>
  </w:style>
  <w:style w:type="paragraph" w:customStyle="1" w:styleId="652ADE255ADA44A9986B70B779434D0F6">
    <w:name w:val="652ADE255ADA44A9986B70B779434D0F6"/>
    <w:rsid w:val="00AE0933"/>
    <w:pPr>
      <w:spacing w:after="0" w:line="276" w:lineRule="auto"/>
    </w:pPr>
    <w:rPr>
      <w:rFonts w:eastAsiaTheme="minorHAnsi"/>
      <w:lang w:eastAsia="en-US"/>
    </w:rPr>
  </w:style>
  <w:style w:type="paragraph" w:customStyle="1" w:styleId="ECBDBE7A7BAF4621A71326DEC840C9EF6">
    <w:name w:val="ECBDBE7A7BAF4621A71326DEC840C9EF6"/>
    <w:rsid w:val="00AE0933"/>
    <w:pPr>
      <w:spacing w:after="0" w:line="276" w:lineRule="auto"/>
    </w:pPr>
    <w:rPr>
      <w:rFonts w:eastAsiaTheme="minorHAnsi"/>
      <w:lang w:eastAsia="en-US"/>
    </w:rPr>
  </w:style>
  <w:style w:type="paragraph" w:customStyle="1" w:styleId="3515D000A8E740F6A9E57DD44783AE4B6">
    <w:name w:val="3515D000A8E740F6A9E57DD44783AE4B6"/>
    <w:rsid w:val="00AE0933"/>
    <w:pPr>
      <w:spacing w:after="0" w:line="276" w:lineRule="auto"/>
    </w:pPr>
    <w:rPr>
      <w:rFonts w:eastAsiaTheme="minorHAnsi"/>
      <w:lang w:eastAsia="en-US"/>
    </w:rPr>
  </w:style>
  <w:style w:type="paragraph" w:customStyle="1" w:styleId="54710FC68E4C40D38636ABE191E077846">
    <w:name w:val="54710FC68E4C40D38636ABE191E077846"/>
    <w:rsid w:val="00AE0933"/>
    <w:pPr>
      <w:spacing w:after="0" w:line="276" w:lineRule="auto"/>
    </w:pPr>
    <w:rPr>
      <w:rFonts w:eastAsiaTheme="minorHAnsi"/>
      <w:lang w:eastAsia="en-US"/>
    </w:rPr>
  </w:style>
  <w:style w:type="paragraph" w:customStyle="1" w:styleId="80FEF555D61F470EB5B5359BBC23DD656">
    <w:name w:val="80FEF555D61F470EB5B5359BBC23DD656"/>
    <w:rsid w:val="00AE0933"/>
    <w:pPr>
      <w:spacing w:after="0" w:line="276" w:lineRule="auto"/>
    </w:pPr>
    <w:rPr>
      <w:rFonts w:eastAsiaTheme="minorHAnsi"/>
      <w:lang w:eastAsia="en-US"/>
    </w:rPr>
  </w:style>
  <w:style w:type="paragraph" w:customStyle="1" w:styleId="DC4A58B8FAED4C2BB58901613642F9006">
    <w:name w:val="DC4A58B8FAED4C2BB58901613642F9006"/>
    <w:rsid w:val="00AE0933"/>
    <w:pPr>
      <w:spacing w:after="0" w:line="276" w:lineRule="auto"/>
    </w:pPr>
    <w:rPr>
      <w:rFonts w:eastAsiaTheme="minorHAnsi"/>
      <w:lang w:eastAsia="en-US"/>
    </w:rPr>
  </w:style>
  <w:style w:type="paragraph" w:customStyle="1" w:styleId="D0ACFBDF07A043ABB62A3204C02E88D16">
    <w:name w:val="D0ACFBDF07A043ABB62A3204C02E88D16"/>
    <w:rsid w:val="00AE0933"/>
    <w:pPr>
      <w:spacing w:after="0" w:line="276" w:lineRule="auto"/>
    </w:pPr>
    <w:rPr>
      <w:rFonts w:eastAsiaTheme="minorHAnsi"/>
      <w:lang w:eastAsia="en-US"/>
    </w:rPr>
  </w:style>
  <w:style w:type="paragraph" w:customStyle="1" w:styleId="7DFE17D4224141C183F6A927D601E0156">
    <w:name w:val="7DFE17D4224141C183F6A927D601E0156"/>
    <w:rsid w:val="00AE0933"/>
    <w:pPr>
      <w:spacing w:after="0" w:line="276" w:lineRule="auto"/>
    </w:pPr>
    <w:rPr>
      <w:rFonts w:eastAsiaTheme="minorHAnsi"/>
      <w:lang w:eastAsia="en-US"/>
    </w:rPr>
  </w:style>
  <w:style w:type="paragraph" w:customStyle="1" w:styleId="AEC5FD4027DD4E94B3BC20477D3345C26">
    <w:name w:val="AEC5FD4027DD4E94B3BC20477D3345C26"/>
    <w:rsid w:val="00AE0933"/>
    <w:pPr>
      <w:spacing w:after="0" w:line="276" w:lineRule="auto"/>
    </w:pPr>
    <w:rPr>
      <w:rFonts w:eastAsiaTheme="minorHAnsi"/>
      <w:lang w:eastAsia="en-US"/>
    </w:rPr>
  </w:style>
  <w:style w:type="paragraph" w:customStyle="1" w:styleId="4581077096D343FC9284C452FCB04D5B6">
    <w:name w:val="4581077096D343FC9284C452FCB04D5B6"/>
    <w:rsid w:val="00AE0933"/>
    <w:pPr>
      <w:spacing w:after="0" w:line="276" w:lineRule="auto"/>
    </w:pPr>
    <w:rPr>
      <w:rFonts w:eastAsiaTheme="minorHAnsi"/>
      <w:lang w:eastAsia="en-US"/>
    </w:rPr>
  </w:style>
  <w:style w:type="paragraph" w:customStyle="1" w:styleId="9730CADC489D4F9C804E17626E80DE726">
    <w:name w:val="9730CADC489D4F9C804E17626E80DE726"/>
    <w:rsid w:val="00AE0933"/>
    <w:pPr>
      <w:spacing w:after="0" w:line="276" w:lineRule="auto"/>
    </w:pPr>
    <w:rPr>
      <w:rFonts w:eastAsiaTheme="minorHAnsi"/>
      <w:lang w:eastAsia="en-US"/>
    </w:rPr>
  </w:style>
  <w:style w:type="paragraph" w:customStyle="1" w:styleId="CA85C55114D34082B2BB4272F4D6C7E66">
    <w:name w:val="CA85C55114D34082B2BB4272F4D6C7E66"/>
    <w:rsid w:val="00AE0933"/>
    <w:pPr>
      <w:spacing w:after="0" w:line="276" w:lineRule="auto"/>
    </w:pPr>
    <w:rPr>
      <w:rFonts w:eastAsiaTheme="minorHAnsi"/>
      <w:lang w:eastAsia="en-US"/>
    </w:rPr>
  </w:style>
  <w:style w:type="paragraph" w:customStyle="1" w:styleId="743F06A2A5814FC19AAE59B142E1AEF36">
    <w:name w:val="743F06A2A5814FC19AAE59B142E1AEF36"/>
    <w:rsid w:val="00AE0933"/>
    <w:pPr>
      <w:spacing w:after="0" w:line="276" w:lineRule="auto"/>
    </w:pPr>
    <w:rPr>
      <w:rFonts w:eastAsiaTheme="minorHAnsi"/>
      <w:lang w:eastAsia="en-US"/>
    </w:rPr>
  </w:style>
  <w:style w:type="paragraph" w:customStyle="1" w:styleId="91C5D9A324F049FBADFCC26D8EE6BE3F6">
    <w:name w:val="91C5D9A324F049FBADFCC26D8EE6BE3F6"/>
    <w:rsid w:val="00AE0933"/>
    <w:pPr>
      <w:spacing w:after="0" w:line="276" w:lineRule="auto"/>
    </w:pPr>
    <w:rPr>
      <w:rFonts w:eastAsiaTheme="minorHAnsi"/>
      <w:lang w:eastAsia="en-US"/>
    </w:rPr>
  </w:style>
  <w:style w:type="paragraph" w:customStyle="1" w:styleId="F290BEB43DCC4755B5EBE9109F7A03816">
    <w:name w:val="F290BEB43DCC4755B5EBE9109F7A03816"/>
    <w:rsid w:val="00AE0933"/>
    <w:pPr>
      <w:spacing w:after="0" w:line="276" w:lineRule="auto"/>
    </w:pPr>
    <w:rPr>
      <w:rFonts w:eastAsiaTheme="minorHAnsi"/>
      <w:lang w:eastAsia="en-US"/>
    </w:rPr>
  </w:style>
  <w:style w:type="paragraph" w:customStyle="1" w:styleId="A757166BC7C04F6880A0BB002D30EB296">
    <w:name w:val="A757166BC7C04F6880A0BB002D30EB296"/>
    <w:rsid w:val="00AE0933"/>
    <w:pPr>
      <w:spacing w:after="0" w:line="276" w:lineRule="auto"/>
    </w:pPr>
    <w:rPr>
      <w:rFonts w:eastAsiaTheme="minorHAnsi"/>
      <w:lang w:eastAsia="en-US"/>
    </w:rPr>
  </w:style>
  <w:style w:type="paragraph" w:customStyle="1" w:styleId="75EAF532D9F3415EAF4449CF93773F586">
    <w:name w:val="75EAF532D9F3415EAF4449CF93773F586"/>
    <w:rsid w:val="00AE0933"/>
    <w:pPr>
      <w:spacing w:after="0" w:line="276" w:lineRule="auto"/>
    </w:pPr>
    <w:rPr>
      <w:rFonts w:eastAsiaTheme="minorHAnsi"/>
      <w:lang w:eastAsia="en-US"/>
    </w:rPr>
  </w:style>
  <w:style w:type="paragraph" w:customStyle="1" w:styleId="07494B28052E4A14963F707D65FBB2426">
    <w:name w:val="07494B28052E4A14963F707D65FBB2426"/>
    <w:rsid w:val="00AE0933"/>
    <w:pPr>
      <w:spacing w:after="0" w:line="276" w:lineRule="auto"/>
    </w:pPr>
    <w:rPr>
      <w:rFonts w:eastAsiaTheme="minorHAnsi"/>
      <w:lang w:eastAsia="en-US"/>
    </w:rPr>
  </w:style>
  <w:style w:type="paragraph" w:customStyle="1" w:styleId="A5CA7E3063924ECB8C401864014A71AE6">
    <w:name w:val="A5CA7E3063924ECB8C401864014A71AE6"/>
    <w:rsid w:val="00AE0933"/>
    <w:pPr>
      <w:spacing w:after="0" w:line="276" w:lineRule="auto"/>
    </w:pPr>
    <w:rPr>
      <w:rFonts w:eastAsiaTheme="minorHAnsi"/>
      <w:lang w:eastAsia="en-US"/>
    </w:rPr>
  </w:style>
  <w:style w:type="paragraph" w:customStyle="1" w:styleId="E6A2730BA8F8451BA4DBB998216D6E526">
    <w:name w:val="E6A2730BA8F8451BA4DBB998216D6E526"/>
    <w:rsid w:val="00AE0933"/>
    <w:pPr>
      <w:spacing w:after="0" w:line="276" w:lineRule="auto"/>
    </w:pPr>
    <w:rPr>
      <w:rFonts w:eastAsiaTheme="minorHAnsi"/>
      <w:lang w:eastAsia="en-US"/>
    </w:rPr>
  </w:style>
  <w:style w:type="paragraph" w:customStyle="1" w:styleId="D9B3477CB1164E6FA6C9C79E2935F6156">
    <w:name w:val="D9B3477CB1164E6FA6C9C79E2935F6156"/>
    <w:rsid w:val="00AE0933"/>
    <w:pPr>
      <w:spacing w:after="0" w:line="276" w:lineRule="auto"/>
    </w:pPr>
    <w:rPr>
      <w:rFonts w:eastAsiaTheme="minorHAnsi"/>
      <w:lang w:eastAsia="en-US"/>
    </w:rPr>
  </w:style>
  <w:style w:type="paragraph" w:customStyle="1" w:styleId="96C26974B14B4530B42C1A71DDF9C11E17">
    <w:name w:val="96C26974B14B4530B42C1A71DDF9C11E17"/>
    <w:rsid w:val="00AE0933"/>
    <w:pPr>
      <w:spacing w:after="0" w:line="276" w:lineRule="auto"/>
    </w:pPr>
    <w:rPr>
      <w:rFonts w:eastAsiaTheme="minorHAnsi"/>
      <w:lang w:eastAsia="en-US"/>
    </w:rPr>
  </w:style>
  <w:style w:type="paragraph" w:customStyle="1" w:styleId="65F216DCC07B4411B8B0F90F27E1EBE417">
    <w:name w:val="65F216DCC07B4411B8B0F90F27E1EBE417"/>
    <w:rsid w:val="00AE0933"/>
    <w:pPr>
      <w:spacing w:after="0" w:line="276" w:lineRule="auto"/>
    </w:pPr>
    <w:rPr>
      <w:rFonts w:eastAsiaTheme="minorHAnsi"/>
      <w:lang w:eastAsia="en-US"/>
    </w:rPr>
  </w:style>
  <w:style w:type="paragraph" w:customStyle="1" w:styleId="918289C9784E4C98B63D6AF68D6C454D17">
    <w:name w:val="918289C9784E4C98B63D6AF68D6C454D17"/>
    <w:rsid w:val="00AE0933"/>
    <w:pPr>
      <w:spacing w:after="0" w:line="276" w:lineRule="auto"/>
    </w:pPr>
    <w:rPr>
      <w:rFonts w:eastAsiaTheme="minorHAnsi"/>
      <w:lang w:eastAsia="en-US"/>
    </w:rPr>
  </w:style>
  <w:style w:type="paragraph" w:customStyle="1" w:styleId="BB3E0C84D8D242F680C5C353820F680317">
    <w:name w:val="BB3E0C84D8D242F680C5C353820F680317"/>
    <w:rsid w:val="00AE0933"/>
    <w:pPr>
      <w:spacing w:after="0" w:line="276" w:lineRule="auto"/>
    </w:pPr>
    <w:rPr>
      <w:rFonts w:eastAsiaTheme="minorHAnsi"/>
      <w:lang w:eastAsia="en-US"/>
    </w:rPr>
  </w:style>
  <w:style w:type="paragraph" w:customStyle="1" w:styleId="5FCB646AC4654981A4D89877D95DC10E17">
    <w:name w:val="5FCB646AC4654981A4D89877D95DC10E17"/>
    <w:rsid w:val="00AE0933"/>
    <w:pPr>
      <w:spacing w:after="0" w:line="276" w:lineRule="auto"/>
    </w:pPr>
    <w:rPr>
      <w:rFonts w:eastAsiaTheme="minorHAnsi"/>
      <w:lang w:eastAsia="en-US"/>
    </w:rPr>
  </w:style>
  <w:style w:type="paragraph" w:customStyle="1" w:styleId="2934731BD7C24151B3C410EBB10CF8D017">
    <w:name w:val="2934731BD7C24151B3C410EBB10CF8D017"/>
    <w:rsid w:val="00AE0933"/>
    <w:pPr>
      <w:spacing w:after="0" w:line="276" w:lineRule="auto"/>
    </w:pPr>
    <w:rPr>
      <w:rFonts w:eastAsiaTheme="minorHAnsi"/>
      <w:lang w:eastAsia="en-US"/>
    </w:rPr>
  </w:style>
  <w:style w:type="paragraph" w:customStyle="1" w:styleId="F357FF540A9C4510885662D85B493A9917">
    <w:name w:val="F357FF540A9C4510885662D85B493A9917"/>
    <w:rsid w:val="00AE0933"/>
    <w:pPr>
      <w:spacing w:after="0" w:line="276" w:lineRule="auto"/>
    </w:pPr>
    <w:rPr>
      <w:rFonts w:eastAsiaTheme="minorHAnsi"/>
      <w:lang w:eastAsia="en-US"/>
    </w:rPr>
  </w:style>
  <w:style w:type="paragraph" w:customStyle="1" w:styleId="DA04840789BF40D58EBBC1345E042AF217">
    <w:name w:val="DA04840789BF40D58EBBC1345E042AF217"/>
    <w:rsid w:val="00AE0933"/>
    <w:pPr>
      <w:spacing w:after="0" w:line="276" w:lineRule="auto"/>
    </w:pPr>
    <w:rPr>
      <w:rFonts w:eastAsiaTheme="minorHAnsi"/>
      <w:lang w:eastAsia="en-US"/>
    </w:rPr>
  </w:style>
  <w:style w:type="paragraph" w:customStyle="1" w:styleId="F6C12FAC8C5C4999BD700CCA0652B0B917">
    <w:name w:val="F6C12FAC8C5C4999BD700CCA0652B0B917"/>
    <w:rsid w:val="00AE0933"/>
    <w:pPr>
      <w:spacing w:after="0" w:line="276" w:lineRule="auto"/>
    </w:pPr>
    <w:rPr>
      <w:rFonts w:eastAsiaTheme="minorHAnsi"/>
      <w:lang w:eastAsia="en-US"/>
    </w:rPr>
  </w:style>
  <w:style w:type="paragraph" w:customStyle="1" w:styleId="F3F45829EFD44719856855025D2A97C617">
    <w:name w:val="F3F45829EFD44719856855025D2A97C617"/>
    <w:rsid w:val="00AE0933"/>
    <w:pPr>
      <w:spacing w:after="0" w:line="276" w:lineRule="auto"/>
    </w:pPr>
    <w:rPr>
      <w:rFonts w:eastAsiaTheme="minorHAnsi"/>
      <w:lang w:eastAsia="en-US"/>
    </w:rPr>
  </w:style>
  <w:style w:type="paragraph" w:customStyle="1" w:styleId="F65BBE38003B45468C42C01F1A7D7F0617">
    <w:name w:val="F65BBE38003B45468C42C01F1A7D7F0617"/>
    <w:rsid w:val="00AE0933"/>
    <w:pPr>
      <w:spacing w:after="0" w:line="276" w:lineRule="auto"/>
    </w:pPr>
    <w:rPr>
      <w:rFonts w:eastAsiaTheme="minorHAnsi"/>
      <w:lang w:eastAsia="en-US"/>
    </w:rPr>
  </w:style>
  <w:style w:type="paragraph" w:customStyle="1" w:styleId="8FC1C9E344B348E08709B2C7D9A82ACF17">
    <w:name w:val="8FC1C9E344B348E08709B2C7D9A82ACF17"/>
    <w:rsid w:val="00AE0933"/>
    <w:pPr>
      <w:spacing w:after="0" w:line="276" w:lineRule="auto"/>
    </w:pPr>
    <w:rPr>
      <w:rFonts w:eastAsiaTheme="minorHAnsi"/>
      <w:lang w:eastAsia="en-US"/>
    </w:rPr>
  </w:style>
  <w:style w:type="paragraph" w:customStyle="1" w:styleId="EE8933843007478D9B52A6886285AF7F17">
    <w:name w:val="EE8933843007478D9B52A6886285AF7F17"/>
    <w:rsid w:val="00AE0933"/>
    <w:pPr>
      <w:spacing w:after="0" w:line="276" w:lineRule="auto"/>
    </w:pPr>
    <w:rPr>
      <w:rFonts w:eastAsiaTheme="minorHAnsi"/>
      <w:lang w:eastAsia="en-US"/>
    </w:rPr>
  </w:style>
  <w:style w:type="paragraph" w:customStyle="1" w:styleId="7F4E56ED22DA404CBBED87CFCECAE74B17">
    <w:name w:val="7F4E56ED22DA404CBBED87CFCECAE74B17"/>
    <w:rsid w:val="00AE0933"/>
    <w:pPr>
      <w:spacing w:after="0" w:line="276" w:lineRule="auto"/>
    </w:pPr>
    <w:rPr>
      <w:rFonts w:eastAsiaTheme="minorHAnsi"/>
      <w:lang w:eastAsia="en-US"/>
    </w:rPr>
  </w:style>
  <w:style w:type="paragraph" w:customStyle="1" w:styleId="33FF127785F242B7A8698A6FD1B2B83917">
    <w:name w:val="33FF127785F242B7A8698A6FD1B2B83917"/>
    <w:rsid w:val="00AE0933"/>
    <w:pPr>
      <w:spacing w:after="0" w:line="276" w:lineRule="auto"/>
    </w:pPr>
    <w:rPr>
      <w:rFonts w:eastAsiaTheme="minorHAnsi"/>
      <w:lang w:eastAsia="en-US"/>
    </w:rPr>
  </w:style>
  <w:style w:type="paragraph" w:customStyle="1" w:styleId="2F438DE8CC5742CBADF3B1EB87CE170C17">
    <w:name w:val="2F438DE8CC5742CBADF3B1EB87CE170C17"/>
    <w:rsid w:val="00AE0933"/>
    <w:pPr>
      <w:spacing w:after="0" w:line="276" w:lineRule="auto"/>
    </w:pPr>
    <w:rPr>
      <w:rFonts w:eastAsiaTheme="minorHAnsi"/>
      <w:lang w:eastAsia="en-US"/>
    </w:rPr>
  </w:style>
  <w:style w:type="paragraph" w:customStyle="1" w:styleId="3A182AD4FF344263B47C1F720E1183A717">
    <w:name w:val="3A182AD4FF344263B47C1F720E1183A717"/>
    <w:rsid w:val="00AE0933"/>
    <w:pPr>
      <w:spacing w:after="0" w:line="276" w:lineRule="auto"/>
    </w:pPr>
    <w:rPr>
      <w:rFonts w:eastAsiaTheme="minorHAnsi"/>
      <w:lang w:eastAsia="en-US"/>
    </w:rPr>
  </w:style>
  <w:style w:type="paragraph" w:customStyle="1" w:styleId="23CCE9DD54B746B083835ADD270DE6CD17">
    <w:name w:val="23CCE9DD54B746B083835ADD270DE6CD17"/>
    <w:rsid w:val="00AE0933"/>
    <w:pPr>
      <w:spacing w:after="0" w:line="276" w:lineRule="auto"/>
    </w:pPr>
    <w:rPr>
      <w:rFonts w:eastAsiaTheme="minorHAnsi"/>
      <w:lang w:eastAsia="en-US"/>
    </w:rPr>
  </w:style>
  <w:style w:type="paragraph" w:customStyle="1" w:styleId="21BC7BF2D6CB487D9F00E33C5470859F17">
    <w:name w:val="21BC7BF2D6CB487D9F00E33C5470859F17"/>
    <w:rsid w:val="00AE0933"/>
    <w:pPr>
      <w:spacing w:after="0" w:line="276" w:lineRule="auto"/>
    </w:pPr>
    <w:rPr>
      <w:rFonts w:eastAsiaTheme="minorHAnsi"/>
      <w:lang w:eastAsia="en-US"/>
    </w:rPr>
  </w:style>
  <w:style w:type="paragraph" w:customStyle="1" w:styleId="DB3ED35C5F33405D84CE307306A97F6417">
    <w:name w:val="DB3ED35C5F33405D84CE307306A97F6417"/>
    <w:rsid w:val="00AE0933"/>
    <w:pPr>
      <w:spacing w:after="0" w:line="276" w:lineRule="auto"/>
    </w:pPr>
    <w:rPr>
      <w:rFonts w:eastAsiaTheme="minorHAnsi"/>
      <w:lang w:eastAsia="en-US"/>
    </w:rPr>
  </w:style>
  <w:style w:type="paragraph" w:customStyle="1" w:styleId="CD1F2A2543384027B89124D6BF4A1F2917">
    <w:name w:val="CD1F2A2543384027B89124D6BF4A1F2917"/>
    <w:rsid w:val="00AE0933"/>
    <w:pPr>
      <w:spacing w:after="0" w:line="276" w:lineRule="auto"/>
    </w:pPr>
    <w:rPr>
      <w:rFonts w:eastAsiaTheme="minorHAnsi"/>
      <w:lang w:eastAsia="en-US"/>
    </w:rPr>
  </w:style>
  <w:style w:type="paragraph" w:customStyle="1" w:styleId="DEF510D37CC64E0C85B678857704D72717">
    <w:name w:val="DEF510D37CC64E0C85B678857704D72717"/>
    <w:rsid w:val="00AE0933"/>
    <w:pPr>
      <w:spacing w:after="0" w:line="276" w:lineRule="auto"/>
    </w:pPr>
    <w:rPr>
      <w:rFonts w:eastAsiaTheme="minorHAnsi"/>
      <w:lang w:eastAsia="en-US"/>
    </w:rPr>
  </w:style>
  <w:style w:type="paragraph" w:customStyle="1" w:styleId="8B523BDA980F47709B751C2EF37FBE1B17">
    <w:name w:val="8B523BDA980F47709B751C2EF37FBE1B17"/>
    <w:rsid w:val="00AE0933"/>
    <w:pPr>
      <w:spacing w:after="0" w:line="276" w:lineRule="auto"/>
    </w:pPr>
    <w:rPr>
      <w:rFonts w:eastAsiaTheme="minorHAnsi"/>
      <w:lang w:eastAsia="en-US"/>
    </w:rPr>
  </w:style>
  <w:style w:type="paragraph" w:customStyle="1" w:styleId="213EA174D1D542E6938EC88D8B2255EE17">
    <w:name w:val="213EA174D1D542E6938EC88D8B2255EE17"/>
    <w:rsid w:val="00AE0933"/>
    <w:pPr>
      <w:spacing w:after="0" w:line="276" w:lineRule="auto"/>
    </w:pPr>
    <w:rPr>
      <w:rFonts w:eastAsiaTheme="minorHAnsi"/>
      <w:lang w:eastAsia="en-US"/>
    </w:rPr>
  </w:style>
  <w:style w:type="paragraph" w:customStyle="1" w:styleId="19D81B6F4C604AE5BFE9E03CE745A0C317">
    <w:name w:val="19D81B6F4C604AE5BFE9E03CE745A0C317"/>
    <w:rsid w:val="00AE0933"/>
    <w:pPr>
      <w:spacing w:after="0" w:line="276" w:lineRule="auto"/>
    </w:pPr>
    <w:rPr>
      <w:rFonts w:eastAsiaTheme="minorHAnsi"/>
      <w:lang w:eastAsia="en-US"/>
    </w:rPr>
  </w:style>
  <w:style w:type="paragraph" w:customStyle="1" w:styleId="486D12FB748C41CE8295114D1787DDEF17">
    <w:name w:val="486D12FB748C41CE8295114D1787DDEF17"/>
    <w:rsid w:val="00AE0933"/>
    <w:pPr>
      <w:spacing w:after="0" w:line="276" w:lineRule="auto"/>
    </w:pPr>
    <w:rPr>
      <w:rFonts w:eastAsiaTheme="minorHAnsi"/>
      <w:lang w:eastAsia="en-US"/>
    </w:rPr>
  </w:style>
  <w:style w:type="paragraph" w:customStyle="1" w:styleId="607EAA4EBABF45E0996AF23A2416189817">
    <w:name w:val="607EAA4EBABF45E0996AF23A2416189817"/>
    <w:rsid w:val="00AE0933"/>
    <w:pPr>
      <w:spacing w:after="0" w:line="276" w:lineRule="auto"/>
    </w:pPr>
    <w:rPr>
      <w:rFonts w:eastAsiaTheme="minorHAnsi"/>
      <w:lang w:eastAsia="en-US"/>
    </w:rPr>
  </w:style>
  <w:style w:type="paragraph" w:customStyle="1" w:styleId="46D3B2F50D8E41D58FD84BFDCCFAAE7217">
    <w:name w:val="46D3B2F50D8E41D58FD84BFDCCFAAE7217"/>
    <w:rsid w:val="00AE0933"/>
    <w:pPr>
      <w:spacing w:after="0" w:line="276" w:lineRule="auto"/>
    </w:pPr>
    <w:rPr>
      <w:rFonts w:eastAsiaTheme="minorHAnsi"/>
      <w:lang w:eastAsia="en-US"/>
    </w:rPr>
  </w:style>
  <w:style w:type="paragraph" w:customStyle="1" w:styleId="AF8D8EB19F3848C7953999D28FF9DB7E17">
    <w:name w:val="AF8D8EB19F3848C7953999D28FF9DB7E17"/>
    <w:rsid w:val="00AE0933"/>
    <w:pPr>
      <w:spacing w:after="0" w:line="276" w:lineRule="auto"/>
    </w:pPr>
    <w:rPr>
      <w:rFonts w:eastAsiaTheme="minorHAnsi"/>
      <w:lang w:eastAsia="en-US"/>
    </w:rPr>
  </w:style>
  <w:style w:type="paragraph" w:customStyle="1" w:styleId="605BCBA8BE494E308CFA392C2308C6B517">
    <w:name w:val="605BCBA8BE494E308CFA392C2308C6B517"/>
    <w:rsid w:val="00AE0933"/>
    <w:pPr>
      <w:spacing w:after="0" w:line="276" w:lineRule="auto"/>
    </w:pPr>
    <w:rPr>
      <w:rFonts w:eastAsiaTheme="minorHAnsi"/>
      <w:lang w:eastAsia="en-US"/>
    </w:rPr>
  </w:style>
  <w:style w:type="paragraph" w:customStyle="1" w:styleId="70DE01E6597B4E6D89419B48372896DB17">
    <w:name w:val="70DE01E6597B4E6D89419B48372896DB17"/>
    <w:rsid w:val="00AE0933"/>
    <w:pPr>
      <w:spacing w:after="0" w:line="276" w:lineRule="auto"/>
    </w:pPr>
    <w:rPr>
      <w:rFonts w:eastAsiaTheme="minorHAnsi"/>
      <w:lang w:eastAsia="en-US"/>
    </w:rPr>
  </w:style>
  <w:style w:type="paragraph" w:customStyle="1" w:styleId="42EE81A80B2340DCA0C9FC0F9739612B17">
    <w:name w:val="42EE81A80B2340DCA0C9FC0F9739612B17"/>
    <w:rsid w:val="00AE0933"/>
    <w:pPr>
      <w:spacing w:after="0" w:line="276" w:lineRule="auto"/>
    </w:pPr>
    <w:rPr>
      <w:rFonts w:eastAsiaTheme="minorHAnsi"/>
      <w:lang w:eastAsia="en-US"/>
    </w:rPr>
  </w:style>
  <w:style w:type="paragraph" w:customStyle="1" w:styleId="1A6CA46E392B4780AEEE6FE08E777AD017">
    <w:name w:val="1A6CA46E392B4780AEEE6FE08E777AD017"/>
    <w:rsid w:val="00AE0933"/>
    <w:pPr>
      <w:spacing w:after="0" w:line="276" w:lineRule="auto"/>
    </w:pPr>
    <w:rPr>
      <w:rFonts w:eastAsiaTheme="minorHAnsi"/>
      <w:lang w:eastAsia="en-US"/>
    </w:rPr>
  </w:style>
  <w:style w:type="paragraph" w:customStyle="1" w:styleId="43EB154ECDC348359A19F81DFDDD57B117">
    <w:name w:val="43EB154ECDC348359A19F81DFDDD57B117"/>
    <w:rsid w:val="00AE0933"/>
    <w:pPr>
      <w:spacing w:after="0" w:line="276" w:lineRule="auto"/>
    </w:pPr>
    <w:rPr>
      <w:rFonts w:eastAsiaTheme="minorHAnsi"/>
      <w:lang w:eastAsia="en-US"/>
    </w:rPr>
  </w:style>
  <w:style w:type="paragraph" w:customStyle="1" w:styleId="66B3FAB8A21740159299120A26176B2817">
    <w:name w:val="66B3FAB8A21740159299120A26176B2817"/>
    <w:rsid w:val="00AE0933"/>
    <w:pPr>
      <w:spacing w:after="0" w:line="276" w:lineRule="auto"/>
    </w:pPr>
    <w:rPr>
      <w:rFonts w:eastAsiaTheme="minorHAnsi"/>
      <w:lang w:eastAsia="en-US"/>
    </w:rPr>
  </w:style>
  <w:style w:type="paragraph" w:customStyle="1" w:styleId="F6FEB10E6987470D862D525F4AA5396D17">
    <w:name w:val="F6FEB10E6987470D862D525F4AA5396D17"/>
    <w:rsid w:val="00AE0933"/>
    <w:pPr>
      <w:spacing w:after="0" w:line="276" w:lineRule="auto"/>
    </w:pPr>
    <w:rPr>
      <w:rFonts w:eastAsiaTheme="minorHAnsi"/>
      <w:lang w:eastAsia="en-US"/>
    </w:rPr>
  </w:style>
  <w:style w:type="paragraph" w:customStyle="1" w:styleId="46E2DE2558AB4B7F9184F77C37D632C817">
    <w:name w:val="46E2DE2558AB4B7F9184F77C37D632C817"/>
    <w:rsid w:val="00AE0933"/>
    <w:pPr>
      <w:spacing w:after="0" w:line="276" w:lineRule="auto"/>
    </w:pPr>
    <w:rPr>
      <w:rFonts w:eastAsiaTheme="minorHAnsi"/>
      <w:lang w:eastAsia="en-US"/>
    </w:rPr>
  </w:style>
  <w:style w:type="paragraph" w:customStyle="1" w:styleId="338DCCCC8CF841359A174B6343F8D4B017">
    <w:name w:val="338DCCCC8CF841359A174B6343F8D4B017"/>
    <w:rsid w:val="00AE0933"/>
    <w:pPr>
      <w:spacing w:after="0" w:line="276" w:lineRule="auto"/>
    </w:pPr>
    <w:rPr>
      <w:rFonts w:eastAsiaTheme="minorHAnsi"/>
      <w:lang w:eastAsia="en-US"/>
    </w:rPr>
  </w:style>
  <w:style w:type="paragraph" w:customStyle="1" w:styleId="4E61F70B629D404E883D90932245EBA915">
    <w:name w:val="4E61F70B629D404E883D90932245EBA915"/>
    <w:rsid w:val="00AE0933"/>
    <w:pPr>
      <w:spacing w:after="0" w:line="240" w:lineRule="auto"/>
    </w:pPr>
    <w:rPr>
      <w:lang w:val="en-US" w:eastAsia="en-US"/>
    </w:rPr>
  </w:style>
  <w:style w:type="paragraph" w:customStyle="1" w:styleId="ACF9DBB3199841DFBE4464CF0E8D352218">
    <w:name w:val="ACF9DBB3199841DFBE4464CF0E8D352218"/>
    <w:rsid w:val="00AE0933"/>
    <w:pPr>
      <w:spacing w:after="0" w:line="276" w:lineRule="auto"/>
      <w:ind w:left="720"/>
      <w:contextualSpacing/>
    </w:pPr>
    <w:rPr>
      <w:rFonts w:eastAsiaTheme="minorHAnsi"/>
      <w:lang w:eastAsia="en-US"/>
    </w:rPr>
  </w:style>
  <w:style w:type="paragraph" w:customStyle="1" w:styleId="3BD8615224904176BB379AC41DB00BFC18">
    <w:name w:val="3BD8615224904176BB379AC41DB00BFC18"/>
    <w:rsid w:val="00AE0933"/>
    <w:pPr>
      <w:spacing w:after="0" w:line="276" w:lineRule="auto"/>
      <w:ind w:left="720"/>
      <w:contextualSpacing/>
    </w:pPr>
    <w:rPr>
      <w:rFonts w:eastAsiaTheme="minorHAnsi"/>
      <w:lang w:eastAsia="en-US"/>
    </w:rPr>
  </w:style>
  <w:style w:type="paragraph" w:customStyle="1" w:styleId="E7C788DB07694BE5A7D33CC13F1F6FED18">
    <w:name w:val="E7C788DB07694BE5A7D33CC13F1F6FED18"/>
    <w:rsid w:val="00AE0933"/>
    <w:pPr>
      <w:spacing w:after="0" w:line="276" w:lineRule="auto"/>
      <w:ind w:left="720"/>
      <w:contextualSpacing/>
    </w:pPr>
    <w:rPr>
      <w:rFonts w:eastAsiaTheme="minorHAnsi"/>
      <w:lang w:eastAsia="en-US"/>
    </w:rPr>
  </w:style>
  <w:style w:type="paragraph" w:customStyle="1" w:styleId="2F82543C4EE64DFBB30BA1AEE862F61118">
    <w:name w:val="2F82543C4EE64DFBB30BA1AEE862F61118"/>
    <w:rsid w:val="00AE0933"/>
    <w:pPr>
      <w:spacing w:after="0" w:line="276" w:lineRule="auto"/>
      <w:ind w:left="720"/>
      <w:contextualSpacing/>
    </w:pPr>
    <w:rPr>
      <w:rFonts w:eastAsiaTheme="minorHAnsi"/>
      <w:lang w:eastAsia="en-US"/>
    </w:rPr>
  </w:style>
  <w:style w:type="paragraph" w:customStyle="1" w:styleId="BEBC0DB162384162989E35449EEE064218">
    <w:name w:val="BEBC0DB162384162989E35449EEE064218"/>
    <w:rsid w:val="00AE0933"/>
    <w:pPr>
      <w:spacing w:after="0" w:line="276" w:lineRule="auto"/>
      <w:ind w:left="720"/>
      <w:contextualSpacing/>
    </w:pPr>
    <w:rPr>
      <w:rFonts w:eastAsiaTheme="minorHAnsi"/>
      <w:lang w:eastAsia="en-US"/>
    </w:rPr>
  </w:style>
  <w:style w:type="paragraph" w:customStyle="1" w:styleId="304B4B7C49EB4FE79B461E54A333FA258">
    <w:name w:val="304B4B7C49EB4FE79B461E54A333FA258"/>
    <w:rsid w:val="00AE0933"/>
    <w:pPr>
      <w:spacing w:after="0" w:line="276" w:lineRule="auto"/>
      <w:ind w:left="720"/>
      <w:contextualSpacing/>
    </w:pPr>
    <w:rPr>
      <w:rFonts w:eastAsiaTheme="minorHAnsi"/>
      <w:lang w:eastAsia="en-US"/>
    </w:rPr>
  </w:style>
  <w:style w:type="paragraph" w:customStyle="1" w:styleId="DB3ADDD5510D4363BF76720966C5578D16">
    <w:name w:val="DB3ADDD5510D4363BF76720966C5578D16"/>
    <w:rsid w:val="00AE0933"/>
    <w:pPr>
      <w:spacing w:after="0" w:line="276" w:lineRule="auto"/>
    </w:pPr>
    <w:rPr>
      <w:rFonts w:eastAsiaTheme="minorHAnsi"/>
      <w:lang w:eastAsia="en-US"/>
    </w:rPr>
  </w:style>
  <w:style w:type="paragraph" w:customStyle="1" w:styleId="3FC0C66E427C4B09930B79C740471B1316">
    <w:name w:val="3FC0C66E427C4B09930B79C740471B1316"/>
    <w:rsid w:val="00AE0933"/>
    <w:pPr>
      <w:spacing w:after="0" w:line="276" w:lineRule="auto"/>
    </w:pPr>
    <w:rPr>
      <w:rFonts w:eastAsiaTheme="minorHAnsi"/>
      <w:lang w:eastAsia="en-US"/>
    </w:rPr>
  </w:style>
  <w:style w:type="paragraph" w:customStyle="1" w:styleId="EFFA981AA9354DA09A6B36AB5CDDC90216">
    <w:name w:val="EFFA981AA9354DA09A6B36AB5CDDC90216"/>
    <w:rsid w:val="00AE0933"/>
    <w:pPr>
      <w:spacing w:after="0" w:line="276" w:lineRule="auto"/>
    </w:pPr>
    <w:rPr>
      <w:rFonts w:eastAsiaTheme="minorHAnsi"/>
      <w:lang w:eastAsia="en-US"/>
    </w:rPr>
  </w:style>
  <w:style w:type="paragraph" w:customStyle="1" w:styleId="BACF7D670C97455383BAE370CD74A9E316">
    <w:name w:val="BACF7D670C97455383BAE370CD74A9E316"/>
    <w:rsid w:val="00AE0933"/>
    <w:pPr>
      <w:spacing w:after="0" w:line="276" w:lineRule="auto"/>
    </w:pPr>
    <w:rPr>
      <w:rFonts w:eastAsiaTheme="minorHAnsi"/>
      <w:lang w:eastAsia="en-US"/>
    </w:rPr>
  </w:style>
  <w:style w:type="paragraph" w:customStyle="1" w:styleId="D8C5CEF73AE544858E3DFE4148DE3CC216">
    <w:name w:val="D8C5CEF73AE544858E3DFE4148DE3CC216"/>
    <w:rsid w:val="00AE0933"/>
    <w:pPr>
      <w:spacing w:after="0" w:line="276" w:lineRule="auto"/>
    </w:pPr>
    <w:rPr>
      <w:rFonts w:eastAsiaTheme="minorHAnsi"/>
      <w:lang w:eastAsia="en-US"/>
    </w:rPr>
  </w:style>
  <w:style w:type="paragraph" w:customStyle="1" w:styleId="2C896A08E1D14A86B29AAE1D09F9F0A716">
    <w:name w:val="2C896A08E1D14A86B29AAE1D09F9F0A716"/>
    <w:rsid w:val="00AE0933"/>
    <w:pPr>
      <w:spacing w:after="0" w:line="276" w:lineRule="auto"/>
    </w:pPr>
    <w:rPr>
      <w:rFonts w:eastAsiaTheme="minorHAnsi"/>
      <w:lang w:eastAsia="en-US"/>
    </w:rPr>
  </w:style>
  <w:style w:type="paragraph" w:customStyle="1" w:styleId="4F483AD2D53F4208B0460659A750219A16">
    <w:name w:val="4F483AD2D53F4208B0460659A750219A16"/>
    <w:rsid w:val="00AE0933"/>
    <w:pPr>
      <w:spacing w:after="0" w:line="276" w:lineRule="auto"/>
    </w:pPr>
    <w:rPr>
      <w:rFonts w:eastAsiaTheme="minorHAnsi"/>
      <w:lang w:eastAsia="en-US"/>
    </w:rPr>
  </w:style>
  <w:style w:type="paragraph" w:customStyle="1" w:styleId="ED4FCF2029CE46788F1E18AB8537C9747">
    <w:name w:val="ED4FCF2029CE46788F1E18AB8537C9747"/>
    <w:rsid w:val="00AE0933"/>
    <w:pPr>
      <w:spacing w:after="0" w:line="276" w:lineRule="auto"/>
    </w:pPr>
    <w:rPr>
      <w:rFonts w:eastAsiaTheme="minorHAnsi"/>
      <w:lang w:eastAsia="en-US"/>
    </w:rPr>
  </w:style>
  <w:style w:type="paragraph" w:customStyle="1" w:styleId="652ADE255ADA44A9986B70B779434D0F7">
    <w:name w:val="652ADE255ADA44A9986B70B779434D0F7"/>
    <w:rsid w:val="00AE0933"/>
    <w:pPr>
      <w:spacing w:after="0" w:line="276" w:lineRule="auto"/>
    </w:pPr>
    <w:rPr>
      <w:rFonts w:eastAsiaTheme="minorHAnsi"/>
      <w:lang w:eastAsia="en-US"/>
    </w:rPr>
  </w:style>
  <w:style w:type="paragraph" w:customStyle="1" w:styleId="ECBDBE7A7BAF4621A71326DEC840C9EF7">
    <w:name w:val="ECBDBE7A7BAF4621A71326DEC840C9EF7"/>
    <w:rsid w:val="00AE0933"/>
    <w:pPr>
      <w:spacing w:after="0" w:line="276" w:lineRule="auto"/>
    </w:pPr>
    <w:rPr>
      <w:rFonts w:eastAsiaTheme="minorHAnsi"/>
      <w:lang w:eastAsia="en-US"/>
    </w:rPr>
  </w:style>
  <w:style w:type="paragraph" w:customStyle="1" w:styleId="3515D000A8E740F6A9E57DD44783AE4B7">
    <w:name w:val="3515D000A8E740F6A9E57DD44783AE4B7"/>
    <w:rsid w:val="00AE0933"/>
    <w:pPr>
      <w:spacing w:after="0" w:line="276" w:lineRule="auto"/>
    </w:pPr>
    <w:rPr>
      <w:rFonts w:eastAsiaTheme="minorHAnsi"/>
      <w:lang w:eastAsia="en-US"/>
    </w:rPr>
  </w:style>
  <w:style w:type="paragraph" w:customStyle="1" w:styleId="54710FC68E4C40D38636ABE191E077847">
    <w:name w:val="54710FC68E4C40D38636ABE191E077847"/>
    <w:rsid w:val="00AE0933"/>
    <w:pPr>
      <w:spacing w:after="0" w:line="276" w:lineRule="auto"/>
    </w:pPr>
    <w:rPr>
      <w:rFonts w:eastAsiaTheme="minorHAnsi"/>
      <w:lang w:eastAsia="en-US"/>
    </w:rPr>
  </w:style>
  <w:style w:type="paragraph" w:customStyle="1" w:styleId="80FEF555D61F470EB5B5359BBC23DD657">
    <w:name w:val="80FEF555D61F470EB5B5359BBC23DD657"/>
    <w:rsid w:val="00AE0933"/>
    <w:pPr>
      <w:spacing w:after="0" w:line="276" w:lineRule="auto"/>
    </w:pPr>
    <w:rPr>
      <w:rFonts w:eastAsiaTheme="minorHAnsi"/>
      <w:lang w:eastAsia="en-US"/>
    </w:rPr>
  </w:style>
  <w:style w:type="paragraph" w:customStyle="1" w:styleId="DC4A58B8FAED4C2BB58901613642F9007">
    <w:name w:val="DC4A58B8FAED4C2BB58901613642F9007"/>
    <w:rsid w:val="00AE0933"/>
    <w:pPr>
      <w:spacing w:after="0" w:line="276" w:lineRule="auto"/>
    </w:pPr>
    <w:rPr>
      <w:rFonts w:eastAsiaTheme="minorHAnsi"/>
      <w:lang w:eastAsia="en-US"/>
    </w:rPr>
  </w:style>
  <w:style w:type="paragraph" w:customStyle="1" w:styleId="D0ACFBDF07A043ABB62A3204C02E88D17">
    <w:name w:val="D0ACFBDF07A043ABB62A3204C02E88D17"/>
    <w:rsid w:val="00AE0933"/>
    <w:pPr>
      <w:spacing w:after="0" w:line="276" w:lineRule="auto"/>
    </w:pPr>
    <w:rPr>
      <w:rFonts w:eastAsiaTheme="minorHAnsi"/>
      <w:lang w:eastAsia="en-US"/>
    </w:rPr>
  </w:style>
  <w:style w:type="paragraph" w:customStyle="1" w:styleId="7DFE17D4224141C183F6A927D601E0157">
    <w:name w:val="7DFE17D4224141C183F6A927D601E0157"/>
    <w:rsid w:val="00AE0933"/>
    <w:pPr>
      <w:spacing w:after="0" w:line="276" w:lineRule="auto"/>
    </w:pPr>
    <w:rPr>
      <w:rFonts w:eastAsiaTheme="minorHAnsi"/>
      <w:lang w:eastAsia="en-US"/>
    </w:rPr>
  </w:style>
  <w:style w:type="paragraph" w:customStyle="1" w:styleId="AEC5FD4027DD4E94B3BC20477D3345C27">
    <w:name w:val="AEC5FD4027DD4E94B3BC20477D3345C27"/>
    <w:rsid w:val="00AE0933"/>
    <w:pPr>
      <w:spacing w:after="0" w:line="276" w:lineRule="auto"/>
    </w:pPr>
    <w:rPr>
      <w:rFonts w:eastAsiaTheme="minorHAnsi"/>
      <w:lang w:eastAsia="en-US"/>
    </w:rPr>
  </w:style>
  <w:style w:type="paragraph" w:customStyle="1" w:styleId="4581077096D343FC9284C452FCB04D5B7">
    <w:name w:val="4581077096D343FC9284C452FCB04D5B7"/>
    <w:rsid w:val="00AE0933"/>
    <w:pPr>
      <w:spacing w:after="0" w:line="276" w:lineRule="auto"/>
    </w:pPr>
    <w:rPr>
      <w:rFonts w:eastAsiaTheme="minorHAnsi"/>
      <w:lang w:eastAsia="en-US"/>
    </w:rPr>
  </w:style>
  <w:style w:type="paragraph" w:customStyle="1" w:styleId="9730CADC489D4F9C804E17626E80DE727">
    <w:name w:val="9730CADC489D4F9C804E17626E80DE727"/>
    <w:rsid w:val="00AE0933"/>
    <w:pPr>
      <w:spacing w:after="0" w:line="276" w:lineRule="auto"/>
    </w:pPr>
    <w:rPr>
      <w:rFonts w:eastAsiaTheme="minorHAnsi"/>
      <w:lang w:eastAsia="en-US"/>
    </w:rPr>
  </w:style>
  <w:style w:type="paragraph" w:customStyle="1" w:styleId="CA85C55114D34082B2BB4272F4D6C7E67">
    <w:name w:val="CA85C55114D34082B2BB4272F4D6C7E67"/>
    <w:rsid w:val="00AE0933"/>
    <w:pPr>
      <w:spacing w:after="0" w:line="276" w:lineRule="auto"/>
    </w:pPr>
    <w:rPr>
      <w:rFonts w:eastAsiaTheme="minorHAnsi"/>
      <w:lang w:eastAsia="en-US"/>
    </w:rPr>
  </w:style>
  <w:style w:type="paragraph" w:customStyle="1" w:styleId="743F06A2A5814FC19AAE59B142E1AEF37">
    <w:name w:val="743F06A2A5814FC19AAE59B142E1AEF37"/>
    <w:rsid w:val="00AE0933"/>
    <w:pPr>
      <w:spacing w:after="0" w:line="276" w:lineRule="auto"/>
    </w:pPr>
    <w:rPr>
      <w:rFonts w:eastAsiaTheme="minorHAnsi"/>
      <w:lang w:eastAsia="en-US"/>
    </w:rPr>
  </w:style>
  <w:style w:type="paragraph" w:customStyle="1" w:styleId="91C5D9A324F049FBADFCC26D8EE6BE3F7">
    <w:name w:val="91C5D9A324F049FBADFCC26D8EE6BE3F7"/>
    <w:rsid w:val="00AE0933"/>
    <w:pPr>
      <w:spacing w:after="0" w:line="276" w:lineRule="auto"/>
    </w:pPr>
    <w:rPr>
      <w:rFonts w:eastAsiaTheme="minorHAnsi"/>
      <w:lang w:eastAsia="en-US"/>
    </w:rPr>
  </w:style>
  <w:style w:type="paragraph" w:customStyle="1" w:styleId="F290BEB43DCC4755B5EBE9109F7A03817">
    <w:name w:val="F290BEB43DCC4755B5EBE9109F7A03817"/>
    <w:rsid w:val="00AE0933"/>
    <w:pPr>
      <w:spacing w:after="0" w:line="276" w:lineRule="auto"/>
    </w:pPr>
    <w:rPr>
      <w:rFonts w:eastAsiaTheme="minorHAnsi"/>
      <w:lang w:eastAsia="en-US"/>
    </w:rPr>
  </w:style>
  <w:style w:type="paragraph" w:customStyle="1" w:styleId="A757166BC7C04F6880A0BB002D30EB297">
    <w:name w:val="A757166BC7C04F6880A0BB002D30EB297"/>
    <w:rsid w:val="00AE0933"/>
    <w:pPr>
      <w:spacing w:after="0" w:line="276" w:lineRule="auto"/>
    </w:pPr>
    <w:rPr>
      <w:rFonts w:eastAsiaTheme="minorHAnsi"/>
      <w:lang w:eastAsia="en-US"/>
    </w:rPr>
  </w:style>
  <w:style w:type="paragraph" w:customStyle="1" w:styleId="75EAF532D9F3415EAF4449CF93773F587">
    <w:name w:val="75EAF532D9F3415EAF4449CF93773F587"/>
    <w:rsid w:val="00AE0933"/>
    <w:pPr>
      <w:spacing w:after="0" w:line="276" w:lineRule="auto"/>
    </w:pPr>
    <w:rPr>
      <w:rFonts w:eastAsiaTheme="minorHAnsi"/>
      <w:lang w:eastAsia="en-US"/>
    </w:rPr>
  </w:style>
  <w:style w:type="paragraph" w:customStyle="1" w:styleId="07494B28052E4A14963F707D65FBB2427">
    <w:name w:val="07494B28052E4A14963F707D65FBB2427"/>
    <w:rsid w:val="00AE0933"/>
    <w:pPr>
      <w:spacing w:after="0" w:line="276" w:lineRule="auto"/>
    </w:pPr>
    <w:rPr>
      <w:rFonts w:eastAsiaTheme="minorHAnsi"/>
      <w:lang w:eastAsia="en-US"/>
    </w:rPr>
  </w:style>
  <w:style w:type="paragraph" w:customStyle="1" w:styleId="A5CA7E3063924ECB8C401864014A71AE7">
    <w:name w:val="A5CA7E3063924ECB8C401864014A71AE7"/>
    <w:rsid w:val="00AE0933"/>
    <w:pPr>
      <w:spacing w:after="0" w:line="276" w:lineRule="auto"/>
    </w:pPr>
    <w:rPr>
      <w:rFonts w:eastAsiaTheme="minorHAnsi"/>
      <w:lang w:eastAsia="en-US"/>
    </w:rPr>
  </w:style>
  <w:style w:type="paragraph" w:customStyle="1" w:styleId="E6A2730BA8F8451BA4DBB998216D6E527">
    <w:name w:val="E6A2730BA8F8451BA4DBB998216D6E527"/>
    <w:rsid w:val="00AE0933"/>
    <w:pPr>
      <w:spacing w:after="0" w:line="276" w:lineRule="auto"/>
    </w:pPr>
    <w:rPr>
      <w:rFonts w:eastAsiaTheme="minorHAnsi"/>
      <w:lang w:eastAsia="en-US"/>
    </w:rPr>
  </w:style>
  <w:style w:type="paragraph" w:customStyle="1" w:styleId="D9B3477CB1164E6FA6C9C79E2935F6157">
    <w:name w:val="D9B3477CB1164E6FA6C9C79E2935F6157"/>
    <w:rsid w:val="00AE0933"/>
    <w:pPr>
      <w:spacing w:after="0" w:line="276" w:lineRule="auto"/>
    </w:pPr>
    <w:rPr>
      <w:rFonts w:eastAsiaTheme="minorHAnsi"/>
      <w:lang w:eastAsia="en-US"/>
    </w:rPr>
  </w:style>
  <w:style w:type="paragraph" w:customStyle="1" w:styleId="96C26974B14B4530B42C1A71DDF9C11E18">
    <w:name w:val="96C26974B14B4530B42C1A71DDF9C11E18"/>
    <w:rsid w:val="00AE0933"/>
    <w:pPr>
      <w:spacing w:after="0" w:line="276" w:lineRule="auto"/>
    </w:pPr>
    <w:rPr>
      <w:rFonts w:eastAsiaTheme="minorHAnsi"/>
      <w:lang w:eastAsia="en-US"/>
    </w:rPr>
  </w:style>
  <w:style w:type="paragraph" w:customStyle="1" w:styleId="65F216DCC07B4411B8B0F90F27E1EBE418">
    <w:name w:val="65F216DCC07B4411B8B0F90F27E1EBE418"/>
    <w:rsid w:val="00AE0933"/>
    <w:pPr>
      <w:spacing w:after="0" w:line="276" w:lineRule="auto"/>
    </w:pPr>
    <w:rPr>
      <w:rFonts w:eastAsiaTheme="minorHAnsi"/>
      <w:lang w:eastAsia="en-US"/>
    </w:rPr>
  </w:style>
  <w:style w:type="paragraph" w:customStyle="1" w:styleId="918289C9784E4C98B63D6AF68D6C454D18">
    <w:name w:val="918289C9784E4C98B63D6AF68D6C454D18"/>
    <w:rsid w:val="00AE0933"/>
    <w:pPr>
      <w:spacing w:after="0" w:line="276" w:lineRule="auto"/>
    </w:pPr>
    <w:rPr>
      <w:rFonts w:eastAsiaTheme="minorHAnsi"/>
      <w:lang w:eastAsia="en-US"/>
    </w:rPr>
  </w:style>
  <w:style w:type="paragraph" w:customStyle="1" w:styleId="BB3E0C84D8D242F680C5C353820F680318">
    <w:name w:val="BB3E0C84D8D242F680C5C353820F680318"/>
    <w:rsid w:val="00AE0933"/>
    <w:pPr>
      <w:spacing w:after="0" w:line="276" w:lineRule="auto"/>
    </w:pPr>
    <w:rPr>
      <w:rFonts w:eastAsiaTheme="minorHAnsi"/>
      <w:lang w:eastAsia="en-US"/>
    </w:rPr>
  </w:style>
  <w:style w:type="paragraph" w:customStyle="1" w:styleId="5FCB646AC4654981A4D89877D95DC10E18">
    <w:name w:val="5FCB646AC4654981A4D89877D95DC10E18"/>
    <w:rsid w:val="00AE0933"/>
    <w:pPr>
      <w:spacing w:after="0" w:line="276" w:lineRule="auto"/>
    </w:pPr>
    <w:rPr>
      <w:rFonts w:eastAsiaTheme="minorHAnsi"/>
      <w:lang w:eastAsia="en-US"/>
    </w:rPr>
  </w:style>
  <w:style w:type="paragraph" w:customStyle="1" w:styleId="2934731BD7C24151B3C410EBB10CF8D018">
    <w:name w:val="2934731BD7C24151B3C410EBB10CF8D018"/>
    <w:rsid w:val="00AE0933"/>
    <w:pPr>
      <w:spacing w:after="0" w:line="276" w:lineRule="auto"/>
    </w:pPr>
    <w:rPr>
      <w:rFonts w:eastAsiaTheme="minorHAnsi"/>
      <w:lang w:eastAsia="en-US"/>
    </w:rPr>
  </w:style>
  <w:style w:type="paragraph" w:customStyle="1" w:styleId="F357FF540A9C4510885662D85B493A9918">
    <w:name w:val="F357FF540A9C4510885662D85B493A9918"/>
    <w:rsid w:val="00AE0933"/>
    <w:pPr>
      <w:spacing w:after="0" w:line="276" w:lineRule="auto"/>
    </w:pPr>
    <w:rPr>
      <w:rFonts w:eastAsiaTheme="minorHAnsi"/>
      <w:lang w:eastAsia="en-US"/>
    </w:rPr>
  </w:style>
  <w:style w:type="paragraph" w:customStyle="1" w:styleId="DA04840789BF40D58EBBC1345E042AF218">
    <w:name w:val="DA04840789BF40D58EBBC1345E042AF218"/>
    <w:rsid w:val="00AE0933"/>
    <w:pPr>
      <w:spacing w:after="0" w:line="276" w:lineRule="auto"/>
    </w:pPr>
    <w:rPr>
      <w:rFonts w:eastAsiaTheme="minorHAnsi"/>
      <w:lang w:eastAsia="en-US"/>
    </w:rPr>
  </w:style>
  <w:style w:type="paragraph" w:customStyle="1" w:styleId="F6C12FAC8C5C4999BD700CCA0652B0B918">
    <w:name w:val="F6C12FAC8C5C4999BD700CCA0652B0B918"/>
    <w:rsid w:val="00AE0933"/>
    <w:pPr>
      <w:spacing w:after="0" w:line="276" w:lineRule="auto"/>
    </w:pPr>
    <w:rPr>
      <w:rFonts w:eastAsiaTheme="minorHAnsi"/>
      <w:lang w:eastAsia="en-US"/>
    </w:rPr>
  </w:style>
  <w:style w:type="paragraph" w:customStyle="1" w:styleId="F3F45829EFD44719856855025D2A97C618">
    <w:name w:val="F3F45829EFD44719856855025D2A97C618"/>
    <w:rsid w:val="00AE0933"/>
    <w:pPr>
      <w:spacing w:after="0" w:line="276" w:lineRule="auto"/>
    </w:pPr>
    <w:rPr>
      <w:rFonts w:eastAsiaTheme="minorHAnsi"/>
      <w:lang w:eastAsia="en-US"/>
    </w:rPr>
  </w:style>
  <w:style w:type="paragraph" w:customStyle="1" w:styleId="F65BBE38003B45468C42C01F1A7D7F0618">
    <w:name w:val="F65BBE38003B45468C42C01F1A7D7F0618"/>
    <w:rsid w:val="00AE0933"/>
    <w:pPr>
      <w:spacing w:after="0" w:line="276" w:lineRule="auto"/>
    </w:pPr>
    <w:rPr>
      <w:rFonts w:eastAsiaTheme="minorHAnsi"/>
      <w:lang w:eastAsia="en-US"/>
    </w:rPr>
  </w:style>
  <w:style w:type="paragraph" w:customStyle="1" w:styleId="8FC1C9E344B348E08709B2C7D9A82ACF18">
    <w:name w:val="8FC1C9E344B348E08709B2C7D9A82ACF18"/>
    <w:rsid w:val="00AE0933"/>
    <w:pPr>
      <w:spacing w:after="0" w:line="276" w:lineRule="auto"/>
    </w:pPr>
    <w:rPr>
      <w:rFonts w:eastAsiaTheme="minorHAnsi"/>
      <w:lang w:eastAsia="en-US"/>
    </w:rPr>
  </w:style>
  <w:style w:type="paragraph" w:customStyle="1" w:styleId="EE8933843007478D9B52A6886285AF7F18">
    <w:name w:val="EE8933843007478D9B52A6886285AF7F18"/>
    <w:rsid w:val="00AE0933"/>
    <w:pPr>
      <w:spacing w:after="0" w:line="276" w:lineRule="auto"/>
    </w:pPr>
    <w:rPr>
      <w:rFonts w:eastAsiaTheme="minorHAnsi"/>
      <w:lang w:eastAsia="en-US"/>
    </w:rPr>
  </w:style>
  <w:style w:type="paragraph" w:customStyle="1" w:styleId="7F4E56ED22DA404CBBED87CFCECAE74B18">
    <w:name w:val="7F4E56ED22DA404CBBED87CFCECAE74B18"/>
    <w:rsid w:val="00AE0933"/>
    <w:pPr>
      <w:spacing w:after="0" w:line="276" w:lineRule="auto"/>
    </w:pPr>
    <w:rPr>
      <w:rFonts w:eastAsiaTheme="minorHAnsi"/>
      <w:lang w:eastAsia="en-US"/>
    </w:rPr>
  </w:style>
  <w:style w:type="paragraph" w:customStyle="1" w:styleId="33FF127785F242B7A8698A6FD1B2B83918">
    <w:name w:val="33FF127785F242B7A8698A6FD1B2B83918"/>
    <w:rsid w:val="00AE0933"/>
    <w:pPr>
      <w:spacing w:after="0" w:line="276" w:lineRule="auto"/>
    </w:pPr>
    <w:rPr>
      <w:rFonts w:eastAsiaTheme="minorHAnsi"/>
      <w:lang w:eastAsia="en-US"/>
    </w:rPr>
  </w:style>
  <w:style w:type="paragraph" w:customStyle="1" w:styleId="2F438DE8CC5742CBADF3B1EB87CE170C18">
    <w:name w:val="2F438DE8CC5742CBADF3B1EB87CE170C18"/>
    <w:rsid w:val="00AE0933"/>
    <w:pPr>
      <w:spacing w:after="0" w:line="276" w:lineRule="auto"/>
    </w:pPr>
    <w:rPr>
      <w:rFonts w:eastAsiaTheme="minorHAnsi"/>
      <w:lang w:eastAsia="en-US"/>
    </w:rPr>
  </w:style>
  <w:style w:type="paragraph" w:customStyle="1" w:styleId="3A182AD4FF344263B47C1F720E1183A718">
    <w:name w:val="3A182AD4FF344263B47C1F720E1183A718"/>
    <w:rsid w:val="00AE0933"/>
    <w:pPr>
      <w:spacing w:after="0" w:line="276" w:lineRule="auto"/>
    </w:pPr>
    <w:rPr>
      <w:rFonts w:eastAsiaTheme="minorHAnsi"/>
      <w:lang w:eastAsia="en-US"/>
    </w:rPr>
  </w:style>
  <w:style w:type="paragraph" w:customStyle="1" w:styleId="23CCE9DD54B746B083835ADD270DE6CD18">
    <w:name w:val="23CCE9DD54B746B083835ADD270DE6CD18"/>
    <w:rsid w:val="00AE0933"/>
    <w:pPr>
      <w:spacing w:after="0" w:line="276" w:lineRule="auto"/>
    </w:pPr>
    <w:rPr>
      <w:rFonts w:eastAsiaTheme="minorHAnsi"/>
      <w:lang w:eastAsia="en-US"/>
    </w:rPr>
  </w:style>
  <w:style w:type="paragraph" w:customStyle="1" w:styleId="21BC7BF2D6CB487D9F00E33C5470859F18">
    <w:name w:val="21BC7BF2D6CB487D9F00E33C5470859F18"/>
    <w:rsid w:val="00AE0933"/>
    <w:pPr>
      <w:spacing w:after="0" w:line="276" w:lineRule="auto"/>
    </w:pPr>
    <w:rPr>
      <w:rFonts w:eastAsiaTheme="minorHAnsi"/>
      <w:lang w:eastAsia="en-US"/>
    </w:rPr>
  </w:style>
  <w:style w:type="paragraph" w:customStyle="1" w:styleId="DB3ED35C5F33405D84CE307306A97F6418">
    <w:name w:val="DB3ED35C5F33405D84CE307306A97F6418"/>
    <w:rsid w:val="00AE0933"/>
    <w:pPr>
      <w:spacing w:after="0" w:line="276" w:lineRule="auto"/>
    </w:pPr>
    <w:rPr>
      <w:rFonts w:eastAsiaTheme="minorHAnsi"/>
      <w:lang w:eastAsia="en-US"/>
    </w:rPr>
  </w:style>
  <w:style w:type="paragraph" w:customStyle="1" w:styleId="CD1F2A2543384027B89124D6BF4A1F2918">
    <w:name w:val="CD1F2A2543384027B89124D6BF4A1F2918"/>
    <w:rsid w:val="00AE0933"/>
    <w:pPr>
      <w:spacing w:after="0" w:line="276" w:lineRule="auto"/>
    </w:pPr>
    <w:rPr>
      <w:rFonts w:eastAsiaTheme="minorHAnsi"/>
      <w:lang w:eastAsia="en-US"/>
    </w:rPr>
  </w:style>
  <w:style w:type="paragraph" w:customStyle="1" w:styleId="DEF510D37CC64E0C85B678857704D72718">
    <w:name w:val="DEF510D37CC64E0C85B678857704D72718"/>
    <w:rsid w:val="00AE0933"/>
    <w:pPr>
      <w:spacing w:after="0" w:line="276" w:lineRule="auto"/>
    </w:pPr>
    <w:rPr>
      <w:rFonts w:eastAsiaTheme="minorHAnsi"/>
      <w:lang w:eastAsia="en-US"/>
    </w:rPr>
  </w:style>
  <w:style w:type="paragraph" w:customStyle="1" w:styleId="8B523BDA980F47709B751C2EF37FBE1B18">
    <w:name w:val="8B523BDA980F47709B751C2EF37FBE1B18"/>
    <w:rsid w:val="00AE0933"/>
    <w:pPr>
      <w:spacing w:after="0" w:line="276" w:lineRule="auto"/>
    </w:pPr>
    <w:rPr>
      <w:rFonts w:eastAsiaTheme="minorHAnsi"/>
      <w:lang w:eastAsia="en-US"/>
    </w:rPr>
  </w:style>
  <w:style w:type="paragraph" w:customStyle="1" w:styleId="213EA174D1D542E6938EC88D8B2255EE18">
    <w:name w:val="213EA174D1D542E6938EC88D8B2255EE18"/>
    <w:rsid w:val="00AE0933"/>
    <w:pPr>
      <w:spacing w:after="0" w:line="276" w:lineRule="auto"/>
    </w:pPr>
    <w:rPr>
      <w:rFonts w:eastAsiaTheme="minorHAnsi"/>
      <w:lang w:eastAsia="en-US"/>
    </w:rPr>
  </w:style>
  <w:style w:type="paragraph" w:customStyle="1" w:styleId="19D81B6F4C604AE5BFE9E03CE745A0C318">
    <w:name w:val="19D81B6F4C604AE5BFE9E03CE745A0C318"/>
    <w:rsid w:val="00AE0933"/>
    <w:pPr>
      <w:spacing w:after="0" w:line="276" w:lineRule="auto"/>
    </w:pPr>
    <w:rPr>
      <w:rFonts w:eastAsiaTheme="minorHAnsi"/>
      <w:lang w:eastAsia="en-US"/>
    </w:rPr>
  </w:style>
  <w:style w:type="paragraph" w:customStyle="1" w:styleId="486D12FB748C41CE8295114D1787DDEF18">
    <w:name w:val="486D12FB748C41CE8295114D1787DDEF18"/>
    <w:rsid w:val="00AE0933"/>
    <w:pPr>
      <w:spacing w:after="0" w:line="276" w:lineRule="auto"/>
    </w:pPr>
    <w:rPr>
      <w:rFonts w:eastAsiaTheme="minorHAnsi"/>
      <w:lang w:eastAsia="en-US"/>
    </w:rPr>
  </w:style>
  <w:style w:type="paragraph" w:customStyle="1" w:styleId="607EAA4EBABF45E0996AF23A2416189818">
    <w:name w:val="607EAA4EBABF45E0996AF23A2416189818"/>
    <w:rsid w:val="00AE0933"/>
    <w:pPr>
      <w:spacing w:after="0" w:line="276" w:lineRule="auto"/>
    </w:pPr>
    <w:rPr>
      <w:rFonts w:eastAsiaTheme="minorHAnsi"/>
      <w:lang w:eastAsia="en-US"/>
    </w:rPr>
  </w:style>
  <w:style w:type="paragraph" w:customStyle="1" w:styleId="46D3B2F50D8E41D58FD84BFDCCFAAE7218">
    <w:name w:val="46D3B2F50D8E41D58FD84BFDCCFAAE7218"/>
    <w:rsid w:val="00AE0933"/>
    <w:pPr>
      <w:spacing w:after="0" w:line="276" w:lineRule="auto"/>
    </w:pPr>
    <w:rPr>
      <w:rFonts w:eastAsiaTheme="minorHAnsi"/>
      <w:lang w:eastAsia="en-US"/>
    </w:rPr>
  </w:style>
  <w:style w:type="paragraph" w:customStyle="1" w:styleId="AF8D8EB19F3848C7953999D28FF9DB7E18">
    <w:name w:val="AF8D8EB19F3848C7953999D28FF9DB7E18"/>
    <w:rsid w:val="00AE0933"/>
    <w:pPr>
      <w:spacing w:after="0" w:line="276" w:lineRule="auto"/>
    </w:pPr>
    <w:rPr>
      <w:rFonts w:eastAsiaTheme="minorHAnsi"/>
      <w:lang w:eastAsia="en-US"/>
    </w:rPr>
  </w:style>
  <w:style w:type="paragraph" w:customStyle="1" w:styleId="605BCBA8BE494E308CFA392C2308C6B518">
    <w:name w:val="605BCBA8BE494E308CFA392C2308C6B518"/>
    <w:rsid w:val="00AE0933"/>
    <w:pPr>
      <w:spacing w:after="0" w:line="276" w:lineRule="auto"/>
    </w:pPr>
    <w:rPr>
      <w:rFonts w:eastAsiaTheme="minorHAnsi"/>
      <w:lang w:eastAsia="en-US"/>
    </w:rPr>
  </w:style>
  <w:style w:type="paragraph" w:customStyle="1" w:styleId="70DE01E6597B4E6D89419B48372896DB18">
    <w:name w:val="70DE01E6597B4E6D89419B48372896DB18"/>
    <w:rsid w:val="00AE0933"/>
    <w:pPr>
      <w:spacing w:after="0" w:line="276" w:lineRule="auto"/>
    </w:pPr>
    <w:rPr>
      <w:rFonts w:eastAsiaTheme="minorHAnsi"/>
      <w:lang w:eastAsia="en-US"/>
    </w:rPr>
  </w:style>
  <w:style w:type="paragraph" w:customStyle="1" w:styleId="42EE81A80B2340DCA0C9FC0F9739612B18">
    <w:name w:val="42EE81A80B2340DCA0C9FC0F9739612B18"/>
    <w:rsid w:val="00AE0933"/>
    <w:pPr>
      <w:spacing w:after="0" w:line="276" w:lineRule="auto"/>
    </w:pPr>
    <w:rPr>
      <w:rFonts w:eastAsiaTheme="minorHAnsi"/>
      <w:lang w:eastAsia="en-US"/>
    </w:rPr>
  </w:style>
  <w:style w:type="paragraph" w:customStyle="1" w:styleId="1A6CA46E392B4780AEEE6FE08E777AD018">
    <w:name w:val="1A6CA46E392B4780AEEE6FE08E777AD018"/>
    <w:rsid w:val="00AE0933"/>
    <w:pPr>
      <w:spacing w:after="0" w:line="276" w:lineRule="auto"/>
    </w:pPr>
    <w:rPr>
      <w:rFonts w:eastAsiaTheme="minorHAnsi"/>
      <w:lang w:eastAsia="en-US"/>
    </w:rPr>
  </w:style>
  <w:style w:type="paragraph" w:customStyle="1" w:styleId="43EB154ECDC348359A19F81DFDDD57B118">
    <w:name w:val="43EB154ECDC348359A19F81DFDDD57B118"/>
    <w:rsid w:val="00AE0933"/>
    <w:pPr>
      <w:spacing w:after="0" w:line="276" w:lineRule="auto"/>
    </w:pPr>
    <w:rPr>
      <w:rFonts w:eastAsiaTheme="minorHAnsi"/>
      <w:lang w:eastAsia="en-US"/>
    </w:rPr>
  </w:style>
  <w:style w:type="paragraph" w:customStyle="1" w:styleId="66B3FAB8A21740159299120A26176B2818">
    <w:name w:val="66B3FAB8A21740159299120A26176B2818"/>
    <w:rsid w:val="00AE0933"/>
    <w:pPr>
      <w:spacing w:after="0" w:line="276" w:lineRule="auto"/>
    </w:pPr>
    <w:rPr>
      <w:rFonts w:eastAsiaTheme="minorHAnsi"/>
      <w:lang w:eastAsia="en-US"/>
    </w:rPr>
  </w:style>
  <w:style w:type="paragraph" w:customStyle="1" w:styleId="F6FEB10E6987470D862D525F4AA5396D18">
    <w:name w:val="F6FEB10E6987470D862D525F4AA5396D18"/>
    <w:rsid w:val="00AE0933"/>
    <w:pPr>
      <w:spacing w:after="0" w:line="276" w:lineRule="auto"/>
    </w:pPr>
    <w:rPr>
      <w:rFonts w:eastAsiaTheme="minorHAnsi"/>
      <w:lang w:eastAsia="en-US"/>
    </w:rPr>
  </w:style>
  <w:style w:type="paragraph" w:customStyle="1" w:styleId="46E2DE2558AB4B7F9184F77C37D632C818">
    <w:name w:val="46E2DE2558AB4B7F9184F77C37D632C818"/>
    <w:rsid w:val="00AE0933"/>
    <w:pPr>
      <w:spacing w:after="0" w:line="276" w:lineRule="auto"/>
    </w:pPr>
    <w:rPr>
      <w:rFonts w:eastAsiaTheme="minorHAnsi"/>
      <w:lang w:eastAsia="en-US"/>
    </w:rPr>
  </w:style>
  <w:style w:type="paragraph" w:customStyle="1" w:styleId="338DCCCC8CF841359A174B6343F8D4B018">
    <w:name w:val="338DCCCC8CF841359A174B6343F8D4B018"/>
    <w:rsid w:val="00AE0933"/>
    <w:pPr>
      <w:spacing w:after="0" w:line="276" w:lineRule="auto"/>
    </w:pPr>
    <w:rPr>
      <w:rFonts w:eastAsiaTheme="minorHAnsi"/>
      <w:lang w:eastAsia="en-US"/>
    </w:rPr>
  </w:style>
  <w:style w:type="paragraph" w:customStyle="1" w:styleId="C6AE29D7E9514AD3A81035E320768DD5">
    <w:name w:val="C6AE29D7E9514AD3A81035E320768DD5"/>
    <w:rsid w:val="00AE0933"/>
  </w:style>
  <w:style w:type="paragraph" w:customStyle="1" w:styleId="4E61F70B629D404E883D90932245EBA916">
    <w:name w:val="4E61F70B629D404E883D90932245EBA916"/>
    <w:rsid w:val="00AE0933"/>
    <w:pPr>
      <w:spacing w:after="0" w:line="240" w:lineRule="auto"/>
    </w:pPr>
    <w:rPr>
      <w:lang w:val="en-US" w:eastAsia="en-US"/>
    </w:rPr>
  </w:style>
  <w:style w:type="paragraph" w:customStyle="1" w:styleId="ACF9DBB3199841DFBE4464CF0E8D352219">
    <w:name w:val="ACF9DBB3199841DFBE4464CF0E8D352219"/>
    <w:rsid w:val="00AE0933"/>
    <w:pPr>
      <w:spacing w:after="0" w:line="276" w:lineRule="auto"/>
      <w:ind w:left="720"/>
      <w:contextualSpacing/>
    </w:pPr>
    <w:rPr>
      <w:rFonts w:eastAsiaTheme="minorHAnsi"/>
      <w:lang w:eastAsia="en-US"/>
    </w:rPr>
  </w:style>
  <w:style w:type="paragraph" w:customStyle="1" w:styleId="3BD8615224904176BB379AC41DB00BFC19">
    <w:name w:val="3BD8615224904176BB379AC41DB00BFC19"/>
    <w:rsid w:val="00AE0933"/>
    <w:pPr>
      <w:spacing w:after="0" w:line="276" w:lineRule="auto"/>
      <w:ind w:left="720"/>
      <w:contextualSpacing/>
    </w:pPr>
    <w:rPr>
      <w:rFonts w:eastAsiaTheme="minorHAnsi"/>
      <w:lang w:eastAsia="en-US"/>
    </w:rPr>
  </w:style>
  <w:style w:type="paragraph" w:customStyle="1" w:styleId="E7C788DB07694BE5A7D33CC13F1F6FED19">
    <w:name w:val="E7C788DB07694BE5A7D33CC13F1F6FED19"/>
    <w:rsid w:val="00AE0933"/>
    <w:pPr>
      <w:spacing w:after="0" w:line="276" w:lineRule="auto"/>
      <w:ind w:left="720"/>
      <w:contextualSpacing/>
    </w:pPr>
    <w:rPr>
      <w:rFonts w:eastAsiaTheme="minorHAnsi"/>
      <w:lang w:eastAsia="en-US"/>
    </w:rPr>
  </w:style>
  <w:style w:type="paragraph" w:customStyle="1" w:styleId="2F82543C4EE64DFBB30BA1AEE862F61119">
    <w:name w:val="2F82543C4EE64DFBB30BA1AEE862F61119"/>
    <w:rsid w:val="00AE0933"/>
    <w:pPr>
      <w:spacing w:after="0" w:line="276" w:lineRule="auto"/>
      <w:ind w:left="720"/>
      <w:contextualSpacing/>
    </w:pPr>
    <w:rPr>
      <w:rFonts w:eastAsiaTheme="minorHAnsi"/>
      <w:lang w:eastAsia="en-US"/>
    </w:rPr>
  </w:style>
  <w:style w:type="paragraph" w:customStyle="1" w:styleId="BEBC0DB162384162989E35449EEE064219">
    <w:name w:val="BEBC0DB162384162989E35449EEE064219"/>
    <w:rsid w:val="00AE0933"/>
    <w:pPr>
      <w:spacing w:after="0" w:line="276" w:lineRule="auto"/>
      <w:ind w:left="720"/>
      <w:contextualSpacing/>
    </w:pPr>
    <w:rPr>
      <w:rFonts w:eastAsiaTheme="minorHAnsi"/>
      <w:lang w:eastAsia="en-US"/>
    </w:rPr>
  </w:style>
  <w:style w:type="paragraph" w:customStyle="1" w:styleId="304B4B7C49EB4FE79B461E54A333FA259">
    <w:name w:val="304B4B7C49EB4FE79B461E54A333FA259"/>
    <w:rsid w:val="00AE0933"/>
    <w:pPr>
      <w:spacing w:after="0" w:line="276" w:lineRule="auto"/>
      <w:ind w:left="720"/>
      <w:contextualSpacing/>
    </w:pPr>
    <w:rPr>
      <w:rFonts w:eastAsiaTheme="minorHAnsi"/>
      <w:lang w:eastAsia="en-US"/>
    </w:rPr>
  </w:style>
  <w:style w:type="paragraph" w:customStyle="1" w:styleId="DB3ADDD5510D4363BF76720966C5578D17">
    <w:name w:val="DB3ADDD5510D4363BF76720966C5578D17"/>
    <w:rsid w:val="00AE0933"/>
    <w:pPr>
      <w:spacing w:after="0" w:line="276" w:lineRule="auto"/>
    </w:pPr>
    <w:rPr>
      <w:rFonts w:eastAsiaTheme="minorHAnsi"/>
      <w:lang w:eastAsia="en-US"/>
    </w:rPr>
  </w:style>
  <w:style w:type="paragraph" w:customStyle="1" w:styleId="3FC0C66E427C4B09930B79C740471B1317">
    <w:name w:val="3FC0C66E427C4B09930B79C740471B1317"/>
    <w:rsid w:val="00AE0933"/>
    <w:pPr>
      <w:spacing w:after="0" w:line="276" w:lineRule="auto"/>
    </w:pPr>
    <w:rPr>
      <w:rFonts w:eastAsiaTheme="minorHAnsi"/>
      <w:lang w:eastAsia="en-US"/>
    </w:rPr>
  </w:style>
  <w:style w:type="paragraph" w:customStyle="1" w:styleId="EFFA981AA9354DA09A6B36AB5CDDC90217">
    <w:name w:val="EFFA981AA9354DA09A6B36AB5CDDC90217"/>
    <w:rsid w:val="00AE0933"/>
    <w:pPr>
      <w:spacing w:after="0" w:line="276" w:lineRule="auto"/>
    </w:pPr>
    <w:rPr>
      <w:rFonts w:eastAsiaTheme="minorHAnsi"/>
      <w:lang w:eastAsia="en-US"/>
    </w:rPr>
  </w:style>
  <w:style w:type="paragraph" w:customStyle="1" w:styleId="BACF7D670C97455383BAE370CD74A9E317">
    <w:name w:val="BACF7D670C97455383BAE370CD74A9E317"/>
    <w:rsid w:val="00AE0933"/>
    <w:pPr>
      <w:spacing w:after="0" w:line="276" w:lineRule="auto"/>
    </w:pPr>
    <w:rPr>
      <w:rFonts w:eastAsiaTheme="minorHAnsi"/>
      <w:lang w:eastAsia="en-US"/>
    </w:rPr>
  </w:style>
  <w:style w:type="paragraph" w:customStyle="1" w:styleId="D8C5CEF73AE544858E3DFE4148DE3CC217">
    <w:name w:val="D8C5CEF73AE544858E3DFE4148DE3CC217"/>
    <w:rsid w:val="00AE0933"/>
    <w:pPr>
      <w:spacing w:after="0" w:line="276" w:lineRule="auto"/>
    </w:pPr>
    <w:rPr>
      <w:rFonts w:eastAsiaTheme="minorHAnsi"/>
      <w:lang w:eastAsia="en-US"/>
    </w:rPr>
  </w:style>
  <w:style w:type="paragraph" w:customStyle="1" w:styleId="2C896A08E1D14A86B29AAE1D09F9F0A717">
    <w:name w:val="2C896A08E1D14A86B29AAE1D09F9F0A717"/>
    <w:rsid w:val="00AE0933"/>
    <w:pPr>
      <w:spacing w:after="0" w:line="276" w:lineRule="auto"/>
    </w:pPr>
    <w:rPr>
      <w:rFonts w:eastAsiaTheme="minorHAnsi"/>
      <w:lang w:eastAsia="en-US"/>
    </w:rPr>
  </w:style>
  <w:style w:type="paragraph" w:customStyle="1" w:styleId="4F483AD2D53F4208B0460659A750219A17">
    <w:name w:val="4F483AD2D53F4208B0460659A750219A17"/>
    <w:rsid w:val="00AE0933"/>
    <w:pPr>
      <w:spacing w:after="0" w:line="276" w:lineRule="auto"/>
    </w:pPr>
    <w:rPr>
      <w:rFonts w:eastAsiaTheme="minorHAnsi"/>
      <w:lang w:eastAsia="en-US"/>
    </w:rPr>
  </w:style>
  <w:style w:type="paragraph" w:customStyle="1" w:styleId="ED4FCF2029CE46788F1E18AB8537C9748">
    <w:name w:val="ED4FCF2029CE46788F1E18AB8537C9748"/>
    <w:rsid w:val="00AE0933"/>
    <w:pPr>
      <w:spacing w:after="0" w:line="276" w:lineRule="auto"/>
    </w:pPr>
    <w:rPr>
      <w:rFonts w:eastAsiaTheme="minorHAnsi"/>
      <w:lang w:eastAsia="en-US"/>
    </w:rPr>
  </w:style>
  <w:style w:type="paragraph" w:customStyle="1" w:styleId="652ADE255ADA44A9986B70B779434D0F8">
    <w:name w:val="652ADE255ADA44A9986B70B779434D0F8"/>
    <w:rsid w:val="00AE0933"/>
    <w:pPr>
      <w:spacing w:after="0" w:line="276" w:lineRule="auto"/>
    </w:pPr>
    <w:rPr>
      <w:rFonts w:eastAsiaTheme="minorHAnsi"/>
      <w:lang w:eastAsia="en-US"/>
    </w:rPr>
  </w:style>
  <w:style w:type="paragraph" w:customStyle="1" w:styleId="ECBDBE7A7BAF4621A71326DEC840C9EF8">
    <w:name w:val="ECBDBE7A7BAF4621A71326DEC840C9EF8"/>
    <w:rsid w:val="00AE0933"/>
    <w:pPr>
      <w:spacing w:after="0" w:line="276" w:lineRule="auto"/>
    </w:pPr>
    <w:rPr>
      <w:rFonts w:eastAsiaTheme="minorHAnsi"/>
      <w:lang w:eastAsia="en-US"/>
    </w:rPr>
  </w:style>
  <w:style w:type="paragraph" w:customStyle="1" w:styleId="3515D000A8E740F6A9E57DD44783AE4B8">
    <w:name w:val="3515D000A8E740F6A9E57DD44783AE4B8"/>
    <w:rsid w:val="00AE0933"/>
    <w:pPr>
      <w:spacing w:after="0" w:line="276" w:lineRule="auto"/>
    </w:pPr>
    <w:rPr>
      <w:rFonts w:eastAsiaTheme="minorHAnsi"/>
      <w:lang w:eastAsia="en-US"/>
    </w:rPr>
  </w:style>
  <w:style w:type="paragraph" w:customStyle="1" w:styleId="54710FC68E4C40D38636ABE191E077848">
    <w:name w:val="54710FC68E4C40D38636ABE191E077848"/>
    <w:rsid w:val="00AE0933"/>
    <w:pPr>
      <w:spacing w:after="0" w:line="276" w:lineRule="auto"/>
    </w:pPr>
    <w:rPr>
      <w:rFonts w:eastAsiaTheme="minorHAnsi"/>
      <w:lang w:eastAsia="en-US"/>
    </w:rPr>
  </w:style>
  <w:style w:type="paragraph" w:customStyle="1" w:styleId="80FEF555D61F470EB5B5359BBC23DD658">
    <w:name w:val="80FEF555D61F470EB5B5359BBC23DD658"/>
    <w:rsid w:val="00AE0933"/>
    <w:pPr>
      <w:spacing w:after="0" w:line="276" w:lineRule="auto"/>
    </w:pPr>
    <w:rPr>
      <w:rFonts w:eastAsiaTheme="minorHAnsi"/>
      <w:lang w:eastAsia="en-US"/>
    </w:rPr>
  </w:style>
  <w:style w:type="paragraph" w:customStyle="1" w:styleId="DC4A58B8FAED4C2BB58901613642F9008">
    <w:name w:val="DC4A58B8FAED4C2BB58901613642F9008"/>
    <w:rsid w:val="00AE0933"/>
    <w:pPr>
      <w:spacing w:after="0" w:line="276" w:lineRule="auto"/>
    </w:pPr>
    <w:rPr>
      <w:rFonts w:eastAsiaTheme="minorHAnsi"/>
      <w:lang w:eastAsia="en-US"/>
    </w:rPr>
  </w:style>
  <w:style w:type="paragraph" w:customStyle="1" w:styleId="D0ACFBDF07A043ABB62A3204C02E88D18">
    <w:name w:val="D0ACFBDF07A043ABB62A3204C02E88D18"/>
    <w:rsid w:val="00AE0933"/>
    <w:pPr>
      <w:spacing w:after="0" w:line="276" w:lineRule="auto"/>
    </w:pPr>
    <w:rPr>
      <w:rFonts w:eastAsiaTheme="minorHAnsi"/>
      <w:lang w:eastAsia="en-US"/>
    </w:rPr>
  </w:style>
  <w:style w:type="paragraph" w:customStyle="1" w:styleId="7DFE17D4224141C183F6A927D601E0158">
    <w:name w:val="7DFE17D4224141C183F6A927D601E0158"/>
    <w:rsid w:val="00AE0933"/>
    <w:pPr>
      <w:spacing w:after="0" w:line="276" w:lineRule="auto"/>
    </w:pPr>
    <w:rPr>
      <w:rFonts w:eastAsiaTheme="minorHAnsi"/>
      <w:lang w:eastAsia="en-US"/>
    </w:rPr>
  </w:style>
  <w:style w:type="paragraph" w:customStyle="1" w:styleId="AEC5FD4027DD4E94B3BC20477D3345C28">
    <w:name w:val="AEC5FD4027DD4E94B3BC20477D3345C28"/>
    <w:rsid w:val="00AE0933"/>
    <w:pPr>
      <w:spacing w:after="0" w:line="276" w:lineRule="auto"/>
    </w:pPr>
    <w:rPr>
      <w:rFonts w:eastAsiaTheme="minorHAnsi"/>
      <w:lang w:eastAsia="en-US"/>
    </w:rPr>
  </w:style>
  <w:style w:type="paragraph" w:customStyle="1" w:styleId="4581077096D343FC9284C452FCB04D5B8">
    <w:name w:val="4581077096D343FC9284C452FCB04D5B8"/>
    <w:rsid w:val="00AE0933"/>
    <w:pPr>
      <w:spacing w:after="0" w:line="276" w:lineRule="auto"/>
    </w:pPr>
    <w:rPr>
      <w:rFonts w:eastAsiaTheme="minorHAnsi"/>
      <w:lang w:eastAsia="en-US"/>
    </w:rPr>
  </w:style>
  <w:style w:type="paragraph" w:customStyle="1" w:styleId="9730CADC489D4F9C804E17626E80DE728">
    <w:name w:val="9730CADC489D4F9C804E17626E80DE728"/>
    <w:rsid w:val="00AE0933"/>
    <w:pPr>
      <w:spacing w:after="0" w:line="276" w:lineRule="auto"/>
    </w:pPr>
    <w:rPr>
      <w:rFonts w:eastAsiaTheme="minorHAnsi"/>
      <w:lang w:eastAsia="en-US"/>
    </w:rPr>
  </w:style>
  <w:style w:type="paragraph" w:customStyle="1" w:styleId="CA85C55114D34082B2BB4272F4D6C7E68">
    <w:name w:val="CA85C55114D34082B2BB4272F4D6C7E68"/>
    <w:rsid w:val="00AE0933"/>
    <w:pPr>
      <w:spacing w:after="0" w:line="276" w:lineRule="auto"/>
    </w:pPr>
    <w:rPr>
      <w:rFonts w:eastAsiaTheme="minorHAnsi"/>
      <w:lang w:eastAsia="en-US"/>
    </w:rPr>
  </w:style>
  <w:style w:type="paragraph" w:customStyle="1" w:styleId="743F06A2A5814FC19AAE59B142E1AEF38">
    <w:name w:val="743F06A2A5814FC19AAE59B142E1AEF38"/>
    <w:rsid w:val="00AE0933"/>
    <w:pPr>
      <w:spacing w:after="0" w:line="276" w:lineRule="auto"/>
    </w:pPr>
    <w:rPr>
      <w:rFonts w:eastAsiaTheme="minorHAnsi"/>
      <w:lang w:eastAsia="en-US"/>
    </w:rPr>
  </w:style>
  <w:style w:type="paragraph" w:customStyle="1" w:styleId="91C5D9A324F049FBADFCC26D8EE6BE3F8">
    <w:name w:val="91C5D9A324F049FBADFCC26D8EE6BE3F8"/>
    <w:rsid w:val="00AE0933"/>
    <w:pPr>
      <w:spacing w:after="0" w:line="276" w:lineRule="auto"/>
    </w:pPr>
    <w:rPr>
      <w:rFonts w:eastAsiaTheme="minorHAnsi"/>
      <w:lang w:eastAsia="en-US"/>
    </w:rPr>
  </w:style>
  <w:style w:type="paragraph" w:customStyle="1" w:styleId="F290BEB43DCC4755B5EBE9109F7A03818">
    <w:name w:val="F290BEB43DCC4755B5EBE9109F7A03818"/>
    <w:rsid w:val="00AE0933"/>
    <w:pPr>
      <w:spacing w:after="0" w:line="276" w:lineRule="auto"/>
    </w:pPr>
    <w:rPr>
      <w:rFonts w:eastAsiaTheme="minorHAnsi"/>
      <w:lang w:eastAsia="en-US"/>
    </w:rPr>
  </w:style>
  <w:style w:type="paragraph" w:customStyle="1" w:styleId="A757166BC7C04F6880A0BB002D30EB298">
    <w:name w:val="A757166BC7C04F6880A0BB002D30EB298"/>
    <w:rsid w:val="00AE0933"/>
    <w:pPr>
      <w:spacing w:after="0" w:line="276" w:lineRule="auto"/>
    </w:pPr>
    <w:rPr>
      <w:rFonts w:eastAsiaTheme="minorHAnsi"/>
      <w:lang w:eastAsia="en-US"/>
    </w:rPr>
  </w:style>
  <w:style w:type="paragraph" w:customStyle="1" w:styleId="75EAF532D9F3415EAF4449CF93773F588">
    <w:name w:val="75EAF532D9F3415EAF4449CF93773F588"/>
    <w:rsid w:val="00AE0933"/>
    <w:pPr>
      <w:spacing w:after="0" w:line="276" w:lineRule="auto"/>
    </w:pPr>
    <w:rPr>
      <w:rFonts w:eastAsiaTheme="minorHAnsi"/>
      <w:lang w:eastAsia="en-US"/>
    </w:rPr>
  </w:style>
  <w:style w:type="paragraph" w:customStyle="1" w:styleId="07494B28052E4A14963F707D65FBB2428">
    <w:name w:val="07494B28052E4A14963F707D65FBB2428"/>
    <w:rsid w:val="00AE0933"/>
    <w:pPr>
      <w:spacing w:after="0" w:line="276" w:lineRule="auto"/>
    </w:pPr>
    <w:rPr>
      <w:rFonts w:eastAsiaTheme="minorHAnsi"/>
      <w:lang w:eastAsia="en-US"/>
    </w:rPr>
  </w:style>
  <w:style w:type="paragraph" w:customStyle="1" w:styleId="A5CA7E3063924ECB8C401864014A71AE8">
    <w:name w:val="A5CA7E3063924ECB8C401864014A71AE8"/>
    <w:rsid w:val="00AE0933"/>
    <w:pPr>
      <w:spacing w:after="0" w:line="276" w:lineRule="auto"/>
    </w:pPr>
    <w:rPr>
      <w:rFonts w:eastAsiaTheme="minorHAnsi"/>
      <w:lang w:eastAsia="en-US"/>
    </w:rPr>
  </w:style>
  <w:style w:type="paragraph" w:customStyle="1" w:styleId="E6A2730BA8F8451BA4DBB998216D6E528">
    <w:name w:val="E6A2730BA8F8451BA4DBB998216D6E528"/>
    <w:rsid w:val="00AE0933"/>
    <w:pPr>
      <w:spacing w:after="0" w:line="276" w:lineRule="auto"/>
    </w:pPr>
    <w:rPr>
      <w:rFonts w:eastAsiaTheme="minorHAnsi"/>
      <w:lang w:eastAsia="en-US"/>
    </w:rPr>
  </w:style>
  <w:style w:type="paragraph" w:customStyle="1" w:styleId="D9B3477CB1164E6FA6C9C79E2935F6158">
    <w:name w:val="D9B3477CB1164E6FA6C9C79E2935F6158"/>
    <w:rsid w:val="00AE0933"/>
    <w:pPr>
      <w:spacing w:after="0" w:line="276" w:lineRule="auto"/>
    </w:pPr>
    <w:rPr>
      <w:rFonts w:eastAsiaTheme="minorHAnsi"/>
      <w:lang w:eastAsia="en-US"/>
    </w:rPr>
  </w:style>
  <w:style w:type="paragraph" w:customStyle="1" w:styleId="96C26974B14B4530B42C1A71DDF9C11E19">
    <w:name w:val="96C26974B14B4530B42C1A71DDF9C11E19"/>
    <w:rsid w:val="00AE0933"/>
    <w:pPr>
      <w:spacing w:after="0" w:line="276" w:lineRule="auto"/>
    </w:pPr>
    <w:rPr>
      <w:rFonts w:eastAsiaTheme="minorHAnsi"/>
      <w:lang w:eastAsia="en-US"/>
    </w:rPr>
  </w:style>
  <w:style w:type="paragraph" w:customStyle="1" w:styleId="65F216DCC07B4411B8B0F90F27E1EBE419">
    <w:name w:val="65F216DCC07B4411B8B0F90F27E1EBE419"/>
    <w:rsid w:val="00AE0933"/>
    <w:pPr>
      <w:spacing w:after="0" w:line="276" w:lineRule="auto"/>
    </w:pPr>
    <w:rPr>
      <w:rFonts w:eastAsiaTheme="minorHAnsi"/>
      <w:lang w:eastAsia="en-US"/>
    </w:rPr>
  </w:style>
  <w:style w:type="paragraph" w:customStyle="1" w:styleId="918289C9784E4C98B63D6AF68D6C454D19">
    <w:name w:val="918289C9784E4C98B63D6AF68D6C454D19"/>
    <w:rsid w:val="00AE0933"/>
    <w:pPr>
      <w:spacing w:after="0" w:line="276" w:lineRule="auto"/>
    </w:pPr>
    <w:rPr>
      <w:rFonts w:eastAsiaTheme="minorHAnsi"/>
      <w:lang w:eastAsia="en-US"/>
    </w:rPr>
  </w:style>
  <w:style w:type="paragraph" w:customStyle="1" w:styleId="BB3E0C84D8D242F680C5C353820F680319">
    <w:name w:val="BB3E0C84D8D242F680C5C353820F680319"/>
    <w:rsid w:val="00AE0933"/>
    <w:pPr>
      <w:spacing w:after="0" w:line="276" w:lineRule="auto"/>
    </w:pPr>
    <w:rPr>
      <w:rFonts w:eastAsiaTheme="minorHAnsi"/>
      <w:lang w:eastAsia="en-US"/>
    </w:rPr>
  </w:style>
  <w:style w:type="paragraph" w:customStyle="1" w:styleId="5FCB646AC4654981A4D89877D95DC10E19">
    <w:name w:val="5FCB646AC4654981A4D89877D95DC10E19"/>
    <w:rsid w:val="00AE0933"/>
    <w:pPr>
      <w:spacing w:after="0" w:line="276" w:lineRule="auto"/>
    </w:pPr>
    <w:rPr>
      <w:rFonts w:eastAsiaTheme="minorHAnsi"/>
      <w:lang w:eastAsia="en-US"/>
    </w:rPr>
  </w:style>
  <w:style w:type="paragraph" w:customStyle="1" w:styleId="2934731BD7C24151B3C410EBB10CF8D019">
    <w:name w:val="2934731BD7C24151B3C410EBB10CF8D019"/>
    <w:rsid w:val="00AE0933"/>
    <w:pPr>
      <w:spacing w:after="0" w:line="276" w:lineRule="auto"/>
    </w:pPr>
    <w:rPr>
      <w:rFonts w:eastAsiaTheme="minorHAnsi"/>
      <w:lang w:eastAsia="en-US"/>
    </w:rPr>
  </w:style>
  <w:style w:type="paragraph" w:customStyle="1" w:styleId="F357FF540A9C4510885662D85B493A9919">
    <w:name w:val="F357FF540A9C4510885662D85B493A9919"/>
    <w:rsid w:val="00AE0933"/>
    <w:pPr>
      <w:spacing w:after="0" w:line="276" w:lineRule="auto"/>
    </w:pPr>
    <w:rPr>
      <w:rFonts w:eastAsiaTheme="minorHAnsi"/>
      <w:lang w:eastAsia="en-US"/>
    </w:rPr>
  </w:style>
  <w:style w:type="paragraph" w:customStyle="1" w:styleId="C6AE29D7E9514AD3A81035E320768DD51">
    <w:name w:val="C6AE29D7E9514AD3A81035E320768DD51"/>
    <w:rsid w:val="00AE0933"/>
    <w:pPr>
      <w:spacing w:after="0" w:line="276" w:lineRule="auto"/>
    </w:pPr>
    <w:rPr>
      <w:rFonts w:eastAsiaTheme="minorHAnsi"/>
      <w:lang w:eastAsia="en-US"/>
    </w:rPr>
  </w:style>
  <w:style w:type="paragraph" w:customStyle="1" w:styleId="DA04840789BF40D58EBBC1345E042AF219">
    <w:name w:val="DA04840789BF40D58EBBC1345E042AF219"/>
    <w:rsid w:val="00AE0933"/>
    <w:pPr>
      <w:spacing w:after="0" w:line="276" w:lineRule="auto"/>
    </w:pPr>
    <w:rPr>
      <w:rFonts w:eastAsiaTheme="minorHAnsi"/>
      <w:lang w:eastAsia="en-US"/>
    </w:rPr>
  </w:style>
  <w:style w:type="paragraph" w:customStyle="1" w:styleId="F6C12FAC8C5C4999BD700CCA0652B0B919">
    <w:name w:val="F6C12FAC8C5C4999BD700CCA0652B0B919"/>
    <w:rsid w:val="00AE0933"/>
    <w:pPr>
      <w:spacing w:after="0" w:line="276" w:lineRule="auto"/>
    </w:pPr>
    <w:rPr>
      <w:rFonts w:eastAsiaTheme="minorHAnsi"/>
      <w:lang w:eastAsia="en-US"/>
    </w:rPr>
  </w:style>
  <w:style w:type="paragraph" w:customStyle="1" w:styleId="F3F45829EFD44719856855025D2A97C619">
    <w:name w:val="F3F45829EFD44719856855025D2A97C619"/>
    <w:rsid w:val="00AE0933"/>
    <w:pPr>
      <w:spacing w:after="0" w:line="276" w:lineRule="auto"/>
    </w:pPr>
    <w:rPr>
      <w:rFonts w:eastAsiaTheme="minorHAnsi"/>
      <w:lang w:eastAsia="en-US"/>
    </w:rPr>
  </w:style>
  <w:style w:type="paragraph" w:customStyle="1" w:styleId="F65BBE38003B45468C42C01F1A7D7F0619">
    <w:name w:val="F65BBE38003B45468C42C01F1A7D7F0619"/>
    <w:rsid w:val="00AE0933"/>
    <w:pPr>
      <w:spacing w:after="0" w:line="276" w:lineRule="auto"/>
    </w:pPr>
    <w:rPr>
      <w:rFonts w:eastAsiaTheme="minorHAnsi"/>
      <w:lang w:eastAsia="en-US"/>
    </w:rPr>
  </w:style>
  <w:style w:type="paragraph" w:customStyle="1" w:styleId="8FC1C9E344B348E08709B2C7D9A82ACF19">
    <w:name w:val="8FC1C9E344B348E08709B2C7D9A82ACF19"/>
    <w:rsid w:val="00AE0933"/>
    <w:pPr>
      <w:spacing w:after="0" w:line="276" w:lineRule="auto"/>
    </w:pPr>
    <w:rPr>
      <w:rFonts w:eastAsiaTheme="minorHAnsi"/>
      <w:lang w:eastAsia="en-US"/>
    </w:rPr>
  </w:style>
  <w:style w:type="paragraph" w:customStyle="1" w:styleId="EE8933843007478D9B52A6886285AF7F19">
    <w:name w:val="EE8933843007478D9B52A6886285AF7F19"/>
    <w:rsid w:val="00AE0933"/>
    <w:pPr>
      <w:spacing w:after="0" w:line="276" w:lineRule="auto"/>
    </w:pPr>
    <w:rPr>
      <w:rFonts w:eastAsiaTheme="minorHAnsi"/>
      <w:lang w:eastAsia="en-US"/>
    </w:rPr>
  </w:style>
  <w:style w:type="paragraph" w:customStyle="1" w:styleId="7F4E56ED22DA404CBBED87CFCECAE74B19">
    <w:name w:val="7F4E56ED22DA404CBBED87CFCECAE74B19"/>
    <w:rsid w:val="00AE0933"/>
    <w:pPr>
      <w:spacing w:after="0" w:line="276" w:lineRule="auto"/>
    </w:pPr>
    <w:rPr>
      <w:rFonts w:eastAsiaTheme="minorHAnsi"/>
      <w:lang w:eastAsia="en-US"/>
    </w:rPr>
  </w:style>
  <w:style w:type="paragraph" w:customStyle="1" w:styleId="33FF127785F242B7A8698A6FD1B2B83919">
    <w:name w:val="33FF127785F242B7A8698A6FD1B2B83919"/>
    <w:rsid w:val="00AE0933"/>
    <w:pPr>
      <w:spacing w:after="0" w:line="276" w:lineRule="auto"/>
    </w:pPr>
    <w:rPr>
      <w:rFonts w:eastAsiaTheme="minorHAnsi"/>
      <w:lang w:eastAsia="en-US"/>
    </w:rPr>
  </w:style>
  <w:style w:type="paragraph" w:customStyle="1" w:styleId="2F438DE8CC5742CBADF3B1EB87CE170C19">
    <w:name w:val="2F438DE8CC5742CBADF3B1EB87CE170C19"/>
    <w:rsid w:val="00AE0933"/>
    <w:pPr>
      <w:spacing w:after="0" w:line="276" w:lineRule="auto"/>
    </w:pPr>
    <w:rPr>
      <w:rFonts w:eastAsiaTheme="minorHAnsi"/>
      <w:lang w:eastAsia="en-US"/>
    </w:rPr>
  </w:style>
  <w:style w:type="paragraph" w:customStyle="1" w:styleId="3A182AD4FF344263B47C1F720E1183A719">
    <w:name w:val="3A182AD4FF344263B47C1F720E1183A719"/>
    <w:rsid w:val="00AE0933"/>
    <w:pPr>
      <w:spacing w:after="0" w:line="276" w:lineRule="auto"/>
    </w:pPr>
    <w:rPr>
      <w:rFonts w:eastAsiaTheme="minorHAnsi"/>
      <w:lang w:eastAsia="en-US"/>
    </w:rPr>
  </w:style>
  <w:style w:type="paragraph" w:customStyle="1" w:styleId="23CCE9DD54B746B083835ADD270DE6CD19">
    <w:name w:val="23CCE9DD54B746B083835ADD270DE6CD19"/>
    <w:rsid w:val="00AE0933"/>
    <w:pPr>
      <w:spacing w:after="0" w:line="276" w:lineRule="auto"/>
    </w:pPr>
    <w:rPr>
      <w:rFonts w:eastAsiaTheme="minorHAnsi"/>
      <w:lang w:eastAsia="en-US"/>
    </w:rPr>
  </w:style>
  <w:style w:type="paragraph" w:customStyle="1" w:styleId="21BC7BF2D6CB487D9F00E33C5470859F19">
    <w:name w:val="21BC7BF2D6CB487D9F00E33C5470859F19"/>
    <w:rsid w:val="00AE0933"/>
    <w:pPr>
      <w:spacing w:after="0" w:line="276" w:lineRule="auto"/>
    </w:pPr>
    <w:rPr>
      <w:rFonts w:eastAsiaTheme="minorHAnsi"/>
      <w:lang w:eastAsia="en-US"/>
    </w:rPr>
  </w:style>
  <w:style w:type="paragraph" w:customStyle="1" w:styleId="DB3ED35C5F33405D84CE307306A97F6419">
    <w:name w:val="DB3ED35C5F33405D84CE307306A97F6419"/>
    <w:rsid w:val="00AE0933"/>
    <w:pPr>
      <w:spacing w:after="0" w:line="276" w:lineRule="auto"/>
    </w:pPr>
    <w:rPr>
      <w:rFonts w:eastAsiaTheme="minorHAnsi"/>
      <w:lang w:eastAsia="en-US"/>
    </w:rPr>
  </w:style>
  <w:style w:type="paragraph" w:customStyle="1" w:styleId="CD1F2A2543384027B89124D6BF4A1F2919">
    <w:name w:val="CD1F2A2543384027B89124D6BF4A1F2919"/>
    <w:rsid w:val="00AE0933"/>
    <w:pPr>
      <w:spacing w:after="0" w:line="276" w:lineRule="auto"/>
    </w:pPr>
    <w:rPr>
      <w:rFonts w:eastAsiaTheme="minorHAnsi"/>
      <w:lang w:eastAsia="en-US"/>
    </w:rPr>
  </w:style>
  <w:style w:type="paragraph" w:customStyle="1" w:styleId="DEF510D37CC64E0C85B678857704D72719">
    <w:name w:val="DEF510D37CC64E0C85B678857704D72719"/>
    <w:rsid w:val="00AE0933"/>
    <w:pPr>
      <w:spacing w:after="0" w:line="276" w:lineRule="auto"/>
    </w:pPr>
    <w:rPr>
      <w:rFonts w:eastAsiaTheme="minorHAnsi"/>
      <w:lang w:eastAsia="en-US"/>
    </w:rPr>
  </w:style>
  <w:style w:type="paragraph" w:customStyle="1" w:styleId="8B523BDA980F47709B751C2EF37FBE1B19">
    <w:name w:val="8B523BDA980F47709B751C2EF37FBE1B19"/>
    <w:rsid w:val="00AE0933"/>
    <w:pPr>
      <w:spacing w:after="0" w:line="276" w:lineRule="auto"/>
    </w:pPr>
    <w:rPr>
      <w:rFonts w:eastAsiaTheme="minorHAnsi"/>
      <w:lang w:eastAsia="en-US"/>
    </w:rPr>
  </w:style>
  <w:style w:type="paragraph" w:customStyle="1" w:styleId="213EA174D1D542E6938EC88D8B2255EE19">
    <w:name w:val="213EA174D1D542E6938EC88D8B2255EE19"/>
    <w:rsid w:val="00AE0933"/>
    <w:pPr>
      <w:spacing w:after="0" w:line="276" w:lineRule="auto"/>
    </w:pPr>
    <w:rPr>
      <w:rFonts w:eastAsiaTheme="minorHAnsi"/>
      <w:lang w:eastAsia="en-US"/>
    </w:rPr>
  </w:style>
  <w:style w:type="paragraph" w:customStyle="1" w:styleId="19D81B6F4C604AE5BFE9E03CE745A0C319">
    <w:name w:val="19D81B6F4C604AE5BFE9E03CE745A0C319"/>
    <w:rsid w:val="00AE0933"/>
    <w:pPr>
      <w:spacing w:after="0" w:line="276" w:lineRule="auto"/>
    </w:pPr>
    <w:rPr>
      <w:rFonts w:eastAsiaTheme="minorHAnsi"/>
      <w:lang w:eastAsia="en-US"/>
    </w:rPr>
  </w:style>
  <w:style w:type="paragraph" w:customStyle="1" w:styleId="486D12FB748C41CE8295114D1787DDEF19">
    <w:name w:val="486D12FB748C41CE8295114D1787DDEF19"/>
    <w:rsid w:val="00AE0933"/>
    <w:pPr>
      <w:spacing w:after="0" w:line="276" w:lineRule="auto"/>
    </w:pPr>
    <w:rPr>
      <w:rFonts w:eastAsiaTheme="minorHAnsi"/>
      <w:lang w:eastAsia="en-US"/>
    </w:rPr>
  </w:style>
  <w:style w:type="paragraph" w:customStyle="1" w:styleId="607EAA4EBABF45E0996AF23A2416189819">
    <w:name w:val="607EAA4EBABF45E0996AF23A2416189819"/>
    <w:rsid w:val="00AE0933"/>
    <w:pPr>
      <w:spacing w:after="0" w:line="276" w:lineRule="auto"/>
    </w:pPr>
    <w:rPr>
      <w:rFonts w:eastAsiaTheme="minorHAnsi"/>
      <w:lang w:eastAsia="en-US"/>
    </w:rPr>
  </w:style>
  <w:style w:type="paragraph" w:customStyle="1" w:styleId="46D3B2F50D8E41D58FD84BFDCCFAAE7219">
    <w:name w:val="46D3B2F50D8E41D58FD84BFDCCFAAE7219"/>
    <w:rsid w:val="00AE0933"/>
    <w:pPr>
      <w:spacing w:after="0" w:line="276" w:lineRule="auto"/>
    </w:pPr>
    <w:rPr>
      <w:rFonts w:eastAsiaTheme="minorHAnsi"/>
      <w:lang w:eastAsia="en-US"/>
    </w:rPr>
  </w:style>
  <w:style w:type="paragraph" w:customStyle="1" w:styleId="AF8D8EB19F3848C7953999D28FF9DB7E19">
    <w:name w:val="AF8D8EB19F3848C7953999D28FF9DB7E19"/>
    <w:rsid w:val="00AE0933"/>
    <w:pPr>
      <w:spacing w:after="0" w:line="276" w:lineRule="auto"/>
    </w:pPr>
    <w:rPr>
      <w:rFonts w:eastAsiaTheme="minorHAnsi"/>
      <w:lang w:eastAsia="en-US"/>
    </w:rPr>
  </w:style>
  <w:style w:type="paragraph" w:customStyle="1" w:styleId="605BCBA8BE494E308CFA392C2308C6B519">
    <w:name w:val="605BCBA8BE494E308CFA392C2308C6B519"/>
    <w:rsid w:val="00AE0933"/>
    <w:pPr>
      <w:spacing w:after="0" w:line="276" w:lineRule="auto"/>
    </w:pPr>
    <w:rPr>
      <w:rFonts w:eastAsiaTheme="minorHAnsi"/>
      <w:lang w:eastAsia="en-US"/>
    </w:rPr>
  </w:style>
  <w:style w:type="paragraph" w:customStyle="1" w:styleId="70DE01E6597B4E6D89419B48372896DB19">
    <w:name w:val="70DE01E6597B4E6D89419B48372896DB19"/>
    <w:rsid w:val="00AE0933"/>
    <w:pPr>
      <w:spacing w:after="0" w:line="276" w:lineRule="auto"/>
    </w:pPr>
    <w:rPr>
      <w:rFonts w:eastAsiaTheme="minorHAnsi"/>
      <w:lang w:eastAsia="en-US"/>
    </w:rPr>
  </w:style>
  <w:style w:type="paragraph" w:customStyle="1" w:styleId="42EE81A80B2340DCA0C9FC0F9739612B19">
    <w:name w:val="42EE81A80B2340DCA0C9FC0F9739612B19"/>
    <w:rsid w:val="00AE0933"/>
    <w:pPr>
      <w:spacing w:after="0" w:line="276" w:lineRule="auto"/>
    </w:pPr>
    <w:rPr>
      <w:rFonts w:eastAsiaTheme="minorHAnsi"/>
      <w:lang w:eastAsia="en-US"/>
    </w:rPr>
  </w:style>
  <w:style w:type="paragraph" w:customStyle="1" w:styleId="1A6CA46E392B4780AEEE6FE08E777AD019">
    <w:name w:val="1A6CA46E392B4780AEEE6FE08E777AD019"/>
    <w:rsid w:val="00AE0933"/>
    <w:pPr>
      <w:spacing w:after="0" w:line="276" w:lineRule="auto"/>
    </w:pPr>
    <w:rPr>
      <w:rFonts w:eastAsiaTheme="minorHAnsi"/>
      <w:lang w:eastAsia="en-US"/>
    </w:rPr>
  </w:style>
  <w:style w:type="paragraph" w:customStyle="1" w:styleId="43EB154ECDC348359A19F81DFDDD57B119">
    <w:name w:val="43EB154ECDC348359A19F81DFDDD57B119"/>
    <w:rsid w:val="00AE0933"/>
    <w:pPr>
      <w:spacing w:after="0" w:line="276" w:lineRule="auto"/>
    </w:pPr>
    <w:rPr>
      <w:rFonts w:eastAsiaTheme="minorHAnsi"/>
      <w:lang w:eastAsia="en-US"/>
    </w:rPr>
  </w:style>
  <w:style w:type="paragraph" w:customStyle="1" w:styleId="66B3FAB8A21740159299120A26176B2819">
    <w:name w:val="66B3FAB8A21740159299120A26176B2819"/>
    <w:rsid w:val="00AE0933"/>
    <w:pPr>
      <w:spacing w:after="0" w:line="276" w:lineRule="auto"/>
    </w:pPr>
    <w:rPr>
      <w:rFonts w:eastAsiaTheme="minorHAnsi"/>
      <w:lang w:eastAsia="en-US"/>
    </w:rPr>
  </w:style>
  <w:style w:type="paragraph" w:customStyle="1" w:styleId="F6FEB10E6987470D862D525F4AA5396D19">
    <w:name w:val="F6FEB10E6987470D862D525F4AA5396D19"/>
    <w:rsid w:val="00AE0933"/>
    <w:pPr>
      <w:spacing w:after="0" w:line="276" w:lineRule="auto"/>
    </w:pPr>
    <w:rPr>
      <w:rFonts w:eastAsiaTheme="minorHAnsi"/>
      <w:lang w:eastAsia="en-US"/>
    </w:rPr>
  </w:style>
  <w:style w:type="paragraph" w:customStyle="1" w:styleId="46E2DE2558AB4B7F9184F77C37D632C819">
    <w:name w:val="46E2DE2558AB4B7F9184F77C37D632C819"/>
    <w:rsid w:val="00AE0933"/>
    <w:pPr>
      <w:spacing w:after="0" w:line="276" w:lineRule="auto"/>
    </w:pPr>
    <w:rPr>
      <w:rFonts w:eastAsiaTheme="minorHAnsi"/>
      <w:lang w:eastAsia="en-US"/>
    </w:rPr>
  </w:style>
  <w:style w:type="paragraph" w:customStyle="1" w:styleId="338DCCCC8CF841359A174B6343F8D4B019">
    <w:name w:val="338DCCCC8CF841359A174B6343F8D4B019"/>
    <w:rsid w:val="00AE0933"/>
    <w:pPr>
      <w:spacing w:after="0" w:line="276" w:lineRule="auto"/>
    </w:pPr>
    <w:rPr>
      <w:rFonts w:eastAsiaTheme="minorHAnsi"/>
      <w:lang w:eastAsia="en-US"/>
    </w:rPr>
  </w:style>
  <w:style w:type="paragraph" w:customStyle="1" w:styleId="4BB0C66B1C2346879EA208CFE989B0A7">
    <w:name w:val="4BB0C66B1C2346879EA208CFE989B0A7"/>
    <w:rsid w:val="00AE0933"/>
  </w:style>
  <w:style w:type="paragraph" w:customStyle="1" w:styleId="4E61F70B629D404E883D90932245EBA917">
    <w:name w:val="4E61F70B629D404E883D90932245EBA917"/>
    <w:rsid w:val="00AE0933"/>
    <w:pPr>
      <w:spacing w:after="0" w:line="240" w:lineRule="auto"/>
    </w:pPr>
    <w:rPr>
      <w:lang w:val="en-US" w:eastAsia="en-US"/>
    </w:rPr>
  </w:style>
  <w:style w:type="paragraph" w:customStyle="1" w:styleId="ACF9DBB3199841DFBE4464CF0E8D352220">
    <w:name w:val="ACF9DBB3199841DFBE4464CF0E8D352220"/>
    <w:rsid w:val="00AE0933"/>
    <w:pPr>
      <w:spacing w:after="0" w:line="276" w:lineRule="auto"/>
      <w:ind w:left="720"/>
      <w:contextualSpacing/>
    </w:pPr>
    <w:rPr>
      <w:rFonts w:eastAsiaTheme="minorHAnsi"/>
      <w:lang w:eastAsia="en-US"/>
    </w:rPr>
  </w:style>
  <w:style w:type="paragraph" w:customStyle="1" w:styleId="3BD8615224904176BB379AC41DB00BFC20">
    <w:name w:val="3BD8615224904176BB379AC41DB00BFC20"/>
    <w:rsid w:val="00AE0933"/>
    <w:pPr>
      <w:spacing w:after="0" w:line="276" w:lineRule="auto"/>
      <w:ind w:left="720"/>
      <w:contextualSpacing/>
    </w:pPr>
    <w:rPr>
      <w:rFonts w:eastAsiaTheme="minorHAnsi"/>
      <w:lang w:eastAsia="en-US"/>
    </w:rPr>
  </w:style>
  <w:style w:type="paragraph" w:customStyle="1" w:styleId="E7C788DB07694BE5A7D33CC13F1F6FED20">
    <w:name w:val="E7C788DB07694BE5A7D33CC13F1F6FED20"/>
    <w:rsid w:val="00AE0933"/>
    <w:pPr>
      <w:spacing w:after="0" w:line="276" w:lineRule="auto"/>
      <w:ind w:left="720"/>
      <w:contextualSpacing/>
    </w:pPr>
    <w:rPr>
      <w:rFonts w:eastAsiaTheme="minorHAnsi"/>
      <w:lang w:eastAsia="en-US"/>
    </w:rPr>
  </w:style>
  <w:style w:type="paragraph" w:customStyle="1" w:styleId="2F82543C4EE64DFBB30BA1AEE862F61120">
    <w:name w:val="2F82543C4EE64DFBB30BA1AEE862F61120"/>
    <w:rsid w:val="00AE0933"/>
    <w:pPr>
      <w:spacing w:after="0" w:line="276" w:lineRule="auto"/>
      <w:ind w:left="720"/>
      <w:contextualSpacing/>
    </w:pPr>
    <w:rPr>
      <w:rFonts w:eastAsiaTheme="minorHAnsi"/>
      <w:lang w:eastAsia="en-US"/>
    </w:rPr>
  </w:style>
  <w:style w:type="paragraph" w:customStyle="1" w:styleId="BEBC0DB162384162989E35449EEE064220">
    <w:name w:val="BEBC0DB162384162989E35449EEE064220"/>
    <w:rsid w:val="00AE0933"/>
    <w:pPr>
      <w:spacing w:after="0" w:line="276" w:lineRule="auto"/>
      <w:ind w:left="720"/>
      <w:contextualSpacing/>
    </w:pPr>
    <w:rPr>
      <w:rFonts w:eastAsiaTheme="minorHAnsi"/>
      <w:lang w:eastAsia="en-US"/>
    </w:rPr>
  </w:style>
  <w:style w:type="paragraph" w:customStyle="1" w:styleId="304B4B7C49EB4FE79B461E54A333FA2510">
    <w:name w:val="304B4B7C49EB4FE79B461E54A333FA2510"/>
    <w:rsid w:val="00AE0933"/>
    <w:pPr>
      <w:spacing w:after="0" w:line="276" w:lineRule="auto"/>
      <w:ind w:left="720"/>
      <w:contextualSpacing/>
    </w:pPr>
    <w:rPr>
      <w:rFonts w:eastAsiaTheme="minorHAnsi"/>
      <w:lang w:eastAsia="en-US"/>
    </w:rPr>
  </w:style>
  <w:style w:type="paragraph" w:customStyle="1" w:styleId="DB3ADDD5510D4363BF76720966C5578D18">
    <w:name w:val="DB3ADDD5510D4363BF76720966C5578D18"/>
    <w:rsid w:val="00AE0933"/>
    <w:pPr>
      <w:spacing w:after="0" w:line="276" w:lineRule="auto"/>
    </w:pPr>
    <w:rPr>
      <w:rFonts w:eastAsiaTheme="minorHAnsi"/>
      <w:lang w:eastAsia="en-US"/>
    </w:rPr>
  </w:style>
  <w:style w:type="paragraph" w:customStyle="1" w:styleId="3FC0C66E427C4B09930B79C740471B1318">
    <w:name w:val="3FC0C66E427C4B09930B79C740471B1318"/>
    <w:rsid w:val="00AE0933"/>
    <w:pPr>
      <w:spacing w:after="0" w:line="276" w:lineRule="auto"/>
    </w:pPr>
    <w:rPr>
      <w:rFonts w:eastAsiaTheme="minorHAnsi"/>
      <w:lang w:eastAsia="en-US"/>
    </w:rPr>
  </w:style>
  <w:style w:type="paragraph" w:customStyle="1" w:styleId="EFFA981AA9354DA09A6B36AB5CDDC90218">
    <w:name w:val="EFFA981AA9354DA09A6B36AB5CDDC90218"/>
    <w:rsid w:val="00AE0933"/>
    <w:pPr>
      <w:spacing w:after="0" w:line="276" w:lineRule="auto"/>
    </w:pPr>
    <w:rPr>
      <w:rFonts w:eastAsiaTheme="minorHAnsi"/>
      <w:lang w:eastAsia="en-US"/>
    </w:rPr>
  </w:style>
  <w:style w:type="paragraph" w:customStyle="1" w:styleId="BACF7D670C97455383BAE370CD74A9E318">
    <w:name w:val="BACF7D670C97455383BAE370CD74A9E318"/>
    <w:rsid w:val="00AE0933"/>
    <w:pPr>
      <w:spacing w:after="0" w:line="276" w:lineRule="auto"/>
    </w:pPr>
    <w:rPr>
      <w:rFonts w:eastAsiaTheme="minorHAnsi"/>
      <w:lang w:eastAsia="en-US"/>
    </w:rPr>
  </w:style>
  <w:style w:type="paragraph" w:customStyle="1" w:styleId="D8C5CEF73AE544858E3DFE4148DE3CC218">
    <w:name w:val="D8C5CEF73AE544858E3DFE4148DE3CC218"/>
    <w:rsid w:val="00AE0933"/>
    <w:pPr>
      <w:spacing w:after="0" w:line="276" w:lineRule="auto"/>
    </w:pPr>
    <w:rPr>
      <w:rFonts w:eastAsiaTheme="minorHAnsi"/>
      <w:lang w:eastAsia="en-US"/>
    </w:rPr>
  </w:style>
  <w:style w:type="paragraph" w:customStyle="1" w:styleId="2C896A08E1D14A86B29AAE1D09F9F0A718">
    <w:name w:val="2C896A08E1D14A86B29AAE1D09F9F0A718"/>
    <w:rsid w:val="00AE0933"/>
    <w:pPr>
      <w:spacing w:after="0" w:line="276" w:lineRule="auto"/>
    </w:pPr>
    <w:rPr>
      <w:rFonts w:eastAsiaTheme="minorHAnsi"/>
      <w:lang w:eastAsia="en-US"/>
    </w:rPr>
  </w:style>
  <w:style w:type="paragraph" w:customStyle="1" w:styleId="4F483AD2D53F4208B0460659A750219A18">
    <w:name w:val="4F483AD2D53F4208B0460659A750219A18"/>
    <w:rsid w:val="00AE0933"/>
    <w:pPr>
      <w:spacing w:after="0" w:line="276" w:lineRule="auto"/>
    </w:pPr>
    <w:rPr>
      <w:rFonts w:eastAsiaTheme="minorHAnsi"/>
      <w:lang w:eastAsia="en-US"/>
    </w:rPr>
  </w:style>
  <w:style w:type="paragraph" w:customStyle="1" w:styleId="ED4FCF2029CE46788F1E18AB8537C9749">
    <w:name w:val="ED4FCF2029CE46788F1E18AB8537C9749"/>
    <w:rsid w:val="00AE0933"/>
    <w:pPr>
      <w:spacing w:after="0" w:line="276" w:lineRule="auto"/>
    </w:pPr>
    <w:rPr>
      <w:rFonts w:eastAsiaTheme="minorHAnsi"/>
      <w:lang w:eastAsia="en-US"/>
    </w:rPr>
  </w:style>
  <w:style w:type="paragraph" w:customStyle="1" w:styleId="652ADE255ADA44A9986B70B779434D0F9">
    <w:name w:val="652ADE255ADA44A9986B70B779434D0F9"/>
    <w:rsid w:val="00AE0933"/>
    <w:pPr>
      <w:spacing w:after="0" w:line="276" w:lineRule="auto"/>
    </w:pPr>
    <w:rPr>
      <w:rFonts w:eastAsiaTheme="minorHAnsi"/>
      <w:lang w:eastAsia="en-US"/>
    </w:rPr>
  </w:style>
  <w:style w:type="paragraph" w:customStyle="1" w:styleId="ECBDBE7A7BAF4621A71326DEC840C9EF9">
    <w:name w:val="ECBDBE7A7BAF4621A71326DEC840C9EF9"/>
    <w:rsid w:val="00AE0933"/>
    <w:pPr>
      <w:spacing w:after="0" w:line="276" w:lineRule="auto"/>
    </w:pPr>
    <w:rPr>
      <w:rFonts w:eastAsiaTheme="minorHAnsi"/>
      <w:lang w:eastAsia="en-US"/>
    </w:rPr>
  </w:style>
  <w:style w:type="paragraph" w:customStyle="1" w:styleId="3515D000A8E740F6A9E57DD44783AE4B9">
    <w:name w:val="3515D000A8E740F6A9E57DD44783AE4B9"/>
    <w:rsid w:val="00AE0933"/>
    <w:pPr>
      <w:spacing w:after="0" w:line="276" w:lineRule="auto"/>
    </w:pPr>
    <w:rPr>
      <w:rFonts w:eastAsiaTheme="minorHAnsi"/>
      <w:lang w:eastAsia="en-US"/>
    </w:rPr>
  </w:style>
  <w:style w:type="paragraph" w:customStyle="1" w:styleId="54710FC68E4C40D38636ABE191E077849">
    <w:name w:val="54710FC68E4C40D38636ABE191E077849"/>
    <w:rsid w:val="00AE0933"/>
    <w:pPr>
      <w:spacing w:after="0" w:line="276" w:lineRule="auto"/>
    </w:pPr>
    <w:rPr>
      <w:rFonts w:eastAsiaTheme="minorHAnsi"/>
      <w:lang w:eastAsia="en-US"/>
    </w:rPr>
  </w:style>
  <w:style w:type="paragraph" w:customStyle="1" w:styleId="80FEF555D61F470EB5B5359BBC23DD659">
    <w:name w:val="80FEF555D61F470EB5B5359BBC23DD659"/>
    <w:rsid w:val="00AE0933"/>
    <w:pPr>
      <w:spacing w:after="0" w:line="276" w:lineRule="auto"/>
    </w:pPr>
    <w:rPr>
      <w:rFonts w:eastAsiaTheme="minorHAnsi"/>
      <w:lang w:eastAsia="en-US"/>
    </w:rPr>
  </w:style>
  <w:style w:type="paragraph" w:customStyle="1" w:styleId="DC4A58B8FAED4C2BB58901613642F9009">
    <w:name w:val="DC4A58B8FAED4C2BB58901613642F9009"/>
    <w:rsid w:val="00AE0933"/>
    <w:pPr>
      <w:spacing w:after="0" w:line="276" w:lineRule="auto"/>
    </w:pPr>
    <w:rPr>
      <w:rFonts w:eastAsiaTheme="minorHAnsi"/>
      <w:lang w:eastAsia="en-US"/>
    </w:rPr>
  </w:style>
  <w:style w:type="paragraph" w:customStyle="1" w:styleId="D0ACFBDF07A043ABB62A3204C02E88D19">
    <w:name w:val="D0ACFBDF07A043ABB62A3204C02E88D19"/>
    <w:rsid w:val="00AE0933"/>
    <w:pPr>
      <w:spacing w:after="0" w:line="276" w:lineRule="auto"/>
    </w:pPr>
    <w:rPr>
      <w:rFonts w:eastAsiaTheme="minorHAnsi"/>
      <w:lang w:eastAsia="en-US"/>
    </w:rPr>
  </w:style>
  <w:style w:type="paragraph" w:customStyle="1" w:styleId="7DFE17D4224141C183F6A927D601E0159">
    <w:name w:val="7DFE17D4224141C183F6A927D601E0159"/>
    <w:rsid w:val="00AE0933"/>
    <w:pPr>
      <w:spacing w:after="0" w:line="276" w:lineRule="auto"/>
    </w:pPr>
    <w:rPr>
      <w:rFonts w:eastAsiaTheme="minorHAnsi"/>
      <w:lang w:eastAsia="en-US"/>
    </w:rPr>
  </w:style>
  <w:style w:type="paragraph" w:customStyle="1" w:styleId="AEC5FD4027DD4E94B3BC20477D3345C29">
    <w:name w:val="AEC5FD4027DD4E94B3BC20477D3345C29"/>
    <w:rsid w:val="00AE0933"/>
    <w:pPr>
      <w:spacing w:after="0" w:line="276" w:lineRule="auto"/>
    </w:pPr>
    <w:rPr>
      <w:rFonts w:eastAsiaTheme="minorHAnsi"/>
      <w:lang w:eastAsia="en-US"/>
    </w:rPr>
  </w:style>
  <w:style w:type="paragraph" w:customStyle="1" w:styleId="4581077096D343FC9284C452FCB04D5B9">
    <w:name w:val="4581077096D343FC9284C452FCB04D5B9"/>
    <w:rsid w:val="00AE0933"/>
    <w:pPr>
      <w:spacing w:after="0" w:line="276" w:lineRule="auto"/>
    </w:pPr>
    <w:rPr>
      <w:rFonts w:eastAsiaTheme="minorHAnsi"/>
      <w:lang w:eastAsia="en-US"/>
    </w:rPr>
  </w:style>
  <w:style w:type="paragraph" w:customStyle="1" w:styleId="9730CADC489D4F9C804E17626E80DE729">
    <w:name w:val="9730CADC489D4F9C804E17626E80DE729"/>
    <w:rsid w:val="00AE0933"/>
    <w:pPr>
      <w:spacing w:after="0" w:line="276" w:lineRule="auto"/>
    </w:pPr>
    <w:rPr>
      <w:rFonts w:eastAsiaTheme="minorHAnsi"/>
      <w:lang w:eastAsia="en-US"/>
    </w:rPr>
  </w:style>
  <w:style w:type="paragraph" w:customStyle="1" w:styleId="CA85C55114D34082B2BB4272F4D6C7E69">
    <w:name w:val="CA85C55114D34082B2BB4272F4D6C7E69"/>
    <w:rsid w:val="00AE0933"/>
    <w:pPr>
      <w:spacing w:after="0" w:line="276" w:lineRule="auto"/>
    </w:pPr>
    <w:rPr>
      <w:rFonts w:eastAsiaTheme="minorHAnsi"/>
      <w:lang w:eastAsia="en-US"/>
    </w:rPr>
  </w:style>
  <w:style w:type="paragraph" w:customStyle="1" w:styleId="743F06A2A5814FC19AAE59B142E1AEF39">
    <w:name w:val="743F06A2A5814FC19AAE59B142E1AEF39"/>
    <w:rsid w:val="00AE0933"/>
    <w:pPr>
      <w:spacing w:after="0" w:line="276" w:lineRule="auto"/>
    </w:pPr>
    <w:rPr>
      <w:rFonts w:eastAsiaTheme="minorHAnsi"/>
      <w:lang w:eastAsia="en-US"/>
    </w:rPr>
  </w:style>
  <w:style w:type="paragraph" w:customStyle="1" w:styleId="91C5D9A324F049FBADFCC26D8EE6BE3F9">
    <w:name w:val="91C5D9A324F049FBADFCC26D8EE6BE3F9"/>
    <w:rsid w:val="00AE0933"/>
    <w:pPr>
      <w:spacing w:after="0" w:line="276" w:lineRule="auto"/>
    </w:pPr>
    <w:rPr>
      <w:rFonts w:eastAsiaTheme="minorHAnsi"/>
      <w:lang w:eastAsia="en-US"/>
    </w:rPr>
  </w:style>
  <w:style w:type="paragraph" w:customStyle="1" w:styleId="F290BEB43DCC4755B5EBE9109F7A03819">
    <w:name w:val="F290BEB43DCC4755B5EBE9109F7A03819"/>
    <w:rsid w:val="00AE0933"/>
    <w:pPr>
      <w:spacing w:after="0" w:line="276" w:lineRule="auto"/>
    </w:pPr>
    <w:rPr>
      <w:rFonts w:eastAsiaTheme="minorHAnsi"/>
      <w:lang w:eastAsia="en-US"/>
    </w:rPr>
  </w:style>
  <w:style w:type="paragraph" w:customStyle="1" w:styleId="A757166BC7C04F6880A0BB002D30EB299">
    <w:name w:val="A757166BC7C04F6880A0BB002D30EB299"/>
    <w:rsid w:val="00AE0933"/>
    <w:pPr>
      <w:spacing w:after="0" w:line="276" w:lineRule="auto"/>
    </w:pPr>
    <w:rPr>
      <w:rFonts w:eastAsiaTheme="minorHAnsi"/>
      <w:lang w:eastAsia="en-US"/>
    </w:rPr>
  </w:style>
  <w:style w:type="paragraph" w:customStyle="1" w:styleId="75EAF532D9F3415EAF4449CF93773F589">
    <w:name w:val="75EAF532D9F3415EAF4449CF93773F589"/>
    <w:rsid w:val="00AE0933"/>
    <w:pPr>
      <w:spacing w:after="0" w:line="276" w:lineRule="auto"/>
    </w:pPr>
    <w:rPr>
      <w:rFonts w:eastAsiaTheme="minorHAnsi"/>
      <w:lang w:eastAsia="en-US"/>
    </w:rPr>
  </w:style>
  <w:style w:type="paragraph" w:customStyle="1" w:styleId="07494B28052E4A14963F707D65FBB2429">
    <w:name w:val="07494B28052E4A14963F707D65FBB2429"/>
    <w:rsid w:val="00AE0933"/>
    <w:pPr>
      <w:spacing w:after="0" w:line="276" w:lineRule="auto"/>
    </w:pPr>
    <w:rPr>
      <w:rFonts w:eastAsiaTheme="minorHAnsi"/>
      <w:lang w:eastAsia="en-US"/>
    </w:rPr>
  </w:style>
  <w:style w:type="paragraph" w:customStyle="1" w:styleId="A5CA7E3063924ECB8C401864014A71AE9">
    <w:name w:val="A5CA7E3063924ECB8C401864014A71AE9"/>
    <w:rsid w:val="00AE0933"/>
    <w:pPr>
      <w:spacing w:after="0" w:line="276" w:lineRule="auto"/>
    </w:pPr>
    <w:rPr>
      <w:rFonts w:eastAsiaTheme="minorHAnsi"/>
      <w:lang w:eastAsia="en-US"/>
    </w:rPr>
  </w:style>
  <w:style w:type="paragraph" w:customStyle="1" w:styleId="E6A2730BA8F8451BA4DBB998216D6E529">
    <w:name w:val="E6A2730BA8F8451BA4DBB998216D6E529"/>
    <w:rsid w:val="00AE0933"/>
    <w:pPr>
      <w:spacing w:after="0" w:line="276" w:lineRule="auto"/>
    </w:pPr>
    <w:rPr>
      <w:rFonts w:eastAsiaTheme="minorHAnsi"/>
      <w:lang w:eastAsia="en-US"/>
    </w:rPr>
  </w:style>
  <w:style w:type="paragraph" w:customStyle="1" w:styleId="D9B3477CB1164E6FA6C9C79E2935F6159">
    <w:name w:val="D9B3477CB1164E6FA6C9C79E2935F6159"/>
    <w:rsid w:val="00AE0933"/>
    <w:pPr>
      <w:spacing w:after="0" w:line="276" w:lineRule="auto"/>
    </w:pPr>
    <w:rPr>
      <w:rFonts w:eastAsiaTheme="minorHAnsi"/>
      <w:lang w:eastAsia="en-US"/>
    </w:rPr>
  </w:style>
  <w:style w:type="paragraph" w:customStyle="1" w:styleId="96C26974B14B4530B42C1A71DDF9C11E20">
    <w:name w:val="96C26974B14B4530B42C1A71DDF9C11E20"/>
    <w:rsid w:val="00AE0933"/>
    <w:pPr>
      <w:spacing w:after="0" w:line="276" w:lineRule="auto"/>
    </w:pPr>
    <w:rPr>
      <w:rFonts w:eastAsiaTheme="minorHAnsi"/>
      <w:lang w:eastAsia="en-US"/>
    </w:rPr>
  </w:style>
  <w:style w:type="paragraph" w:customStyle="1" w:styleId="65F216DCC07B4411B8B0F90F27E1EBE420">
    <w:name w:val="65F216DCC07B4411B8B0F90F27E1EBE420"/>
    <w:rsid w:val="00AE0933"/>
    <w:pPr>
      <w:spacing w:after="0" w:line="276" w:lineRule="auto"/>
    </w:pPr>
    <w:rPr>
      <w:rFonts w:eastAsiaTheme="minorHAnsi"/>
      <w:lang w:eastAsia="en-US"/>
    </w:rPr>
  </w:style>
  <w:style w:type="paragraph" w:customStyle="1" w:styleId="918289C9784E4C98B63D6AF68D6C454D20">
    <w:name w:val="918289C9784E4C98B63D6AF68D6C454D20"/>
    <w:rsid w:val="00AE0933"/>
    <w:pPr>
      <w:spacing w:after="0" w:line="276" w:lineRule="auto"/>
    </w:pPr>
    <w:rPr>
      <w:rFonts w:eastAsiaTheme="minorHAnsi"/>
      <w:lang w:eastAsia="en-US"/>
    </w:rPr>
  </w:style>
  <w:style w:type="paragraph" w:customStyle="1" w:styleId="BB3E0C84D8D242F680C5C353820F680320">
    <w:name w:val="BB3E0C84D8D242F680C5C353820F680320"/>
    <w:rsid w:val="00AE0933"/>
    <w:pPr>
      <w:spacing w:after="0" w:line="276" w:lineRule="auto"/>
    </w:pPr>
    <w:rPr>
      <w:rFonts w:eastAsiaTheme="minorHAnsi"/>
      <w:lang w:eastAsia="en-US"/>
    </w:rPr>
  </w:style>
  <w:style w:type="paragraph" w:customStyle="1" w:styleId="5FCB646AC4654981A4D89877D95DC10E20">
    <w:name w:val="5FCB646AC4654981A4D89877D95DC10E20"/>
    <w:rsid w:val="00AE0933"/>
    <w:pPr>
      <w:spacing w:after="0" w:line="276" w:lineRule="auto"/>
    </w:pPr>
    <w:rPr>
      <w:rFonts w:eastAsiaTheme="minorHAnsi"/>
      <w:lang w:eastAsia="en-US"/>
    </w:rPr>
  </w:style>
  <w:style w:type="paragraph" w:customStyle="1" w:styleId="2934731BD7C24151B3C410EBB10CF8D020">
    <w:name w:val="2934731BD7C24151B3C410EBB10CF8D020"/>
    <w:rsid w:val="00AE0933"/>
    <w:pPr>
      <w:spacing w:after="0" w:line="276" w:lineRule="auto"/>
    </w:pPr>
    <w:rPr>
      <w:rFonts w:eastAsiaTheme="minorHAnsi"/>
      <w:lang w:eastAsia="en-US"/>
    </w:rPr>
  </w:style>
  <w:style w:type="paragraph" w:customStyle="1" w:styleId="F357FF540A9C4510885662D85B493A9920">
    <w:name w:val="F357FF540A9C4510885662D85B493A9920"/>
    <w:rsid w:val="00AE0933"/>
    <w:pPr>
      <w:spacing w:after="0" w:line="276" w:lineRule="auto"/>
    </w:pPr>
    <w:rPr>
      <w:rFonts w:eastAsiaTheme="minorHAnsi"/>
      <w:lang w:eastAsia="en-US"/>
    </w:rPr>
  </w:style>
  <w:style w:type="paragraph" w:customStyle="1" w:styleId="C6AE29D7E9514AD3A81035E320768DD52">
    <w:name w:val="C6AE29D7E9514AD3A81035E320768DD52"/>
    <w:rsid w:val="00AE0933"/>
    <w:pPr>
      <w:spacing w:after="0" w:line="276" w:lineRule="auto"/>
    </w:pPr>
    <w:rPr>
      <w:rFonts w:eastAsiaTheme="minorHAnsi"/>
      <w:lang w:eastAsia="en-US"/>
    </w:rPr>
  </w:style>
  <w:style w:type="paragraph" w:customStyle="1" w:styleId="4BB0C66B1C2346879EA208CFE989B0A71">
    <w:name w:val="4BB0C66B1C2346879EA208CFE989B0A71"/>
    <w:rsid w:val="00AE0933"/>
    <w:pPr>
      <w:spacing w:after="0" w:line="276" w:lineRule="auto"/>
    </w:pPr>
    <w:rPr>
      <w:rFonts w:eastAsiaTheme="minorHAnsi"/>
      <w:lang w:eastAsia="en-US"/>
    </w:rPr>
  </w:style>
  <w:style w:type="paragraph" w:customStyle="1" w:styleId="DA04840789BF40D58EBBC1345E042AF220">
    <w:name w:val="DA04840789BF40D58EBBC1345E042AF220"/>
    <w:rsid w:val="00AE0933"/>
    <w:pPr>
      <w:spacing w:after="0" w:line="276" w:lineRule="auto"/>
    </w:pPr>
    <w:rPr>
      <w:rFonts w:eastAsiaTheme="minorHAnsi"/>
      <w:lang w:eastAsia="en-US"/>
    </w:rPr>
  </w:style>
  <w:style w:type="paragraph" w:customStyle="1" w:styleId="F6C12FAC8C5C4999BD700CCA0652B0B920">
    <w:name w:val="F6C12FAC8C5C4999BD700CCA0652B0B920"/>
    <w:rsid w:val="00AE0933"/>
    <w:pPr>
      <w:spacing w:after="0" w:line="276" w:lineRule="auto"/>
    </w:pPr>
    <w:rPr>
      <w:rFonts w:eastAsiaTheme="minorHAnsi"/>
      <w:lang w:eastAsia="en-US"/>
    </w:rPr>
  </w:style>
  <w:style w:type="paragraph" w:customStyle="1" w:styleId="F3F45829EFD44719856855025D2A97C620">
    <w:name w:val="F3F45829EFD44719856855025D2A97C620"/>
    <w:rsid w:val="00AE0933"/>
    <w:pPr>
      <w:spacing w:after="0" w:line="276" w:lineRule="auto"/>
    </w:pPr>
    <w:rPr>
      <w:rFonts w:eastAsiaTheme="minorHAnsi"/>
      <w:lang w:eastAsia="en-US"/>
    </w:rPr>
  </w:style>
  <w:style w:type="paragraph" w:customStyle="1" w:styleId="F65BBE38003B45468C42C01F1A7D7F0620">
    <w:name w:val="F65BBE38003B45468C42C01F1A7D7F0620"/>
    <w:rsid w:val="00AE0933"/>
    <w:pPr>
      <w:spacing w:after="0" w:line="276" w:lineRule="auto"/>
    </w:pPr>
    <w:rPr>
      <w:rFonts w:eastAsiaTheme="minorHAnsi"/>
      <w:lang w:eastAsia="en-US"/>
    </w:rPr>
  </w:style>
  <w:style w:type="paragraph" w:customStyle="1" w:styleId="8FC1C9E344B348E08709B2C7D9A82ACF20">
    <w:name w:val="8FC1C9E344B348E08709B2C7D9A82ACF20"/>
    <w:rsid w:val="00AE0933"/>
    <w:pPr>
      <w:spacing w:after="0" w:line="276" w:lineRule="auto"/>
    </w:pPr>
    <w:rPr>
      <w:rFonts w:eastAsiaTheme="minorHAnsi"/>
      <w:lang w:eastAsia="en-US"/>
    </w:rPr>
  </w:style>
  <w:style w:type="paragraph" w:customStyle="1" w:styleId="EE8933843007478D9B52A6886285AF7F20">
    <w:name w:val="EE8933843007478D9B52A6886285AF7F20"/>
    <w:rsid w:val="00AE0933"/>
    <w:pPr>
      <w:spacing w:after="0" w:line="276" w:lineRule="auto"/>
    </w:pPr>
    <w:rPr>
      <w:rFonts w:eastAsiaTheme="minorHAnsi"/>
      <w:lang w:eastAsia="en-US"/>
    </w:rPr>
  </w:style>
  <w:style w:type="paragraph" w:customStyle="1" w:styleId="7F4E56ED22DA404CBBED87CFCECAE74B20">
    <w:name w:val="7F4E56ED22DA404CBBED87CFCECAE74B20"/>
    <w:rsid w:val="00AE0933"/>
    <w:pPr>
      <w:spacing w:after="0" w:line="276" w:lineRule="auto"/>
    </w:pPr>
    <w:rPr>
      <w:rFonts w:eastAsiaTheme="minorHAnsi"/>
      <w:lang w:eastAsia="en-US"/>
    </w:rPr>
  </w:style>
  <w:style w:type="paragraph" w:customStyle="1" w:styleId="33FF127785F242B7A8698A6FD1B2B83920">
    <w:name w:val="33FF127785F242B7A8698A6FD1B2B83920"/>
    <w:rsid w:val="00AE0933"/>
    <w:pPr>
      <w:spacing w:after="0" w:line="276" w:lineRule="auto"/>
    </w:pPr>
    <w:rPr>
      <w:rFonts w:eastAsiaTheme="minorHAnsi"/>
      <w:lang w:eastAsia="en-US"/>
    </w:rPr>
  </w:style>
  <w:style w:type="paragraph" w:customStyle="1" w:styleId="2F438DE8CC5742CBADF3B1EB87CE170C20">
    <w:name w:val="2F438DE8CC5742CBADF3B1EB87CE170C20"/>
    <w:rsid w:val="00AE0933"/>
    <w:pPr>
      <w:spacing w:after="0" w:line="276" w:lineRule="auto"/>
    </w:pPr>
    <w:rPr>
      <w:rFonts w:eastAsiaTheme="minorHAnsi"/>
      <w:lang w:eastAsia="en-US"/>
    </w:rPr>
  </w:style>
  <w:style w:type="paragraph" w:customStyle="1" w:styleId="3A182AD4FF344263B47C1F720E1183A720">
    <w:name w:val="3A182AD4FF344263B47C1F720E1183A720"/>
    <w:rsid w:val="00AE0933"/>
    <w:pPr>
      <w:spacing w:after="0" w:line="276" w:lineRule="auto"/>
    </w:pPr>
    <w:rPr>
      <w:rFonts w:eastAsiaTheme="minorHAnsi"/>
      <w:lang w:eastAsia="en-US"/>
    </w:rPr>
  </w:style>
  <w:style w:type="paragraph" w:customStyle="1" w:styleId="23CCE9DD54B746B083835ADD270DE6CD20">
    <w:name w:val="23CCE9DD54B746B083835ADD270DE6CD20"/>
    <w:rsid w:val="00AE0933"/>
    <w:pPr>
      <w:spacing w:after="0" w:line="276" w:lineRule="auto"/>
    </w:pPr>
    <w:rPr>
      <w:rFonts w:eastAsiaTheme="minorHAnsi"/>
      <w:lang w:eastAsia="en-US"/>
    </w:rPr>
  </w:style>
  <w:style w:type="paragraph" w:customStyle="1" w:styleId="21BC7BF2D6CB487D9F00E33C5470859F20">
    <w:name w:val="21BC7BF2D6CB487D9F00E33C5470859F20"/>
    <w:rsid w:val="00AE0933"/>
    <w:pPr>
      <w:spacing w:after="0" w:line="276" w:lineRule="auto"/>
    </w:pPr>
    <w:rPr>
      <w:rFonts w:eastAsiaTheme="minorHAnsi"/>
      <w:lang w:eastAsia="en-US"/>
    </w:rPr>
  </w:style>
  <w:style w:type="paragraph" w:customStyle="1" w:styleId="DB3ED35C5F33405D84CE307306A97F6420">
    <w:name w:val="DB3ED35C5F33405D84CE307306A97F6420"/>
    <w:rsid w:val="00AE0933"/>
    <w:pPr>
      <w:spacing w:after="0" w:line="276" w:lineRule="auto"/>
    </w:pPr>
    <w:rPr>
      <w:rFonts w:eastAsiaTheme="minorHAnsi"/>
      <w:lang w:eastAsia="en-US"/>
    </w:rPr>
  </w:style>
  <w:style w:type="paragraph" w:customStyle="1" w:styleId="CD1F2A2543384027B89124D6BF4A1F2920">
    <w:name w:val="CD1F2A2543384027B89124D6BF4A1F2920"/>
    <w:rsid w:val="00AE0933"/>
    <w:pPr>
      <w:spacing w:after="0" w:line="276" w:lineRule="auto"/>
    </w:pPr>
    <w:rPr>
      <w:rFonts w:eastAsiaTheme="minorHAnsi"/>
      <w:lang w:eastAsia="en-US"/>
    </w:rPr>
  </w:style>
  <w:style w:type="paragraph" w:customStyle="1" w:styleId="DEF510D37CC64E0C85B678857704D72720">
    <w:name w:val="DEF510D37CC64E0C85B678857704D72720"/>
    <w:rsid w:val="00AE0933"/>
    <w:pPr>
      <w:spacing w:after="0" w:line="276" w:lineRule="auto"/>
    </w:pPr>
    <w:rPr>
      <w:rFonts w:eastAsiaTheme="minorHAnsi"/>
      <w:lang w:eastAsia="en-US"/>
    </w:rPr>
  </w:style>
  <w:style w:type="paragraph" w:customStyle="1" w:styleId="8B523BDA980F47709B751C2EF37FBE1B20">
    <w:name w:val="8B523BDA980F47709B751C2EF37FBE1B20"/>
    <w:rsid w:val="00AE0933"/>
    <w:pPr>
      <w:spacing w:after="0" w:line="276" w:lineRule="auto"/>
    </w:pPr>
    <w:rPr>
      <w:rFonts w:eastAsiaTheme="minorHAnsi"/>
      <w:lang w:eastAsia="en-US"/>
    </w:rPr>
  </w:style>
  <w:style w:type="paragraph" w:customStyle="1" w:styleId="213EA174D1D542E6938EC88D8B2255EE20">
    <w:name w:val="213EA174D1D542E6938EC88D8B2255EE20"/>
    <w:rsid w:val="00AE0933"/>
    <w:pPr>
      <w:spacing w:after="0" w:line="276" w:lineRule="auto"/>
    </w:pPr>
    <w:rPr>
      <w:rFonts w:eastAsiaTheme="minorHAnsi"/>
      <w:lang w:eastAsia="en-US"/>
    </w:rPr>
  </w:style>
  <w:style w:type="paragraph" w:customStyle="1" w:styleId="19D81B6F4C604AE5BFE9E03CE745A0C320">
    <w:name w:val="19D81B6F4C604AE5BFE9E03CE745A0C320"/>
    <w:rsid w:val="00AE0933"/>
    <w:pPr>
      <w:spacing w:after="0" w:line="276" w:lineRule="auto"/>
    </w:pPr>
    <w:rPr>
      <w:rFonts w:eastAsiaTheme="minorHAnsi"/>
      <w:lang w:eastAsia="en-US"/>
    </w:rPr>
  </w:style>
  <w:style w:type="paragraph" w:customStyle="1" w:styleId="486D12FB748C41CE8295114D1787DDEF20">
    <w:name w:val="486D12FB748C41CE8295114D1787DDEF20"/>
    <w:rsid w:val="00AE0933"/>
    <w:pPr>
      <w:spacing w:after="0" w:line="276" w:lineRule="auto"/>
    </w:pPr>
    <w:rPr>
      <w:rFonts w:eastAsiaTheme="minorHAnsi"/>
      <w:lang w:eastAsia="en-US"/>
    </w:rPr>
  </w:style>
  <w:style w:type="paragraph" w:customStyle="1" w:styleId="607EAA4EBABF45E0996AF23A2416189820">
    <w:name w:val="607EAA4EBABF45E0996AF23A2416189820"/>
    <w:rsid w:val="00AE0933"/>
    <w:pPr>
      <w:spacing w:after="0" w:line="276" w:lineRule="auto"/>
    </w:pPr>
    <w:rPr>
      <w:rFonts w:eastAsiaTheme="minorHAnsi"/>
      <w:lang w:eastAsia="en-US"/>
    </w:rPr>
  </w:style>
  <w:style w:type="paragraph" w:customStyle="1" w:styleId="46D3B2F50D8E41D58FD84BFDCCFAAE7220">
    <w:name w:val="46D3B2F50D8E41D58FD84BFDCCFAAE7220"/>
    <w:rsid w:val="00AE0933"/>
    <w:pPr>
      <w:spacing w:after="0" w:line="276" w:lineRule="auto"/>
    </w:pPr>
    <w:rPr>
      <w:rFonts w:eastAsiaTheme="minorHAnsi"/>
      <w:lang w:eastAsia="en-US"/>
    </w:rPr>
  </w:style>
  <w:style w:type="paragraph" w:customStyle="1" w:styleId="AF8D8EB19F3848C7953999D28FF9DB7E20">
    <w:name w:val="AF8D8EB19F3848C7953999D28FF9DB7E20"/>
    <w:rsid w:val="00AE0933"/>
    <w:pPr>
      <w:spacing w:after="0" w:line="276" w:lineRule="auto"/>
    </w:pPr>
    <w:rPr>
      <w:rFonts w:eastAsiaTheme="minorHAnsi"/>
      <w:lang w:eastAsia="en-US"/>
    </w:rPr>
  </w:style>
  <w:style w:type="paragraph" w:customStyle="1" w:styleId="605BCBA8BE494E308CFA392C2308C6B520">
    <w:name w:val="605BCBA8BE494E308CFA392C2308C6B520"/>
    <w:rsid w:val="00AE0933"/>
    <w:pPr>
      <w:spacing w:after="0" w:line="276" w:lineRule="auto"/>
    </w:pPr>
    <w:rPr>
      <w:rFonts w:eastAsiaTheme="minorHAnsi"/>
      <w:lang w:eastAsia="en-US"/>
    </w:rPr>
  </w:style>
  <w:style w:type="paragraph" w:customStyle="1" w:styleId="70DE01E6597B4E6D89419B48372896DB20">
    <w:name w:val="70DE01E6597B4E6D89419B48372896DB20"/>
    <w:rsid w:val="00AE0933"/>
    <w:pPr>
      <w:spacing w:after="0" w:line="276" w:lineRule="auto"/>
    </w:pPr>
    <w:rPr>
      <w:rFonts w:eastAsiaTheme="minorHAnsi"/>
      <w:lang w:eastAsia="en-US"/>
    </w:rPr>
  </w:style>
  <w:style w:type="paragraph" w:customStyle="1" w:styleId="42EE81A80B2340DCA0C9FC0F9739612B20">
    <w:name w:val="42EE81A80B2340DCA0C9FC0F9739612B20"/>
    <w:rsid w:val="00AE0933"/>
    <w:pPr>
      <w:spacing w:after="0" w:line="276" w:lineRule="auto"/>
    </w:pPr>
    <w:rPr>
      <w:rFonts w:eastAsiaTheme="minorHAnsi"/>
      <w:lang w:eastAsia="en-US"/>
    </w:rPr>
  </w:style>
  <w:style w:type="paragraph" w:customStyle="1" w:styleId="1A6CA46E392B4780AEEE6FE08E777AD020">
    <w:name w:val="1A6CA46E392B4780AEEE6FE08E777AD020"/>
    <w:rsid w:val="00AE0933"/>
    <w:pPr>
      <w:spacing w:after="0" w:line="276" w:lineRule="auto"/>
    </w:pPr>
    <w:rPr>
      <w:rFonts w:eastAsiaTheme="minorHAnsi"/>
      <w:lang w:eastAsia="en-US"/>
    </w:rPr>
  </w:style>
  <w:style w:type="paragraph" w:customStyle="1" w:styleId="43EB154ECDC348359A19F81DFDDD57B120">
    <w:name w:val="43EB154ECDC348359A19F81DFDDD57B120"/>
    <w:rsid w:val="00AE0933"/>
    <w:pPr>
      <w:spacing w:after="0" w:line="276" w:lineRule="auto"/>
    </w:pPr>
    <w:rPr>
      <w:rFonts w:eastAsiaTheme="minorHAnsi"/>
      <w:lang w:eastAsia="en-US"/>
    </w:rPr>
  </w:style>
  <w:style w:type="paragraph" w:customStyle="1" w:styleId="66B3FAB8A21740159299120A26176B2820">
    <w:name w:val="66B3FAB8A21740159299120A26176B2820"/>
    <w:rsid w:val="00AE0933"/>
    <w:pPr>
      <w:spacing w:after="0" w:line="276" w:lineRule="auto"/>
    </w:pPr>
    <w:rPr>
      <w:rFonts w:eastAsiaTheme="minorHAnsi"/>
      <w:lang w:eastAsia="en-US"/>
    </w:rPr>
  </w:style>
  <w:style w:type="paragraph" w:customStyle="1" w:styleId="F6FEB10E6987470D862D525F4AA5396D20">
    <w:name w:val="F6FEB10E6987470D862D525F4AA5396D20"/>
    <w:rsid w:val="00AE0933"/>
    <w:pPr>
      <w:spacing w:after="0" w:line="276" w:lineRule="auto"/>
    </w:pPr>
    <w:rPr>
      <w:rFonts w:eastAsiaTheme="minorHAnsi"/>
      <w:lang w:eastAsia="en-US"/>
    </w:rPr>
  </w:style>
  <w:style w:type="paragraph" w:customStyle="1" w:styleId="46E2DE2558AB4B7F9184F77C37D632C820">
    <w:name w:val="46E2DE2558AB4B7F9184F77C37D632C820"/>
    <w:rsid w:val="00AE0933"/>
    <w:pPr>
      <w:spacing w:after="0" w:line="276" w:lineRule="auto"/>
    </w:pPr>
    <w:rPr>
      <w:rFonts w:eastAsiaTheme="minorHAnsi"/>
      <w:lang w:eastAsia="en-US"/>
    </w:rPr>
  </w:style>
  <w:style w:type="paragraph" w:customStyle="1" w:styleId="338DCCCC8CF841359A174B6343F8D4B020">
    <w:name w:val="338DCCCC8CF841359A174B6343F8D4B020"/>
    <w:rsid w:val="00AE0933"/>
    <w:pPr>
      <w:spacing w:after="0" w:line="276" w:lineRule="auto"/>
    </w:pPr>
    <w:rPr>
      <w:rFonts w:eastAsiaTheme="minorHAnsi"/>
      <w:lang w:eastAsia="en-US"/>
    </w:rPr>
  </w:style>
  <w:style w:type="paragraph" w:customStyle="1" w:styleId="4E61F70B629D404E883D90932245EBA918">
    <w:name w:val="4E61F70B629D404E883D90932245EBA918"/>
    <w:rsid w:val="00AE0933"/>
    <w:pPr>
      <w:spacing w:after="0" w:line="240" w:lineRule="auto"/>
    </w:pPr>
    <w:rPr>
      <w:lang w:val="en-US" w:eastAsia="en-US"/>
    </w:rPr>
  </w:style>
  <w:style w:type="paragraph" w:customStyle="1" w:styleId="ACF9DBB3199841DFBE4464CF0E8D352221">
    <w:name w:val="ACF9DBB3199841DFBE4464CF0E8D352221"/>
    <w:rsid w:val="00AE0933"/>
    <w:pPr>
      <w:spacing w:after="0" w:line="276" w:lineRule="auto"/>
      <w:ind w:left="720"/>
      <w:contextualSpacing/>
    </w:pPr>
    <w:rPr>
      <w:rFonts w:eastAsiaTheme="minorHAnsi"/>
      <w:lang w:eastAsia="en-US"/>
    </w:rPr>
  </w:style>
  <w:style w:type="paragraph" w:customStyle="1" w:styleId="3BD8615224904176BB379AC41DB00BFC21">
    <w:name w:val="3BD8615224904176BB379AC41DB00BFC21"/>
    <w:rsid w:val="00AE0933"/>
    <w:pPr>
      <w:spacing w:after="0" w:line="276" w:lineRule="auto"/>
      <w:ind w:left="720"/>
      <w:contextualSpacing/>
    </w:pPr>
    <w:rPr>
      <w:rFonts w:eastAsiaTheme="minorHAnsi"/>
      <w:lang w:eastAsia="en-US"/>
    </w:rPr>
  </w:style>
  <w:style w:type="paragraph" w:customStyle="1" w:styleId="E7C788DB07694BE5A7D33CC13F1F6FED21">
    <w:name w:val="E7C788DB07694BE5A7D33CC13F1F6FED21"/>
    <w:rsid w:val="00AE0933"/>
    <w:pPr>
      <w:spacing w:after="0" w:line="276" w:lineRule="auto"/>
      <w:ind w:left="720"/>
      <w:contextualSpacing/>
    </w:pPr>
    <w:rPr>
      <w:rFonts w:eastAsiaTheme="minorHAnsi"/>
      <w:lang w:eastAsia="en-US"/>
    </w:rPr>
  </w:style>
  <w:style w:type="paragraph" w:customStyle="1" w:styleId="2F82543C4EE64DFBB30BA1AEE862F61121">
    <w:name w:val="2F82543C4EE64DFBB30BA1AEE862F61121"/>
    <w:rsid w:val="00AE0933"/>
    <w:pPr>
      <w:spacing w:after="0" w:line="276" w:lineRule="auto"/>
      <w:ind w:left="720"/>
      <w:contextualSpacing/>
    </w:pPr>
    <w:rPr>
      <w:rFonts w:eastAsiaTheme="minorHAnsi"/>
      <w:lang w:eastAsia="en-US"/>
    </w:rPr>
  </w:style>
  <w:style w:type="paragraph" w:customStyle="1" w:styleId="BEBC0DB162384162989E35449EEE064221">
    <w:name w:val="BEBC0DB162384162989E35449EEE064221"/>
    <w:rsid w:val="00AE0933"/>
    <w:pPr>
      <w:spacing w:after="0" w:line="276" w:lineRule="auto"/>
      <w:ind w:left="720"/>
      <w:contextualSpacing/>
    </w:pPr>
    <w:rPr>
      <w:rFonts w:eastAsiaTheme="minorHAnsi"/>
      <w:lang w:eastAsia="en-US"/>
    </w:rPr>
  </w:style>
  <w:style w:type="paragraph" w:customStyle="1" w:styleId="304B4B7C49EB4FE79B461E54A333FA2511">
    <w:name w:val="304B4B7C49EB4FE79B461E54A333FA2511"/>
    <w:rsid w:val="00AE0933"/>
    <w:pPr>
      <w:spacing w:after="0" w:line="276" w:lineRule="auto"/>
      <w:ind w:left="720"/>
      <w:contextualSpacing/>
    </w:pPr>
    <w:rPr>
      <w:rFonts w:eastAsiaTheme="minorHAnsi"/>
      <w:lang w:eastAsia="en-US"/>
    </w:rPr>
  </w:style>
  <w:style w:type="paragraph" w:customStyle="1" w:styleId="DB3ADDD5510D4363BF76720966C5578D19">
    <w:name w:val="DB3ADDD5510D4363BF76720966C5578D19"/>
    <w:rsid w:val="00AE0933"/>
    <w:pPr>
      <w:spacing w:after="0" w:line="276" w:lineRule="auto"/>
    </w:pPr>
    <w:rPr>
      <w:rFonts w:eastAsiaTheme="minorHAnsi"/>
      <w:lang w:eastAsia="en-US"/>
    </w:rPr>
  </w:style>
  <w:style w:type="paragraph" w:customStyle="1" w:styleId="3FC0C66E427C4B09930B79C740471B1319">
    <w:name w:val="3FC0C66E427C4B09930B79C740471B1319"/>
    <w:rsid w:val="00AE0933"/>
    <w:pPr>
      <w:spacing w:after="0" w:line="276" w:lineRule="auto"/>
    </w:pPr>
    <w:rPr>
      <w:rFonts w:eastAsiaTheme="minorHAnsi"/>
      <w:lang w:eastAsia="en-US"/>
    </w:rPr>
  </w:style>
  <w:style w:type="paragraph" w:customStyle="1" w:styleId="EFFA981AA9354DA09A6B36AB5CDDC90219">
    <w:name w:val="EFFA981AA9354DA09A6B36AB5CDDC90219"/>
    <w:rsid w:val="00AE0933"/>
    <w:pPr>
      <w:spacing w:after="0" w:line="276" w:lineRule="auto"/>
    </w:pPr>
    <w:rPr>
      <w:rFonts w:eastAsiaTheme="minorHAnsi"/>
      <w:lang w:eastAsia="en-US"/>
    </w:rPr>
  </w:style>
  <w:style w:type="paragraph" w:customStyle="1" w:styleId="BACF7D670C97455383BAE370CD74A9E319">
    <w:name w:val="BACF7D670C97455383BAE370CD74A9E319"/>
    <w:rsid w:val="00AE0933"/>
    <w:pPr>
      <w:spacing w:after="0" w:line="276" w:lineRule="auto"/>
    </w:pPr>
    <w:rPr>
      <w:rFonts w:eastAsiaTheme="minorHAnsi"/>
      <w:lang w:eastAsia="en-US"/>
    </w:rPr>
  </w:style>
  <w:style w:type="paragraph" w:customStyle="1" w:styleId="D8C5CEF73AE544858E3DFE4148DE3CC219">
    <w:name w:val="D8C5CEF73AE544858E3DFE4148DE3CC219"/>
    <w:rsid w:val="00AE0933"/>
    <w:pPr>
      <w:spacing w:after="0" w:line="276" w:lineRule="auto"/>
    </w:pPr>
    <w:rPr>
      <w:rFonts w:eastAsiaTheme="minorHAnsi"/>
      <w:lang w:eastAsia="en-US"/>
    </w:rPr>
  </w:style>
  <w:style w:type="paragraph" w:customStyle="1" w:styleId="2C896A08E1D14A86B29AAE1D09F9F0A719">
    <w:name w:val="2C896A08E1D14A86B29AAE1D09F9F0A719"/>
    <w:rsid w:val="00AE0933"/>
    <w:pPr>
      <w:spacing w:after="0" w:line="276" w:lineRule="auto"/>
    </w:pPr>
    <w:rPr>
      <w:rFonts w:eastAsiaTheme="minorHAnsi"/>
      <w:lang w:eastAsia="en-US"/>
    </w:rPr>
  </w:style>
  <w:style w:type="paragraph" w:customStyle="1" w:styleId="4F483AD2D53F4208B0460659A750219A19">
    <w:name w:val="4F483AD2D53F4208B0460659A750219A19"/>
    <w:rsid w:val="00AE0933"/>
    <w:pPr>
      <w:spacing w:after="0" w:line="276" w:lineRule="auto"/>
    </w:pPr>
    <w:rPr>
      <w:rFonts w:eastAsiaTheme="minorHAnsi"/>
      <w:lang w:eastAsia="en-US"/>
    </w:rPr>
  </w:style>
  <w:style w:type="paragraph" w:customStyle="1" w:styleId="ED4FCF2029CE46788F1E18AB8537C97410">
    <w:name w:val="ED4FCF2029CE46788F1E18AB8537C97410"/>
    <w:rsid w:val="00AE0933"/>
    <w:pPr>
      <w:spacing w:after="0" w:line="276" w:lineRule="auto"/>
    </w:pPr>
    <w:rPr>
      <w:rFonts w:eastAsiaTheme="minorHAnsi"/>
      <w:lang w:eastAsia="en-US"/>
    </w:rPr>
  </w:style>
  <w:style w:type="paragraph" w:customStyle="1" w:styleId="652ADE255ADA44A9986B70B779434D0F10">
    <w:name w:val="652ADE255ADA44A9986B70B779434D0F10"/>
    <w:rsid w:val="00AE0933"/>
    <w:pPr>
      <w:spacing w:after="0" w:line="276" w:lineRule="auto"/>
    </w:pPr>
    <w:rPr>
      <w:rFonts w:eastAsiaTheme="minorHAnsi"/>
      <w:lang w:eastAsia="en-US"/>
    </w:rPr>
  </w:style>
  <w:style w:type="paragraph" w:customStyle="1" w:styleId="ECBDBE7A7BAF4621A71326DEC840C9EF10">
    <w:name w:val="ECBDBE7A7BAF4621A71326DEC840C9EF10"/>
    <w:rsid w:val="00AE0933"/>
    <w:pPr>
      <w:spacing w:after="0" w:line="276" w:lineRule="auto"/>
    </w:pPr>
    <w:rPr>
      <w:rFonts w:eastAsiaTheme="minorHAnsi"/>
      <w:lang w:eastAsia="en-US"/>
    </w:rPr>
  </w:style>
  <w:style w:type="paragraph" w:customStyle="1" w:styleId="3515D000A8E740F6A9E57DD44783AE4B10">
    <w:name w:val="3515D000A8E740F6A9E57DD44783AE4B10"/>
    <w:rsid w:val="00AE0933"/>
    <w:pPr>
      <w:spacing w:after="0" w:line="276" w:lineRule="auto"/>
    </w:pPr>
    <w:rPr>
      <w:rFonts w:eastAsiaTheme="minorHAnsi"/>
      <w:lang w:eastAsia="en-US"/>
    </w:rPr>
  </w:style>
  <w:style w:type="paragraph" w:customStyle="1" w:styleId="54710FC68E4C40D38636ABE191E0778410">
    <w:name w:val="54710FC68E4C40D38636ABE191E0778410"/>
    <w:rsid w:val="00AE0933"/>
    <w:pPr>
      <w:spacing w:after="0" w:line="276" w:lineRule="auto"/>
    </w:pPr>
    <w:rPr>
      <w:rFonts w:eastAsiaTheme="minorHAnsi"/>
      <w:lang w:eastAsia="en-US"/>
    </w:rPr>
  </w:style>
  <w:style w:type="paragraph" w:customStyle="1" w:styleId="80FEF555D61F470EB5B5359BBC23DD6510">
    <w:name w:val="80FEF555D61F470EB5B5359BBC23DD6510"/>
    <w:rsid w:val="00AE0933"/>
    <w:pPr>
      <w:spacing w:after="0" w:line="276" w:lineRule="auto"/>
    </w:pPr>
    <w:rPr>
      <w:rFonts w:eastAsiaTheme="minorHAnsi"/>
      <w:lang w:eastAsia="en-US"/>
    </w:rPr>
  </w:style>
  <w:style w:type="paragraph" w:customStyle="1" w:styleId="DC4A58B8FAED4C2BB58901613642F90010">
    <w:name w:val="DC4A58B8FAED4C2BB58901613642F90010"/>
    <w:rsid w:val="00AE0933"/>
    <w:pPr>
      <w:spacing w:after="0" w:line="276" w:lineRule="auto"/>
    </w:pPr>
    <w:rPr>
      <w:rFonts w:eastAsiaTheme="minorHAnsi"/>
      <w:lang w:eastAsia="en-US"/>
    </w:rPr>
  </w:style>
  <w:style w:type="paragraph" w:customStyle="1" w:styleId="D0ACFBDF07A043ABB62A3204C02E88D110">
    <w:name w:val="D0ACFBDF07A043ABB62A3204C02E88D110"/>
    <w:rsid w:val="00AE0933"/>
    <w:pPr>
      <w:spacing w:after="0" w:line="276" w:lineRule="auto"/>
    </w:pPr>
    <w:rPr>
      <w:rFonts w:eastAsiaTheme="minorHAnsi"/>
      <w:lang w:eastAsia="en-US"/>
    </w:rPr>
  </w:style>
  <w:style w:type="paragraph" w:customStyle="1" w:styleId="7DFE17D4224141C183F6A927D601E01510">
    <w:name w:val="7DFE17D4224141C183F6A927D601E01510"/>
    <w:rsid w:val="00AE0933"/>
    <w:pPr>
      <w:spacing w:after="0" w:line="276" w:lineRule="auto"/>
    </w:pPr>
    <w:rPr>
      <w:rFonts w:eastAsiaTheme="minorHAnsi"/>
      <w:lang w:eastAsia="en-US"/>
    </w:rPr>
  </w:style>
  <w:style w:type="paragraph" w:customStyle="1" w:styleId="AEC5FD4027DD4E94B3BC20477D3345C210">
    <w:name w:val="AEC5FD4027DD4E94B3BC20477D3345C210"/>
    <w:rsid w:val="00AE0933"/>
    <w:pPr>
      <w:spacing w:after="0" w:line="276" w:lineRule="auto"/>
    </w:pPr>
    <w:rPr>
      <w:rFonts w:eastAsiaTheme="minorHAnsi"/>
      <w:lang w:eastAsia="en-US"/>
    </w:rPr>
  </w:style>
  <w:style w:type="paragraph" w:customStyle="1" w:styleId="4581077096D343FC9284C452FCB04D5B10">
    <w:name w:val="4581077096D343FC9284C452FCB04D5B10"/>
    <w:rsid w:val="00AE0933"/>
    <w:pPr>
      <w:spacing w:after="0" w:line="276" w:lineRule="auto"/>
    </w:pPr>
    <w:rPr>
      <w:rFonts w:eastAsiaTheme="minorHAnsi"/>
      <w:lang w:eastAsia="en-US"/>
    </w:rPr>
  </w:style>
  <w:style w:type="paragraph" w:customStyle="1" w:styleId="9730CADC489D4F9C804E17626E80DE7210">
    <w:name w:val="9730CADC489D4F9C804E17626E80DE7210"/>
    <w:rsid w:val="00AE0933"/>
    <w:pPr>
      <w:spacing w:after="0" w:line="276" w:lineRule="auto"/>
    </w:pPr>
    <w:rPr>
      <w:rFonts w:eastAsiaTheme="minorHAnsi"/>
      <w:lang w:eastAsia="en-US"/>
    </w:rPr>
  </w:style>
  <w:style w:type="paragraph" w:customStyle="1" w:styleId="CA85C55114D34082B2BB4272F4D6C7E610">
    <w:name w:val="CA85C55114D34082B2BB4272F4D6C7E610"/>
    <w:rsid w:val="00AE0933"/>
    <w:pPr>
      <w:spacing w:after="0" w:line="276" w:lineRule="auto"/>
    </w:pPr>
    <w:rPr>
      <w:rFonts w:eastAsiaTheme="minorHAnsi"/>
      <w:lang w:eastAsia="en-US"/>
    </w:rPr>
  </w:style>
  <w:style w:type="paragraph" w:customStyle="1" w:styleId="743F06A2A5814FC19AAE59B142E1AEF310">
    <w:name w:val="743F06A2A5814FC19AAE59B142E1AEF310"/>
    <w:rsid w:val="00AE0933"/>
    <w:pPr>
      <w:spacing w:after="0" w:line="276" w:lineRule="auto"/>
    </w:pPr>
    <w:rPr>
      <w:rFonts w:eastAsiaTheme="minorHAnsi"/>
      <w:lang w:eastAsia="en-US"/>
    </w:rPr>
  </w:style>
  <w:style w:type="paragraph" w:customStyle="1" w:styleId="91C5D9A324F049FBADFCC26D8EE6BE3F10">
    <w:name w:val="91C5D9A324F049FBADFCC26D8EE6BE3F10"/>
    <w:rsid w:val="00AE0933"/>
    <w:pPr>
      <w:spacing w:after="0" w:line="276" w:lineRule="auto"/>
    </w:pPr>
    <w:rPr>
      <w:rFonts w:eastAsiaTheme="minorHAnsi"/>
      <w:lang w:eastAsia="en-US"/>
    </w:rPr>
  </w:style>
  <w:style w:type="paragraph" w:customStyle="1" w:styleId="F290BEB43DCC4755B5EBE9109F7A038110">
    <w:name w:val="F290BEB43DCC4755B5EBE9109F7A038110"/>
    <w:rsid w:val="00AE0933"/>
    <w:pPr>
      <w:spacing w:after="0" w:line="276" w:lineRule="auto"/>
    </w:pPr>
    <w:rPr>
      <w:rFonts w:eastAsiaTheme="minorHAnsi"/>
      <w:lang w:eastAsia="en-US"/>
    </w:rPr>
  </w:style>
  <w:style w:type="paragraph" w:customStyle="1" w:styleId="A757166BC7C04F6880A0BB002D30EB2910">
    <w:name w:val="A757166BC7C04F6880A0BB002D30EB2910"/>
    <w:rsid w:val="00AE0933"/>
    <w:pPr>
      <w:spacing w:after="0" w:line="276" w:lineRule="auto"/>
    </w:pPr>
    <w:rPr>
      <w:rFonts w:eastAsiaTheme="minorHAnsi"/>
      <w:lang w:eastAsia="en-US"/>
    </w:rPr>
  </w:style>
  <w:style w:type="paragraph" w:customStyle="1" w:styleId="75EAF532D9F3415EAF4449CF93773F5810">
    <w:name w:val="75EAF532D9F3415EAF4449CF93773F5810"/>
    <w:rsid w:val="00AE0933"/>
    <w:pPr>
      <w:spacing w:after="0" w:line="276" w:lineRule="auto"/>
    </w:pPr>
    <w:rPr>
      <w:rFonts w:eastAsiaTheme="minorHAnsi"/>
      <w:lang w:eastAsia="en-US"/>
    </w:rPr>
  </w:style>
  <w:style w:type="paragraph" w:customStyle="1" w:styleId="07494B28052E4A14963F707D65FBB24210">
    <w:name w:val="07494B28052E4A14963F707D65FBB24210"/>
    <w:rsid w:val="00AE0933"/>
    <w:pPr>
      <w:spacing w:after="0" w:line="276" w:lineRule="auto"/>
    </w:pPr>
    <w:rPr>
      <w:rFonts w:eastAsiaTheme="minorHAnsi"/>
      <w:lang w:eastAsia="en-US"/>
    </w:rPr>
  </w:style>
  <w:style w:type="paragraph" w:customStyle="1" w:styleId="A5CA7E3063924ECB8C401864014A71AE10">
    <w:name w:val="A5CA7E3063924ECB8C401864014A71AE10"/>
    <w:rsid w:val="00AE0933"/>
    <w:pPr>
      <w:spacing w:after="0" w:line="276" w:lineRule="auto"/>
    </w:pPr>
    <w:rPr>
      <w:rFonts w:eastAsiaTheme="minorHAnsi"/>
      <w:lang w:eastAsia="en-US"/>
    </w:rPr>
  </w:style>
  <w:style w:type="paragraph" w:customStyle="1" w:styleId="E6A2730BA8F8451BA4DBB998216D6E5210">
    <w:name w:val="E6A2730BA8F8451BA4DBB998216D6E5210"/>
    <w:rsid w:val="00AE0933"/>
    <w:pPr>
      <w:spacing w:after="0" w:line="276" w:lineRule="auto"/>
    </w:pPr>
    <w:rPr>
      <w:rFonts w:eastAsiaTheme="minorHAnsi"/>
      <w:lang w:eastAsia="en-US"/>
    </w:rPr>
  </w:style>
  <w:style w:type="paragraph" w:customStyle="1" w:styleId="D9B3477CB1164E6FA6C9C79E2935F61510">
    <w:name w:val="D9B3477CB1164E6FA6C9C79E2935F61510"/>
    <w:rsid w:val="00AE0933"/>
    <w:pPr>
      <w:spacing w:after="0" w:line="276" w:lineRule="auto"/>
    </w:pPr>
    <w:rPr>
      <w:rFonts w:eastAsiaTheme="minorHAnsi"/>
      <w:lang w:eastAsia="en-US"/>
    </w:rPr>
  </w:style>
  <w:style w:type="paragraph" w:customStyle="1" w:styleId="96C26974B14B4530B42C1A71DDF9C11E21">
    <w:name w:val="96C26974B14B4530B42C1A71DDF9C11E21"/>
    <w:rsid w:val="00AE0933"/>
    <w:pPr>
      <w:spacing w:after="0" w:line="276" w:lineRule="auto"/>
    </w:pPr>
    <w:rPr>
      <w:rFonts w:eastAsiaTheme="minorHAnsi"/>
      <w:lang w:eastAsia="en-US"/>
    </w:rPr>
  </w:style>
  <w:style w:type="paragraph" w:customStyle="1" w:styleId="65F216DCC07B4411B8B0F90F27E1EBE421">
    <w:name w:val="65F216DCC07B4411B8B0F90F27E1EBE421"/>
    <w:rsid w:val="00AE0933"/>
    <w:pPr>
      <w:spacing w:after="0" w:line="276" w:lineRule="auto"/>
    </w:pPr>
    <w:rPr>
      <w:rFonts w:eastAsiaTheme="minorHAnsi"/>
      <w:lang w:eastAsia="en-US"/>
    </w:rPr>
  </w:style>
  <w:style w:type="paragraph" w:customStyle="1" w:styleId="918289C9784E4C98B63D6AF68D6C454D21">
    <w:name w:val="918289C9784E4C98B63D6AF68D6C454D21"/>
    <w:rsid w:val="00AE0933"/>
    <w:pPr>
      <w:spacing w:after="0" w:line="276" w:lineRule="auto"/>
    </w:pPr>
    <w:rPr>
      <w:rFonts w:eastAsiaTheme="minorHAnsi"/>
      <w:lang w:eastAsia="en-US"/>
    </w:rPr>
  </w:style>
  <w:style w:type="paragraph" w:customStyle="1" w:styleId="BB3E0C84D8D242F680C5C353820F680321">
    <w:name w:val="BB3E0C84D8D242F680C5C353820F680321"/>
    <w:rsid w:val="00AE0933"/>
    <w:pPr>
      <w:spacing w:after="0" w:line="276" w:lineRule="auto"/>
    </w:pPr>
    <w:rPr>
      <w:rFonts w:eastAsiaTheme="minorHAnsi"/>
      <w:lang w:eastAsia="en-US"/>
    </w:rPr>
  </w:style>
  <w:style w:type="paragraph" w:customStyle="1" w:styleId="5FCB646AC4654981A4D89877D95DC10E21">
    <w:name w:val="5FCB646AC4654981A4D89877D95DC10E21"/>
    <w:rsid w:val="00AE0933"/>
    <w:pPr>
      <w:spacing w:after="0" w:line="276" w:lineRule="auto"/>
    </w:pPr>
    <w:rPr>
      <w:rFonts w:eastAsiaTheme="minorHAnsi"/>
      <w:lang w:eastAsia="en-US"/>
    </w:rPr>
  </w:style>
  <w:style w:type="paragraph" w:customStyle="1" w:styleId="2934731BD7C24151B3C410EBB10CF8D021">
    <w:name w:val="2934731BD7C24151B3C410EBB10CF8D021"/>
    <w:rsid w:val="00AE0933"/>
    <w:pPr>
      <w:spacing w:after="0" w:line="276" w:lineRule="auto"/>
    </w:pPr>
    <w:rPr>
      <w:rFonts w:eastAsiaTheme="minorHAnsi"/>
      <w:lang w:eastAsia="en-US"/>
    </w:rPr>
  </w:style>
  <w:style w:type="paragraph" w:customStyle="1" w:styleId="F357FF540A9C4510885662D85B493A9921">
    <w:name w:val="F357FF540A9C4510885662D85B493A9921"/>
    <w:rsid w:val="00AE0933"/>
    <w:pPr>
      <w:spacing w:after="0" w:line="276" w:lineRule="auto"/>
    </w:pPr>
    <w:rPr>
      <w:rFonts w:eastAsiaTheme="minorHAnsi"/>
      <w:lang w:eastAsia="en-US"/>
    </w:rPr>
  </w:style>
  <w:style w:type="paragraph" w:customStyle="1" w:styleId="C6AE29D7E9514AD3A81035E320768DD53">
    <w:name w:val="C6AE29D7E9514AD3A81035E320768DD53"/>
    <w:rsid w:val="00AE0933"/>
    <w:pPr>
      <w:spacing w:after="0" w:line="276" w:lineRule="auto"/>
    </w:pPr>
    <w:rPr>
      <w:rFonts w:eastAsiaTheme="minorHAnsi"/>
      <w:lang w:eastAsia="en-US"/>
    </w:rPr>
  </w:style>
  <w:style w:type="paragraph" w:customStyle="1" w:styleId="4BB0C66B1C2346879EA208CFE989B0A72">
    <w:name w:val="4BB0C66B1C2346879EA208CFE989B0A72"/>
    <w:rsid w:val="00AE0933"/>
    <w:pPr>
      <w:spacing w:after="0" w:line="276" w:lineRule="auto"/>
    </w:pPr>
    <w:rPr>
      <w:rFonts w:eastAsiaTheme="minorHAnsi"/>
      <w:lang w:eastAsia="en-US"/>
    </w:rPr>
  </w:style>
  <w:style w:type="paragraph" w:customStyle="1" w:styleId="DA04840789BF40D58EBBC1345E042AF221">
    <w:name w:val="DA04840789BF40D58EBBC1345E042AF221"/>
    <w:rsid w:val="00AE0933"/>
    <w:pPr>
      <w:spacing w:after="0" w:line="276" w:lineRule="auto"/>
    </w:pPr>
    <w:rPr>
      <w:rFonts w:eastAsiaTheme="minorHAnsi"/>
      <w:lang w:eastAsia="en-US"/>
    </w:rPr>
  </w:style>
  <w:style w:type="paragraph" w:customStyle="1" w:styleId="F6C12FAC8C5C4999BD700CCA0652B0B921">
    <w:name w:val="F6C12FAC8C5C4999BD700CCA0652B0B921"/>
    <w:rsid w:val="00AE0933"/>
    <w:pPr>
      <w:spacing w:after="0" w:line="276" w:lineRule="auto"/>
    </w:pPr>
    <w:rPr>
      <w:rFonts w:eastAsiaTheme="minorHAnsi"/>
      <w:lang w:eastAsia="en-US"/>
    </w:rPr>
  </w:style>
  <w:style w:type="paragraph" w:customStyle="1" w:styleId="F3F45829EFD44719856855025D2A97C621">
    <w:name w:val="F3F45829EFD44719856855025D2A97C621"/>
    <w:rsid w:val="00AE0933"/>
    <w:pPr>
      <w:spacing w:after="0" w:line="276" w:lineRule="auto"/>
    </w:pPr>
    <w:rPr>
      <w:rFonts w:eastAsiaTheme="minorHAnsi"/>
      <w:lang w:eastAsia="en-US"/>
    </w:rPr>
  </w:style>
  <w:style w:type="paragraph" w:customStyle="1" w:styleId="F65BBE38003B45468C42C01F1A7D7F0621">
    <w:name w:val="F65BBE38003B45468C42C01F1A7D7F0621"/>
    <w:rsid w:val="00AE0933"/>
    <w:pPr>
      <w:spacing w:after="0" w:line="276" w:lineRule="auto"/>
    </w:pPr>
    <w:rPr>
      <w:rFonts w:eastAsiaTheme="minorHAnsi"/>
      <w:lang w:eastAsia="en-US"/>
    </w:rPr>
  </w:style>
  <w:style w:type="paragraph" w:customStyle="1" w:styleId="8FC1C9E344B348E08709B2C7D9A82ACF21">
    <w:name w:val="8FC1C9E344B348E08709B2C7D9A82ACF21"/>
    <w:rsid w:val="00AE0933"/>
    <w:pPr>
      <w:spacing w:after="0" w:line="276" w:lineRule="auto"/>
    </w:pPr>
    <w:rPr>
      <w:rFonts w:eastAsiaTheme="minorHAnsi"/>
      <w:lang w:eastAsia="en-US"/>
    </w:rPr>
  </w:style>
  <w:style w:type="paragraph" w:customStyle="1" w:styleId="EE8933843007478D9B52A6886285AF7F21">
    <w:name w:val="EE8933843007478D9B52A6886285AF7F21"/>
    <w:rsid w:val="00AE0933"/>
    <w:pPr>
      <w:spacing w:after="0" w:line="276" w:lineRule="auto"/>
    </w:pPr>
    <w:rPr>
      <w:rFonts w:eastAsiaTheme="minorHAnsi"/>
      <w:lang w:eastAsia="en-US"/>
    </w:rPr>
  </w:style>
  <w:style w:type="paragraph" w:customStyle="1" w:styleId="7F4E56ED22DA404CBBED87CFCECAE74B21">
    <w:name w:val="7F4E56ED22DA404CBBED87CFCECAE74B21"/>
    <w:rsid w:val="00AE0933"/>
    <w:pPr>
      <w:spacing w:after="0" w:line="276" w:lineRule="auto"/>
    </w:pPr>
    <w:rPr>
      <w:rFonts w:eastAsiaTheme="minorHAnsi"/>
      <w:lang w:eastAsia="en-US"/>
    </w:rPr>
  </w:style>
  <w:style w:type="paragraph" w:customStyle="1" w:styleId="33FF127785F242B7A8698A6FD1B2B83921">
    <w:name w:val="33FF127785F242B7A8698A6FD1B2B83921"/>
    <w:rsid w:val="00AE0933"/>
    <w:pPr>
      <w:spacing w:after="0" w:line="276" w:lineRule="auto"/>
    </w:pPr>
    <w:rPr>
      <w:rFonts w:eastAsiaTheme="minorHAnsi"/>
      <w:lang w:eastAsia="en-US"/>
    </w:rPr>
  </w:style>
  <w:style w:type="paragraph" w:customStyle="1" w:styleId="2F438DE8CC5742CBADF3B1EB87CE170C21">
    <w:name w:val="2F438DE8CC5742CBADF3B1EB87CE170C21"/>
    <w:rsid w:val="00AE0933"/>
    <w:pPr>
      <w:spacing w:after="0" w:line="276" w:lineRule="auto"/>
    </w:pPr>
    <w:rPr>
      <w:rFonts w:eastAsiaTheme="minorHAnsi"/>
      <w:lang w:eastAsia="en-US"/>
    </w:rPr>
  </w:style>
  <w:style w:type="paragraph" w:customStyle="1" w:styleId="3A182AD4FF344263B47C1F720E1183A721">
    <w:name w:val="3A182AD4FF344263B47C1F720E1183A721"/>
    <w:rsid w:val="00AE0933"/>
    <w:pPr>
      <w:spacing w:after="0" w:line="276" w:lineRule="auto"/>
    </w:pPr>
    <w:rPr>
      <w:rFonts w:eastAsiaTheme="minorHAnsi"/>
      <w:lang w:eastAsia="en-US"/>
    </w:rPr>
  </w:style>
  <w:style w:type="paragraph" w:customStyle="1" w:styleId="23CCE9DD54B746B083835ADD270DE6CD21">
    <w:name w:val="23CCE9DD54B746B083835ADD270DE6CD21"/>
    <w:rsid w:val="00AE0933"/>
    <w:pPr>
      <w:spacing w:after="0" w:line="276" w:lineRule="auto"/>
    </w:pPr>
    <w:rPr>
      <w:rFonts w:eastAsiaTheme="minorHAnsi"/>
      <w:lang w:eastAsia="en-US"/>
    </w:rPr>
  </w:style>
  <w:style w:type="paragraph" w:customStyle="1" w:styleId="21BC7BF2D6CB487D9F00E33C5470859F21">
    <w:name w:val="21BC7BF2D6CB487D9F00E33C5470859F21"/>
    <w:rsid w:val="00AE0933"/>
    <w:pPr>
      <w:spacing w:after="0" w:line="276" w:lineRule="auto"/>
    </w:pPr>
    <w:rPr>
      <w:rFonts w:eastAsiaTheme="minorHAnsi"/>
      <w:lang w:eastAsia="en-US"/>
    </w:rPr>
  </w:style>
  <w:style w:type="paragraph" w:customStyle="1" w:styleId="DB3ED35C5F33405D84CE307306A97F6421">
    <w:name w:val="DB3ED35C5F33405D84CE307306A97F6421"/>
    <w:rsid w:val="00AE0933"/>
    <w:pPr>
      <w:spacing w:after="0" w:line="276" w:lineRule="auto"/>
    </w:pPr>
    <w:rPr>
      <w:rFonts w:eastAsiaTheme="minorHAnsi"/>
      <w:lang w:eastAsia="en-US"/>
    </w:rPr>
  </w:style>
  <w:style w:type="paragraph" w:customStyle="1" w:styleId="CD1F2A2543384027B89124D6BF4A1F2921">
    <w:name w:val="CD1F2A2543384027B89124D6BF4A1F2921"/>
    <w:rsid w:val="00AE0933"/>
    <w:pPr>
      <w:spacing w:after="0" w:line="276" w:lineRule="auto"/>
    </w:pPr>
    <w:rPr>
      <w:rFonts w:eastAsiaTheme="minorHAnsi"/>
      <w:lang w:eastAsia="en-US"/>
    </w:rPr>
  </w:style>
  <w:style w:type="paragraph" w:customStyle="1" w:styleId="DEF510D37CC64E0C85B678857704D72721">
    <w:name w:val="DEF510D37CC64E0C85B678857704D72721"/>
    <w:rsid w:val="00AE0933"/>
    <w:pPr>
      <w:spacing w:after="0" w:line="276" w:lineRule="auto"/>
    </w:pPr>
    <w:rPr>
      <w:rFonts w:eastAsiaTheme="minorHAnsi"/>
      <w:lang w:eastAsia="en-US"/>
    </w:rPr>
  </w:style>
  <w:style w:type="paragraph" w:customStyle="1" w:styleId="8B523BDA980F47709B751C2EF37FBE1B21">
    <w:name w:val="8B523BDA980F47709B751C2EF37FBE1B21"/>
    <w:rsid w:val="00AE0933"/>
    <w:pPr>
      <w:spacing w:after="0" w:line="276" w:lineRule="auto"/>
    </w:pPr>
    <w:rPr>
      <w:rFonts w:eastAsiaTheme="minorHAnsi"/>
      <w:lang w:eastAsia="en-US"/>
    </w:rPr>
  </w:style>
  <w:style w:type="paragraph" w:customStyle="1" w:styleId="213EA174D1D542E6938EC88D8B2255EE21">
    <w:name w:val="213EA174D1D542E6938EC88D8B2255EE21"/>
    <w:rsid w:val="00AE0933"/>
    <w:pPr>
      <w:spacing w:after="0" w:line="276" w:lineRule="auto"/>
    </w:pPr>
    <w:rPr>
      <w:rFonts w:eastAsiaTheme="minorHAnsi"/>
      <w:lang w:eastAsia="en-US"/>
    </w:rPr>
  </w:style>
  <w:style w:type="paragraph" w:customStyle="1" w:styleId="19D81B6F4C604AE5BFE9E03CE745A0C321">
    <w:name w:val="19D81B6F4C604AE5BFE9E03CE745A0C321"/>
    <w:rsid w:val="00AE0933"/>
    <w:pPr>
      <w:spacing w:after="0" w:line="276" w:lineRule="auto"/>
    </w:pPr>
    <w:rPr>
      <w:rFonts w:eastAsiaTheme="minorHAnsi"/>
      <w:lang w:eastAsia="en-US"/>
    </w:rPr>
  </w:style>
  <w:style w:type="paragraph" w:customStyle="1" w:styleId="486D12FB748C41CE8295114D1787DDEF21">
    <w:name w:val="486D12FB748C41CE8295114D1787DDEF21"/>
    <w:rsid w:val="00AE0933"/>
    <w:pPr>
      <w:spacing w:after="0" w:line="276" w:lineRule="auto"/>
    </w:pPr>
    <w:rPr>
      <w:rFonts w:eastAsiaTheme="minorHAnsi"/>
      <w:lang w:eastAsia="en-US"/>
    </w:rPr>
  </w:style>
  <w:style w:type="paragraph" w:customStyle="1" w:styleId="607EAA4EBABF45E0996AF23A2416189821">
    <w:name w:val="607EAA4EBABF45E0996AF23A2416189821"/>
    <w:rsid w:val="00AE0933"/>
    <w:pPr>
      <w:spacing w:after="0" w:line="276" w:lineRule="auto"/>
    </w:pPr>
    <w:rPr>
      <w:rFonts w:eastAsiaTheme="minorHAnsi"/>
      <w:lang w:eastAsia="en-US"/>
    </w:rPr>
  </w:style>
  <w:style w:type="paragraph" w:customStyle="1" w:styleId="46D3B2F50D8E41D58FD84BFDCCFAAE7221">
    <w:name w:val="46D3B2F50D8E41D58FD84BFDCCFAAE7221"/>
    <w:rsid w:val="00AE0933"/>
    <w:pPr>
      <w:spacing w:after="0" w:line="276" w:lineRule="auto"/>
    </w:pPr>
    <w:rPr>
      <w:rFonts w:eastAsiaTheme="minorHAnsi"/>
      <w:lang w:eastAsia="en-US"/>
    </w:rPr>
  </w:style>
  <w:style w:type="paragraph" w:customStyle="1" w:styleId="AF8D8EB19F3848C7953999D28FF9DB7E21">
    <w:name w:val="AF8D8EB19F3848C7953999D28FF9DB7E21"/>
    <w:rsid w:val="00AE0933"/>
    <w:pPr>
      <w:spacing w:after="0" w:line="276" w:lineRule="auto"/>
    </w:pPr>
    <w:rPr>
      <w:rFonts w:eastAsiaTheme="minorHAnsi"/>
      <w:lang w:eastAsia="en-US"/>
    </w:rPr>
  </w:style>
  <w:style w:type="paragraph" w:customStyle="1" w:styleId="605BCBA8BE494E308CFA392C2308C6B521">
    <w:name w:val="605BCBA8BE494E308CFA392C2308C6B521"/>
    <w:rsid w:val="00AE0933"/>
    <w:pPr>
      <w:spacing w:after="0" w:line="276" w:lineRule="auto"/>
    </w:pPr>
    <w:rPr>
      <w:rFonts w:eastAsiaTheme="minorHAnsi"/>
      <w:lang w:eastAsia="en-US"/>
    </w:rPr>
  </w:style>
  <w:style w:type="paragraph" w:customStyle="1" w:styleId="70DE01E6597B4E6D89419B48372896DB21">
    <w:name w:val="70DE01E6597B4E6D89419B48372896DB21"/>
    <w:rsid w:val="00AE0933"/>
    <w:pPr>
      <w:spacing w:after="0" w:line="276" w:lineRule="auto"/>
    </w:pPr>
    <w:rPr>
      <w:rFonts w:eastAsiaTheme="minorHAnsi"/>
      <w:lang w:eastAsia="en-US"/>
    </w:rPr>
  </w:style>
  <w:style w:type="paragraph" w:customStyle="1" w:styleId="42EE81A80B2340DCA0C9FC0F9739612B21">
    <w:name w:val="42EE81A80B2340DCA0C9FC0F9739612B21"/>
    <w:rsid w:val="00AE0933"/>
    <w:pPr>
      <w:spacing w:after="0" w:line="276" w:lineRule="auto"/>
    </w:pPr>
    <w:rPr>
      <w:rFonts w:eastAsiaTheme="minorHAnsi"/>
      <w:lang w:eastAsia="en-US"/>
    </w:rPr>
  </w:style>
  <w:style w:type="paragraph" w:customStyle="1" w:styleId="1A6CA46E392B4780AEEE6FE08E777AD021">
    <w:name w:val="1A6CA46E392B4780AEEE6FE08E777AD021"/>
    <w:rsid w:val="00AE0933"/>
    <w:pPr>
      <w:spacing w:after="0" w:line="276" w:lineRule="auto"/>
    </w:pPr>
    <w:rPr>
      <w:rFonts w:eastAsiaTheme="minorHAnsi"/>
      <w:lang w:eastAsia="en-US"/>
    </w:rPr>
  </w:style>
  <w:style w:type="paragraph" w:customStyle="1" w:styleId="43EB154ECDC348359A19F81DFDDD57B121">
    <w:name w:val="43EB154ECDC348359A19F81DFDDD57B121"/>
    <w:rsid w:val="00AE0933"/>
    <w:pPr>
      <w:spacing w:after="0" w:line="276" w:lineRule="auto"/>
    </w:pPr>
    <w:rPr>
      <w:rFonts w:eastAsiaTheme="minorHAnsi"/>
      <w:lang w:eastAsia="en-US"/>
    </w:rPr>
  </w:style>
  <w:style w:type="paragraph" w:customStyle="1" w:styleId="66B3FAB8A21740159299120A26176B2821">
    <w:name w:val="66B3FAB8A21740159299120A26176B2821"/>
    <w:rsid w:val="00AE0933"/>
    <w:pPr>
      <w:spacing w:after="0" w:line="276" w:lineRule="auto"/>
    </w:pPr>
    <w:rPr>
      <w:rFonts w:eastAsiaTheme="minorHAnsi"/>
      <w:lang w:eastAsia="en-US"/>
    </w:rPr>
  </w:style>
  <w:style w:type="paragraph" w:customStyle="1" w:styleId="F6FEB10E6987470D862D525F4AA5396D21">
    <w:name w:val="F6FEB10E6987470D862D525F4AA5396D21"/>
    <w:rsid w:val="00AE0933"/>
    <w:pPr>
      <w:spacing w:after="0" w:line="276" w:lineRule="auto"/>
    </w:pPr>
    <w:rPr>
      <w:rFonts w:eastAsiaTheme="minorHAnsi"/>
      <w:lang w:eastAsia="en-US"/>
    </w:rPr>
  </w:style>
  <w:style w:type="paragraph" w:customStyle="1" w:styleId="46E2DE2558AB4B7F9184F77C37D632C821">
    <w:name w:val="46E2DE2558AB4B7F9184F77C37D632C821"/>
    <w:rsid w:val="00AE0933"/>
    <w:pPr>
      <w:spacing w:after="0" w:line="276" w:lineRule="auto"/>
    </w:pPr>
    <w:rPr>
      <w:rFonts w:eastAsiaTheme="minorHAnsi"/>
      <w:lang w:eastAsia="en-US"/>
    </w:rPr>
  </w:style>
  <w:style w:type="paragraph" w:customStyle="1" w:styleId="338DCCCC8CF841359A174B6343F8D4B021">
    <w:name w:val="338DCCCC8CF841359A174B6343F8D4B021"/>
    <w:rsid w:val="00AE0933"/>
    <w:pPr>
      <w:spacing w:after="0" w:line="276" w:lineRule="auto"/>
    </w:pPr>
    <w:rPr>
      <w:rFonts w:eastAsiaTheme="minorHAnsi"/>
      <w:lang w:eastAsia="en-US"/>
    </w:rPr>
  </w:style>
  <w:style w:type="paragraph" w:customStyle="1" w:styleId="4E61F70B629D404E883D90932245EBA919">
    <w:name w:val="4E61F70B629D404E883D90932245EBA919"/>
    <w:rsid w:val="00AE0933"/>
    <w:pPr>
      <w:spacing w:after="0" w:line="240" w:lineRule="auto"/>
    </w:pPr>
    <w:rPr>
      <w:lang w:val="en-US" w:eastAsia="en-US"/>
    </w:rPr>
  </w:style>
  <w:style w:type="paragraph" w:customStyle="1" w:styleId="ACF9DBB3199841DFBE4464CF0E8D352222">
    <w:name w:val="ACF9DBB3199841DFBE4464CF0E8D352222"/>
    <w:rsid w:val="00AE0933"/>
    <w:pPr>
      <w:spacing w:after="0" w:line="276" w:lineRule="auto"/>
      <w:ind w:left="720"/>
      <w:contextualSpacing/>
    </w:pPr>
    <w:rPr>
      <w:rFonts w:eastAsiaTheme="minorHAnsi"/>
      <w:lang w:eastAsia="en-US"/>
    </w:rPr>
  </w:style>
  <w:style w:type="paragraph" w:customStyle="1" w:styleId="3BD8615224904176BB379AC41DB00BFC22">
    <w:name w:val="3BD8615224904176BB379AC41DB00BFC22"/>
    <w:rsid w:val="00AE0933"/>
    <w:pPr>
      <w:spacing w:after="0" w:line="276" w:lineRule="auto"/>
      <w:ind w:left="720"/>
      <w:contextualSpacing/>
    </w:pPr>
    <w:rPr>
      <w:rFonts w:eastAsiaTheme="minorHAnsi"/>
      <w:lang w:eastAsia="en-US"/>
    </w:rPr>
  </w:style>
  <w:style w:type="paragraph" w:customStyle="1" w:styleId="E7C788DB07694BE5A7D33CC13F1F6FED22">
    <w:name w:val="E7C788DB07694BE5A7D33CC13F1F6FED22"/>
    <w:rsid w:val="00AE0933"/>
    <w:pPr>
      <w:spacing w:after="0" w:line="276" w:lineRule="auto"/>
      <w:ind w:left="720"/>
      <w:contextualSpacing/>
    </w:pPr>
    <w:rPr>
      <w:rFonts w:eastAsiaTheme="minorHAnsi"/>
      <w:lang w:eastAsia="en-US"/>
    </w:rPr>
  </w:style>
  <w:style w:type="paragraph" w:customStyle="1" w:styleId="2F82543C4EE64DFBB30BA1AEE862F61122">
    <w:name w:val="2F82543C4EE64DFBB30BA1AEE862F61122"/>
    <w:rsid w:val="00AE0933"/>
    <w:pPr>
      <w:spacing w:after="0" w:line="276" w:lineRule="auto"/>
      <w:ind w:left="720"/>
      <w:contextualSpacing/>
    </w:pPr>
    <w:rPr>
      <w:rFonts w:eastAsiaTheme="minorHAnsi"/>
      <w:lang w:eastAsia="en-US"/>
    </w:rPr>
  </w:style>
  <w:style w:type="paragraph" w:customStyle="1" w:styleId="BEBC0DB162384162989E35449EEE064222">
    <w:name w:val="BEBC0DB162384162989E35449EEE064222"/>
    <w:rsid w:val="00AE0933"/>
    <w:pPr>
      <w:spacing w:after="0" w:line="276" w:lineRule="auto"/>
      <w:ind w:left="720"/>
      <w:contextualSpacing/>
    </w:pPr>
    <w:rPr>
      <w:rFonts w:eastAsiaTheme="minorHAnsi"/>
      <w:lang w:eastAsia="en-US"/>
    </w:rPr>
  </w:style>
  <w:style w:type="paragraph" w:customStyle="1" w:styleId="304B4B7C49EB4FE79B461E54A333FA2512">
    <w:name w:val="304B4B7C49EB4FE79B461E54A333FA2512"/>
    <w:rsid w:val="00AE0933"/>
    <w:pPr>
      <w:spacing w:after="0" w:line="276" w:lineRule="auto"/>
      <w:ind w:left="720"/>
      <w:contextualSpacing/>
    </w:pPr>
    <w:rPr>
      <w:rFonts w:eastAsiaTheme="minorHAnsi"/>
      <w:lang w:eastAsia="en-US"/>
    </w:rPr>
  </w:style>
  <w:style w:type="paragraph" w:customStyle="1" w:styleId="DB3ADDD5510D4363BF76720966C5578D20">
    <w:name w:val="DB3ADDD5510D4363BF76720966C5578D20"/>
    <w:rsid w:val="00AE0933"/>
    <w:pPr>
      <w:spacing w:after="0" w:line="276" w:lineRule="auto"/>
    </w:pPr>
    <w:rPr>
      <w:rFonts w:eastAsiaTheme="minorHAnsi"/>
      <w:lang w:eastAsia="en-US"/>
    </w:rPr>
  </w:style>
  <w:style w:type="paragraph" w:customStyle="1" w:styleId="3FC0C66E427C4B09930B79C740471B1320">
    <w:name w:val="3FC0C66E427C4B09930B79C740471B1320"/>
    <w:rsid w:val="00AE0933"/>
    <w:pPr>
      <w:spacing w:after="0" w:line="276" w:lineRule="auto"/>
    </w:pPr>
    <w:rPr>
      <w:rFonts w:eastAsiaTheme="minorHAnsi"/>
      <w:lang w:eastAsia="en-US"/>
    </w:rPr>
  </w:style>
  <w:style w:type="paragraph" w:customStyle="1" w:styleId="EFFA981AA9354DA09A6B36AB5CDDC90220">
    <w:name w:val="EFFA981AA9354DA09A6B36AB5CDDC90220"/>
    <w:rsid w:val="00AE0933"/>
    <w:pPr>
      <w:spacing w:after="0" w:line="276" w:lineRule="auto"/>
    </w:pPr>
    <w:rPr>
      <w:rFonts w:eastAsiaTheme="minorHAnsi"/>
      <w:lang w:eastAsia="en-US"/>
    </w:rPr>
  </w:style>
  <w:style w:type="paragraph" w:customStyle="1" w:styleId="BACF7D670C97455383BAE370CD74A9E320">
    <w:name w:val="BACF7D670C97455383BAE370CD74A9E320"/>
    <w:rsid w:val="00AE0933"/>
    <w:pPr>
      <w:spacing w:after="0" w:line="276" w:lineRule="auto"/>
    </w:pPr>
    <w:rPr>
      <w:rFonts w:eastAsiaTheme="minorHAnsi"/>
      <w:lang w:eastAsia="en-US"/>
    </w:rPr>
  </w:style>
  <w:style w:type="paragraph" w:customStyle="1" w:styleId="D8C5CEF73AE544858E3DFE4148DE3CC220">
    <w:name w:val="D8C5CEF73AE544858E3DFE4148DE3CC220"/>
    <w:rsid w:val="00AE0933"/>
    <w:pPr>
      <w:spacing w:after="0" w:line="276" w:lineRule="auto"/>
    </w:pPr>
    <w:rPr>
      <w:rFonts w:eastAsiaTheme="minorHAnsi"/>
      <w:lang w:eastAsia="en-US"/>
    </w:rPr>
  </w:style>
  <w:style w:type="paragraph" w:customStyle="1" w:styleId="2C896A08E1D14A86B29AAE1D09F9F0A720">
    <w:name w:val="2C896A08E1D14A86B29AAE1D09F9F0A720"/>
    <w:rsid w:val="00AE0933"/>
    <w:pPr>
      <w:spacing w:after="0" w:line="276" w:lineRule="auto"/>
    </w:pPr>
    <w:rPr>
      <w:rFonts w:eastAsiaTheme="minorHAnsi"/>
      <w:lang w:eastAsia="en-US"/>
    </w:rPr>
  </w:style>
  <w:style w:type="paragraph" w:customStyle="1" w:styleId="4F483AD2D53F4208B0460659A750219A20">
    <w:name w:val="4F483AD2D53F4208B0460659A750219A20"/>
    <w:rsid w:val="00AE0933"/>
    <w:pPr>
      <w:spacing w:after="0" w:line="276" w:lineRule="auto"/>
    </w:pPr>
    <w:rPr>
      <w:rFonts w:eastAsiaTheme="minorHAnsi"/>
      <w:lang w:eastAsia="en-US"/>
    </w:rPr>
  </w:style>
  <w:style w:type="paragraph" w:customStyle="1" w:styleId="ED4FCF2029CE46788F1E18AB8537C97411">
    <w:name w:val="ED4FCF2029CE46788F1E18AB8537C97411"/>
    <w:rsid w:val="00AE0933"/>
    <w:pPr>
      <w:spacing w:after="0" w:line="276" w:lineRule="auto"/>
    </w:pPr>
    <w:rPr>
      <w:rFonts w:eastAsiaTheme="minorHAnsi"/>
      <w:lang w:eastAsia="en-US"/>
    </w:rPr>
  </w:style>
  <w:style w:type="paragraph" w:customStyle="1" w:styleId="652ADE255ADA44A9986B70B779434D0F11">
    <w:name w:val="652ADE255ADA44A9986B70B779434D0F11"/>
    <w:rsid w:val="00AE0933"/>
    <w:pPr>
      <w:spacing w:after="0" w:line="276" w:lineRule="auto"/>
    </w:pPr>
    <w:rPr>
      <w:rFonts w:eastAsiaTheme="minorHAnsi"/>
      <w:lang w:eastAsia="en-US"/>
    </w:rPr>
  </w:style>
  <w:style w:type="paragraph" w:customStyle="1" w:styleId="ECBDBE7A7BAF4621A71326DEC840C9EF11">
    <w:name w:val="ECBDBE7A7BAF4621A71326DEC840C9EF11"/>
    <w:rsid w:val="00AE0933"/>
    <w:pPr>
      <w:spacing w:after="0" w:line="276" w:lineRule="auto"/>
    </w:pPr>
    <w:rPr>
      <w:rFonts w:eastAsiaTheme="minorHAnsi"/>
      <w:lang w:eastAsia="en-US"/>
    </w:rPr>
  </w:style>
  <w:style w:type="paragraph" w:customStyle="1" w:styleId="3515D000A8E740F6A9E57DD44783AE4B11">
    <w:name w:val="3515D000A8E740F6A9E57DD44783AE4B11"/>
    <w:rsid w:val="00AE0933"/>
    <w:pPr>
      <w:spacing w:after="0" w:line="276" w:lineRule="auto"/>
    </w:pPr>
    <w:rPr>
      <w:rFonts w:eastAsiaTheme="minorHAnsi"/>
      <w:lang w:eastAsia="en-US"/>
    </w:rPr>
  </w:style>
  <w:style w:type="paragraph" w:customStyle="1" w:styleId="54710FC68E4C40D38636ABE191E0778411">
    <w:name w:val="54710FC68E4C40D38636ABE191E0778411"/>
    <w:rsid w:val="00AE0933"/>
    <w:pPr>
      <w:spacing w:after="0" w:line="276" w:lineRule="auto"/>
    </w:pPr>
    <w:rPr>
      <w:rFonts w:eastAsiaTheme="minorHAnsi"/>
      <w:lang w:eastAsia="en-US"/>
    </w:rPr>
  </w:style>
  <w:style w:type="paragraph" w:customStyle="1" w:styleId="80FEF555D61F470EB5B5359BBC23DD6511">
    <w:name w:val="80FEF555D61F470EB5B5359BBC23DD6511"/>
    <w:rsid w:val="00AE0933"/>
    <w:pPr>
      <w:spacing w:after="0" w:line="276" w:lineRule="auto"/>
    </w:pPr>
    <w:rPr>
      <w:rFonts w:eastAsiaTheme="minorHAnsi"/>
      <w:lang w:eastAsia="en-US"/>
    </w:rPr>
  </w:style>
  <w:style w:type="paragraph" w:customStyle="1" w:styleId="DC4A58B8FAED4C2BB58901613642F90011">
    <w:name w:val="DC4A58B8FAED4C2BB58901613642F90011"/>
    <w:rsid w:val="00AE0933"/>
    <w:pPr>
      <w:spacing w:after="0" w:line="276" w:lineRule="auto"/>
    </w:pPr>
    <w:rPr>
      <w:rFonts w:eastAsiaTheme="minorHAnsi"/>
      <w:lang w:eastAsia="en-US"/>
    </w:rPr>
  </w:style>
  <w:style w:type="paragraph" w:customStyle="1" w:styleId="D0ACFBDF07A043ABB62A3204C02E88D111">
    <w:name w:val="D0ACFBDF07A043ABB62A3204C02E88D111"/>
    <w:rsid w:val="00AE0933"/>
    <w:pPr>
      <w:spacing w:after="0" w:line="276" w:lineRule="auto"/>
    </w:pPr>
    <w:rPr>
      <w:rFonts w:eastAsiaTheme="minorHAnsi"/>
      <w:lang w:eastAsia="en-US"/>
    </w:rPr>
  </w:style>
  <w:style w:type="paragraph" w:customStyle="1" w:styleId="7DFE17D4224141C183F6A927D601E01511">
    <w:name w:val="7DFE17D4224141C183F6A927D601E01511"/>
    <w:rsid w:val="00AE0933"/>
    <w:pPr>
      <w:spacing w:after="0" w:line="276" w:lineRule="auto"/>
    </w:pPr>
    <w:rPr>
      <w:rFonts w:eastAsiaTheme="minorHAnsi"/>
      <w:lang w:eastAsia="en-US"/>
    </w:rPr>
  </w:style>
  <w:style w:type="paragraph" w:customStyle="1" w:styleId="AEC5FD4027DD4E94B3BC20477D3345C211">
    <w:name w:val="AEC5FD4027DD4E94B3BC20477D3345C211"/>
    <w:rsid w:val="00AE0933"/>
    <w:pPr>
      <w:spacing w:after="0" w:line="276" w:lineRule="auto"/>
    </w:pPr>
    <w:rPr>
      <w:rFonts w:eastAsiaTheme="minorHAnsi"/>
      <w:lang w:eastAsia="en-US"/>
    </w:rPr>
  </w:style>
  <w:style w:type="paragraph" w:customStyle="1" w:styleId="4581077096D343FC9284C452FCB04D5B11">
    <w:name w:val="4581077096D343FC9284C452FCB04D5B11"/>
    <w:rsid w:val="00AE0933"/>
    <w:pPr>
      <w:spacing w:after="0" w:line="276" w:lineRule="auto"/>
    </w:pPr>
    <w:rPr>
      <w:rFonts w:eastAsiaTheme="minorHAnsi"/>
      <w:lang w:eastAsia="en-US"/>
    </w:rPr>
  </w:style>
  <w:style w:type="paragraph" w:customStyle="1" w:styleId="9730CADC489D4F9C804E17626E80DE7211">
    <w:name w:val="9730CADC489D4F9C804E17626E80DE7211"/>
    <w:rsid w:val="00AE0933"/>
    <w:pPr>
      <w:spacing w:after="0" w:line="276" w:lineRule="auto"/>
    </w:pPr>
    <w:rPr>
      <w:rFonts w:eastAsiaTheme="minorHAnsi"/>
      <w:lang w:eastAsia="en-US"/>
    </w:rPr>
  </w:style>
  <w:style w:type="paragraph" w:customStyle="1" w:styleId="CA85C55114D34082B2BB4272F4D6C7E611">
    <w:name w:val="CA85C55114D34082B2BB4272F4D6C7E611"/>
    <w:rsid w:val="00AE0933"/>
    <w:pPr>
      <w:spacing w:after="0" w:line="276" w:lineRule="auto"/>
    </w:pPr>
    <w:rPr>
      <w:rFonts w:eastAsiaTheme="minorHAnsi"/>
      <w:lang w:eastAsia="en-US"/>
    </w:rPr>
  </w:style>
  <w:style w:type="paragraph" w:customStyle="1" w:styleId="743F06A2A5814FC19AAE59B142E1AEF311">
    <w:name w:val="743F06A2A5814FC19AAE59B142E1AEF311"/>
    <w:rsid w:val="00AE0933"/>
    <w:pPr>
      <w:spacing w:after="0" w:line="276" w:lineRule="auto"/>
    </w:pPr>
    <w:rPr>
      <w:rFonts w:eastAsiaTheme="minorHAnsi"/>
      <w:lang w:eastAsia="en-US"/>
    </w:rPr>
  </w:style>
  <w:style w:type="paragraph" w:customStyle="1" w:styleId="91C5D9A324F049FBADFCC26D8EE6BE3F11">
    <w:name w:val="91C5D9A324F049FBADFCC26D8EE6BE3F11"/>
    <w:rsid w:val="00AE0933"/>
    <w:pPr>
      <w:spacing w:after="0" w:line="276" w:lineRule="auto"/>
    </w:pPr>
    <w:rPr>
      <w:rFonts w:eastAsiaTheme="minorHAnsi"/>
      <w:lang w:eastAsia="en-US"/>
    </w:rPr>
  </w:style>
  <w:style w:type="paragraph" w:customStyle="1" w:styleId="F290BEB43DCC4755B5EBE9109F7A038111">
    <w:name w:val="F290BEB43DCC4755B5EBE9109F7A038111"/>
    <w:rsid w:val="00AE0933"/>
    <w:pPr>
      <w:spacing w:after="0" w:line="276" w:lineRule="auto"/>
    </w:pPr>
    <w:rPr>
      <w:rFonts w:eastAsiaTheme="minorHAnsi"/>
      <w:lang w:eastAsia="en-US"/>
    </w:rPr>
  </w:style>
  <w:style w:type="paragraph" w:customStyle="1" w:styleId="A757166BC7C04F6880A0BB002D30EB2911">
    <w:name w:val="A757166BC7C04F6880A0BB002D30EB2911"/>
    <w:rsid w:val="00AE0933"/>
    <w:pPr>
      <w:spacing w:after="0" w:line="276" w:lineRule="auto"/>
    </w:pPr>
    <w:rPr>
      <w:rFonts w:eastAsiaTheme="minorHAnsi"/>
      <w:lang w:eastAsia="en-US"/>
    </w:rPr>
  </w:style>
  <w:style w:type="paragraph" w:customStyle="1" w:styleId="75EAF532D9F3415EAF4449CF93773F5811">
    <w:name w:val="75EAF532D9F3415EAF4449CF93773F5811"/>
    <w:rsid w:val="00AE0933"/>
    <w:pPr>
      <w:spacing w:after="0" w:line="276" w:lineRule="auto"/>
    </w:pPr>
    <w:rPr>
      <w:rFonts w:eastAsiaTheme="minorHAnsi"/>
      <w:lang w:eastAsia="en-US"/>
    </w:rPr>
  </w:style>
  <w:style w:type="paragraph" w:customStyle="1" w:styleId="07494B28052E4A14963F707D65FBB24211">
    <w:name w:val="07494B28052E4A14963F707D65FBB24211"/>
    <w:rsid w:val="00AE0933"/>
    <w:pPr>
      <w:spacing w:after="0" w:line="276" w:lineRule="auto"/>
    </w:pPr>
    <w:rPr>
      <w:rFonts w:eastAsiaTheme="minorHAnsi"/>
      <w:lang w:eastAsia="en-US"/>
    </w:rPr>
  </w:style>
  <w:style w:type="paragraph" w:customStyle="1" w:styleId="A5CA7E3063924ECB8C401864014A71AE11">
    <w:name w:val="A5CA7E3063924ECB8C401864014A71AE11"/>
    <w:rsid w:val="00AE0933"/>
    <w:pPr>
      <w:spacing w:after="0" w:line="276" w:lineRule="auto"/>
    </w:pPr>
    <w:rPr>
      <w:rFonts w:eastAsiaTheme="minorHAnsi"/>
      <w:lang w:eastAsia="en-US"/>
    </w:rPr>
  </w:style>
  <w:style w:type="paragraph" w:customStyle="1" w:styleId="E6A2730BA8F8451BA4DBB998216D6E5211">
    <w:name w:val="E6A2730BA8F8451BA4DBB998216D6E5211"/>
    <w:rsid w:val="00AE0933"/>
    <w:pPr>
      <w:spacing w:after="0" w:line="276" w:lineRule="auto"/>
    </w:pPr>
    <w:rPr>
      <w:rFonts w:eastAsiaTheme="minorHAnsi"/>
      <w:lang w:eastAsia="en-US"/>
    </w:rPr>
  </w:style>
  <w:style w:type="paragraph" w:customStyle="1" w:styleId="D9B3477CB1164E6FA6C9C79E2935F61511">
    <w:name w:val="D9B3477CB1164E6FA6C9C79E2935F61511"/>
    <w:rsid w:val="00AE0933"/>
    <w:pPr>
      <w:spacing w:after="0" w:line="276" w:lineRule="auto"/>
    </w:pPr>
    <w:rPr>
      <w:rFonts w:eastAsiaTheme="minorHAnsi"/>
      <w:lang w:eastAsia="en-US"/>
    </w:rPr>
  </w:style>
  <w:style w:type="paragraph" w:customStyle="1" w:styleId="96C26974B14B4530B42C1A71DDF9C11E22">
    <w:name w:val="96C26974B14B4530B42C1A71DDF9C11E22"/>
    <w:rsid w:val="00AE0933"/>
    <w:pPr>
      <w:spacing w:after="0" w:line="276" w:lineRule="auto"/>
    </w:pPr>
    <w:rPr>
      <w:rFonts w:eastAsiaTheme="minorHAnsi"/>
      <w:lang w:eastAsia="en-US"/>
    </w:rPr>
  </w:style>
  <w:style w:type="paragraph" w:customStyle="1" w:styleId="65F216DCC07B4411B8B0F90F27E1EBE422">
    <w:name w:val="65F216DCC07B4411B8B0F90F27E1EBE422"/>
    <w:rsid w:val="00AE0933"/>
    <w:pPr>
      <w:spacing w:after="0" w:line="276" w:lineRule="auto"/>
    </w:pPr>
    <w:rPr>
      <w:rFonts w:eastAsiaTheme="minorHAnsi"/>
      <w:lang w:eastAsia="en-US"/>
    </w:rPr>
  </w:style>
  <w:style w:type="paragraph" w:customStyle="1" w:styleId="918289C9784E4C98B63D6AF68D6C454D22">
    <w:name w:val="918289C9784E4C98B63D6AF68D6C454D22"/>
    <w:rsid w:val="00AE0933"/>
    <w:pPr>
      <w:spacing w:after="0" w:line="276" w:lineRule="auto"/>
    </w:pPr>
    <w:rPr>
      <w:rFonts w:eastAsiaTheme="minorHAnsi"/>
      <w:lang w:eastAsia="en-US"/>
    </w:rPr>
  </w:style>
  <w:style w:type="paragraph" w:customStyle="1" w:styleId="BB3E0C84D8D242F680C5C353820F680322">
    <w:name w:val="BB3E0C84D8D242F680C5C353820F680322"/>
    <w:rsid w:val="00AE0933"/>
    <w:pPr>
      <w:spacing w:after="0" w:line="276" w:lineRule="auto"/>
    </w:pPr>
    <w:rPr>
      <w:rFonts w:eastAsiaTheme="minorHAnsi"/>
      <w:lang w:eastAsia="en-US"/>
    </w:rPr>
  </w:style>
  <w:style w:type="paragraph" w:customStyle="1" w:styleId="5FCB646AC4654981A4D89877D95DC10E22">
    <w:name w:val="5FCB646AC4654981A4D89877D95DC10E22"/>
    <w:rsid w:val="00AE0933"/>
    <w:pPr>
      <w:spacing w:after="0" w:line="276" w:lineRule="auto"/>
    </w:pPr>
    <w:rPr>
      <w:rFonts w:eastAsiaTheme="minorHAnsi"/>
      <w:lang w:eastAsia="en-US"/>
    </w:rPr>
  </w:style>
  <w:style w:type="paragraph" w:customStyle="1" w:styleId="2934731BD7C24151B3C410EBB10CF8D022">
    <w:name w:val="2934731BD7C24151B3C410EBB10CF8D022"/>
    <w:rsid w:val="00AE0933"/>
    <w:pPr>
      <w:spacing w:after="0" w:line="276" w:lineRule="auto"/>
    </w:pPr>
    <w:rPr>
      <w:rFonts w:eastAsiaTheme="minorHAnsi"/>
      <w:lang w:eastAsia="en-US"/>
    </w:rPr>
  </w:style>
  <w:style w:type="paragraph" w:customStyle="1" w:styleId="F357FF540A9C4510885662D85B493A9922">
    <w:name w:val="F357FF540A9C4510885662D85B493A9922"/>
    <w:rsid w:val="00AE0933"/>
    <w:pPr>
      <w:spacing w:after="0" w:line="276" w:lineRule="auto"/>
    </w:pPr>
    <w:rPr>
      <w:rFonts w:eastAsiaTheme="minorHAnsi"/>
      <w:lang w:eastAsia="en-US"/>
    </w:rPr>
  </w:style>
  <w:style w:type="paragraph" w:customStyle="1" w:styleId="C6AE29D7E9514AD3A81035E320768DD54">
    <w:name w:val="C6AE29D7E9514AD3A81035E320768DD54"/>
    <w:rsid w:val="00AE0933"/>
    <w:pPr>
      <w:spacing w:after="0" w:line="276" w:lineRule="auto"/>
    </w:pPr>
    <w:rPr>
      <w:rFonts w:eastAsiaTheme="minorHAnsi"/>
      <w:lang w:eastAsia="en-US"/>
    </w:rPr>
  </w:style>
  <w:style w:type="paragraph" w:customStyle="1" w:styleId="4BB0C66B1C2346879EA208CFE989B0A73">
    <w:name w:val="4BB0C66B1C2346879EA208CFE989B0A73"/>
    <w:rsid w:val="00AE0933"/>
    <w:pPr>
      <w:spacing w:after="0" w:line="276" w:lineRule="auto"/>
    </w:pPr>
    <w:rPr>
      <w:rFonts w:eastAsiaTheme="minorHAnsi"/>
      <w:lang w:eastAsia="en-US"/>
    </w:rPr>
  </w:style>
  <w:style w:type="paragraph" w:customStyle="1" w:styleId="DA04840789BF40D58EBBC1345E042AF222">
    <w:name w:val="DA04840789BF40D58EBBC1345E042AF222"/>
    <w:rsid w:val="00AE0933"/>
    <w:pPr>
      <w:spacing w:after="0" w:line="276" w:lineRule="auto"/>
    </w:pPr>
    <w:rPr>
      <w:rFonts w:eastAsiaTheme="minorHAnsi"/>
      <w:lang w:eastAsia="en-US"/>
    </w:rPr>
  </w:style>
  <w:style w:type="paragraph" w:customStyle="1" w:styleId="F6C12FAC8C5C4999BD700CCA0652B0B922">
    <w:name w:val="F6C12FAC8C5C4999BD700CCA0652B0B922"/>
    <w:rsid w:val="00AE0933"/>
    <w:pPr>
      <w:spacing w:after="0" w:line="276" w:lineRule="auto"/>
    </w:pPr>
    <w:rPr>
      <w:rFonts w:eastAsiaTheme="minorHAnsi"/>
      <w:lang w:eastAsia="en-US"/>
    </w:rPr>
  </w:style>
  <w:style w:type="paragraph" w:customStyle="1" w:styleId="F3F45829EFD44719856855025D2A97C622">
    <w:name w:val="F3F45829EFD44719856855025D2A97C622"/>
    <w:rsid w:val="00AE0933"/>
    <w:pPr>
      <w:spacing w:after="0" w:line="276" w:lineRule="auto"/>
    </w:pPr>
    <w:rPr>
      <w:rFonts w:eastAsiaTheme="minorHAnsi"/>
      <w:lang w:eastAsia="en-US"/>
    </w:rPr>
  </w:style>
  <w:style w:type="paragraph" w:customStyle="1" w:styleId="F65BBE38003B45468C42C01F1A7D7F0622">
    <w:name w:val="F65BBE38003B45468C42C01F1A7D7F0622"/>
    <w:rsid w:val="00AE0933"/>
    <w:pPr>
      <w:spacing w:after="0" w:line="276" w:lineRule="auto"/>
    </w:pPr>
    <w:rPr>
      <w:rFonts w:eastAsiaTheme="minorHAnsi"/>
      <w:lang w:eastAsia="en-US"/>
    </w:rPr>
  </w:style>
  <w:style w:type="paragraph" w:customStyle="1" w:styleId="8FC1C9E344B348E08709B2C7D9A82ACF22">
    <w:name w:val="8FC1C9E344B348E08709B2C7D9A82ACF22"/>
    <w:rsid w:val="00AE0933"/>
    <w:pPr>
      <w:spacing w:after="0" w:line="276" w:lineRule="auto"/>
    </w:pPr>
    <w:rPr>
      <w:rFonts w:eastAsiaTheme="minorHAnsi"/>
      <w:lang w:eastAsia="en-US"/>
    </w:rPr>
  </w:style>
  <w:style w:type="paragraph" w:customStyle="1" w:styleId="EE8933843007478D9B52A6886285AF7F22">
    <w:name w:val="EE8933843007478D9B52A6886285AF7F22"/>
    <w:rsid w:val="00AE0933"/>
    <w:pPr>
      <w:spacing w:after="0" w:line="276" w:lineRule="auto"/>
    </w:pPr>
    <w:rPr>
      <w:rFonts w:eastAsiaTheme="minorHAnsi"/>
      <w:lang w:eastAsia="en-US"/>
    </w:rPr>
  </w:style>
  <w:style w:type="paragraph" w:customStyle="1" w:styleId="7F4E56ED22DA404CBBED87CFCECAE74B22">
    <w:name w:val="7F4E56ED22DA404CBBED87CFCECAE74B22"/>
    <w:rsid w:val="00AE0933"/>
    <w:pPr>
      <w:spacing w:after="0" w:line="276" w:lineRule="auto"/>
    </w:pPr>
    <w:rPr>
      <w:rFonts w:eastAsiaTheme="minorHAnsi"/>
      <w:lang w:eastAsia="en-US"/>
    </w:rPr>
  </w:style>
  <w:style w:type="paragraph" w:customStyle="1" w:styleId="33FF127785F242B7A8698A6FD1B2B83922">
    <w:name w:val="33FF127785F242B7A8698A6FD1B2B83922"/>
    <w:rsid w:val="00AE0933"/>
    <w:pPr>
      <w:spacing w:after="0" w:line="276" w:lineRule="auto"/>
    </w:pPr>
    <w:rPr>
      <w:rFonts w:eastAsiaTheme="minorHAnsi"/>
      <w:lang w:eastAsia="en-US"/>
    </w:rPr>
  </w:style>
  <w:style w:type="paragraph" w:customStyle="1" w:styleId="2F438DE8CC5742CBADF3B1EB87CE170C22">
    <w:name w:val="2F438DE8CC5742CBADF3B1EB87CE170C22"/>
    <w:rsid w:val="00AE0933"/>
    <w:pPr>
      <w:spacing w:after="0" w:line="276" w:lineRule="auto"/>
    </w:pPr>
    <w:rPr>
      <w:rFonts w:eastAsiaTheme="minorHAnsi"/>
      <w:lang w:eastAsia="en-US"/>
    </w:rPr>
  </w:style>
  <w:style w:type="paragraph" w:customStyle="1" w:styleId="3A182AD4FF344263B47C1F720E1183A722">
    <w:name w:val="3A182AD4FF344263B47C1F720E1183A722"/>
    <w:rsid w:val="00AE0933"/>
    <w:pPr>
      <w:spacing w:after="0" w:line="276" w:lineRule="auto"/>
    </w:pPr>
    <w:rPr>
      <w:rFonts w:eastAsiaTheme="minorHAnsi"/>
      <w:lang w:eastAsia="en-US"/>
    </w:rPr>
  </w:style>
  <w:style w:type="paragraph" w:customStyle="1" w:styleId="23CCE9DD54B746B083835ADD270DE6CD22">
    <w:name w:val="23CCE9DD54B746B083835ADD270DE6CD22"/>
    <w:rsid w:val="00AE0933"/>
    <w:pPr>
      <w:spacing w:after="0" w:line="276" w:lineRule="auto"/>
    </w:pPr>
    <w:rPr>
      <w:rFonts w:eastAsiaTheme="minorHAnsi"/>
      <w:lang w:eastAsia="en-US"/>
    </w:rPr>
  </w:style>
  <w:style w:type="paragraph" w:customStyle="1" w:styleId="21BC7BF2D6CB487D9F00E33C5470859F22">
    <w:name w:val="21BC7BF2D6CB487D9F00E33C5470859F22"/>
    <w:rsid w:val="00AE0933"/>
    <w:pPr>
      <w:spacing w:after="0" w:line="276" w:lineRule="auto"/>
    </w:pPr>
    <w:rPr>
      <w:rFonts w:eastAsiaTheme="minorHAnsi"/>
      <w:lang w:eastAsia="en-US"/>
    </w:rPr>
  </w:style>
  <w:style w:type="paragraph" w:customStyle="1" w:styleId="DB3ED35C5F33405D84CE307306A97F6422">
    <w:name w:val="DB3ED35C5F33405D84CE307306A97F6422"/>
    <w:rsid w:val="00AE0933"/>
    <w:pPr>
      <w:spacing w:after="0" w:line="276" w:lineRule="auto"/>
    </w:pPr>
    <w:rPr>
      <w:rFonts w:eastAsiaTheme="minorHAnsi"/>
      <w:lang w:eastAsia="en-US"/>
    </w:rPr>
  </w:style>
  <w:style w:type="paragraph" w:customStyle="1" w:styleId="CD1F2A2543384027B89124D6BF4A1F2922">
    <w:name w:val="CD1F2A2543384027B89124D6BF4A1F2922"/>
    <w:rsid w:val="00AE0933"/>
    <w:pPr>
      <w:spacing w:after="0" w:line="276" w:lineRule="auto"/>
    </w:pPr>
    <w:rPr>
      <w:rFonts w:eastAsiaTheme="minorHAnsi"/>
      <w:lang w:eastAsia="en-US"/>
    </w:rPr>
  </w:style>
  <w:style w:type="paragraph" w:customStyle="1" w:styleId="DEF510D37CC64E0C85B678857704D72722">
    <w:name w:val="DEF510D37CC64E0C85B678857704D72722"/>
    <w:rsid w:val="00AE0933"/>
    <w:pPr>
      <w:spacing w:after="0" w:line="276" w:lineRule="auto"/>
    </w:pPr>
    <w:rPr>
      <w:rFonts w:eastAsiaTheme="minorHAnsi"/>
      <w:lang w:eastAsia="en-US"/>
    </w:rPr>
  </w:style>
  <w:style w:type="paragraph" w:customStyle="1" w:styleId="8B523BDA980F47709B751C2EF37FBE1B22">
    <w:name w:val="8B523BDA980F47709B751C2EF37FBE1B22"/>
    <w:rsid w:val="00AE0933"/>
    <w:pPr>
      <w:spacing w:after="0" w:line="276" w:lineRule="auto"/>
    </w:pPr>
    <w:rPr>
      <w:rFonts w:eastAsiaTheme="minorHAnsi"/>
      <w:lang w:eastAsia="en-US"/>
    </w:rPr>
  </w:style>
  <w:style w:type="paragraph" w:customStyle="1" w:styleId="213EA174D1D542E6938EC88D8B2255EE22">
    <w:name w:val="213EA174D1D542E6938EC88D8B2255EE22"/>
    <w:rsid w:val="00AE0933"/>
    <w:pPr>
      <w:spacing w:after="0" w:line="276" w:lineRule="auto"/>
    </w:pPr>
    <w:rPr>
      <w:rFonts w:eastAsiaTheme="minorHAnsi"/>
      <w:lang w:eastAsia="en-US"/>
    </w:rPr>
  </w:style>
  <w:style w:type="paragraph" w:customStyle="1" w:styleId="19D81B6F4C604AE5BFE9E03CE745A0C322">
    <w:name w:val="19D81B6F4C604AE5BFE9E03CE745A0C322"/>
    <w:rsid w:val="00AE0933"/>
    <w:pPr>
      <w:spacing w:after="0" w:line="276" w:lineRule="auto"/>
    </w:pPr>
    <w:rPr>
      <w:rFonts w:eastAsiaTheme="minorHAnsi"/>
      <w:lang w:eastAsia="en-US"/>
    </w:rPr>
  </w:style>
  <w:style w:type="paragraph" w:customStyle="1" w:styleId="486D12FB748C41CE8295114D1787DDEF22">
    <w:name w:val="486D12FB748C41CE8295114D1787DDEF22"/>
    <w:rsid w:val="00AE0933"/>
    <w:pPr>
      <w:spacing w:after="0" w:line="276" w:lineRule="auto"/>
    </w:pPr>
    <w:rPr>
      <w:rFonts w:eastAsiaTheme="minorHAnsi"/>
      <w:lang w:eastAsia="en-US"/>
    </w:rPr>
  </w:style>
  <w:style w:type="paragraph" w:customStyle="1" w:styleId="607EAA4EBABF45E0996AF23A2416189822">
    <w:name w:val="607EAA4EBABF45E0996AF23A2416189822"/>
    <w:rsid w:val="00AE0933"/>
    <w:pPr>
      <w:spacing w:after="0" w:line="276" w:lineRule="auto"/>
    </w:pPr>
    <w:rPr>
      <w:rFonts w:eastAsiaTheme="minorHAnsi"/>
      <w:lang w:eastAsia="en-US"/>
    </w:rPr>
  </w:style>
  <w:style w:type="paragraph" w:customStyle="1" w:styleId="46D3B2F50D8E41D58FD84BFDCCFAAE7222">
    <w:name w:val="46D3B2F50D8E41D58FD84BFDCCFAAE7222"/>
    <w:rsid w:val="00AE0933"/>
    <w:pPr>
      <w:spacing w:after="0" w:line="276" w:lineRule="auto"/>
    </w:pPr>
    <w:rPr>
      <w:rFonts w:eastAsiaTheme="minorHAnsi"/>
      <w:lang w:eastAsia="en-US"/>
    </w:rPr>
  </w:style>
  <w:style w:type="paragraph" w:customStyle="1" w:styleId="AF8D8EB19F3848C7953999D28FF9DB7E22">
    <w:name w:val="AF8D8EB19F3848C7953999D28FF9DB7E22"/>
    <w:rsid w:val="00AE0933"/>
    <w:pPr>
      <w:spacing w:after="0" w:line="276" w:lineRule="auto"/>
    </w:pPr>
    <w:rPr>
      <w:rFonts w:eastAsiaTheme="minorHAnsi"/>
      <w:lang w:eastAsia="en-US"/>
    </w:rPr>
  </w:style>
  <w:style w:type="paragraph" w:customStyle="1" w:styleId="605BCBA8BE494E308CFA392C2308C6B522">
    <w:name w:val="605BCBA8BE494E308CFA392C2308C6B522"/>
    <w:rsid w:val="00AE0933"/>
    <w:pPr>
      <w:spacing w:after="0" w:line="276" w:lineRule="auto"/>
    </w:pPr>
    <w:rPr>
      <w:rFonts w:eastAsiaTheme="minorHAnsi"/>
      <w:lang w:eastAsia="en-US"/>
    </w:rPr>
  </w:style>
  <w:style w:type="paragraph" w:customStyle="1" w:styleId="70DE01E6597B4E6D89419B48372896DB22">
    <w:name w:val="70DE01E6597B4E6D89419B48372896DB22"/>
    <w:rsid w:val="00AE0933"/>
    <w:pPr>
      <w:spacing w:after="0" w:line="276" w:lineRule="auto"/>
    </w:pPr>
    <w:rPr>
      <w:rFonts w:eastAsiaTheme="minorHAnsi"/>
      <w:lang w:eastAsia="en-US"/>
    </w:rPr>
  </w:style>
  <w:style w:type="paragraph" w:customStyle="1" w:styleId="42EE81A80B2340DCA0C9FC0F9739612B22">
    <w:name w:val="42EE81A80B2340DCA0C9FC0F9739612B22"/>
    <w:rsid w:val="00AE0933"/>
    <w:pPr>
      <w:spacing w:after="0" w:line="276" w:lineRule="auto"/>
    </w:pPr>
    <w:rPr>
      <w:rFonts w:eastAsiaTheme="minorHAnsi"/>
      <w:lang w:eastAsia="en-US"/>
    </w:rPr>
  </w:style>
  <w:style w:type="paragraph" w:customStyle="1" w:styleId="1A6CA46E392B4780AEEE6FE08E777AD022">
    <w:name w:val="1A6CA46E392B4780AEEE6FE08E777AD022"/>
    <w:rsid w:val="00AE0933"/>
    <w:pPr>
      <w:spacing w:after="0" w:line="276" w:lineRule="auto"/>
    </w:pPr>
    <w:rPr>
      <w:rFonts w:eastAsiaTheme="minorHAnsi"/>
      <w:lang w:eastAsia="en-US"/>
    </w:rPr>
  </w:style>
  <w:style w:type="paragraph" w:customStyle="1" w:styleId="43EB154ECDC348359A19F81DFDDD57B122">
    <w:name w:val="43EB154ECDC348359A19F81DFDDD57B122"/>
    <w:rsid w:val="00AE0933"/>
    <w:pPr>
      <w:spacing w:after="0" w:line="276" w:lineRule="auto"/>
    </w:pPr>
    <w:rPr>
      <w:rFonts w:eastAsiaTheme="minorHAnsi"/>
      <w:lang w:eastAsia="en-US"/>
    </w:rPr>
  </w:style>
  <w:style w:type="paragraph" w:customStyle="1" w:styleId="66B3FAB8A21740159299120A26176B2822">
    <w:name w:val="66B3FAB8A21740159299120A26176B2822"/>
    <w:rsid w:val="00AE0933"/>
    <w:pPr>
      <w:spacing w:after="0" w:line="276" w:lineRule="auto"/>
    </w:pPr>
    <w:rPr>
      <w:rFonts w:eastAsiaTheme="minorHAnsi"/>
      <w:lang w:eastAsia="en-US"/>
    </w:rPr>
  </w:style>
  <w:style w:type="paragraph" w:customStyle="1" w:styleId="F6FEB10E6987470D862D525F4AA5396D22">
    <w:name w:val="F6FEB10E6987470D862D525F4AA5396D22"/>
    <w:rsid w:val="00AE0933"/>
    <w:pPr>
      <w:spacing w:after="0" w:line="276" w:lineRule="auto"/>
    </w:pPr>
    <w:rPr>
      <w:rFonts w:eastAsiaTheme="minorHAnsi"/>
      <w:lang w:eastAsia="en-US"/>
    </w:rPr>
  </w:style>
  <w:style w:type="paragraph" w:customStyle="1" w:styleId="46E2DE2558AB4B7F9184F77C37D632C822">
    <w:name w:val="46E2DE2558AB4B7F9184F77C37D632C822"/>
    <w:rsid w:val="00AE0933"/>
    <w:pPr>
      <w:spacing w:after="0" w:line="276" w:lineRule="auto"/>
    </w:pPr>
    <w:rPr>
      <w:rFonts w:eastAsiaTheme="minorHAnsi"/>
      <w:lang w:eastAsia="en-US"/>
    </w:rPr>
  </w:style>
  <w:style w:type="paragraph" w:customStyle="1" w:styleId="338DCCCC8CF841359A174B6343F8D4B022">
    <w:name w:val="338DCCCC8CF841359A174B6343F8D4B022"/>
    <w:rsid w:val="00AE0933"/>
    <w:pPr>
      <w:spacing w:after="0" w:line="276" w:lineRule="auto"/>
    </w:pPr>
    <w:rPr>
      <w:rFonts w:eastAsiaTheme="minorHAnsi"/>
      <w:lang w:eastAsia="en-US"/>
    </w:rPr>
  </w:style>
  <w:style w:type="paragraph" w:customStyle="1" w:styleId="1773D87D0DFF4661AE2C8285B1E3F5AD">
    <w:name w:val="1773D87D0DFF4661AE2C8285B1E3F5AD"/>
    <w:rsid w:val="00AE0933"/>
  </w:style>
  <w:style w:type="paragraph" w:customStyle="1" w:styleId="4E61F70B629D404E883D90932245EBA920">
    <w:name w:val="4E61F70B629D404E883D90932245EBA920"/>
    <w:rsid w:val="00AE0933"/>
    <w:pPr>
      <w:spacing w:after="0" w:line="240" w:lineRule="auto"/>
    </w:pPr>
    <w:rPr>
      <w:lang w:val="en-US" w:eastAsia="en-US"/>
    </w:rPr>
  </w:style>
  <w:style w:type="paragraph" w:customStyle="1" w:styleId="ACF9DBB3199841DFBE4464CF0E8D352223">
    <w:name w:val="ACF9DBB3199841DFBE4464CF0E8D352223"/>
    <w:rsid w:val="00AE0933"/>
    <w:pPr>
      <w:spacing w:after="0" w:line="276" w:lineRule="auto"/>
      <w:ind w:left="720"/>
      <w:contextualSpacing/>
    </w:pPr>
    <w:rPr>
      <w:rFonts w:eastAsiaTheme="minorHAnsi"/>
      <w:lang w:eastAsia="en-US"/>
    </w:rPr>
  </w:style>
  <w:style w:type="paragraph" w:customStyle="1" w:styleId="3BD8615224904176BB379AC41DB00BFC23">
    <w:name w:val="3BD8615224904176BB379AC41DB00BFC23"/>
    <w:rsid w:val="00AE0933"/>
    <w:pPr>
      <w:spacing w:after="0" w:line="276" w:lineRule="auto"/>
      <w:ind w:left="720"/>
      <w:contextualSpacing/>
    </w:pPr>
    <w:rPr>
      <w:rFonts w:eastAsiaTheme="minorHAnsi"/>
      <w:lang w:eastAsia="en-US"/>
    </w:rPr>
  </w:style>
  <w:style w:type="paragraph" w:customStyle="1" w:styleId="E7C788DB07694BE5A7D33CC13F1F6FED23">
    <w:name w:val="E7C788DB07694BE5A7D33CC13F1F6FED23"/>
    <w:rsid w:val="00AE0933"/>
    <w:pPr>
      <w:spacing w:after="0" w:line="276" w:lineRule="auto"/>
      <w:ind w:left="720"/>
      <w:contextualSpacing/>
    </w:pPr>
    <w:rPr>
      <w:rFonts w:eastAsiaTheme="minorHAnsi"/>
      <w:lang w:eastAsia="en-US"/>
    </w:rPr>
  </w:style>
  <w:style w:type="paragraph" w:customStyle="1" w:styleId="2F82543C4EE64DFBB30BA1AEE862F61123">
    <w:name w:val="2F82543C4EE64DFBB30BA1AEE862F61123"/>
    <w:rsid w:val="00AE0933"/>
    <w:pPr>
      <w:spacing w:after="0" w:line="276" w:lineRule="auto"/>
      <w:ind w:left="720"/>
      <w:contextualSpacing/>
    </w:pPr>
    <w:rPr>
      <w:rFonts w:eastAsiaTheme="minorHAnsi"/>
      <w:lang w:eastAsia="en-US"/>
    </w:rPr>
  </w:style>
  <w:style w:type="paragraph" w:customStyle="1" w:styleId="BEBC0DB162384162989E35449EEE064223">
    <w:name w:val="BEBC0DB162384162989E35449EEE064223"/>
    <w:rsid w:val="00AE0933"/>
    <w:pPr>
      <w:spacing w:after="0" w:line="276" w:lineRule="auto"/>
      <w:ind w:left="720"/>
      <w:contextualSpacing/>
    </w:pPr>
    <w:rPr>
      <w:rFonts w:eastAsiaTheme="minorHAnsi"/>
      <w:lang w:eastAsia="en-US"/>
    </w:rPr>
  </w:style>
  <w:style w:type="paragraph" w:customStyle="1" w:styleId="304B4B7C49EB4FE79B461E54A333FA2513">
    <w:name w:val="304B4B7C49EB4FE79B461E54A333FA2513"/>
    <w:rsid w:val="00AE0933"/>
    <w:pPr>
      <w:spacing w:after="0" w:line="276" w:lineRule="auto"/>
      <w:ind w:left="720"/>
      <w:contextualSpacing/>
    </w:pPr>
    <w:rPr>
      <w:rFonts w:eastAsiaTheme="minorHAnsi"/>
      <w:lang w:eastAsia="en-US"/>
    </w:rPr>
  </w:style>
  <w:style w:type="paragraph" w:customStyle="1" w:styleId="DB3ADDD5510D4363BF76720966C5578D21">
    <w:name w:val="DB3ADDD5510D4363BF76720966C5578D21"/>
    <w:rsid w:val="00AE0933"/>
    <w:pPr>
      <w:spacing w:after="0" w:line="276" w:lineRule="auto"/>
    </w:pPr>
    <w:rPr>
      <w:rFonts w:eastAsiaTheme="minorHAnsi"/>
      <w:lang w:eastAsia="en-US"/>
    </w:rPr>
  </w:style>
  <w:style w:type="paragraph" w:customStyle="1" w:styleId="3FC0C66E427C4B09930B79C740471B1321">
    <w:name w:val="3FC0C66E427C4B09930B79C740471B1321"/>
    <w:rsid w:val="00AE0933"/>
    <w:pPr>
      <w:spacing w:after="0" w:line="276" w:lineRule="auto"/>
    </w:pPr>
    <w:rPr>
      <w:rFonts w:eastAsiaTheme="minorHAnsi"/>
      <w:lang w:eastAsia="en-US"/>
    </w:rPr>
  </w:style>
  <w:style w:type="paragraph" w:customStyle="1" w:styleId="EFFA981AA9354DA09A6B36AB5CDDC90221">
    <w:name w:val="EFFA981AA9354DA09A6B36AB5CDDC90221"/>
    <w:rsid w:val="00AE0933"/>
    <w:pPr>
      <w:spacing w:after="0" w:line="276" w:lineRule="auto"/>
    </w:pPr>
    <w:rPr>
      <w:rFonts w:eastAsiaTheme="minorHAnsi"/>
      <w:lang w:eastAsia="en-US"/>
    </w:rPr>
  </w:style>
  <w:style w:type="paragraph" w:customStyle="1" w:styleId="BACF7D670C97455383BAE370CD74A9E321">
    <w:name w:val="BACF7D670C97455383BAE370CD74A9E321"/>
    <w:rsid w:val="00AE0933"/>
    <w:pPr>
      <w:spacing w:after="0" w:line="276" w:lineRule="auto"/>
    </w:pPr>
    <w:rPr>
      <w:rFonts w:eastAsiaTheme="minorHAnsi"/>
      <w:lang w:eastAsia="en-US"/>
    </w:rPr>
  </w:style>
  <w:style w:type="paragraph" w:customStyle="1" w:styleId="D8C5CEF73AE544858E3DFE4148DE3CC221">
    <w:name w:val="D8C5CEF73AE544858E3DFE4148DE3CC221"/>
    <w:rsid w:val="00AE0933"/>
    <w:pPr>
      <w:spacing w:after="0" w:line="276" w:lineRule="auto"/>
    </w:pPr>
    <w:rPr>
      <w:rFonts w:eastAsiaTheme="minorHAnsi"/>
      <w:lang w:eastAsia="en-US"/>
    </w:rPr>
  </w:style>
  <w:style w:type="paragraph" w:customStyle="1" w:styleId="2C896A08E1D14A86B29AAE1D09F9F0A721">
    <w:name w:val="2C896A08E1D14A86B29AAE1D09F9F0A721"/>
    <w:rsid w:val="00AE0933"/>
    <w:pPr>
      <w:spacing w:after="0" w:line="276" w:lineRule="auto"/>
    </w:pPr>
    <w:rPr>
      <w:rFonts w:eastAsiaTheme="minorHAnsi"/>
      <w:lang w:eastAsia="en-US"/>
    </w:rPr>
  </w:style>
  <w:style w:type="paragraph" w:customStyle="1" w:styleId="4F483AD2D53F4208B0460659A750219A21">
    <w:name w:val="4F483AD2D53F4208B0460659A750219A21"/>
    <w:rsid w:val="00AE0933"/>
    <w:pPr>
      <w:spacing w:after="0" w:line="276" w:lineRule="auto"/>
    </w:pPr>
    <w:rPr>
      <w:rFonts w:eastAsiaTheme="minorHAnsi"/>
      <w:lang w:eastAsia="en-US"/>
    </w:rPr>
  </w:style>
  <w:style w:type="paragraph" w:customStyle="1" w:styleId="ED4FCF2029CE46788F1E18AB8537C97412">
    <w:name w:val="ED4FCF2029CE46788F1E18AB8537C97412"/>
    <w:rsid w:val="00AE0933"/>
    <w:pPr>
      <w:spacing w:after="0" w:line="276" w:lineRule="auto"/>
    </w:pPr>
    <w:rPr>
      <w:rFonts w:eastAsiaTheme="minorHAnsi"/>
      <w:lang w:eastAsia="en-US"/>
    </w:rPr>
  </w:style>
  <w:style w:type="paragraph" w:customStyle="1" w:styleId="652ADE255ADA44A9986B70B779434D0F12">
    <w:name w:val="652ADE255ADA44A9986B70B779434D0F12"/>
    <w:rsid w:val="00AE0933"/>
    <w:pPr>
      <w:spacing w:after="0" w:line="276" w:lineRule="auto"/>
    </w:pPr>
    <w:rPr>
      <w:rFonts w:eastAsiaTheme="minorHAnsi"/>
      <w:lang w:eastAsia="en-US"/>
    </w:rPr>
  </w:style>
  <w:style w:type="paragraph" w:customStyle="1" w:styleId="ECBDBE7A7BAF4621A71326DEC840C9EF12">
    <w:name w:val="ECBDBE7A7BAF4621A71326DEC840C9EF12"/>
    <w:rsid w:val="00AE0933"/>
    <w:pPr>
      <w:spacing w:after="0" w:line="276" w:lineRule="auto"/>
    </w:pPr>
    <w:rPr>
      <w:rFonts w:eastAsiaTheme="minorHAnsi"/>
      <w:lang w:eastAsia="en-US"/>
    </w:rPr>
  </w:style>
  <w:style w:type="paragraph" w:customStyle="1" w:styleId="3515D000A8E740F6A9E57DD44783AE4B12">
    <w:name w:val="3515D000A8E740F6A9E57DD44783AE4B12"/>
    <w:rsid w:val="00AE0933"/>
    <w:pPr>
      <w:spacing w:after="0" w:line="276" w:lineRule="auto"/>
    </w:pPr>
    <w:rPr>
      <w:rFonts w:eastAsiaTheme="minorHAnsi"/>
      <w:lang w:eastAsia="en-US"/>
    </w:rPr>
  </w:style>
  <w:style w:type="paragraph" w:customStyle="1" w:styleId="54710FC68E4C40D38636ABE191E0778412">
    <w:name w:val="54710FC68E4C40D38636ABE191E0778412"/>
    <w:rsid w:val="00AE0933"/>
    <w:pPr>
      <w:spacing w:after="0" w:line="276" w:lineRule="auto"/>
    </w:pPr>
    <w:rPr>
      <w:rFonts w:eastAsiaTheme="minorHAnsi"/>
      <w:lang w:eastAsia="en-US"/>
    </w:rPr>
  </w:style>
  <w:style w:type="paragraph" w:customStyle="1" w:styleId="80FEF555D61F470EB5B5359BBC23DD6512">
    <w:name w:val="80FEF555D61F470EB5B5359BBC23DD6512"/>
    <w:rsid w:val="00AE0933"/>
    <w:pPr>
      <w:spacing w:after="0" w:line="276" w:lineRule="auto"/>
    </w:pPr>
    <w:rPr>
      <w:rFonts w:eastAsiaTheme="minorHAnsi"/>
      <w:lang w:eastAsia="en-US"/>
    </w:rPr>
  </w:style>
  <w:style w:type="paragraph" w:customStyle="1" w:styleId="DC4A58B8FAED4C2BB58901613642F90012">
    <w:name w:val="DC4A58B8FAED4C2BB58901613642F90012"/>
    <w:rsid w:val="00AE0933"/>
    <w:pPr>
      <w:spacing w:after="0" w:line="276" w:lineRule="auto"/>
    </w:pPr>
    <w:rPr>
      <w:rFonts w:eastAsiaTheme="minorHAnsi"/>
      <w:lang w:eastAsia="en-US"/>
    </w:rPr>
  </w:style>
  <w:style w:type="paragraph" w:customStyle="1" w:styleId="D0ACFBDF07A043ABB62A3204C02E88D112">
    <w:name w:val="D0ACFBDF07A043ABB62A3204C02E88D112"/>
    <w:rsid w:val="00AE0933"/>
    <w:pPr>
      <w:spacing w:after="0" w:line="276" w:lineRule="auto"/>
    </w:pPr>
    <w:rPr>
      <w:rFonts w:eastAsiaTheme="minorHAnsi"/>
      <w:lang w:eastAsia="en-US"/>
    </w:rPr>
  </w:style>
  <w:style w:type="paragraph" w:customStyle="1" w:styleId="7DFE17D4224141C183F6A927D601E01512">
    <w:name w:val="7DFE17D4224141C183F6A927D601E01512"/>
    <w:rsid w:val="00AE0933"/>
    <w:pPr>
      <w:spacing w:after="0" w:line="276" w:lineRule="auto"/>
    </w:pPr>
    <w:rPr>
      <w:rFonts w:eastAsiaTheme="minorHAnsi"/>
      <w:lang w:eastAsia="en-US"/>
    </w:rPr>
  </w:style>
  <w:style w:type="paragraph" w:customStyle="1" w:styleId="AEC5FD4027DD4E94B3BC20477D3345C212">
    <w:name w:val="AEC5FD4027DD4E94B3BC20477D3345C212"/>
    <w:rsid w:val="00AE0933"/>
    <w:pPr>
      <w:spacing w:after="0" w:line="276" w:lineRule="auto"/>
    </w:pPr>
    <w:rPr>
      <w:rFonts w:eastAsiaTheme="minorHAnsi"/>
      <w:lang w:eastAsia="en-US"/>
    </w:rPr>
  </w:style>
  <w:style w:type="paragraph" w:customStyle="1" w:styleId="4581077096D343FC9284C452FCB04D5B12">
    <w:name w:val="4581077096D343FC9284C452FCB04D5B12"/>
    <w:rsid w:val="00AE0933"/>
    <w:pPr>
      <w:spacing w:after="0" w:line="276" w:lineRule="auto"/>
    </w:pPr>
    <w:rPr>
      <w:rFonts w:eastAsiaTheme="minorHAnsi"/>
      <w:lang w:eastAsia="en-US"/>
    </w:rPr>
  </w:style>
  <w:style w:type="paragraph" w:customStyle="1" w:styleId="9730CADC489D4F9C804E17626E80DE7212">
    <w:name w:val="9730CADC489D4F9C804E17626E80DE7212"/>
    <w:rsid w:val="00AE0933"/>
    <w:pPr>
      <w:spacing w:after="0" w:line="276" w:lineRule="auto"/>
    </w:pPr>
    <w:rPr>
      <w:rFonts w:eastAsiaTheme="minorHAnsi"/>
      <w:lang w:eastAsia="en-US"/>
    </w:rPr>
  </w:style>
  <w:style w:type="paragraph" w:customStyle="1" w:styleId="CA85C55114D34082B2BB4272F4D6C7E612">
    <w:name w:val="CA85C55114D34082B2BB4272F4D6C7E612"/>
    <w:rsid w:val="00AE0933"/>
    <w:pPr>
      <w:spacing w:after="0" w:line="276" w:lineRule="auto"/>
    </w:pPr>
    <w:rPr>
      <w:rFonts w:eastAsiaTheme="minorHAnsi"/>
      <w:lang w:eastAsia="en-US"/>
    </w:rPr>
  </w:style>
  <w:style w:type="paragraph" w:customStyle="1" w:styleId="743F06A2A5814FC19AAE59B142E1AEF312">
    <w:name w:val="743F06A2A5814FC19AAE59B142E1AEF312"/>
    <w:rsid w:val="00AE0933"/>
    <w:pPr>
      <w:spacing w:after="0" w:line="276" w:lineRule="auto"/>
    </w:pPr>
    <w:rPr>
      <w:rFonts w:eastAsiaTheme="minorHAnsi"/>
      <w:lang w:eastAsia="en-US"/>
    </w:rPr>
  </w:style>
  <w:style w:type="paragraph" w:customStyle="1" w:styleId="91C5D9A324F049FBADFCC26D8EE6BE3F12">
    <w:name w:val="91C5D9A324F049FBADFCC26D8EE6BE3F12"/>
    <w:rsid w:val="00AE0933"/>
    <w:pPr>
      <w:spacing w:after="0" w:line="276" w:lineRule="auto"/>
    </w:pPr>
    <w:rPr>
      <w:rFonts w:eastAsiaTheme="minorHAnsi"/>
      <w:lang w:eastAsia="en-US"/>
    </w:rPr>
  </w:style>
  <w:style w:type="paragraph" w:customStyle="1" w:styleId="F290BEB43DCC4755B5EBE9109F7A038112">
    <w:name w:val="F290BEB43DCC4755B5EBE9109F7A038112"/>
    <w:rsid w:val="00AE0933"/>
    <w:pPr>
      <w:spacing w:after="0" w:line="276" w:lineRule="auto"/>
    </w:pPr>
    <w:rPr>
      <w:rFonts w:eastAsiaTheme="minorHAnsi"/>
      <w:lang w:eastAsia="en-US"/>
    </w:rPr>
  </w:style>
  <w:style w:type="paragraph" w:customStyle="1" w:styleId="A757166BC7C04F6880A0BB002D30EB2912">
    <w:name w:val="A757166BC7C04F6880A0BB002D30EB2912"/>
    <w:rsid w:val="00AE0933"/>
    <w:pPr>
      <w:spacing w:after="0" w:line="276" w:lineRule="auto"/>
    </w:pPr>
    <w:rPr>
      <w:rFonts w:eastAsiaTheme="minorHAnsi"/>
      <w:lang w:eastAsia="en-US"/>
    </w:rPr>
  </w:style>
  <w:style w:type="paragraph" w:customStyle="1" w:styleId="75EAF532D9F3415EAF4449CF93773F5812">
    <w:name w:val="75EAF532D9F3415EAF4449CF93773F5812"/>
    <w:rsid w:val="00AE0933"/>
    <w:pPr>
      <w:spacing w:after="0" w:line="276" w:lineRule="auto"/>
    </w:pPr>
    <w:rPr>
      <w:rFonts w:eastAsiaTheme="minorHAnsi"/>
      <w:lang w:eastAsia="en-US"/>
    </w:rPr>
  </w:style>
  <w:style w:type="paragraph" w:customStyle="1" w:styleId="07494B28052E4A14963F707D65FBB24212">
    <w:name w:val="07494B28052E4A14963F707D65FBB24212"/>
    <w:rsid w:val="00AE0933"/>
    <w:pPr>
      <w:spacing w:after="0" w:line="276" w:lineRule="auto"/>
    </w:pPr>
    <w:rPr>
      <w:rFonts w:eastAsiaTheme="minorHAnsi"/>
      <w:lang w:eastAsia="en-US"/>
    </w:rPr>
  </w:style>
  <w:style w:type="paragraph" w:customStyle="1" w:styleId="A5CA7E3063924ECB8C401864014A71AE12">
    <w:name w:val="A5CA7E3063924ECB8C401864014A71AE12"/>
    <w:rsid w:val="00AE0933"/>
    <w:pPr>
      <w:spacing w:after="0" w:line="276" w:lineRule="auto"/>
    </w:pPr>
    <w:rPr>
      <w:rFonts w:eastAsiaTheme="minorHAnsi"/>
      <w:lang w:eastAsia="en-US"/>
    </w:rPr>
  </w:style>
  <w:style w:type="paragraph" w:customStyle="1" w:styleId="E6A2730BA8F8451BA4DBB998216D6E5212">
    <w:name w:val="E6A2730BA8F8451BA4DBB998216D6E5212"/>
    <w:rsid w:val="00AE0933"/>
    <w:pPr>
      <w:spacing w:after="0" w:line="276" w:lineRule="auto"/>
    </w:pPr>
    <w:rPr>
      <w:rFonts w:eastAsiaTheme="minorHAnsi"/>
      <w:lang w:eastAsia="en-US"/>
    </w:rPr>
  </w:style>
  <w:style w:type="paragraph" w:customStyle="1" w:styleId="D9B3477CB1164E6FA6C9C79E2935F61512">
    <w:name w:val="D9B3477CB1164E6FA6C9C79E2935F61512"/>
    <w:rsid w:val="00AE0933"/>
    <w:pPr>
      <w:spacing w:after="0" w:line="276" w:lineRule="auto"/>
    </w:pPr>
    <w:rPr>
      <w:rFonts w:eastAsiaTheme="minorHAnsi"/>
      <w:lang w:eastAsia="en-US"/>
    </w:rPr>
  </w:style>
  <w:style w:type="paragraph" w:customStyle="1" w:styleId="96C26974B14B4530B42C1A71DDF9C11E23">
    <w:name w:val="96C26974B14B4530B42C1A71DDF9C11E23"/>
    <w:rsid w:val="00AE0933"/>
    <w:pPr>
      <w:spacing w:after="0" w:line="276" w:lineRule="auto"/>
    </w:pPr>
    <w:rPr>
      <w:rFonts w:eastAsiaTheme="minorHAnsi"/>
      <w:lang w:eastAsia="en-US"/>
    </w:rPr>
  </w:style>
  <w:style w:type="paragraph" w:customStyle="1" w:styleId="65F216DCC07B4411B8B0F90F27E1EBE423">
    <w:name w:val="65F216DCC07B4411B8B0F90F27E1EBE423"/>
    <w:rsid w:val="00AE0933"/>
    <w:pPr>
      <w:spacing w:after="0" w:line="276" w:lineRule="auto"/>
    </w:pPr>
    <w:rPr>
      <w:rFonts w:eastAsiaTheme="minorHAnsi"/>
      <w:lang w:eastAsia="en-US"/>
    </w:rPr>
  </w:style>
  <w:style w:type="paragraph" w:customStyle="1" w:styleId="918289C9784E4C98B63D6AF68D6C454D23">
    <w:name w:val="918289C9784E4C98B63D6AF68D6C454D23"/>
    <w:rsid w:val="00AE0933"/>
    <w:pPr>
      <w:spacing w:after="0" w:line="276" w:lineRule="auto"/>
    </w:pPr>
    <w:rPr>
      <w:rFonts w:eastAsiaTheme="minorHAnsi"/>
      <w:lang w:eastAsia="en-US"/>
    </w:rPr>
  </w:style>
  <w:style w:type="paragraph" w:customStyle="1" w:styleId="BB3E0C84D8D242F680C5C353820F680323">
    <w:name w:val="BB3E0C84D8D242F680C5C353820F680323"/>
    <w:rsid w:val="00AE0933"/>
    <w:pPr>
      <w:spacing w:after="0" w:line="276" w:lineRule="auto"/>
    </w:pPr>
    <w:rPr>
      <w:rFonts w:eastAsiaTheme="minorHAnsi"/>
      <w:lang w:eastAsia="en-US"/>
    </w:rPr>
  </w:style>
  <w:style w:type="paragraph" w:customStyle="1" w:styleId="5FCB646AC4654981A4D89877D95DC10E23">
    <w:name w:val="5FCB646AC4654981A4D89877D95DC10E23"/>
    <w:rsid w:val="00AE0933"/>
    <w:pPr>
      <w:spacing w:after="0" w:line="276" w:lineRule="auto"/>
    </w:pPr>
    <w:rPr>
      <w:rFonts w:eastAsiaTheme="minorHAnsi"/>
      <w:lang w:eastAsia="en-US"/>
    </w:rPr>
  </w:style>
  <w:style w:type="paragraph" w:customStyle="1" w:styleId="2934731BD7C24151B3C410EBB10CF8D023">
    <w:name w:val="2934731BD7C24151B3C410EBB10CF8D023"/>
    <w:rsid w:val="00AE0933"/>
    <w:pPr>
      <w:spacing w:after="0" w:line="276" w:lineRule="auto"/>
    </w:pPr>
    <w:rPr>
      <w:rFonts w:eastAsiaTheme="minorHAnsi"/>
      <w:lang w:eastAsia="en-US"/>
    </w:rPr>
  </w:style>
  <w:style w:type="paragraph" w:customStyle="1" w:styleId="F357FF540A9C4510885662D85B493A9923">
    <w:name w:val="F357FF540A9C4510885662D85B493A9923"/>
    <w:rsid w:val="00AE0933"/>
    <w:pPr>
      <w:spacing w:after="0" w:line="276" w:lineRule="auto"/>
    </w:pPr>
    <w:rPr>
      <w:rFonts w:eastAsiaTheme="minorHAnsi"/>
      <w:lang w:eastAsia="en-US"/>
    </w:rPr>
  </w:style>
  <w:style w:type="paragraph" w:customStyle="1" w:styleId="C6AE29D7E9514AD3A81035E320768DD55">
    <w:name w:val="C6AE29D7E9514AD3A81035E320768DD55"/>
    <w:rsid w:val="00AE0933"/>
    <w:pPr>
      <w:spacing w:after="0" w:line="276" w:lineRule="auto"/>
    </w:pPr>
    <w:rPr>
      <w:rFonts w:eastAsiaTheme="minorHAnsi"/>
      <w:lang w:eastAsia="en-US"/>
    </w:rPr>
  </w:style>
  <w:style w:type="paragraph" w:customStyle="1" w:styleId="4BB0C66B1C2346879EA208CFE989B0A74">
    <w:name w:val="4BB0C66B1C2346879EA208CFE989B0A74"/>
    <w:rsid w:val="00AE0933"/>
    <w:pPr>
      <w:spacing w:after="0" w:line="276" w:lineRule="auto"/>
    </w:pPr>
    <w:rPr>
      <w:rFonts w:eastAsiaTheme="minorHAnsi"/>
      <w:lang w:eastAsia="en-US"/>
    </w:rPr>
  </w:style>
  <w:style w:type="paragraph" w:customStyle="1" w:styleId="DA04840789BF40D58EBBC1345E042AF223">
    <w:name w:val="DA04840789BF40D58EBBC1345E042AF223"/>
    <w:rsid w:val="00AE0933"/>
    <w:pPr>
      <w:spacing w:after="0" w:line="276" w:lineRule="auto"/>
    </w:pPr>
    <w:rPr>
      <w:rFonts w:eastAsiaTheme="minorHAnsi"/>
      <w:lang w:eastAsia="en-US"/>
    </w:rPr>
  </w:style>
  <w:style w:type="paragraph" w:customStyle="1" w:styleId="F6C12FAC8C5C4999BD700CCA0652B0B923">
    <w:name w:val="F6C12FAC8C5C4999BD700CCA0652B0B923"/>
    <w:rsid w:val="00AE0933"/>
    <w:pPr>
      <w:spacing w:after="0" w:line="276" w:lineRule="auto"/>
    </w:pPr>
    <w:rPr>
      <w:rFonts w:eastAsiaTheme="minorHAnsi"/>
      <w:lang w:eastAsia="en-US"/>
    </w:rPr>
  </w:style>
  <w:style w:type="paragraph" w:customStyle="1" w:styleId="8FC1C9E344B348E08709B2C7D9A82ACF23">
    <w:name w:val="8FC1C9E344B348E08709B2C7D9A82ACF23"/>
    <w:rsid w:val="00AE0933"/>
    <w:pPr>
      <w:spacing w:after="0" w:line="276" w:lineRule="auto"/>
    </w:pPr>
    <w:rPr>
      <w:rFonts w:eastAsiaTheme="minorHAnsi"/>
      <w:lang w:eastAsia="en-US"/>
    </w:rPr>
  </w:style>
  <w:style w:type="paragraph" w:customStyle="1" w:styleId="EE8933843007478D9B52A6886285AF7F23">
    <w:name w:val="EE8933843007478D9B52A6886285AF7F23"/>
    <w:rsid w:val="00AE0933"/>
    <w:pPr>
      <w:spacing w:after="0" w:line="276" w:lineRule="auto"/>
    </w:pPr>
    <w:rPr>
      <w:rFonts w:eastAsiaTheme="minorHAnsi"/>
      <w:lang w:eastAsia="en-US"/>
    </w:rPr>
  </w:style>
  <w:style w:type="paragraph" w:customStyle="1" w:styleId="1773D87D0DFF4661AE2C8285B1E3F5AD1">
    <w:name w:val="1773D87D0DFF4661AE2C8285B1E3F5AD1"/>
    <w:rsid w:val="00AE0933"/>
    <w:pPr>
      <w:spacing w:after="0" w:line="276" w:lineRule="auto"/>
    </w:pPr>
    <w:rPr>
      <w:rFonts w:eastAsiaTheme="minorHAnsi"/>
      <w:lang w:eastAsia="en-US"/>
    </w:rPr>
  </w:style>
  <w:style w:type="paragraph" w:customStyle="1" w:styleId="7F4E56ED22DA404CBBED87CFCECAE74B23">
    <w:name w:val="7F4E56ED22DA404CBBED87CFCECAE74B23"/>
    <w:rsid w:val="00AE0933"/>
    <w:pPr>
      <w:spacing w:after="0" w:line="276" w:lineRule="auto"/>
    </w:pPr>
    <w:rPr>
      <w:rFonts w:eastAsiaTheme="minorHAnsi"/>
      <w:lang w:eastAsia="en-US"/>
    </w:rPr>
  </w:style>
  <w:style w:type="paragraph" w:customStyle="1" w:styleId="33FF127785F242B7A8698A6FD1B2B83923">
    <w:name w:val="33FF127785F242B7A8698A6FD1B2B83923"/>
    <w:rsid w:val="00AE0933"/>
    <w:pPr>
      <w:spacing w:after="0" w:line="276" w:lineRule="auto"/>
    </w:pPr>
    <w:rPr>
      <w:rFonts w:eastAsiaTheme="minorHAnsi"/>
      <w:lang w:eastAsia="en-US"/>
    </w:rPr>
  </w:style>
  <w:style w:type="paragraph" w:customStyle="1" w:styleId="2F438DE8CC5742CBADF3B1EB87CE170C23">
    <w:name w:val="2F438DE8CC5742CBADF3B1EB87CE170C23"/>
    <w:rsid w:val="00AE0933"/>
    <w:pPr>
      <w:spacing w:after="0" w:line="276" w:lineRule="auto"/>
    </w:pPr>
    <w:rPr>
      <w:rFonts w:eastAsiaTheme="minorHAnsi"/>
      <w:lang w:eastAsia="en-US"/>
    </w:rPr>
  </w:style>
  <w:style w:type="paragraph" w:customStyle="1" w:styleId="DB3ED35C5F33405D84CE307306A97F6423">
    <w:name w:val="DB3ED35C5F33405D84CE307306A97F6423"/>
    <w:rsid w:val="00AE0933"/>
    <w:pPr>
      <w:spacing w:after="0" w:line="276" w:lineRule="auto"/>
    </w:pPr>
    <w:rPr>
      <w:rFonts w:eastAsiaTheme="minorHAnsi"/>
      <w:lang w:eastAsia="en-US"/>
    </w:rPr>
  </w:style>
  <w:style w:type="paragraph" w:customStyle="1" w:styleId="213EA174D1D542E6938EC88D8B2255EE23">
    <w:name w:val="213EA174D1D542E6938EC88D8B2255EE23"/>
    <w:rsid w:val="00AE0933"/>
    <w:pPr>
      <w:spacing w:after="0" w:line="276" w:lineRule="auto"/>
    </w:pPr>
    <w:rPr>
      <w:rFonts w:eastAsiaTheme="minorHAnsi"/>
      <w:lang w:eastAsia="en-US"/>
    </w:rPr>
  </w:style>
  <w:style w:type="paragraph" w:customStyle="1" w:styleId="19D81B6F4C604AE5BFE9E03CE745A0C323">
    <w:name w:val="19D81B6F4C604AE5BFE9E03CE745A0C323"/>
    <w:rsid w:val="00AE0933"/>
    <w:pPr>
      <w:spacing w:after="0" w:line="276" w:lineRule="auto"/>
    </w:pPr>
    <w:rPr>
      <w:rFonts w:eastAsiaTheme="minorHAnsi"/>
      <w:lang w:eastAsia="en-US"/>
    </w:rPr>
  </w:style>
  <w:style w:type="paragraph" w:customStyle="1" w:styleId="607EAA4EBABF45E0996AF23A2416189823">
    <w:name w:val="607EAA4EBABF45E0996AF23A2416189823"/>
    <w:rsid w:val="00AE0933"/>
    <w:pPr>
      <w:spacing w:after="0" w:line="276" w:lineRule="auto"/>
    </w:pPr>
    <w:rPr>
      <w:rFonts w:eastAsiaTheme="minorHAnsi"/>
      <w:lang w:eastAsia="en-US"/>
    </w:rPr>
  </w:style>
  <w:style w:type="paragraph" w:customStyle="1" w:styleId="605BCBA8BE494E308CFA392C2308C6B523">
    <w:name w:val="605BCBA8BE494E308CFA392C2308C6B523"/>
    <w:rsid w:val="00AE0933"/>
    <w:pPr>
      <w:spacing w:after="0" w:line="276" w:lineRule="auto"/>
    </w:pPr>
    <w:rPr>
      <w:rFonts w:eastAsiaTheme="minorHAnsi"/>
      <w:lang w:eastAsia="en-US"/>
    </w:rPr>
  </w:style>
  <w:style w:type="paragraph" w:customStyle="1" w:styleId="70DE01E6597B4E6D89419B48372896DB23">
    <w:name w:val="70DE01E6597B4E6D89419B48372896DB23"/>
    <w:rsid w:val="00AE0933"/>
    <w:pPr>
      <w:spacing w:after="0" w:line="276" w:lineRule="auto"/>
    </w:pPr>
    <w:rPr>
      <w:rFonts w:eastAsiaTheme="minorHAnsi"/>
      <w:lang w:eastAsia="en-US"/>
    </w:rPr>
  </w:style>
  <w:style w:type="paragraph" w:customStyle="1" w:styleId="42EE81A80B2340DCA0C9FC0F9739612B23">
    <w:name w:val="42EE81A80B2340DCA0C9FC0F9739612B23"/>
    <w:rsid w:val="00AE0933"/>
    <w:pPr>
      <w:spacing w:after="0" w:line="276" w:lineRule="auto"/>
    </w:pPr>
    <w:rPr>
      <w:rFonts w:eastAsiaTheme="minorHAnsi"/>
      <w:lang w:eastAsia="en-US"/>
    </w:rPr>
  </w:style>
  <w:style w:type="paragraph" w:customStyle="1" w:styleId="1A6CA46E392B4780AEEE6FE08E777AD023">
    <w:name w:val="1A6CA46E392B4780AEEE6FE08E777AD023"/>
    <w:rsid w:val="00AE0933"/>
    <w:pPr>
      <w:spacing w:after="0" w:line="276" w:lineRule="auto"/>
    </w:pPr>
    <w:rPr>
      <w:rFonts w:eastAsiaTheme="minorHAnsi"/>
      <w:lang w:eastAsia="en-US"/>
    </w:rPr>
  </w:style>
  <w:style w:type="paragraph" w:customStyle="1" w:styleId="43EB154ECDC348359A19F81DFDDD57B123">
    <w:name w:val="43EB154ECDC348359A19F81DFDDD57B123"/>
    <w:rsid w:val="00AE0933"/>
    <w:pPr>
      <w:spacing w:after="0" w:line="276" w:lineRule="auto"/>
    </w:pPr>
    <w:rPr>
      <w:rFonts w:eastAsiaTheme="minorHAnsi"/>
      <w:lang w:eastAsia="en-US"/>
    </w:rPr>
  </w:style>
  <w:style w:type="paragraph" w:customStyle="1" w:styleId="66B3FAB8A21740159299120A26176B2823">
    <w:name w:val="66B3FAB8A21740159299120A26176B2823"/>
    <w:rsid w:val="00AE0933"/>
    <w:pPr>
      <w:spacing w:after="0" w:line="276" w:lineRule="auto"/>
    </w:pPr>
    <w:rPr>
      <w:rFonts w:eastAsiaTheme="minorHAnsi"/>
      <w:lang w:eastAsia="en-US"/>
    </w:rPr>
  </w:style>
  <w:style w:type="paragraph" w:customStyle="1" w:styleId="F6FEB10E6987470D862D525F4AA5396D23">
    <w:name w:val="F6FEB10E6987470D862D525F4AA5396D23"/>
    <w:rsid w:val="00AE0933"/>
    <w:pPr>
      <w:spacing w:after="0" w:line="276" w:lineRule="auto"/>
    </w:pPr>
    <w:rPr>
      <w:rFonts w:eastAsiaTheme="minorHAnsi"/>
      <w:lang w:eastAsia="en-US"/>
    </w:rPr>
  </w:style>
  <w:style w:type="paragraph" w:customStyle="1" w:styleId="46E2DE2558AB4B7F9184F77C37D632C823">
    <w:name w:val="46E2DE2558AB4B7F9184F77C37D632C823"/>
    <w:rsid w:val="00AE0933"/>
    <w:pPr>
      <w:spacing w:after="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5B9BD5"/>
      </a:hlink>
      <a:folHlink>
        <a:srgbClr val="5B9BD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BB530-237E-4366-856E-FC48E381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200_1_2_self_evaluation_report_for_basic_medical_education_en.dotx</Template>
  <TotalTime>94</TotalTime>
  <Pages>35</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Self-evaluation report for Basic Medical Education</vt:lpstr>
    </vt:vector>
  </TitlesOfParts>
  <Company>REPUBLIC OF CYPRUS</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Self-evaluation report for Basic Medical Education</dc:title>
  <dc:subject/>
  <dc:creator>CYQAA-DIPAE</dc:creator>
  <cp:keywords/>
  <dc:description/>
  <cp:lastModifiedBy>CYQAA-DIPAE</cp:lastModifiedBy>
  <cp:revision>25</cp:revision>
  <cp:lastPrinted>2019-07-02T10:59:00Z</cp:lastPrinted>
  <dcterms:created xsi:type="dcterms:W3CDTF">2021-03-09T06:54:00Z</dcterms:created>
  <dcterms:modified xsi:type="dcterms:W3CDTF">2021-10-27T12:21:00Z</dcterms:modified>
</cp:coreProperties>
</file>