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8171CE" w14:paraId="182BFA8F" w14:textId="77777777" w:rsidTr="008171CE">
        <w:tc>
          <w:tcPr>
            <w:tcW w:w="3544" w:type="dxa"/>
            <w:hideMark/>
          </w:tcPr>
          <w:p w14:paraId="6BB1BAA8" w14:textId="10F2E907" w:rsidR="008171CE" w:rsidRDefault="0073294C" w:rsidP="008171CE">
            <w:pPr>
              <w:spacing w:before="320"/>
              <w:rPr>
                <w:rFonts w:ascii="Arial" w:hAnsi="Arial" w:cs="Arial"/>
                <w:b/>
                <w:sz w:val="24"/>
                <w:szCs w:val="24"/>
                <w:lang w:val="en-US"/>
              </w:rPr>
            </w:pPr>
            <w:r>
              <w:rPr>
                <w:noProof/>
                <w:lang w:eastAsia="en-GB"/>
              </w:rPr>
              <mc:AlternateContent>
                <mc:Choice Requires="wps">
                  <w:drawing>
                    <wp:anchor distT="0" distB="0" distL="114300" distR="114300" simplePos="0" relativeHeight="251658240" behindDoc="1" locked="0" layoutInCell="1" allowOverlap="1" wp14:anchorId="4D4B4410" wp14:editId="4487F928">
                      <wp:simplePos x="0" y="0"/>
                      <wp:positionH relativeFrom="column">
                        <wp:posOffset>-63500</wp:posOffset>
                      </wp:positionH>
                      <wp:positionV relativeFrom="page">
                        <wp:posOffset>1025525</wp:posOffset>
                      </wp:positionV>
                      <wp:extent cx="2192655" cy="680085"/>
                      <wp:effectExtent l="0" t="0" r="0" b="5715"/>
                      <wp:wrapNone/>
                      <wp:docPr id="34" name="Pentagon 34"/>
                      <wp:cNvGraphicFramePr/>
                      <a:graphic xmlns:a="http://schemas.openxmlformats.org/drawingml/2006/main">
                        <a:graphicData uri="http://schemas.microsoft.com/office/word/2010/wordprocessingShape">
                          <wps:wsp>
                            <wps:cNvSpPr/>
                            <wps:spPr>
                              <a:xfrm>
                                <a:off x="0" y="0"/>
                                <a:ext cx="2192655"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226F1" w14:textId="77777777" w:rsidR="008171CE" w:rsidRDefault="008171CE" w:rsidP="008171CE"/>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B44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4" o:spid="_x0000_s1026" type="#_x0000_t15" style="position:absolute;margin-left:-5pt;margin-top:80.75pt;width:172.6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" adj="18250" fillcolor="#5b9bd5 [3204]" stroked="f" strokeweight="1pt">
                      <v:textbox inset=",0,14.4pt,0">
                        <w:txbxContent>
                          <w:p w14:paraId="3F1226F1" w14:textId="77777777" w:rsidR="008171CE" w:rsidRDefault="008171CE" w:rsidP="008171CE"/>
                        </w:txbxContent>
                      </v:textbox>
                      <w10:wrap anchory="page"/>
                    </v:shape>
                  </w:pict>
                </mc:Fallback>
              </mc:AlternateContent>
            </w:r>
            <w:r w:rsidR="008171CE">
              <w:rPr>
                <w:rFonts w:ascii="Arial" w:hAnsi="Arial" w:cs="Arial"/>
                <w:b/>
                <w:sz w:val="24"/>
                <w:szCs w:val="24"/>
                <w:lang w:val="en-US"/>
              </w:rPr>
              <w:t>Doc. 300.1.2/1</w:t>
            </w:r>
          </w:p>
        </w:tc>
        <w:tc>
          <w:tcPr>
            <w:tcW w:w="6775" w:type="dxa"/>
            <w:shd w:val="clear" w:color="auto" w:fill="F7CAAC" w:themeFill="accent2" w:themeFillTint="66"/>
            <w:hideMark/>
          </w:tcPr>
          <w:p w14:paraId="1C52AE87" w14:textId="77777777" w:rsidR="008171CE" w:rsidRDefault="00494BB9">
            <w:pPr>
              <w:rPr>
                <w:b/>
                <w:sz w:val="56"/>
                <w:szCs w:val="72"/>
              </w:rPr>
            </w:pPr>
            <w:r>
              <w:rPr>
                <w:b/>
                <w:sz w:val="56"/>
                <w:szCs w:val="72"/>
              </w:rPr>
              <w:t>Medical School’s</w:t>
            </w:r>
          </w:p>
          <w:p w14:paraId="2AFE2F4F" w14:textId="77777777" w:rsidR="008171CE" w:rsidRDefault="00494BB9">
            <w:pPr>
              <w:rPr>
                <w:b/>
                <w:sz w:val="56"/>
                <w:szCs w:val="72"/>
              </w:rPr>
            </w:pPr>
            <w:r>
              <w:rPr>
                <w:b/>
                <w:sz w:val="56"/>
                <w:szCs w:val="72"/>
              </w:rPr>
              <w:t>Response</w:t>
            </w:r>
          </w:p>
          <w:p w14:paraId="7469C15D" w14:textId="77777777" w:rsidR="008171CE" w:rsidRDefault="008171CE">
            <w:pPr>
              <w:rPr>
                <w:sz w:val="72"/>
                <w:szCs w:val="72"/>
              </w:rPr>
            </w:pPr>
            <w:r>
              <w:rPr>
                <w:sz w:val="52"/>
                <w:szCs w:val="52"/>
              </w:rPr>
              <w:t xml:space="preserve">(Basic </w:t>
            </w:r>
            <w:r w:rsidR="00EF336C">
              <w:rPr>
                <w:sz w:val="52"/>
                <w:szCs w:val="52"/>
              </w:rPr>
              <w:t>Medical Education</w:t>
            </w:r>
            <w:r>
              <w:rPr>
                <w:sz w:val="52"/>
                <w:szCs w:val="52"/>
              </w:rPr>
              <w:t>)</w:t>
            </w:r>
          </w:p>
        </w:tc>
      </w:tr>
      <w:tr w:rsidR="008171CE" w14:paraId="0CA77C8E" w14:textId="77777777" w:rsidTr="008171CE">
        <w:trPr>
          <w:trHeight w:val="198"/>
        </w:trPr>
        <w:tc>
          <w:tcPr>
            <w:tcW w:w="3544" w:type="dxa"/>
            <w:hideMark/>
          </w:tcPr>
          <w:p w14:paraId="6A37F778" w14:textId="77777777" w:rsidR="008171CE" w:rsidRDefault="008171CE">
            <w:pPr>
              <w:pStyle w:val="NoSpacing"/>
              <w:rPr>
                <w:color w:val="FFFFFF" w:themeColor="background1"/>
                <w:sz w:val="28"/>
                <w:szCs w:val="28"/>
                <w:lang w:val="en-GB"/>
              </w:rPr>
            </w:pPr>
            <w:r>
              <w:rPr>
                <w:rFonts w:ascii="Arial" w:hAnsi="Arial" w:cs="Arial"/>
                <w:b/>
                <w:sz w:val="24"/>
                <w:szCs w:val="24"/>
              </w:rPr>
              <w:t xml:space="preserve">Date: </w:t>
            </w:r>
            <w:sdt>
              <w:sdtPr>
                <w:rPr>
                  <w:rFonts w:ascii="Arial" w:hAnsi="Arial" w:cs="Arial"/>
                  <w:b/>
                  <w:sz w:val="24"/>
                  <w:szCs w:val="24"/>
                </w:rPr>
                <w:id w:val="638843767"/>
                <w:placeholder>
                  <w:docPart w:val="36A51C502F61467DB13AEA09DECA1F5E"/>
                </w:placeholder>
                <w:showingPlcHdr/>
              </w:sdtPr>
              <w:sdtEndPr/>
              <w:sdtContent>
                <w:r>
                  <w:rPr>
                    <w:rStyle w:val="PlaceholderText"/>
                  </w:rPr>
                  <w:t>Date</w:t>
                </w:r>
              </w:sdtContent>
            </w:sdt>
          </w:p>
        </w:tc>
        <w:tc>
          <w:tcPr>
            <w:tcW w:w="6775" w:type="dxa"/>
          </w:tcPr>
          <w:p w14:paraId="001DA74A" w14:textId="77777777" w:rsidR="008171CE" w:rsidRDefault="008171CE">
            <w:pPr>
              <w:rPr>
                <w:b/>
                <w:sz w:val="24"/>
                <w:szCs w:val="24"/>
              </w:rPr>
            </w:pPr>
          </w:p>
        </w:tc>
      </w:tr>
      <w:tr w:rsidR="008171CE" w14:paraId="16DA0E0F" w14:textId="77777777" w:rsidTr="008171CE">
        <w:tc>
          <w:tcPr>
            <w:tcW w:w="3544" w:type="dxa"/>
            <w:hideMark/>
          </w:tcPr>
          <w:p w14:paraId="10620FAF" w14:textId="75AD35B9" w:rsidR="008171CE" w:rsidRDefault="008171CE">
            <w:pPr>
              <w:spacing w:before="240"/>
              <w:rPr>
                <w:rFonts w:ascii="Arial" w:hAnsi="Arial" w:cs="Arial"/>
                <w:b/>
                <w:sz w:val="24"/>
                <w:szCs w:val="24"/>
                <w:lang w:val="en-US"/>
              </w:rPr>
            </w:pPr>
          </w:p>
        </w:tc>
        <w:tc>
          <w:tcPr>
            <w:tcW w:w="6775" w:type="dxa"/>
            <w:shd w:val="clear" w:color="auto" w:fill="DEEAF6" w:themeFill="accent1" w:themeFillTint="33"/>
          </w:tcPr>
          <w:p w14:paraId="1D0061FE" w14:textId="77777777" w:rsidR="008171CE" w:rsidRDefault="008171CE" w:rsidP="008171CE">
            <w:pPr>
              <w:pStyle w:val="ListParagraph"/>
              <w:numPr>
                <w:ilvl w:val="0"/>
                <w:numId w:val="44"/>
              </w:numPr>
              <w:spacing w:before="120" w:after="120"/>
              <w:ind w:left="284"/>
              <w:rPr>
                <w:b/>
                <w:sz w:val="28"/>
                <w:szCs w:val="28"/>
              </w:rPr>
            </w:pPr>
            <w:r>
              <w:rPr>
                <w:b/>
                <w:sz w:val="28"/>
                <w:szCs w:val="28"/>
              </w:rPr>
              <w:t>Higher Education Institution:</w:t>
            </w:r>
          </w:p>
          <w:sdt>
            <w:sdtPr>
              <w:rPr>
                <w:b/>
                <w:sz w:val="28"/>
                <w:szCs w:val="28"/>
              </w:rPr>
              <w:id w:val="837346132"/>
              <w:placeholder>
                <w:docPart w:val="6BE71FE9A3AC4EE288773A0EA3E01157"/>
              </w:placeholder>
              <w:showingPlcHdr/>
            </w:sdtPr>
            <w:sdtEndPr/>
            <w:sdtContent>
              <w:p w14:paraId="32BC050F" w14:textId="77777777" w:rsidR="008171CE" w:rsidRDefault="008171CE">
                <w:pPr>
                  <w:pStyle w:val="ListParagraph"/>
                  <w:spacing w:before="120" w:after="120"/>
                  <w:ind w:left="284"/>
                  <w:rPr>
                    <w:b/>
                    <w:sz w:val="28"/>
                    <w:szCs w:val="28"/>
                  </w:rPr>
                </w:pPr>
                <w:r>
                  <w:rPr>
                    <w:rStyle w:val="PlaceholderText"/>
                    <w:sz w:val="28"/>
                    <w:szCs w:val="28"/>
                  </w:rPr>
                  <w:t>Name</w:t>
                </w:r>
              </w:p>
            </w:sdtContent>
          </w:sdt>
          <w:p w14:paraId="721ADFFC" w14:textId="77777777" w:rsidR="008171CE" w:rsidRDefault="008171CE" w:rsidP="008171CE">
            <w:pPr>
              <w:pStyle w:val="ListParagraph"/>
              <w:numPr>
                <w:ilvl w:val="0"/>
                <w:numId w:val="44"/>
              </w:numPr>
              <w:spacing w:before="120" w:after="120"/>
              <w:ind w:left="284"/>
              <w:rPr>
                <w:b/>
                <w:sz w:val="28"/>
                <w:szCs w:val="28"/>
              </w:rPr>
            </w:pPr>
            <w:r>
              <w:rPr>
                <w:b/>
                <w:sz w:val="28"/>
                <w:szCs w:val="28"/>
              </w:rPr>
              <w:t>Town:</w:t>
            </w:r>
            <w:r>
              <w:rPr>
                <w:sz w:val="28"/>
                <w:szCs w:val="28"/>
              </w:rPr>
              <w:t xml:space="preserve"> </w:t>
            </w:r>
            <w:sdt>
              <w:sdtPr>
                <w:rPr>
                  <w:b/>
                  <w:sz w:val="28"/>
                  <w:szCs w:val="28"/>
                </w:rPr>
                <w:id w:val="-2079130744"/>
                <w:placeholder>
                  <w:docPart w:val="689E9EEFF96641C183990540273295DE"/>
                </w:placeholder>
                <w:showingPlcHdr/>
              </w:sdtPr>
              <w:sdtEndPr/>
              <w:sdtContent>
                <w:r>
                  <w:rPr>
                    <w:rStyle w:val="PlaceholderText"/>
                    <w:sz w:val="28"/>
                    <w:szCs w:val="28"/>
                  </w:rPr>
                  <w:t>Town</w:t>
                </w:r>
              </w:sdtContent>
            </w:sdt>
          </w:p>
          <w:p w14:paraId="0C0FAC57" w14:textId="77777777" w:rsidR="008171CE" w:rsidRDefault="008171CE" w:rsidP="008171CE">
            <w:pPr>
              <w:pStyle w:val="ListParagraph"/>
              <w:numPr>
                <w:ilvl w:val="0"/>
                <w:numId w:val="44"/>
              </w:numPr>
              <w:spacing w:before="120" w:after="120"/>
              <w:ind w:left="284"/>
              <w:rPr>
                <w:b/>
                <w:sz w:val="28"/>
                <w:szCs w:val="28"/>
              </w:rPr>
            </w:pPr>
            <w:r>
              <w:rPr>
                <w:b/>
                <w:sz w:val="28"/>
                <w:szCs w:val="28"/>
              </w:rPr>
              <w:t xml:space="preserve">Programme(s) of study under evaluation </w:t>
            </w:r>
            <w:r>
              <w:rPr>
                <w:b/>
                <w:sz w:val="28"/>
                <w:szCs w:val="28"/>
              </w:rPr>
              <w:br/>
              <w:t>Name (Duration, ECTS, Cycle)</w:t>
            </w:r>
          </w:p>
          <w:p w14:paraId="5053431F" w14:textId="77777777" w:rsidR="008171CE" w:rsidRDefault="008171CE">
            <w:pPr>
              <w:pStyle w:val="ListParagraph"/>
              <w:ind w:left="0"/>
              <w:rPr>
                <w:b/>
                <w:sz w:val="8"/>
                <w:szCs w:val="28"/>
                <w:u w:val="single"/>
              </w:rPr>
            </w:pPr>
          </w:p>
          <w:p w14:paraId="2542DAF9" w14:textId="77777777" w:rsidR="008171CE" w:rsidRDefault="008171CE">
            <w:pPr>
              <w:pStyle w:val="ListParagraph"/>
              <w:ind w:left="0"/>
              <w:rPr>
                <w:sz w:val="28"/>
                <w:szCs w:val="28"/>
              </w:rPr>
            </w:pPr>
            <w:r>
              <w:rPr>
                <w:b/>
                <w:sz w:val="28"/>
                <w:szCs w:val="28"/>
              </w:rPr>
              <w:t>In Greek:</w:t>
            </w:r>
            <w:r>
              <w:rPr>
                <w:sz w:val="28"/>
                <w:szCs w:val="28"/>
              </w:rPr>
              <w:t xml:space="preserve"> </w:t>
            </w:r>
          </w:p>
          <w:p w14:paraId="10D74CB7" w14:textId="77777777" w:rsidR="008171CE" w:rsidRDefault="00775861">
            <w:pPr>
              <w:pStyle w:val="ListParagraph"/>
              <w:ind w:left="0"/>
              <w:rPr>
                <w:sz w:val="28"/>
                <w:szCs w:val="28"/>
              </w:rPr>
            </w:pPr>
            <w:sdt>
              <w:sdtPr>
                <w:rPr>
                  <w:sz w:val="28"/>
                  <w:szCs w:val="28"/>
                </w:rPr>
                <w:id w:val="-695154307"/>
                <w:placeholder>
                  <w:docPart w:val="4233CB0AAE18432B8E6508FC2404B9FA"/>
                </w:placeholder>
                <w:showingPlcHdr/>
              </w:sdtPr>
              <w:sdtEndPr/>
              <w:sdtContent>
                <w:r w:rsidR="008171CE">
                  <w:rPr>
                    <w:rStyle w:val="PlaceholderText"/>
                    <w:sz w:val="28"/>
                    <w:szCs w:val="28"/>
                  </w:rPr>
                  <w:t>Programme Name</w:t>
                </w:r>
              </w:sdtContent>
            </w:sdt>
          </w:p>
          <w:p w14:paraId="2EA6BC2F" w14:textId="77777777" w:rsidR="008171CE" w:rsidRDefault="008171CE">
            <w:pPr>
              <w:pStyle w:val="ListParagraph"/>
              <w:ind w:left="0"/>
              <w:rPr>
                <w:b/>
                <w:sz w:val="14"/>
                <w:szCs w:val="28"/>
              </w:rPr>
            </w:pPr>
          </w:p>
          <w:p w14:paraId="4D8E174A" w14:textId="77777777" w:rsidR="008171CE" w:rsidRDefault="008171CE">
            <w:pPr>
              <w:pStyle w:val="ListParagraph"/>
              <w:ind w:left="0"/>
              <w:rPr>
                <w:b/>
                <w:sz w:val="28"/>
                <w:szCs w:val="28"/>
              </w:rPr>
            </w:pPr>
            <w:r>
              <w:rPr>
                <w:b/>
                <w:sz w:val="28"/>
                <w:szCs w:val="28"/>
              </w:rPr>
              <w:t>In English:</w:t>
            </w:r>
          </w:p>
          <w:p w14:paraId="5F203EE8" w14:textId="77777777" w:rsidR="008171CE" w:rsidRDefault="00775861">
            <w:pPr>
              <w:pStyle w:val="ListParagraph"/>
              <w:ind w:left="0"/>
              <w:rPr>
                <w:sz w:val="28"/>
                <w:szCs w:val="28"/>
              </w:rPr>
            </w:pPr>
            <w:sdt>
              <w:sdtPr>
                <w:rPr>
                  <w:sz w:val="28"/>
                  <w:szCs w:val="28"/>
                </w:rPr>
                <w:id w:val="602236847"/>
                <w:placeholder>
                  <w:docPart w:val="E384900324A74A0B971BA0B7641B3287"/>
                </w:placeholder>
                <w:showingPlcHdr/>
              </w:sdtPr>
              <w:sdtEndPr/>
              <w:sdtContent>
                <w:r w:rsidR="008171CE">
                  <w:rPr>
                    <w:rStyle w:val="PlaceholderText"/>
                    <w:sz w:val="28"/>
                    <w:szCs w:val="28"/>
                  </w:rPr>
                  <w:t>Programme Name</w:t>
                </w:r>
              </w:sdtContent>
            </w:sdt>
          </w:p>
          <w:p w14:paraId="731A3FFE" w14:textId="77777777" w:rsidR="008171CE" w:rsidRDefault="008171CE">
            <w:pPr>
              <w:pStyle w:val="ListParagraph"/>
              <w:ind w:left="0"/>
              <w:rPr>
                <w:sz w:val="16"/>
                <w:szCs w:val="28"/>
              </w:rPr>
            </w:pPr>
          </w:p>
          <w:p w14:paraId="5115DAD3" w14:textId="77777777" w:rsidR="008171CE" w:rsidRDefault="008171CE" w:rsidP="008171CE">
            <w:pPr>
              <w:pStyle w:val="ListParagraph"/>
              <w:numPr>
                <w:ilvl w:val="0"/>
                <w:numId w:val="45"/>
              </w:numPr>
              <w:ind w:left="284"/>
              <w:rPr>
                <w:b/>
                <w:sz w:val="28"/>
                <w:szCs w:val="28"/>
              </w:rPr>
            </w:pPr>
            <w:r>
              <w:rPr>
                <w:b/>
                <w:sz w:val="28"/>
                <w:szCs w:val="28"/>
              </w:rPr>
              <w:t xml:space="preserve">Language(s) of instruction: </w:t>
            </w:r>
            <w:sdt>
              <w:sdtPr>
                <w:rPr>
                  <w:b/>
                  <w:sz w:val="28"/>
                  <w:szCs w:val="28"/>
                </w:rPr>
                <w:id w:val="1459448637"/>
                <w:placeholder>
                  <w:docPart w:val="CD38F7AE25E54694A92E57ACDD6E23E9"/>
                </w:placeholder>
                <w:showingPlcHdr/>
                <w:text/>
              </w:sdtPr>
              <w:sdtEndPr/>
              <w:sdtContent>
                <w:r>
                  <w:rPr>
                    <w:rStyle w:val="PlaceholderText"/>
                  </w:rPr>
                  <w:t>Languages</w:t>
                </w:r>
              </w:sdtContent>
            </w:sdt>
          </w:p>
          <w:p w14:paraId="4E78ABB1" w14:textId="77777777" w:rsidR="008171CE" w:rsidRDefault="008171CE" w:rsidP="008171CE">
            <w:pPr>
              <w:pStyle w:val="ListParagraph"/>
              <w:numPr>
                <w:ilvl w:val="0"/>
                <w:numId w:val="45"/>
              </w:numPr>
              <w:ind w:left="284"/>
              <w:rPr>
                <w:b/>
                <w:sz w:val="28"/>
                <w:szCs w:val="28"/>
              </w:rPr>
            </w:pPr>
            <w:r>
              <w:rPr>
                <w:b/>
                <w:sz w:val="28"/>
                <w:szCs w:val="28"/>
              </w:rPr>
              <w:t xml:space="preserve">Programme’s status: </w:t>
            </w:r>
            <w:sdt>
              <w:sdtPr>
                <w:rPr>
                  <w:b/>
                  <w:sz w:val="28"/>
                  <w:szCs w:val="28"/>
                </w:rPr>
                <w:id w:val="-1782490465"/>
                <w:placeholder>
                  <w:docPart w:val="5F9D11FD6362453C8C13D6D076362E16"/>
                </w:placeholder>
                <w:showingPlcHdr/>
                <w:dropDownList>
                  <w:listItem w:displayText="New" w:value="New"/>
                  <w:listItem w:displayText="Currently Operating" w:value="Currently Operating"/>
                </w:dropDownList>
              </w:sdtPr>
              <w:sdtEndPr/>
              <w:sdtContent>
                <w:r>
                  <w:rPr>
                    <w:rStyle w:val="PlaceholderText"/>
                  </w:rPr>
                  <w:t>Choose status</w:t>
                </w:r>
              </w:sdtContent>
            </w:sdt>
          </w:p>
          <w:p w14:paraId="065F7361" w14:textId="77777777" w:rsidR="008171CE" w:rsidRDefault="008171CE">
            <w:pPr>
              <w:pStyle w:val="ListParagraph"/>
              <w:ind w:left="0"/>
              <w:rPr>
                <w:rFonts w:ascii="Arial" w:hAnsi="Arial" w:cs="Arial"/>
                <w:b/>
                <w:sz w:val="6"/>
                <w:szCs w:val="24"/>
                <w:lang w:val="en-US"/>
              </w:rPr>
            </w:pPr>
            <w:r>
              <w:rPr>
                <w:rFonts w:ascii="Arial" w:hAnsi="Arial" w:cs="Arial"/>
                <w:b/>
                <w:sz w:val="6"/>
                <w:szCs w:val="24"/>
                <w:lang w:val="en-US"/>
              </w:rPr>
              <w:t xml:space="preserve"> </w:t>
            </w:r>
          </w:p>
        </w:tc>
      </w:tr>
    </w:tbl>
    <w:p w14:paraId="465A034E" w14:textId="77777777" w:rsidR="003D4892" w:rsidRDefault="003D4892">
      <w:pPr>
        <w:rPr>
          <w:rFonts w:ascii="Arial" w:hAnsi="Arial" w:cs="Arial"/>
          <w:b/>
          <w:sz w:val="24"/>
          <w:szCs w:val="24"/>
        </w:rPr>
      </w:pPr>
    </w:p>
    <w:p w14:paraId="063DA779" w14:textId="77777777" w:rsidR="00FF004A" w:rsidRPr="00536A0D" w:rsidRDefault="00FF004A" w:rsidP="00FF004A">
      <w:pPr>
        <w:ind w:left="4111"/>
        <w:rPr>
          <w:rFonts w:ascii="Arial" w:hAnsi="Arial" w:cs="Arial"/>
          <w:lang w:eastAsia="en-GB"/>
        </w:rPr>
      </w:pPr>
    </w:p>
    <w:p w14:paraId="064E8229" w14:textId="77777777" w:rsidR="00FF004A" w:rsidRPr="00536A0D" w:rsidRDefault="00FF004A" w:rsidP="00152B98">
      <w:pPr>
        <w:rPr>
          <w:rFonts w:ascii="Arial" w:hAnsi="Arial" w:cs="Arial"/>
          <w:lang w:eastAsia="en-GB"/>
        </w:rPr>
        <w:sectPr w:rsidR="00FF004A" w:rsidRPr="00536A0D" w:rsidSect="004116DA">
          <w:headerReference w:type="default" r:id="rId9"/>
          <w:headerReference w:type="first" r:id="rId10"/>
          <w:footerReference w:type="first" r:id="rId11"/>
          <w:pgSz w:w="11906" w:h="16838"/>
          <w:pgMar w:top="1557" w:right="720" w:bottom="720" w:left="720" w:header="708" w:footer="431" w:gutter="0"/>
          <w:pgNumType w:start="0"/>
          <w:cols w:space="708"/>
          <w:titlePg/>
          <w:docGrid w:linePitch="360"/>
        </w:sectPr>
      </w:pPr>
    </w:p>
    <w:tbl>
      <w:tblPr>
        <w:tblStyle w:val="GridTable6Colorful-Accent51"/>
        <w:tblpPr w:leftFromText="180" w:rightFromText="180" w:vertAnchor="text" w:horzAnchor="margin" w:tblpXSpec="center" w:tblpY="210"/>
        <w:tblW w:w="0" w:type="auto"/>
        <w:tblLook w:val="04A0" w:firstRow="1" w:lastRow="0" w:firstColumn="1" w:lastColumn="0" w:noHBand="0" w:noVBand="1"/>
      </w:tblPr>
      <w:tblGrid>
        <w:gridCol w:w="9894"/>
      </w:tblGrid>
      <w:tr w:rsidR="00EF336C" w14:paraId="246DDA83" w14:textId="77777777" w:rsidTr="00EF3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tcBorders>
              <w:top w:val="single" w:sz="4" w:space="0" w:color="8EAADB" w:themeColor="accent5" w:themeTint="99"/>
              <w:left w:val="single" w:sz="4" w:space="0" w:color="8EAADB" w:themeColor="accent5" w:themeTint="99"/>
              <w:right w:val="single" w:sz="4" w:space="0" w:color="8EAADB" w:themeColor="accent5" w:themeTint="99"/>
            </w:tcBorders>
            <w:hideMark/>
          </w:tcPr>
          <w:p w14:paraId="0CE41106" w14:textId="11CBFB80" w:rsidR="00EF336C" w:rsidRDefault="00EF336C" w:rsidP="00F87545">
            <w:pPr>
              <w:spacing w:after="120"/>
              <w:jc w:val="both"/>
              <w:rPr>
                <w:rFonts w:ascii="Arial" w:hAnsi="Arial" w:cs="Arial"/>
                <w:b w:val="0"/>
                <w:sz w:val="24"/>
                <w:szCs w:val="24"/>
              </w:rPr>
            </w:pPr>
            <w:proofErr w:type="gramStart"/>
            <w:r>
              <w:rPr>
                <w:rFonts w:ascii="Arial" w:hAnsi="Arial" w:cs="Arial"/>
                <w:color w:val="000000" w:themeColor="text1"/>
                <w:sz w:val="24"/>
                <w:szCs w:val="24"/>
              </w:rPr>
              <w:lastRenderedPageBreak/>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w:t>
            </w:r>
            <w:r w:rsidR="0022787A">
              <w:rPr>
                <w:rFonts w:ascii="Arial" w:hAnsi="Arial" w:cs="Arial"/>
                <w:color w:val="000000" w:themeColor="text1"/>
                <w:sz w:val="24"/>
                <w:szCs w:val="24"/>
              </w:rPr>
              <w:t>Related Matters Laws</w:t>
            </w:r>
            <w:bookmarkStart w:id="0" w:name="_GoBack"/>
            <w:r w:rsidR="00F87545">
              <w:rPr>
                <w:rFonts w:ascii="Arial" w:hAnsi="Arial" w:cs="Arial"/>
                <w:color w:val="000000" w:themeColor="text1"/>
                <w:sz w:val="24"/>
                <w:szCs w:val="24"/>
              </w:rPr>
              <w:t>”</w:t>
            </w:r>
            <w:bookmarkEnd w:id="0"/>
            <w:r w:rsidR="0022787A">
              <w:rPr>
                <w:rFonts w:ascii="Arial" w:hAnsi="Arial" w:cs="Arial"/>
                <w:color w:val="000000" w:themeColor="text1"/>
                <w:sz w:val="24"/>
                <w:szCs w:val="24"/>
              </w:rPr>
              <w:t xml:space="preserve"> of 2015 to 20</w:t>
            </w:r>
            <w:r w:rsidR="0073104C">
              <w:rPr>
                <w:rFonts w:ascii="Arial" w:hAnsi="Arial" w:cs="Arial"/>
                <w:color w:val="000000" w:themeColor="text1"/>
                <w:sz w:val="24"/>
                <w:szCs w:val="24"/>
              </w:rPr>
              <w:t>21</w:t>
            </w:r>
            <w:r>
              <w:rPr>
                <w:rFonts w:ascii="Arial" w:hAnsi="Arial" w:cs="Arial"/>
                <w:color w:val="000000" w:themeColor="text1"/>
                <w:sz w:val="24"/>
                <w:szCs w:val="24"/>
              </w:rPr>
              <w:t xml:space="preserve"> </w:t>
            </w:r>
            <w:r w:rsidR="0073104C">
              <w:rPr>
                <w:rFonts w:ascii="Arial" w:hAnsi="Arial" w:cs="Arial"/>
                <w:sz w:val="24"/>
                <w:szCs w:val="24"/>
              </w:rPr>
              <w:t>[L.136(Ι)/2015 – L.132(Ι)/2021]</w:t>
            </w:r>
            <w:r>
              <w:rPr>
                <w:rFonts w:ascii="Arial" w:hAnsi="Arial" w:cs="Arial"/>
                <w:color w:val="000000" w:themeColor="text1"/>
                <w:sz w:val="24"/>
                <w:szCs w:val="24"/>
              </w:rPr>
              <w:t>.</w:t>
            </w:r>
            <w:proofErr w:type="gramEnd"/>
          </w:p>
        </w:tc>
      </w:tr>
    </w:tbl>
    <w:p w14:paraId="2564AA6F" w14:textId="77777777" w:rsidR="00EF336C" w:rsidRDefault="00EF336C">
      <w:pPr>
        <w:rPr>
          <w:rFonts w:ascii="Arial" w:hAnsi="Arial" w:cs="Arial"/>
          <w:b/>
          <w:sz w:val="32"/>
        </w:rPr>
      </w:pPr>
      <w:r>
        <w:rPr>
          <w:rFonts w:ascii="Arial" w:hAnsi="Arial" w:cs="Arial"/>
          <w:b/>
          <w:sz w:val="32"/>
        </w:rPr>
        <w:br w:type="page"/>
      </w:r>
    </w:p>
    <w:p w14:paraId="21EB2BCF" w14:textId="77777777" w:rsidR="00FF004A" w:rsidRPr="00536A0D" w:rsidRDefault="00FF004A" w:rsidP="00FF004A">
      <w:pPr>
        <w:rPr>
          <w:rFonts w:ascii="Arial" w:hAnsi="Arial" w:cs="Arial"/>
          <w:b/>
          <w:sz w:val="32"/>
          <w:lang w:eastAsia="en-GB"/>
        </w:rPr>
      </w:pPr>
      <w:r w:rsidRPr="00536A0D">
        <w:rPr>
          <w:rFonts w:ascii="Arial" w:hAnsi="Arial" w:cs="Arial"/>
          <w:b/>
          <w:sz w:val="32"/>
        </w:rPr>
        <w:lastRenderedPageBreak/>
        <w:t>Guidelines on Content and Structure of the Report</w:t>
      </w:r>
    </w:p>
    <w:p w14:paraId="55FC629D" w14:textId="77777777" w:rsidR="00FF004A" w:rsidRPr="00536A0D" w:rsidRDefault="00FF004A" w:rsidP="00E370E1">
      <w:pPr>
        <w:pStyle w:val="ListParagraph"/>
        <w:numPr>
          <w:ilvl w:val="0"/>
          <w:numId w:val="22"/>
        </w:numPr>
        <w:spacing w:before="240" w:after="240" w:line="360" w:lineRule="auto"/>
        <w:jc w:val="both"/>
        <w:rPr>
          <w:rFonts w:ascii="Arial" w:hAnsi="Arial" w:cs="Arial"/>
          <w:color w:val="000000" w:themeColor="text1"/>
          <w:sz w:val="24"/>
          <w:szCs w:val="24"/>
        </w:rPr>
      </w:pPr>
      <w:r w:rsidRPr="00536A0D">
        <w:rPr>
          <w:rFonts w:ascii="Arial" w:hAnsi="Arial" w:cs="Arial"/>
          <w:color w:val="000000" w:themeColor="text1"/>
          <w:sz w:val="24"/>
          <w:szCs w:val="24"/>
        </w:rPr>
        <w:t xml:space="preserve">The Medical School based on the External Evaluation Committee’s </w:t>
      </w:r>
      <w:r w:rsidR="00067BA0">
        <w:rPr>
          <w:rFonts w:ascii="Arial" w:hAnsi="Arial" w:cs="Arial"/>
          <w:color w:val="000000" w:themeColor="text1"/>
          <w:sz w:val="24"/>
          <w:szCs w:val="24"/>
        </w:rPr>
        <w:t>(EEC’s) evaluation report on Basic Medical E</w:t>
      </w:r>
      <w:r w:rsidRPr="00536A0D">
        <w:rPr>
          <w:rFonts w:ascii="Arial" w:hAnsi="Arial" w:cs="Arial"/>
          <w:color w:val="000000" w:themeColor="text1"/>
          <w:sz w:val="24"/>
          <w:szCs w:val="24"/>
        </w:rPr>
        <w:t xml:space="preserve">ducation (Doc.300.1.1/1) must justify whether actions </w:t>
      </w:r>
      <w:proofErr w:type="gramStart"/>
      <w:r w:rsidRPr="00536A0D">
        <w:rPr>
          <w:rFonts w:ascii="Arial" w:hAnsi="Arial" w:cs="Arial"/>
          <w:color w:val="000000" w:themeColor="text1"/>
          <w:sz w:val="24"/>
          <w:szCs w:val="24"/>
        </w:rPr>
        <w:t>have been taken</w:t>
      </w:r>
      <w:proofErr w:type="gramEnd"/>
      <w:r w:rsidRPr="00536A0D">
        <w:rPr>
          <w:rFonts w:ascii="Arial" w:hAnsi="Arial" w:cs="Arial"/>
          <w:color w:val="000000" w:themeColor="text1"/>
          <w:sz w:val="24"/>
          <w:szCs w:val="24"/>
        </w:rPr>
        <w:t xml:space="preserve"> in improving the quality of the programme of study in each assessment area and sub-area.</w:t>
      </w:r>
    </w:p>
    <w:p w14:paraId="4E6006A3" w14:textId="77777777" w:rsidR="00FF004A" w:rsidRPr="00536A0D" w:rsidRDefault="00FF004A" w:rsidP="00E370E1">
      <w:pPr>
        <w:pStyle w:val="ListParagraph"/>
        <w:spacing w:before="240" w:after="240" w:line="360" w:lineRule="auto"/>
        <w:ind w:left="1440"/>
        <w:jc w:val="both"/>
        <w:rPr>
          <w:rFonts w:ascii="Arial" w:hAnsi="Arial" w:cs="Arial"/>
          <w:b/>
          <w:color w:val="000000" w:themeColor="text1"/>
          <w:sz w:val="24"/>
          <w:szCs w:val="24"/>
        </w:rPr>
      </w:pPr>
    </w:p>
    <w:p w14:paraId="4114F9AB" w14:textId="39066DAC" w:rsidR="008247D0" w:rsidRPr="008247D0" w:rsidRDefault="00FF004A" w:rsidP="008247D0">
      <w:pPr>
        <w:pStyle w:val="ListParagraph"/>
        <w:numPr>
          <w:ilvl w:val="0"/>
          <w:numId w:val="22"/>
        </w:numPr>
        <w:spacing w:before="240" w:after="240" w:line="360" w:lineRule="auto"/>
        <w:jc w:val="both"/>
        <w:rPr>
          <w:rFonts w:ascii="Arial" w:hAnsi="Arial" w:cs="Arial"/>
          <w:color w:val="000000" w:themeColor="text1"/>
          <w:sz w:val="24"/>
          <w:szCs w:val="24"/>
          <w:u w:val="single"/>
        </w:rPr>
      </w:pPr>
      <w:r w:rsidRPr="00536A0D">
        <w:rPr>
          <w:rFonts w:ascii="Arial" w:hAnsi="Arial" w:cs="Arial"/>
          <w:color w:val="000000" w:themeColor="text1"/>
          <w:sz w:val="24"/>
          <w:szCs w:val="24"/>
        </w:rPr>
        <w:t xml:space="preserve">The </w:t>
      </w:r>
      <w:r w:rsidRPr="008247D0">
        <w:rPr>
          <w:rFonts w:ascii="Arial" w:hAnsi="Arial" w:cs="Arial"/>
          <w:color w:val="000000" w:themeColor="text1"/>
          <w:sz w:val="24"/>
          <w:szCs w:val="24"/>
        </w:rPr>
        <w:t>Medical School must respond on</w:t>
      </w:r>
      <w:r w:rsidR="003243E6" w:rsidRPr="008247D0">
        <w:rPr>
          <w:rFonts w:ascii="Arial" w:hAnsi="Arial" w:cs="Arial"/>
          <w:color w:val="000000" w:themeColor="text1"/>
          <w:sz w:val="24"/>
          <w:szCs w:val="24"/>
        </w:rPr>
        <w:t xml:space="preserve"> the following</w:t>
      </w:r>
      <w:r w:rsidRPr="008247D0">
        <w:rPr>
          <w:rFonts w:ascii="Arial" w:hAnsi="Arial" w:cs="Arial"/>
          <w:color w:val="000000" w:themeColor="text1"/>
          <w:sz w:val="24"/>
          <w:szCs w:val="24"/>
        </w:rPr>
        <w:t xml:space="preserve">: </w:t>
      </w:r>
    </w:p>
    <w:p w14:paraId="1F289296" w14:textId="77777777" w:rsidR="008247D0" w:rsidRPr="008247D0" w:rsidRDefault="008247D0" w:rsidP="008247D0">
      <w:pPr>
        <w:pStyle w:val="CommentText"/>
        <w:numPr>
          <w:ilvl w:val="0"/>
          <w:numId w:val="47"/>
        </w:numPr>
        <w:rPr>
          <w:rFonts w:ascii="Arial" w:hAnsi="Arial" w:cs="Arial"/>
          <w:sz w:val="24"/>
          <w:szCs w:val="24"/>
          <w:lang w:val="en-US"/>
        </w:rPr>
      </w:pPr>
      <w:r w:rsidRPr="008247D0">
        <w:rPr>
          <w:rFonts w:ascii="Arial" w:hAnsi="Arial" w:cs="Arial"/>
          <w:sz w:val="24"/>
          <w:szCs w:val="24"/>
          <w:lang w:val="en-US"/>
        </w:rPr>
        <w:t>the deficiencies under the findings and areas of improvement</w:t>
      </w:r>
    </w:p>
    <w:p w14:paraId="336ABEB1" w14:textId="317BC140" w:rsidR="00FF004A" w:rsidRDefault="008247D0" w:rsidP="008247D0">
      <w:pPr>
        <w:pStyle w:val="CommentText"/>
        <w:numPr>
          <w:ilvl w:val="0"/>
          <w:numId w:val="47"/>
        </w:numPr>
        <w:rPr>
          <w:rFonts w:ascii="Arial" w:hAnsi="Arial" w:cs="Arial"/>
          <w:sz w:val="24"/>
          <w:szCs w:val="24"/>
          <w:lang w:val="en-US"/>
        </w:rPr>
      </w:pPr>
      <w:proofErr w:type="gramStart"/>
      <w:r w:rsidRPr="008247D0">
        <w:rPr>
          <w:rFonts w:ascii="Arial" w:hAnsi="Arial" w:cs="Arial"/>
          <w:sz w:val="24"/>
          <w:szCs w:val="24"/>
          <w:lang w:val="en-US"/>
        </w:rPr>
        <w:t>the</w:t>
      </w:r>
      <w:proofErr w:type="gramEnd"/>
      <w:r w:rsidRPr="008247D0">
        <w:rPr>
          <w:rFonts w:ascii="Arial" w:hAnsi="Arial" w:cs="Arial"/>
          <w:sz w:val="24"/>
          <w:szCs w:val="24"/>
          <w:lang w:val="en-US"/>
        </w:rPr>
        <w:t xml:space="preserve"> recommendations, conclusions and final remarks noted by the EEC.</w:t>
      </w:r>
    </w:p>
    <w:p w14:paraId="73B19461" w14:textId="77777777" w:rsidR="008247D0" w:rsidRPr="008247D0" w:rsidRDefault="008247D0" w:rsidP="008247D0">
      <w:pPr>
        <w:pStyle w:val="CommentText"/>
        <w:ind w:left="1800"/>
        <w:rPr>
          <w:rFonts w:ascii="Arial" w:hAnsi="Arial" w:cs="Arial"/>
          <w:sz w:val="24"/>
          <w:szCs w:val="24"/>
          <w:lang w:val="en-US"/>
        </w:rPr>
      </w:pPr>
    </w:p>
    <w:p w14:paraId="2122605F" w14:textId="77777777" w:rsidR="00FF004A" w:rsidRDefault="00FF004A" w:rsidP="00E370E1">
      <w:pPr>
        <w:pStyle w:val="ListParagraph"/>
        <w:numPr>
          <w:ilvl w:val="0"/>
          <w:numId w:val="32"/>
        </w:numPr>
        <w:spacing w:before="240" w:after="240" w:line="360" w:lineRule="auto"/>
        <w:jc w:val="both"/>
        <w:rPr>
          <w:rFonts w:ascii="Arial" w:hAnsi="Arial" w:cs="Arial"/>
          <w:color w:val="000000" w:themeColor="text1"/>
          <w:sz w:val="24"/>
          <w:szCs w:val="24"/>
        </w:rPr>
      </w:pPr>
      <w:r w:rsidRPr="00536A0D">
        <w:rPr>
          <w:rFonts w:ascii="Arial" w:hAnsi="Arial" w:cs="Arial"/>
          <w:color w:val="000000" w:themeColor="text1"/>
          <w:sz w:val="24"/>
          <w:szCs w:val="24"/>
        </w:rPr>
        <w:t xml:space="preserve">In particular, for each sub-area the Medical School must state the actions taken to comply with the standards </w:t>
      </w:r>
      <w:r w:rsidRPr="00536A0D">
        <w:rPr>
          <w:rFonts w:ascii="Arial" w:hAnsi="Arial" w:cs="Arial"/>
          <w:b/>
          <w:color w:val="000000" w:themeColor="text1"/>
          <w:sz w:val="24"/>
          <w:szCs w:val="24"/>
          <w:u w:val="single"/>
        </w:rPr>
        <w:t>and</w:t>
      </w:r>
      <w:r w:rsidRPr="00536A0D">
        <w:rPr>
          <w:rFonts w:ascii="Arial" w:hAnsi="Arial" w:cs="Arial"/>
          <w:color w:val="000000" w:themeColor="text1"/>
          <w:sz w:val="24"/>
          <w:szCs w:val="24"/>
        </w:rPr>
        <w:t xml:space="preserve"> provide evidence i.e. the appropriate documentation/policies/minutes/website links/annexes/etc. It </w:t>
      </w:r>
      <w:proofErr w:type="gramStart"/>
      <w:r w:rsidRPr="00536A0D">
        <w:rPr>
          <w:rFonts w:ascii="Arial" w:hAnsi="Arial" w:cs="Arial"/>
          <w:color w:val="000000" w:themeColor="text1"/>
          <w:sz w:val="24"/>
          <w:szCs w:val="24"/>
        </w:rPr>
        <w:t>is highlighted</w:t>
      </w:r>
      <w:proofErr w:type="gramEnd"/>
      <w:r w:rsidRPr="00536A0D">
        <w:rPr>
          <w:rFonts w:ascii="Arial" w:hAnsi="Arial" w:cs="Arial"/>
          <w:color w:val="000000" w:themeColor="text1"/>
          <w:sz w:val="24"/>
          <w:szCs w:val="24"/>
        </w:rPr>
        <w:t xml:space="preserve"> that the evidence must be provided by indicating the exact page where the information is and </w:t>
      </w:r>
      <w:r w:rsidRPr="00536A0D">
        <w:rPr>
          <w:rFonts w:ascii="Arial" w:hAnsi="Arial" w:cs="Arial"/>
          <w:b/>
          <w:color w:val="000000" w:themeColor="text1"/>
          <w:sz w:val="24"/>
          <w:szCs w:val="24"/>
          <w:u w:val="single"/>
        </w:rPr>
        <w:t>not</w:t>
      </w:r>
      <w:r w:rsidRPr="00536A0D">
        <w:rPr>
          <w:rFonts w:ascii="Arial" w:hAnsi="Arial" w:cs="Arial"/>
          <w:color w:val="000000" w:themeColor="text1"/>
          <w:sz w:val="24"/>
          <w:szCs w:val="24"/>
        </w:rPr>
        <w:t xml:space="preserve"> as a whole document.</w:t>
      </w:r>
    </w:p>
    <w:p w14:paraId="3ED7EEB5" w14:textId="77777777" w:rsidR="00E370E1" w:rsidRPr="00E370E1" w:rsidRDefault="00E370E1" w:rsidP="00E370E1">
      <w:pPr>
        <w:pStyle w:val="ListParagraph"/>
        <w:spacing w:before="240" w:after="240" w:line="360" w:lineRule="auto"/>
        <w:ind w:left="1800"/>
        <w:jc w:val="both"/>
        <w:rPr>
          <w:rFonts w:ascii="Arial" w:hAnsi="Arial" w:cs="Arial"/>
          <w:color w:val="000000" w:themeColor="text1"/>
          <w:sz w:val="24"/>
          <w:szCs w:val="24"/>
        </w:rPr>
      </w:pPr>
    </w:p>
    <w:p w14:paraId="7CED798E" w14:textId="77777777" w:rsidR="00FF004A" w:rsidRPr="008247D0" w:rsidRDefault="00FF004A" w:rsidP="00E370E1">
      <w:pPr>
        <w:pStyle w:val="ListParagraph"/>
        <w:numPr>
          <w:ilvl w:val="0"/>
          <w:numId w:val="22"/>
        </w:numPr>
        <w:spacing w:before="240" w:after="240" w:line="360" w:lineRule="auto"/>
        <w:jc w:val="both"/>
        <w:rPr>
          <w:rFonts w:ascii="Arial" w:hAnsi="Arial" w:cs="Arial"/>
          <w:sz w:val="24"/>
          <w:szCs w:val="24"/>
          <w:lang w:val="en-US"/>
        </w:rPr>
      </w:pPr>
      <w:r w:rsidRPr="008247D0">
        <w:rPr>
          <w:rFonts w:ascii="Arial" w:hAnsi="Arial" w:cs="Arial"/>
          <w:color w:val="000000" w:themeColor="text1"/>
          <w:sz w:val="24"/>
          <w:szCs w:val="24"/>
        </w:rPr>
        <w:t xml:space="preserve">The Medical School’s response must follow below the EEC’s comments, which </w:t>
      </w:r>
      <w:proofErr w:type="gramStart"/>
      <w:r w:rsidRPr="008247D0">
        <w:rPr>
          <w:rFonts w:ascii="Arial" w:hAnsi="Arial" w:cs="Arial"/>
          <w:color w:val="000000" w:themeColor="text1"/>
          <w:sz w:val="24"/>
          <w:szCs w:val="24"/>
        </w:rPr>
        <w:t>must be copied</w:t>
      </w:r>
      <w:proofErr w:type="gramEnd"/>
      <w:r w:rsidRPr="008247D0">
        <w:rPr>
          <w:rFonts w:ascii="Arial" w:hAnsi="Arial" w:cs="Arial"/>
          <w:color w:val="000000" w:themeColor="text1"/>
          <w:sz w:val="24"/>
          <w:szCs w:val="24"/>
        </w:rPr>
        <w:t xml:space="preserve"> from the</w:t>
      </w:r>
      <w:r w:rsidR="00067BA0" w:rsidRPr="008247D0">
        <w:rPr>
          <w:rFonts w:ascii="Arial" w:hAnsi="Arial" w:cs="Arial"/>
          <w:color w:val="000000" w:themeColor="text1"/>
          <w:sz w:val="24"/>
          <w:szCs w:val="24"/>
        </w:rPr>
        <w:t xml:space="preserve"> external evaluation report on Basic Medical E</w:t>
      </w:r>
      <w:r w:rsidRPr="008247D0">
        <w:rPr>
          <w:rFonts w:ascii="Arial" w:hAnsi="Arial" w:cs="Arial"/>
          <w:color w:val="000000" w:themeColor="text1"/>
          <w:sz w:val="24"/>
          <w:szCs w:val="24"/>
        </w:rPr>
        <w:t>ducation (</w:t>
      </w:r>
      <w:r w:rsidRPr="008247D0">
        <w:rPr>
          <w:rFonts w:ascii="Arial" w:hAnsi="Arial" w:cs="Arial"/>
          <w:sz w:val="24"/>
          <w:szCs w:val="24"/>
        </w:rPr>
        <w:t>Doc. 300.1.1/1</w:t>
      </w:r>
      <w:r w:rsidRPr="008247D0">
        <w:rPr>
          <w:rFonts w:ascii="Arial" w:hAnsi="Arial" w:cs="Arial"/>
          <w:color w:val="000000" w:themeColor="text1"/>
          <w:sz w:val="24"/>
          <w:szCs w:val="24"/>
        </w:rPr>
        <w:t>).</w:t>
      </w:r>
    </w:p>
    <w:p w14:paraId="3D5D3AB1" w14:textId="77777777" w:rsidR="00E370E1" w:rsidRPr="00E370E1" w:rsidRDefault="00E370E1" w:rsidP="00E370E1">
      <w:pPr>
        <w:spacing w:before="120" w:after="120" w:line="240" w:lineRule="auto"/>
        <w:jc w:val="both"/>
        <w:rPr>
          <w:rFonts w:ascii="Arial" w:hAnsi="Arial" w:cs="Arial"/>
          <w:sz w:val="24"/>
          <w:szCs w:val="24"/>
          <w:lang w:val="en-US"/>
        </w:rPr>
      </w:pPr>
    </w:p>
    <w:p w14:paraId="3CA166C0" w14:textId="77777777" w:rsidR="008419CB" w:rsidRDefault="008419CB" w:rsidP="00FF004A">
      <w:pPr>
        <w:pStyle w:val="ListParagraph"/>
        <w:numPr>
          <w:ilvl w:val="0"/>
          <w:numId w:val="22"/>
        </w:numPr>
        <w:rPr>
          <w:rFonts w:ascii="Arial" w:hAnsi="Arial" w:cs="Arial"/>
          <w:b/>
          <w:sz w:val="24"/>
          <w:szCs w:val="24"/>
          <w:lang w:val="en-US"/>
        </w:rPr>
        <w:sectPr w:rsidR="008419CB" w:rsidSect="00727DCB">
          <w:headerReference w:type="first" r:id="rId12"/>
          <w:footerReference w:type="first" r:id="rId13"/>
          <w:pgSz w:w="11906" w:h="16838"/>
          <w:pgMar w:top="1557" w:right="720" w:bottom="720" w:left="720" w:header="708" w:footer="431" w:gutter="0"/>
          <w:pgNumType w:start="0"/>
          <w:cols w:space="708"/>
          <w:docGrid w:linePitch="360"/>
        </w:sectPr>
      </w:pPr>
    </w:p>
    <w:p w14:paraId="16EFB469" w14:textId="77777777" w:rsidR="00FF004A" w:rsidRDefault="008419CB" w:rsidP="008419CB">
      <w:pPr>
        <w:rPr>
          <w:rFonts w:ascii="Arial" w:hAnsi="Arial" w:cs="Arial"/>
          <w:b/>
          <w:sz w:val="32"/>
        </w:rPr>
      </w:pPr>
      <w:r w:rsidRPr="008419CB">
        <w:rPr>
          <w:rFonts w:ascii="Arial" w:hAnsi="Arial" w:cs="Arial"/>
          <w:b/>
          <w:sz w:val="32"/>
        </w:rPr>
        <w:lastRenderedPageBreak/>
        <w:t>Contents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1667"/>
      </w:tblGrid>
      <w:tr w:rsidR="00E90FB7" w:rsidRPr="008419CB" w14:paraId="5C0F1A00" w14:textId="77777777" w:rsidTr="00024B11">
        <w:tc>
          <w:tcPr>
            <w:tcW w:w="8429" w:type="dxa"/>
            <w:vAlign w:val="center"/>
          </w:tcPr>
          <w:p w14:paraId="04E8DFC3" w14:textId="77777777" w:rsidR="00E90FB7" w:rsidRPr="00E90FB7" w:rsidRDefault="00E90FB7" w:rsidP="00024B11">
            <w:r>
              <w:t>Please a</w:t>
            </w:r>
            <w:r w:rsidRPr="00E90FB7">
              <w:t xml:space="preserve">dd </w:t>
            </w:r>
            <w:r w:rsidR="00024B11">
              <w:t>p</w:t>
            </w:r>
            <w:r w:rsidRPr="00E90FB7">
              <w:t xml:space="preserve">age </w:t>
            </w:r>
            <w:r w:rsidR="00024B11">
              <w:t>n</w:t>
            </w:r>
            <w:r w:rsidRPr="00E90FB7">
              <w:t xml:space="preserve">umbering to </w:t>
            </w:r>
            <w:r w:rsidR="00024B11">
              <w:t>the report</w:t>
            </w:r>
            <w:r w:rsidRPr="00E90FB7">
              <w:t xml:space="preserve"> after you are finished making all edits</w:t>
            </w:r>
          </w:p>
        </w:tc>
        <w:tc>
          <w:tcPr>
            <w:tcW w:w="1667" w:type="dxa"/>
            <w:vAlign w:val="center"/>
          </w:tcPr>
          <w:p w14:paraId="74DCF77B" w14:textId="77777777" w:rsidR="00E90FB7" w:rsidRPr="00E90FB7" w:rsidRDefault="00E90FB7" w:rsidP="00E90FB7">
            <w:pPr>
              <w:jc w:val="center"/>
            </w:pPr>
            <w:r>
              <w:t>Page</w:t>
            </w:r>
          </w:p>
        </w:tc>
      </w:tr>
    </w:tbl>
    <w:p w14:paraId="4A6556A1" w14:textId="77777777" w:rsidR="00024B11" w:rsidRDefault="00024B11" w:rsidP="00024B11">
      <w:pPr>
        <w:spacing w:after="120" w:line="240" w:lineRule="auto"/>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1667"/>
      </w:tblGrid>
      <w:tr w:rsidR="008419CB" w:rsidRPr="00024B11" w14:paraId="5E89CBFF" w14:textId="77777777" w:rsidTr="00024B11">
        <w:tc>
          <w:tcPr>
            <w:tcW w:w="8429" w:type="dxa"/>
            <w:vAlign w:val="center"/>
          </w:tcPr>
          <w:bookmarkStart w:id="1" w:name="_Assessment_Areas"/>
          <w:bookmarkEnd w:id="1"/>
          <w:p w14:paraId="2CB93628" w14:textId="7B7C0B07" w:rsidR="008419CB" w:rsidRPr="00024B11" w:rsidRDefault="00024B11" w:rsidP="00024B11">
            <w:pPr>
              <w:spacing w:line="360" w:lineRule="auto"/>
              <w:rPr>
                <w:rFonts w:ascii="Arial" w:hAnsi="Arial" w:cs="Arial"/>
                <w:sz w:val="32"/>
                <w:szCs w:val="32"/>
              </w:rPr>
            </w:pPr>
            <w:r w:rsidRPr="002D5526">
              <w:rPr>
                <w:rFonts w:ascii="Arial" w:hAnsi="Arial" w:cs="Arial"/>
                <w:sz w:val="28"/>
                <w:szCs w:val="32"/>
              </w:rPr>
              <w:fldChar w:fldCharType="begin"/>
            </w:r>
            <w:r w:rsidRPr="002D5526">
              <w:rPr>
                <w:rFonts w:ascii="Arial" w:hAnsi="Arial" w:cs="Arial"/>
                <w:sz w:val="28"/>
                <w:szCs w:val="32"/>
              </w:rPr>
              <w:instrText xml:space="preserve"> HYPERLINK  \l "_A._Assessment_Areas" </w:instrText>
            </w:r>
            <w:r w:rsidRPr="002D5526">
              <w:rPr>
                <w:rFonts w:ascii="Arial" w:hAnsi="Arial" w:cs="Arial"/>
                <w:sz w:val="28"/>
                <w:szCs w:val="32"/>
              </w:rPr>
              <w:fldChar w:fldCharType="separate"/>
            </w:r>
            <w:r w:rsidRPr="002D5526">
              <w:rPr>
                <w:rStyle w:val="Hyperlink"/>
                <w:rFonts w:ascii="Arial" w:hAnsi="Arial" w:cs="Arial"/>
                <w:sz w:val="28"/>
                <w:szCs w:val="32"/>
              </w:rPr>
              <w:t>A.</w:t>
            </w:r>
            <w:r w:rsidR="00F9257B" w:rsidRPr="002D5526">
              <w:rPr>
                <w:rStyle w:val="Hyperlink"/>
                <w:rFonts w:ascii="Arial" w:hAnsi="Arial" w:cs="Arial"/>
                <w:sz w:val="28"/>
                <w:szCs w:val="32"/>
              </w:rPr>
              <w:t>ASSESSMENT AREAS</w:t>
            </w:r>
            <w:r w:rsidRPr="002D5526">
              <w:rPr>
                <w:rFonts w:ascii="Arial" w:hAnsi="Arial" w:cs="Arial"/>
                <w:sz w:val="28"/>
                <w:szCs w:val="32"/>
              </w:rPr>
              <w:fldChar w:fldCharType="end"/>
            </w:r>
          </w:p>
        </w:tc>
        <w:sdt>
          <w:sdtPr>
            <w:rPr>
              <w:rFonts w:ascii="Arial" w:hAnsi="Arial" w:cs="Arial"/>
              <w:sz w:val="32"/>
              <w:szCs w:val="32"/>
            </w:rPr>
            <w:id w:val="-1621759487"/>
            <w:placeholder>
              <w:docPart w:val="EAA5B101AC02417EB59188639ABB4952"/>
            </w:placeholder>
            <w:showingPlcHdr/>
            <w:text/>
          </w:sdtPr>
          <w:sdtEndPr/>
          <w:sdtContent>
            <w:tc>
              <w:tcPr>
                <w:tcW w:w="1667" w:type="dxa"/>
                <w:vAlign w:val="center"/>
              </w:tcPr>
              <w:p w14:paraId="585F63F0" w14:textId="77777777" w:rsidR="008419CB" w:rsidRPr="00024B11" w:rsidRDefault="00024B11" w:rsidP="00024B11">
                <w:pPr>
                  <w:spacing w:line="360" w:lineRule="auto"/>
                  <w:rPr>
                    <w:rFonts w:ascii="Arial" w:hAnsi="Arial" w:cs="Arial"/>
                    <w:sz w:val="32"/>
                    <w:szCs w:val="32"/>
                  </w:rPr>
                </w:pPr>
                <w:r w:rsidRPr="009B51BE">
                  <w:rPr>
                    <w:rStyle w:val="PlaceholderText"/>
                  </w:rPr>
                  <w:t xml:space="preserve">Click to enter </w:t>
                </w:r>
                <w:r>
                  <w:rPr>
                    <w:rStyle w:val="PlaceholderText"/>
                    <w:lang w:val="el-GR"/>
                  </w:rPr>
                  <w:t>#</w:t>
                </w:r>
              </w:p>
            </w:tc>
          </w:sdtContent>
        </w:sdt>
      </w:tr>
      <w:bookmarkStart w:id="2" w:name="_Mission_and_Outcomes"/>
      <w:bookmarkEnd w:id="2"/>
      <w:tr w:rsidR="008419CB" w:rsidRPr="008419CB" w14:paraId="33B5367C" w14:textId="77777777" w:rsidTr="00024B11">
        <w:tc>
          <w:tcPr>
            <w:tcW w:w="8429" w:type="dxa"/>
            <w:vAlign w:val="center"/>
          </w:tcPr>
          <w:p w14:paraId="6763DF5C" w14:textId="0DBD3773" w:rsidR="008419CB" w:rsidRPr="00E55854" w:rsidRDefault="00024B11" w:rsidP="00024B11">
            <w:pPr>
              <w:spacing w:line="360" w:lineRule="auto"/>
              <w:rPr>
                <w:rFonts w:ascii="Arial" w:hAnsi="Arial" w:cs="Arial"/>
                <w:lang w:val="en-US"/>
              </w:rPr>
            </w:pPr>
            <w:r w:rsidRPr="00024B11">
              <w:rPr>
                <w:rFonts w:ascii="Arial" w:hAnsi="Arial" w:cs="Arial"/>
              </w:rPr>
              <w:fldChar w:fldCharType="begin"/>
            </w:r>
            <w:r w:rsidR="00BD63BF">
              <w:rPr>
                <w:rFonts w:ascii="Arial" w:hAnsi="Arial" w:cs="Arial"/>
              </w:rPr>
              <w:instrText>HYPERLINK  \l "_Mission_and_Values"</w:instrText>
            </w:r>
            <w:r w:rsidRPr="00024B11">
              <w:rPr>
                <w:rFonts w:ascii="Arial" w:hAnsi="Arial" w:cs="Arial"/>
              </w:rPr>
              <w:fldChar w:fldCharType="separate"/>
            </w:r>
            <w:r w:rsidR="00E90FB7" w:rsidRPr="00024B11">
              <w:rPr>
                <w:rStyle w:val="Hyperlink"/>
                <w:rFonts w:ascii="Arial" w:hAnsi="Arial" w:cs="Arial"/>
              </w:rPr>
              <w:t>1.</w:t>
            </w:r>
            <w:r w:rsidR="00F9257B" w:rsidRPr="00024B11">
              <w:rPr>
                <w:rStyle w:val="Hyperlink"/>
                <w:rFonts w:ascii="Arial" w:hAnsi="Arial" w:cs="Arial"/>
              </w:rPr>
              <w:t xml:space="preserve">MISSION AND </w:t>
            </w:r>
            <w:r w:rsidR="00F9257B">
              <w:rPr>
                <w:rStyle w:val="Hyperlink"/>
                <w:rFonts w:ascii="Arial" w:hAnsi="Arial" w:cs="Arial"/>
              </w:rPr>
              <w:t>VALU</w:t>
            </w:r>
            <w:r w:rsidR="00F9257B" w:rsidRPr="00024B11">
              <w:rPr>
                <w:rStyle w:val="Hyperlink"/>
                <w:rFonts w:ascii="Arial" w:hAnsi="Arial" w:cs="Arial"/>
              </w:rPr>
              <w:t>ES</w:t>
            </w:r>
            <w:r w:rsidRPr="00024B11">
              <w:rPr>
                <w:rFonts w:ascii="Arial" w:hAnsi="Arial" w:cs="Arial"/>
              </w:rPr>
              <w:fldChar w:fldCharType="end"/>
            </w:r>
          </w:p>
        </w:tc>
        <w:sdt>
          <w:sdtPr>
            <w:rPr>
              <w:rFonts w:ascii="Arial" w:hAnsi="Arial" w:cs="Arial"/>
              <w:sz w:val="32"/>
              <w:szCs w:val="32"/>
            </w:rPr>
            <w:id w:val="1253627718"/>
            <w:placeholder>
              <w:docPart w:val="790A3F5438E54159A65736272C6D0290"/>
            </w:placeholder>
            <w:showingPlcHdr/>
            <w:text/>
          </w:sdtPr>
          <w:sdtEndPr/>
          <w:sdtContent>
            <w:tc>
              <w:tcPr>
                <w:tcW w:w="1667" w:type="dxa"/>
                <w:vAlign w:val="center"/>
              </w:tcPr>
              <w:p w14:paraId="7D7CB192"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43027302" w14:textId="77777777" w:rsidTr="00024B11">
        <w:tc>
          <w:tcPr>
            <w:tcW w:w="8429" w:type="dxa"/>
            <w:vAlign w:val="center"/>
          </w:tcPr>
          <w:p w14:paraId="49F8040B" w14:textId="70367C61" w:rsidR="008419CB" w:rsidRPr="00024B11" w:rsidRDefault="00775861" w:rsidP="00BD63BF">
            <w:pPr>
              <w:spacing w:line="360" w:lineRule="auto"/>
              <w:rPr>
                <w:rFonts w:ascii="Arial" w:hAnsi="Arial" w:cs="Arial"/>
              </w:rPr>
            </w:pPr>
            <w:hyperlink w:anchor="_Educational_Programme" w:history="1">
              <w:r w:rsidR="00E90FB7" w:rsidRPr="00024B11">
                <w:rPr>
                  <w:rStyle w:val="Hyperlink"/>
                  <w:rFonts w:ascii="Arial" w:hAnsi="Arial" w:cs="Arial"/>
                </w:rPr>
                <w:t>2.</w:t>
              </w:r>
              <w:r w:rsidR="00F9257B">
                <w:rPr>
                  <w:rStyle w:val="Hyperlink"/>
                  <w:rFonts w:ascii="Arial" w:hAnsi="Arial" w:cs="Arial"/>
                </w:rPr>
                <w:t>CURRICULUM</w:t>
              </w:r>
            </w:hyperlink>
          </w:p>
        </w:tc>
        <w:sdt>
          <w:sdtPr>
            <w:rPr>
              <w:rFonts w:ascii="Arial" w:hAnsi="Arial" w:cs="Arial"/>
              <w:sz w:val="32"/>
              <w:szCs w:val="32"/>
            </w:rPr>
            <w:id w:val="-149376033"/>
            <w:placeholder>
              <w:docPart w:val="779DADA790A64F23B0696BFDA149EC91"/>
            </w:placeholder>
            <w:showingPlcHdr/>
            <w:text/>
          </w:sdtPr>
          <w:sdtEndPr/>
          <w:sdtContent>
            <w:tc>
              <w:tcPr>
                <w:tcW w:w="1667" w:type="dxa"/>
                <w:vAlign w:val="center"/>
              </w:tcPr>
              <w:p w14:paraId="4AC00166"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079DC033" w14:textId="77777777" w:rsidTr="00024B11">
        <w:tc>
          <w:tcPr>
            <w:tcW w:w="8429" w:type="dxa"/>
            <w:vAlign w:val="center"/>
          </w:tcPr>
          <w:p w14:paraId="5002DC1B" w14:textId="777E759D" w:rsidR="008419CB" w:rsidRPr="00024B11" w:rsidRDefault="00775861" w:rsidP="00A70D33">
            <w:pPr>
              <w:spacing w:line="360" w:lineRule="auto"/>
              <w:rPr>
                <w:rFonts w:ascii="Arial" w:hAnsi="Arial" w:cs="Arial"/>
              </w:rPr>
            </w:pPr>
            <w:hyperlink w:anchor="_Assessment_of_Students" w:history="1">
              <w:r w:rsidR="00E90FB7" w:rsidRPr="00024B11">
                <w:rPr>
                  <w:rStyle w:val="Hyperlink"/>
                  <w:rFonts w:ascii="Arial" w:hAnsi="Arial" w:cs="Arial"/>
                </w:rPr>
                <w:t>3.</w:t>
              </w:r>
              <w:r w:rsidR="00A70D33" w:rsidRPr="00024B11">
                <w:rPr>
                  <w:rStyle w:val="Hyperlink"/>
                  <w:rFonts w:ascii="Arial" w:hAnsi="Arial" w:cs="Arial"/>
                </w:rPr>
                <w:t>ASSESSMENT</w:t>
              </w:r>
            </w:hyperlink>
          </w:p>
        </w:tc>
        <w:sdt>
          <w:sdtPr>
            <w:rPr>
              <w:rFonts w:ascii="Arial" w:hAnsi="Arial" w:cs="Arial"/>
              <w:sz w:val="32"/>
              <w:szCs w:val="32"/>
            </w:rPr>
            <w:id w:val="-306401248"/>
            <w:placeholder>
              <w:docPart w:val="BDD0389DAA9049D28B4630D853A90A6A"/>
            </w:placeholder>
            <w:showingPlcHdr/>
            <w:text/>
          </w:sdtPr>
          <w:sdtEndPr/>
          <w:sdtContent>
            <w:tc>
              <w:tcPr>
                <w:tcW w:w="1667" w:type="dxa"/>
                <w:vAlign w:val="center"/>
              </w:tcPr>
              <w:p w14:paraId="18C2E37C"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7B037B0A" w14:textId="77777777" w:rsidTr="00024B11">
        <w:tc>
          <w:tcPr>
            <w:tcW w:w="8429" w:type="dxa"/>
            <w:vAlign w:val="center"/>
          </w:tcPr>
          <w:p w14:paraId="49E32830" w14:textId="55E2B0DB" w:rsidR="008419CB" w:rsidRPr="00024B11" w:rsidRDefault="00775861" w:rsidP="00024B11">
            <w:pPr>
              <w:spacing w:line="360" w:lineRule="auto"/>
              <w:rPr>
                <w:rFonts w:ascii="Arial" w:hAnsi="Arial" w:cs="Arial"/>
              </w:rPr>
            </w:pPr>
            <w:hyperlink w:anchor="_Students" w:history="1">
              <w:r w:rsidR="00E90FB7" w:rsidRPr="00024B11">
                <w:rPr>
                  <w:rStyle w:val="Hyperlink"/>
                  <w:rFonts w:ascii="Arial" w:hAnsi="Arial" w:cs="Arial"/>
                </w:rPr>
                <w:t>4.</w:t>
              </w:r>
              <w:r w:rsidR="00A70D33" w:rsidRPr="00024B11">
                <w:rPr>
                  <w:rStyle w:val="Hyperlink"/>
                  <w:rFonts w:ascii="Arial" w:hAnsi="Arial" w:cs="Arial"/>
                </w:rPr>
                <w:t>STUDENTS</w:t>
              </w:r>
            </w:hyperlink>
          </w:p>
        </w:tc>
        <w:sdt>
          <w:sdtPr>
            <w:rPr>
              <w:rFonts w:ascii="Arial" w:hAnsi="Arial" w:cs="Arial"/>
              <w:sz w:val="32"/>
              <w:szCs w:val="32"/>
            </w:rPr>
            <w:id w:val="386233083"/>
            <w:placeholder>
              <w:docPart w:val="E0BDC506590D4C26872CCFEBA801D792"/>
            </w:placeholder>
            <w:showingPlcHdr/>
            <w:text/>
          </w:sdtPr>
          <w:sdtEndPr/>
          <w:sdtContent>
            <w:tc>
              <w:tcPr>
                <w:tcW w:w="1667" w:type="dxa"/>
                <w:vAlign w:val="center"/>
              </w:tcPr>
              <w:p w14:paraId="2A89941A"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32305DB9" w14:textId="77777777" w:rsidTr="00024B11">
        <w:tc>
          <w:tcPr>
            <w:tcW w:w="8429" w:type="dxa"/>
            <w:vAlign w:val="center"/>
          </w:tcPr>
          <w:p w14:paraId="4F94276B" w14:textId="0AEEE1E2" w:rsidR="008419CB" w:rsidRPr="00024B11" w:rsidRDefault="00775861" w:rsidP="00A70D33">
            <w:pPr>
              <w:spacing w:line="360" w:lineRule="auto"/>
              <w:rPr>
                <w:rFonts w:ascii="Arial" w:hAnsi="Arial" w:cs="Arial"/>
              </w:rPr>
            </w:pPr>
            <w:hyperlink w:anchor="_Academic_Staff/Faculty" w:history="1">
              <w:r w:rsidR="00E90FB7" w:rsidRPr="00024B11">
                <w:rPr>
                  <w:rStyle w:val="Hyperlink"/>
                  <w:rFonts w:ascii="Arial" w:hAnsi="Arial" w:cs="Arial"/>
                </w:rPr>
                <w:t>5.</w:t>
              </w:r>
              <w:r w:rsidR="00A70D33" w:rsidRPr="00024B11">
                <w:rPr>
                  <w:rStyle w:val="Hyperlink"/>
                  <w:rFonts w:ascii="Arial" w:hAnsi="Arial" w:cs="Arial"/>
                </w:rPr>
                <w:t>ACADEMIC STAFF</w:t>
              </w:r>
            </w:hyperlink>
          </w:p>
        </w:tc>
        <w:sdt>
          <w:sdtPr>
            <w:rPr>
              <w:rFonts w:ascii="Arial" w:hAnsi="Arial" w:cs="Arial"/>
              <w:sz w:val="32"/>
              <w:szCs w:val="32"/>
            </w:rPr>
            <w:id w:val="-2030177844"/>
            <w:placeholder>
              <w:docPart w:val="BE494A247E544ACC8B1F30119B37A4DB"/>
            </w:placeholder>
            <w:showingPlcHdr/>
            <w:text/>
          </w:sdtPr>
          <w:sdtEndPr/>
          <w:sdtContent>
            <w:tc>
              <w:tcPr>
                <w:tcW w:w="1667" w:type="dxa"/>
                <w:vAlign w:val="center"/>
              </w:tcPr>
              <w:p w14:paraId="01B90639"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0B4B11AF" w14:textId="77777777" w:rsidTr="00024B11">
        <w:tc>
          <w:tcPr>
            <w:tcW w:w="8429" w:type="dxa"/>
            <w:vAlign w:val="center"/>
          </w:tcPr>
          <w:p w14:paraId="048851B6" w14:textId="5875DF95" w:rsidR="008419CB" w:rsidRPr="00024B11" w:rsidRDefault="00775861" w:rsidP="00024B11">
            <w:pPr>
              <w:spacing w:line="360" w:lineRule="auto"/>
              <w:rPr>
                <w:rFonts w:ascii="Arial" w:hAnsi="Arial" w:cs="Arial"/>
              </w:rPr>
            </w:pPr>
            <w:hyperlink w:anchor="_Educational_Resources" w:history="1">
              <w:r w:rsidR="00E90FB7" w:rsidRPr="00024B11">
                <w:rPr>
                  <w:rStyle w:val="Hyperlink"/>
                  <w:rFonts w:ascii="Arial" w:hAnsi="Arial" w:cs="Arial"/>
                </w:rPr>
                <w:t>6.</w:t>
              </w:r>
              <w:r w:rsidR="00A70D33" w:rsidRPr="00024B11">
                <w:rPr>
                  <w:rStyle w:val="Hyperlink"/>
                  <w:rFonts w:ascii="Arial" w:hAnsi="Arial" w:cs="Arial"/>
                </w:rPr>
                <w:t>EDUCATIONAL RESOURCES</w:t>
              </w:r>
            </w:hyperlink>
          </w:p>
        </w:tc>
        <w:sdt>
          <w:sdtPr>
            <w:rPr>
              <w:rFonts w:ascii="Arial" w:hAnsi="Arial" w:cs="Arial"/>
              <w:sz w:val="32"/>
              <w:szCs w:val="32"/>
            </w:rPr>
            <w:id w:val="223039914"/>
            <w:placeholder>
              <w:docPart w:val="6101C29CC845489D8109F02E9FF3DBBD"/>
            </w:placeholder>
            <w:showingPlcHdr/>
            <w:text/>
          </w:sdtPr>
          <w:sdtEndPr/>
          <w:sdtContent>
            <w:tc>
              <w:tcPr>
                <w:tcW w:w="1667" w:type="dxa"/>
                <w:vAlign w:val="center"/>
              </w:tcPr>
              <w:p w14:paraId="7CB372E1"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17A90517" w14:textId="77777777" w:rsidTr="00024B11">
        <w:tc>
          <w:tcPr>
            <w:tcW w:w="8429" w:type="dxa"/>
            <w:vAlign w:val="center"/>
          </w:tcPr>
          <w:p w14:paraId="59F2286F" w14:textId="0112CD6D" w:rsidR="008419CB" w:rsidRPr="00024B11" w:rsidRDefault="00775861" w:rsidP="004F37A7">
            <w:pPr>
              <w:spacing w:line="360" w:lineRule="auto"/>
              <w:rPr>
                <w:rFonts w:ascii="Arial" w:hAnsi="Arial" w:cs="Arial"/>
              </w:rPr>
            </w:pPr>
            <w:hyperlink w:anchor="_Programme_Evaluation" w:history="1">
              <w:r w:rsidR="00E90FB7" w:rsidRPr="00024B11">
                <w:rPr>
                  <w:rStyle w:val="Hyperlink"/>
                  <w:rFonts w:ascii="Arial" w:hAnsi="Arial" w:cs="Arial"/>
                </w:rPr>
                <w:t>7.</w:t>
              </w:r>
              <w:r w:rsidR="004F37A7">
                <w:rPr>
                  <w:rStyle w:val="Hyperlink"/>
                  <w:rFonts w:ascii="Arial" w:hAnsi="Arial" w:cs="Arial"/>
                </w:rPr>
                <w:t>QUALITY ASSURANCE</w:t>
              </w:r>
            </w:hyperlink>
          </w:p>
        </w:tc>
        <w:sdt>
          <w:sdtPr>
            <w:rPr>
              <w:rFonts w:ascii="Arial" w:hAnsi="Arial" w:cs="Arial"/>
              <w:sz w:val="32"/>
              <w:szCs w:val="32"/>
            </w:rPr>
            <w:id w:val="599447447"/>
            <w:placeholder>
              <w:docPart w:val="06482880EFD64D609805EFC920716DBA"/>
            </w:placeholder>
            <w:showingPlcHdr/>
            <w:text/>
          </w:sdtPr>
          <w:sdtEndPr/>
          <w:sdtContent>
            <w:tc>
              <w:tcPr>
                <w:tcW w:w="1667" w:type="dxa"/>
                <w:vAlign w:val="center"/>
              </w:tcPr>
              <w:p w14:paraId="3A061D91" w14:textId="77777777" w:rsidR="008419CB" w:rsidRPr="00E90FB7" w:rsidRDefault="00024B11" w:rsidP="00024B11">
                <w:pPr>
                  <w:spacing w:line="360" w:lineRule="auto"/>
                </w:pPr>
                <w:r w:rsidRPr="009B51BE">
                  <w:rPr>
                    <w:rStyle w:val="PlaceholderText"/>
                  </w:rPr>
                  <w:t xml:space="preserve">Click to enter </w:t>
                </w:r>
                <w:r w:rsidRPr="004F37A7">
                  <w:rPr>
                    <w:rStyle w:val="PlaceholderText"/>
                  </w:rPr>
                  <w:t>#</w:t>
                </w:r>
              </w:p>
            </w:tc>
          </w:sdtContent>
        </w:sdt>
      </w:tr>
      <w:tr w:rsidR="008419CB" w:rsidRPr="008419CB" w14:paraId="3C27CD14" w14:textId="77777777" w:rsidTr="00024B11">
        <w:tc>
          <w:tcPr>
            <w:tcW w:w="8429" w:type="dxa"/>
            <w:vAlign w:val="center"/>
          </w:tcPr>
          <w:p w14:paraId="4A350CC9" w14:textId="2988AAB5" w:rsidR="008419CB" w:rsidRPr="00024B11" w:rsidRDefault="00775861" w:rsidP="00024B11">
            <w:pPr>
              <w:spacing w:line="360" w:lineRule="auto"/>
              <w:rPr>
                <w:rFonts w:ascii="Arial" w:hAnsi="Arial" w:cs="Arial"/>
              </w:rPr>
            </w:pPr>
            <w:hyperlink w:anchor="_Governance_and_Administration" w:history="1">
              <w:r w:rsidR="00E90FB7" w:rsidRPr="00024B11">
                <w:rPr>
                  <w:rStyle w:val="Hyperlink"/>
                  <w:rFonts w:ascii="Arial" w:hAnsi="Arial" w:cs="Arial"/>
                </w:rPr>
                <w:t>8.</w:t>
              </w:r>
              <w:r w:rsidR="004F37A7" w:rsidRPr="00024B11">
                <w:rPr>
                  <w:rStyle w:val="Hyperlink"/>
                  <w:rFonts w:ascii="Arial" w:hAnsi="Arial" w:cs="Arial"/>
                </w:rPr>
                <w:t>GOVERNANCE AND ADMINISTRATION</w:t>
              </w:r>
            </w:hyperlink>
          </w:p>
        </w:tc>
        <w:sdt>
          <w:sdtPr>
            <w:rPr>
              <w:rFonts w:ascii="Arial" w:hAnsi="Arial" w:cs="Arial"/>
              <w:sz w:val="32"/>
              <w:szCs w:val="32"/>
            </w:rPr>
            <w:id w:val="1372962982"/>
            <w:placeholder>
              <w:docPart w:val="5B7B3D8770EE40FE9695034882BDFC04"/>
            </w:placeholder>
            <w:showingPlcHdr/>
            <w:text/>
          </w:sdtPr>
          <w:sdtEndPr/>
          <w:sdtContent>
            <w:tc>
              <w:tcPr>
                <w:tcW w:w="1667" w:type="dxa"/>
                <w:vAlign w:val="center"/>
              </w:tcPr>
              <w:p w14:paraId="70385528" w14:textId="77777777" w:rsidR="008419CB" w:rsidRPr="00E90FB7" w:rsidRDefault="00024B11" w:rsidP="00024B11">
                <w:pPr>
                  <w:spacing w:line="360" w:lineRule="auto"/>
                </w:pPr>
                <w:r w:rsidRPr="009B51BE">
                  <w:rPr>
                    <w:rStyle w:val="PlaceholderText"/>
                  </w:rPr>
                  <w:t xml:space="preserve">Click to enter </w:t>
                </w:r>
                <w:r w:rsidRPr="004F37A7">
                  <w:rPr>
                    <w:rStyle w:val="PlaceholderText"/>
                  </w:rPr>
                  <w:t>#</w:t>
                </w:r>
              </w:p>
            </w:tc>
          </w:sdtContent>
        </w:sdt>
      </w:tr>
      <w:bookmarkStart w:id="3" w:name="_Conclusions_and_Final"/>
      <w:bookmarkEnd w:id="3"/>
      <w:tr w:rsidR="008419CB" w:rsidRPr="008419CB" w14:paraId="57CA40F5" w14:textId="77777777" w:rsidTr="00024B11">
        <w:tc>
          <w:tcPr>
            <w:tcW w:w="8429" w:type="dxa"/>
            <w:vAlign w:val="center"/>
          </w:tcPr>
          <w:p w14:paraId="518DC0B5" w14:textId="369E476F" w:rsidR="008419CB" w:rsidRPr="002D5526" w:rsidRDefault="00024B11" w:rsidP="00BB4691">
            <w:pPr>
              <w:spacing w:before="240" w:after="240" w:line="360" w:lineRule="auto"/>
              <w:rPr>
                <w:rFonts w:ascii="Arial" w:hAnsi="Arial" w:cs="Arial"/>
                <w:sz w:val="28"/>
                <w:szCs w:val="32"/>
              </w:rPr>
            </w:pPr>
            <w:r w:rsidRPr="002D5526">
              <w:rPr>
                <w:rFonts w:ascii="Arial" w:hAnsi="Arial" w:cs="Arial"/>
                <w:sz w:val="28"/>
                <w:szCs w:val="32"/>
              </w:rPr>
              <w:fldChar w:fldCharType="begin"/>
            </w:r>
            <w:r w:rsidRPr="002D5526">
              <w:rPr>
                <w:rFonts w:ascii="Arial" w:hAnsi="Arial" w:cs="Arial"/>
                <w:sz w:val="28"/>
                <w:szCs w:val="32"/>
              </w:rPr>
              <w:instrText xml:space="preserve"> HYPERLINK  \l "_Conclusions_and_Final_1" </w:instrText>
            </w:r>
            <w:r w:rsidRPr="002D5526">
              <w:rPr>
                <w:rFonts w:ascii="Arial" w:hAnsi="Arial" w:cs="Arial"/>
                <w:sz w:val="28"/>
                <w:szCs w:val="32"/>
              </w:rPr>
              <w:fldChar w:fldCharType="separate"/>
            </w:r>
            <w:r w:rsidR="00E90FB7" w:rsidRPr="002D5526">
              <w:rPr>
                <w:rStyle w:val="Hyperlink"/>
                <w:rFonts w:ascii="Arial" w:hAnsi="Arial" w:cs="Arial"/>
                <w:sz w:val="28"/>
                <w:szCs w:val="32"/>
              </w:rPr>
              <w:t>B.</w:t>
            </w:r>
            <w:r w:rsidR="00BB4691" w:rsidRPr="002D5526">
              <w:rPr>
                <w:rStyle w:val="Hyperlink"/>
                <w:rFonts w:ascii="Arial" w:hAnsi="Arial" w:cs="Arial"/>
                <w:sz w:val="28"/>
                <w:szCs w:val="32"/>
              </w:rPr>
              <w:t>CONCLUSIONS AND FINAL REMARKS</w:t>
            </w:r>
            <w:r w:rsidRPr="002D5526">
              <w:rPr>
                <w:rFonts w:ascii="Arial" w:hAnsi="Arial" w:cs="Arial"/>
                <w:sz w:val="28"/>
                <w:szCs w:val="32"/>
              </w:rPr>
              <w:fldChar w:fldCharType="end"/>
            </w:r>
          </w:p>
        </w:tc>
        <w:sdt>
          <w:sdtPr>
            <w:rPr>
              <w:rFonts w:ascii="Arial" w:hAnsi="Arial" w:cs="Arial"/>
              <w:sz w:val="32"/>
              <w:szCs w:val="32"/>
            </w:rPr>
            <w:id w:val="1863476690"/>
            <w:placeholder>
              <w:docPart w:val="95E8271924C141B0BAF45C87D4F7CF77"/>
            </w:placeholder>
            <w:showingPlcHdr/>
            <w:text/>
          </w:sdtPr>
          <w:sdtEndPr/>
          <w:sdtContent>
            <w:tc>
              <w:tcPr>
                <w:tcW w:w="1667" w:type="dxa"/>
                <w:vAlign w:val="center"/>
              </w:tcPr>
              <w:p w14:paraId="4626C116" w14:textId="3B04946D" w:rsidR="008419CB" w:rsidRPr="00E90FB7" w:rsidRDefault="00BB4691" w:rsidP="00F02264">
                <w:pPr>
                  <w:spacing w:line="360" w:lineRule="auto"/>
                  <w:rPr>
                    <w:rFonts w:ascii="Arial" w:hAnsi="Arial" w:cs="Arial"/>
                    <w:sz w:val="28"/>
                  </w:rPr>
                </w:pPr>
                <w:r w:rsidRPr="009B51BE">
                  <w:rPr>
                    <w:rStyle w:val="PlaceholderText"/>
                  </w:rPr>
                  <w:t xml:space="preserve">Click to enter </w:t>
                </w:r>
                <w:r w:rsidRPr="004F37A7">
                  <w:rPr>
                    <w:rStyle w:val="PlaceholderText"/>
                  </w:rPr>
                  <w:t>#</w:t>
                </w:r>
              </w:p>
            </w:tc>
          </w:sdtContent>
        </w:sdt>
      </w:tr>
      <w:bookmarkStart w:id="4" w:name="_Higher_Education_Institution"/>
      <w:bookmarkEnd w:id="4"/>
      <w:tr w:rsidR="008419CB" w:rsidRPr="008419CB" w14:paraId="50721CB1" w14:textId="77777777" w:rsidTr="00024B11">
        <w:tc>
          <w:tcPr>
            <w:tcW w:w="8429" w:type="dxa"/>
            <w:vAlign w:val="center"/>
          </w:tcPr>
          <w:p w14:paraId="052ADA4A" w14:textId="4CC467D2" w:rsidR="008419CB" w:rsidRPr="002D5526" w:rsidRDefault="00024B11" w:rsidP="00024B11">
            <w:pPr>
              <w:spacing w:line="360" w:lineRule="auto"/>
              <w:rPr>
                <w:rFonts w:ascii="Arial" w:hAnsi="Arial" w:cs="Arial"/>
                <w:sz w:val="28"/>
                <w:szCs w:val="32"/>
              </w:rPr>
            </w:pPr>
            <w:r w:rsidRPr="002D5526">
              <w:rPr>
                <w:rFonts w:ascii="Arial" w:hAnsi="Arial" w:cs="Arial"/>
                <w:sz w:val="28"/>
                <w:szCs w:val="32"/>
              </w:rPr>
              <w:fldChar w:fldCharType="begin"/>
            </w:r>
            <w:r w:rsidRPr="002D5526">
              <w:rPr>
                <w:rFonts w:ascii="Arial" w:hAnsi="Arial" w:cs="Arial"/>
                <w:sz w:val="28"/>
                <w:szCs w:val="32"/>
              </w:rPr>
              <w:instrText xml:space="preserve"> HYPERLINK  \l "_Higher_Education_Institution_1" </w:instrText>
            </w:r>
            <w:r w:rsidRPr="002D5526">
              <w:rPr>
                <w:rFonts w:ascii="Arial" w:hAnsi="Arial" w:cs="Arial"/>
                <w:sz w:val="28"/>
                <w:szCs w:val="32"/>
              </w:rPr>
              <w:fldChar w:fldCharType="separate"/>
            </w:r>
            <w:r w:rsidR="00E90FB7" w:rsidRPr="002D5526">
              <w:rPr>
                <w:rStyle w:val="Hyperlink"/>
                <w:rFonts w:ascii="Arial" w:hAnsi="Arial" w:cs="Arial"/>
                <w:sz w:val="28"/>
                <w:szCs w:val="32"/>
              </w:rPr>
              <w:t>C.</w:t>
            </w:r>
            <w:r w:rsidR="00BB4691" w:rsidRPr="002D5526">
              <w:rPr>
                <w:rStyle w:val="Hyperlink"/>
                <w:rFonts w:ascii="Arial" w:hAnsi="Arial" w:cs="Arial"/>
                <w:sz w:val="28"/>
                <w:szCs w:val="32"/>
              </w:rPr>
              <w:t>HIGHER EDUCATION INSTITUTION ACADEMIC REPRESENTATIVES</w:t>
            </w:r>
            <w:r w:rsidRPr="002D5526">
              <w:rPr>
                <w:rFonts w:ascii="Arial" w:hAnsi="Arial" w:cs="Arial"/>
                <w:sz w:val="28"/>
                <w:szCs w:val="32"/>
              </w:rPr>
              <w:fldChar w:fldCharType="end"/>
            </w:r>
          </w:p>
        </w:tc>
        <w:sdt>
          <w:sdtPr>
            <w:rPr>
              <w:rFonts w:ascii="Arial" w:hAnsi="Arial" w:cs="Arial"/>
              <w:sz w:val="32"/>
              <w:szCs w:val="32"/>
            </w:rPr>
            <w:id w:val="1717929765"/>
            <w:placeholder>
              <w:docPart w:val="838F8116440C4935AAB4EADEDD23B710"/>
            </w:placeholder>
            <w:showingPlcHdr/>
            <w:text/>
          </w:sdtPr>
          <w:sdtEndPr/>
          <w:sdtContent>
            <w:tc>
              <w:tcPr>
                <w:tcW w:w="1667" w:type="dxa"/>
                <w:vAlign w:val="center"/>
              </w:tcPr>
              <w:p w14:paraId="5804EFD8" w14:textId="77777777" w:rsidR="008419CB" w:rsidRPr="00E90FB7" w:rsidRDefault="00024B11" w:rsidP="00024B11">
                <w:pPr>
                  <w:spacing w:line="360" w:lineRule="auto"/>
                  <w:rPr>
                    <w:rFonts w:ascii="Arial" w:hAnsi="Arial" w:cs="Arial"/>
                    <w:sz w:val="28"/>
                  </w:rPr>
                </w:pPr>
                <w:r w:rsidRPr="009B51BE">
                  <w:rPr>
                    <w:rStyle w:val="PlaceholderText"/>
                  </w:rPr>
                  <w:t xml:space="preserve">Click to enter </w:t>
                </w:r>
                <w:r>
                  <w:rPr>
                    <w:rStyle w:val="PlaceholderText"/>
                    <w:lang w:val="el-GR"/>
                  </w:rPr>
                  <w:t>#</w:t>
                </w:r>
              </w:p>
            </w:tc>
          </w:sdtContent>
        </w:sdt>
      </w:tr>
      <w:bookmarkStart w:id="5" w:name="_Appendices"/>
      <w:bookmarkEnd w:id="5"/>
      <w:tr w:rsidR="008419CB" w:rsidRPr="008419CB" w14:paraId="0482DB30" w14:textId="77777777" w:rsidTr="00024B11">
        <w:tc>
          <w:tcPr>
            <w:tcW w:w="8429" w:type="dxa"/>
            <w:vAlign w:val="center"/>
          </w:tcPr>
          <w:p w14:paraId="44C3895E" w14:textId="61CCFDBF" w:rsidR="008419CB" w:rsidRPr="002D5526" w:rsidRDefault="00024B11" w:rsidP="00024B11">
            <w:pPr>
              <w:spacing w:line="360" w:lineRule="auto"/>
              <w:rPr>
                <w:rFonts w:ascii="Arial" w:hAnsi="Arial" w:cs="Arial"/>
                <w:sz w:val="28"/>
                <w:szCs w:val="32"/>
              </w:rPr>
            </w:pPr>
            <w:r w:rsidRPr="002D5526">
              <w:rPr>
                <w:rFonts w:ascii="Arial" w:hAnsi="Arial" w:cs="Arial"/>
                <w:sz w:val="28"/>
                <w:szCs w:val="32"/>
              </w:rPr>
              <w:fldChar w:fldCharType="begin"/>
            </w:r>
            <w:r w:rsidRPr="002D5526">
              <w:rPr>
                <w:rFonts w:ascii="Arial" w:hAnsi="Arial" w:cs="Arial"/>
                <w:sz w:val="28"/>
                <w:szCs w:val="32"/>
              </w:rPr>
              <w:instrText xml:space="preserve"> HYPERLINK  \l "_APPENDICES_1" </w:instrText>
            </w:r>
            <w:r w:rsidRPr="002D5526">
              <w:rPr>
                <w:rFonts w:ascii="Arial" w:hAnsi="Arial" w:cs="Arial"/>
                <w:sz w:val="28"/>
                <w:szCs w:val="32"/>
              </w:rPr>
              <w:fldChar w:fldCharType="separate"/>
            </w:r>
            <w:r w:rsidR="00BB4691" w:rsidRPr="002D5526">
              <w:rPr>
                <w:rStyle w:val="Hyperlink"/>
                <w:rFonts w:ascii="Arial" w:hAnsi="Arial" w:cs="Arial"/>
                <w:sz w:val="28"/>
                <w:szCs w:val="32"/>
              </w:rPr>
              <w:t>D.APPENDICES</w:t>
            </w:r>
            <w:r w:rsidRPr="002D5526">
              <w:rPr>
                <w:rFonts w:ascii="Arial" w:hAnsi="Arial" w:cs="Arial"/>
                <w:sz w:val="28"/>
                <w:szCs w:val="32"/>
              </w:rPr>
              <w:fldChar w:fldCharType="end"/>
            </w:r>
          </w:p>
        </w:tc>
        <w:sdt>
          <w:sdtPr>
            <w:rPr>
              <w:rFonts w:ascii="Arial" w:hAnsi="Arial" w:cs="Arial"/>
              <w:sz w:val="32"/>
              <w:szCs w:val="32"/>
            </w:rPr>
            <w:id w:val="-1803230114"/>
            <w:placeholder>
              <w:docPart w:val="751E46E9CB1C4EFAAEE765A1FFB0A68A"/>
            </w:placeholder>
            <w:showingPlcHdr/>
            <w:text/>
          </w:sdtPr>
          <w:sdtEndPr/>
          <w:sdtContent>
            <w:tc>
              <w:tcPr>
                <w:tcW w:w="1667" w:type="dxa"/>
                <w:vAlign w:val="center"/>
              </w:tcPr>
              <w:p w14:paraId="1C79B78A" w14:textId="77777777" w:rsidR="008419CB" w:rsidRPr="00E90FB7" w:rsidRDefault="00024B11" w:rsidP="00024B11">
                <w:pPr>
                  <w:spacing w:line="360" w:lineRule="auto"/>
                  <w:rPr>
                    <w:rFonts w:ascii="Arial" w:hAnsi="Arial" w:cs="Arial"/>
                    <w:sz w:val="28"/>
                  </w:rPr>
                </w:pPr>
                <w:r w:rsidRPr="009B51BE">
                  <w:rPr>
                    <w:rStyle w:val="PlaceholderText"/>
                  </w:rPr>
                  <w:t xml:space="preserve">Click to enter </w:t>
                </w:r>
                <w:r>
                  <w:rPr>
                    <w:rStyle w:val="PlaceholderText"/>
                    <w:lang w:val="el-GR"/>
                  </w:rPr>
                  <w:t>#</w:t>
                </w:r>
              </w:p>
            </w:tc>
          </w:sdtContent>
        </w:sdt>
      </w:tr>
      <w:tr w:rsidR="008419CB" w:rsidRPr="008419CB" w14:paraId="0EFF76CC" w14:textId="77777777" w:rsidTr="00024B11">
        <w:tc>
          <w:tcPr>
            <w:tcW w:w="8429" w:type="dxa"/>
            <w:vAlign w:val="center"/>
          </w:tcPr>
          <w:p w14:paraId="2B1F80CD" w14:textId="4C26A71E" w:rsidR="008419CB" w:rsidRPr="00024B11" w:rsidRDefault="00775861" w:rsidP="00024B11">
            <w:pPr>
              <w:spacing w:line="360" w:lineRule="auto"/>
              <w:rPr>
                <w:rFonts w:ascii="Arial" w:hAnsi="Arial" w:cs="Arial"/>
              </w:rPr>
            </w:pPr>
            <w:hyperlink w:anchor="_Mission_and_Outcomes_2" w:history="1">
              <w:r w:rsidR="00E90FB7" w:rsidRPr="00024B11">
                <w:rPr>
                  <w:rStyle w:val="Hyperlink"/>
                  <w:rFonts w:ascii="Arial" w:hAnsi="Arial" w:cs="Arial"/>
                </w:rPr>
                <w:t>1.</w:t>
              </w:r>
              <w:r w:rsidR="00BB4691" w:rsidRPr="00024B11">
                <w:rPr>
                  <w:rStyle w:val="Hyperlink"/>
                  <w:rFonts w:ascii="Arial" w:hAnsi="Arial" w:cs="Arial"/>
                </w:rPr>
                <w:t xml:space="preserve">MISSION AND </w:t>
              </w:r>
              <w:r w:rsidR="00BB4691">
                <w:rPr>
                  <w:rStyle w:val="Hyperlink"/>
                  <w:rFonts w:ascii="Arial" w:hAnsi="Arial" w:cs="Arial"/>
                </w:rPr>
                <w:t>VALU</w:t>
              </w:r>
              <w:r w:rsidR="00BB4691" w:rsidRPr="00024B11">
                <w:rPr>
                  <w:rStyle w:val="Hyperlink"/>
                  <w:rFonts w:ascii="Arial" w:hAnsi="Arial" w:cs="Arial"/>
                </w:rPr>
                <w:t>ES APPENDIX</w:t>
              </w:r>
            </w:hyperlink>
          </w:p>
        </w:tc>
        <w:sdt>
          <w:sdtPr>
            <w:rPr>
              <w:rFonts w:ascii="Arial" w:hAnsi="Arial" w:cs="Arial"/>
              <w:sz w:val="32"/>
              <w:szCs w:val="32"/>
            </w:rPr>
            <w:id w:val="-1616979726"/>
            <w:placeholder>
              <w:docPart w:val="47D86938CD3B4523B7B0FE00EE46D93C"/>
            </w:placeholder>
            <w:showingPlcHdr/>
            <w:text/>
          </w:sdtPr>
          <w:sdtEndPr/>
          <w:sdtContent>
            <w:tc>
              <w:tcPr>
                <w:tcW w:w="1667" w:type="dxa"/>
                <w:vAlign w:val="center"/>
              </w:tcPr>
              <w:p w14:paraId="729D136F"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28A17A70" w14:textId="77777777" w:rsidTr="00024B11">
        <w:tc>
          <w:tcPr>
            <w:tcW w:w="8429" w:type="dxa"/>
            <w:vAlign w:val="center"/>
          </w:tcPr>
          <w:p w14:paraId="797D321E" w14:textId="26179C3D" w:rsidR="008419CB" w:rsidRPr="00024B11" w:rsidRDefault="00775861" w:rsidP="00024B11">
            <w:pPr>
              <w:spacing w:line="360" w:lineRule="auto"/>
              <w:rPr>
                <w:rFonts w:ascii="Arial" w:hAnsi="Arial" w:cs="Arial"/>
              </w:rPr>
            </w:pPr>
            <w:hyperlink w:anchor="_Educational_Programme_Appendix" w:history="1">
              <w:r w:rsidR="00E90FB7" w:rsidRPr="00024B11">
                <w:rPr>
                  <w:rStyle w:val="Hyperlink"/>
                  <w:rFonts w:ascii="Arial" w:hAnsi="Arial" w:cs="Arial"/>
                </w:rPr>
                <w:t>2.</w:t>
              </w:r>
              <w:r w:rsidR="00BB4691">
                <w:rPr>
                  <w:rStyle w:val="Hyperlink"/>
                  <w:rFonts w:ascii="Arial" w:hAnsi="Arial" w:cs="Arial"/>
                </w:rPr>
                <w:t>CURRICULUM</w:t>
              </w:r>
              <w:r w:rsidR="008419CB" w:rsidRPr="00024B11">
                <w:rPr>
                  <w:rStyle w:val="Hyperlink"/>
                  <w:rFonts w:ascii="Arial" w:hAnsi="Arial" w:cs="Arial"/>
                </w:rPr>
                <w:t xml:space="preserve"> </w:t>
              </w:r>
              <w:r w:rsidR="00BB4691" w:rsidRPr="00024B11">
                <w:rPr>
                  <w:rStyle w:val="Hyperlink"/>
                  <w:rFonts w:ascii="Arial" w:hAnsi="Arial" w:cs="Arial"/>
                </w:rPr>
                <w:t>APPENDIX</w:t>
              </w:r>
            </w:hyperlink>
          </w:p>
        </w:tc>
        <w:sdt>
          <w:sdtPr>
            <w:rPr>
              <w:rFonts w:ascii="Arial" w:hAnsi="Arial" w:cs="Arial"/>
              <w:sz w:val="32"/>
              <w:szCs w:val="32"/>
            </w:rPr>
            <w:id w:val="-705792244"/>
            <w:placeholder>
              <w:docPart w:val="EC134659691B424092FFE04BF708E6ED"/>
            </w:placeholder>
            <w:showingPlcHdr/>
            <w:text/>
          </w:sdtPr>
          <w:sdtEndPr/>
          <w:sdtContent>
            <w:tc>
              <w:tcPr>
                <w:tcW w:w="1667" w:type="dxa"/>
                <w:vAlign w:val="center"/>
              </w:tcPr>
              <w:p w14:paraId="52F8AA13" w14:textId="77777777" w:rsidR="008419CB" w:rsidRPr="00E90FB7" w:rsidRDefault="00024B11" w:rsidP="00024B11">
                <w:pPr>
                  <w:spacing w:line="360" w:lineRule="auto"/>
                </w:pPr>
                <w:r w:rsidRPr="009B51BE">
                  <w:rPr>
                    <w:rStyle w:val="PlaceholderText"/>
                  </w:rPr>
                  <w:t xml:space="preserve">Click to enter </w:t>
                </w:r>
                <w:r w:rsidRPr="00BB4691">
                  <w:rPr>
                    <w:rStyle w:val="PlaceholderText"/>
                  </w:rPr>
                  <w:t>#</w:t>
                </w:r>
              </w:p>
            </w:tc>
          </w:sdtContent>
        </w:sdt>
      </w:tr>
      <w:tr w:rsidR="008419CB" w:rsidRPr="008419CB" w14:paraId="5FCAC2B8" w14:textId="77777777" w:rsidTr="00024B11">
        <w:tc>
          <w:tcPr>
            <w:tcW w:w="8429" w:type="dxa"/>
            <w:vAlign w:val="center"/>
          </w:tcPr>
          <w:p w14:paraId="55E2E4DE" w14:textId="60DD3BC8" w:rsidR="008419CB" w:rsidRPr="00024B11" w:rsidRDefault="00775861" w:rsidP="00024B11">
            <w:pPr>
              <w:spacing w:line="360" w:lineRule="auto"/>
              <w:rPr>
                <w:rFonts w:ascii="Arial" w:hAnsi="Arial" w:cs="Arial"/>
              </w:rPr>
            </w:pPr>
            <w:hyperlink w:anchor="_Assessment_of_Students_1" w:history="1">
              <w:r w:rsidR="00E90FB7" w:rsidRPr="00024B11">
                <w:rPr>
                  <w:rStyle w:val="Hyperlink"/>
                  <w:rFonts w:ascii="Arial" w:hAnsi="Arial" w:cs="Arial"/>
                </w:rPr>
                <w:t>3.</w:t>
              </w:r>
              <w:r w:rsidR="00BB4691">
                <w:rPr>
                  <w:rStyle w:val="Hyperlink"/>
                  <w:rFonts w:ascii="Arial" w:hAnsi="Arial" w:cs="Arial"/>
                </w:rPr>
                <w:t>ASSESSMENT</w:t>
              </w:r>
              <w:r w:rsidR="00BB4691" w:rsidRPr="00024B11">
                <w:rPr>
                  <w:rStyle w:val="Hyperlink"/>
                  <w:rFonts w:ascii="Arial" w:hAnsi="Arial" w:cs="Arial"/>
                </w:rPr>
                <w:t xml:space="preserve"> APPENDIX</w:t>
              </w:r>
            </w:hyperlink>
          </w:p>
        </w:tc>
        <w:sdt>
          <w:sdtPr>
            <w:rPr>
              <w:rFonts w:ascii="Arial" w:hAnsi="Arial" w:cs="Arial"/>
              <w:sz w:val="32"/>
              <w:szCs w:val="32"/>
            </w:rPr>
            <w:id w:val="-2093305437"/>
            <w:placeholder>
              <w:docPart w:val="12F449FA6B414AE5832F2A1222EA304B"/>
            </w:placeholder>
            <w:showingPlcHdr/>
            <w:text/>
          </w:sdtPr>
          <w:sdtEndPr/>
          <w:sdtContent>
            <w:tc>
              <w:tcPr>
                <w:tcW w:w="1667" w:type="dxa"/>
                <w:vAlign w:val="center"/>
              </w:tcPr>
              <w:p w14:paraId="7C72EBBE" w14:textId="77777777" w:rsidR="008419CB" w:rsidRPr="00E90FB7" w:rsidRDefault="00024B11" w:rsidP="00024B11">
                <w:pPr>
                  <w:spacing w:line="360" w:lineRule="auto"/>
                </w:pPr>
                <w:r w:rsidRPr="009B51BE">
                  <w:rPr>
                    <w:rStyle w:val="PlaceholderText"/>
                  </w:rPr>
                  <w:t xml:space="preserve">Click to enter </w:t>
                </w:r>
                <w:r w:rsidRPr="00BB4691">
                  <w:rPr>
                    <w:rStyle w:val="PlaceholderText"/>
                  </w:rPr>
                  <w:t>#</w:t>
                </w:r>
              </w:p>
            </w:tc>
          </w:sdtContent>
        </w:sdt>
      </w:tr>
      <w:tr w:rsidR="008419CB" w:rsidRPr="008419CB" w14:paraId="6B50DA8A" w14:textId="77777777" w:rsidTr="00024B11">
        <w:tc>
          <w:tcPr>
            <w:tcW w:w="8429" w:type="dxa"/>
            <w:vAlign w:val="center"/>
          </w:tcPr>
          <w:p w14:paraId="009CFFDD" w14:textId="7C88CB8F" w:rsidR="008419CB" w:rsidRPr="00024B11" w:rsidRDefault="00775861" w:rsidP="00024B11">
            <w:pPr>
              <w:spacing w:line="360" w:lineRule="auto"/>
              <w:rPr>
                <w:rFonts w:ascii="Arial" w:hAnsi="Arial" w:cs="Arial"/>
              </w:rPr>
            </w:pPr>
            <w:hyperlink w:anchor="_Students_Appendix" w:history="1">
              <w:r w:rsidR="00E90FB7" w:rsidRPr="00024B11">
                <w:rPr>
                  <w:rStyle w:val="Hyperlink"/>
                  <w:rFonts w:ascii="Arial" w:hAnsi="Arial" w:cs="Arial"/>
                </w:rPr>
                <w:t>4.</w:t>
              </w:r>
              <w:r w:rsidR="00BB4691" w:rsidRPr="00024B11">
                <w:rPr>
                  <w:rStyle w:val="Hyperlink"/>
                  <w:rFonts w:ascii="Arial" w:hAnsi="Arial" w:cs="Arial"/>
                </w:rPr>
                <w:t>STUDENTS APPENDIX</w:t>
              </w:r>
            </w:hyperlink>
          </w:p>
        </w:tc>
        <w:sdt>
          <w:sdtPr>
            <w:rPr>
              <w:rFonts w:ascii="Arial" w:hAnsi="Arial" w:cs="Arial"/>
              <w:sz w:val="32"/>
              <w:szCs w:val="32"/>
            </w:rPr>
            <w:id w:val="1262021270"/>
            <w:placeholder>
              <w:docPart w:val="BBD00F7CAC9349CAB375C4E75E71723F"/>
            </w:placeholder>
            <w:showingPlcHdr/>
            <w:text/>
          </w:sdtPr>
          <w:sdtEndPr/>
          <w:sdtContent>
            <w:tc>
              <w:tcPr>
                <w:tcW w:w="1667" w:type="dxa"/>
                <w:vAlign w:val="center"/>
              </w:tcPr>
              <w:p w14:paraId="22106DCB"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0769C7BD" w14:textId="77777777" w:rsidTr="00024B11">
        <w:tc>
          <w:tcPr>
            <w:tcW w:w="8429" w:type="dxa"/>
            <w:vAlign w:val="center"/>
          </w:tcPr>
          <w:p w14:paraId="17DCC4A7" w14:textId="238C45A0" w:rsidR="008419CB" w:rsidRPr="00024B11" w:rsidRDefault="00775861" w:rsidP="00024B11">
            <w:pPr>
              <w:spacing w:line="360" w:lineRule="auto"/>
              <w:rPr>
                <w:rFonts w:ascii="Arial" w:hAnsi="Arial" w:cs="Arial"/>
              </w:rPr>
            </w:pPr>
            <w:hyperlink w:anchor="_Academic_Staff/Faculty_Appendix" w:history="1">
              <w:r w:rsidR="00E90FB7" w:rsidRPr="00024B11">
                <w:rPr>
                  <w:rStyle w:val="Hyperlink"/>
                  <w:rFonts w:ascii="Arial" w:hAnsi="Arial" w:cs="Arial"/>
                </w:rPr>
                <w:t>5.</w:t>
              </w:r>
              <w:r w:rsidR="00BB4691">
                <w:rPr>
                  <w:rStyle w:val="Hyperlink"/>
                  <w:rFonts w:ascii="Arial" w:hAnsi="Arial" w:cs="Arial"/>
                </w:rPr>
                <w:t xml:space="preserve">ACADEMIC STAFF </w:t>
              </w:r>
              <w:r w:rsidR="00BB4691" w:rsidRPr="00024B11">
                <w:rPr>
                  <w:rStyle w:val="Hyperlink"/>
                  <w:rFonts w:ascii="Arial" w:hAnsi="Arial" w:cs="Arial"/>
                </w:rPr>
                <w:t>APPENDIX</w:t>
              </w:r>
            </w:hyperlink>
          </w:p>
        </w:tc>
        <w:sdt>
          <w:sdtPr>
            <w:rPr>
              <w:rFonts w:ascii="Arial" w:hAnsi="Arial" w:cs="Arial"/>
              <w:sz w:val="32"/>
              <w:szCs w:val="32"/>
            </w:rPr>
            <w:id w:val="512045614"/>
            <w:placeholder>
              <w:docPart w:val="51B2DE4C662F477EBC065F6B75A94A61"/>
            </w:placeholder>
            <w:showingPlcHdr/>
            <w:text/>
          </w:sdtPr>
          <w:sdtEndPr/>
          <w:sdtContent>
            <w:tc>
              <w:tcPr>
                <w:tcW w:w="1667" w:type="dxa"/>
                <w:vAlign w:val="center"/>
              </w:tcPr>
              <w:p w14:paraId="0B70F4BE"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7DC1A660" w14:textId="77777777" w:rsidTr="00024B11">
        <w:tc>
          <w:tcPr>
            <w:tcW w:w="8429" w:type="dxa"/>
            <w:vAlign w:val="center"/>
          </w:tcPr>
          <w:p w14:paraId="00203F4F" w14:textId="319A6877" w:rsidR="008419CB" w:rsidRPr="00024B11" w:rsidRDefault="00775861" w:rsidP="00024B11">
            <w:pPr>
              <w:spacing w:line="360" w:lineRule="auto"/>
              <w:rPr>
                <w:rFonts w:ascii="Arial" w:hAnsi="Arial" w:cs="Arial"/>
              </w:rPr>
            </w:pPr>
            <w:hyperlink w:anchor="_Educational_Resources_Appendix" w:history="1">
              <w:r w:rsidR="00E90FB7" w:rsidRPr="00024B11">
                <w:rPr>
                  <w:rStyle w:val="Hyperlink"/>
                  <w:rFonts w:ascii="Arial" w:hAnsi="Arial" w:cs="Arial"/>
                </w:rPr>
                <w:t>6.</w:t>
              </w:r>
              <w:r w:rsidR="00BB4691" w:rsidRPr="00024B11">
                <w:rPr>
                  <w:rStyle w:val="Hyperlink"/>
                  <w:rFonts w:ascii="Arial" w:hAnsi="Arial" w:cs="Arial"/>
                </w:rPr>
                <w:t>EDUCATIONAL RESOURCES APPENDIX</w:t>
              </w:r>
            </w:hyperlink>
          </w:p>
        </w:tc>
        <w:sdt>
          <w:sdtPr>
            <w:rPr>
              <w:rFonts w:ascii="Arial" w:hAnsi="Arial" w:cs="Arial"/>
              <w:sz w:val="32"/>
              <w:szCs w:val="32"/>
            </w:rPr>
            <w:id w:val="-1150902914"/>
            <w:placeholder>
              <w:docPart w:val="824171A374474ADF845BC4EF840677FD"/>
            </w:placeholder>
            <w:showingPlcHdr/>
            <w:text/>
          </w:sdtPr>
          <w:sdtEndPr/>
          <w:sdtContent>
            <w:tc>
              <w:tcPr>
                <w:tcW w:w="1667" w:type="dxa"/>
                <w:vAlign w:val="center"/>
              </w:tcPr>
              <w:p w14:paraId="70295C2A"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r w:rsidR="008419CB" w:rsidRPr="008419CB" w14:paraId="13AD4772" w14:textId="77777777" w:rsidTr="00024B11">
        <w:tc>
          <w:tcPr>
            <w:tcW w:w="8429" w:type="dxa"/>
            <w:vAlign w:val="center"/>
          </w:tcPr>
          <w:p w14:paraId="0918A77D" w14:textId="371F80D5" w:rsidR="008419CB" w:rsidRPr="00024B11" w:rsidRDefault="00775861" w:rsidP="00024B11">
            <w:pPr>
              <w:spacing w:line="360" w:lineRule="auto"/>
              <w:rPr>
                <w:rFonts w:ascii="Arial" w:hAnsi="Arial" w:cs="Arial"/>
              </w:rPr>
            </w:pPr>
            <w:hyperlink w:anchor="_Programme_Evaluation_Appendix" w:history="1">
              <w:r w:rsidR="00E90FB7" w:rsidRPr="00024B11">
                <w:rPr>
                  <w:rStyle w:val="Hyperlink"/>
                  <w:rFonts w:ascii="Arial" w:hAnsi="Arial" w:cs="Arial"/>
                </w:rPr>
                <w:t>7.</w:t>
              </w:r>
              <w:r w:rsidR="00BB4691">
                <w:rPr>
                  <w:rStyle w:val="Hyperlink"/>
                  <w:rFonts w:ascii="Arial" w:hAnsi="Arial" w:cs="Arial"/>
                </w:rPr>
                <w:t>QUALITY ASSURANCE</w:t>
              </w:r>
              <w:r w:rsidR="008419CB" w:rsidRPr="00024B11">
                <w:rPr>
                  <w:rStyle w:val="Hyperlink"/>
                  <w:rFonts w:ascii="Arial" w:hAnsi="Arial" w:cs="Arial"/>
                </w:rPr>
                <w:t xml:space="preserve"> </w:t>
              </w:r>
              <w:r w:rsidR="00BB4691" w:rsidRPr="00024B11">
                <w:rPr>
                  <w:rStyle w:val="Hyperlink"/>
                  <w:rFonts w:ascii="Arial" w:hAnsi="Arial" w:cs="Arial"/>
                </w:rPr>
                <w:t>APPENDIX</w:t>
              </w:r>
            </w:hyperlink>
          </w:p>
        </w:tc>
        <w:sdt>
          <w:sdtPr>
            <w:rPr>
              <w:rFonts w:ascii="Arial" w:hAnsi="Arial" w:cs="Arial"/>
              <w:sz w:val="32"/>
              <w:szCs w:val="32"/>
            </w:rPr>
            <w:id w:val="1631125315"/>
            <w:placeholder>
              <w:docPart w:val="DE80F71A1C03489084E9AC0949C57896"/>
            </w:placeholder>
            <w:showingPlcHdr/>
            <w:text/>
          </w:sdtPr>
          <w:sdtEndPr/>
          <w:sdtContent>
            <w:tc>
              <w:tcPr>
                <w:tcW w:w="1667" w:type="dxa"/>
                <w:vAlign w:val="center"/>
              </w:tcPr>
              <w:p w14:paraId="11DE2E92" w14:textId="77777777" w:rsidR="008419CB" w:rsidRPr="00E90FB7" w:rsidRDefault="00024B11" w:rsidP="00024B11">
                <w:pPr>
                  <w:spacing w:line="360" w:lineRule="auto"/>
                </w:pPr>
                <w:r w:rsidRPr="009B51BE">
                  <w:rPr>
                    <w:rStyle w:val="PlaceholderText"/>
                  </w:rPr>
                  <w:t xml:space="preserve">Click to enter </w:t>
                </w:r>
                <w:r w:rsidRPr="00BB4691">
                  <w:rPr>
                    <w:rStyle w:val="PlaceholderText"/>
                  </w:rPr>
                  <w:t>#</w:t>
                </w:r>
              </w:p>
            </w:tc>
          </w:sdtContent>
        </w:sdt>
      </w:tr>
      <w:tr w:rsidR="008419CB" w:rsidRPr="008419CB" w14:paraId="2E59F7DE" w14:textId="77777777" w:rsidTr="00024B11">
        <w:tc>
          <w:tcPr>
            <w:tcW w:w="8429" w:type="dxa"/>
            <w:vAlign w:val="center"/>
          </w:tcPr>
          <w:p w14:paraId="799AA0ED" w14:textId="294BB342" w:rsidR="008419CB" w:rsidRPr="00024B11" w:rsidRDefault="00775861" w:rsidP="00024B11">
            <w:pPr>
              <w:spacing w:line="360" w:lineRule="auto"/>
              <w:rPr>
                <w:rFonts w:ascii="Arial" w:hAnsi="Arial" w:cs="Arial"/>
              </w:rPr>
            </w:pPr>
            <w:hyperlink w:anchor="_Governance_and_Administration_1" w:history="1">
              <w:r w:rsidR="00E90FB7" w:rsidRPr="00024B11">
                <w:rPr>
                  <w:rStyle w:val="Hyperlink"/>
                  <w:rFonts w:ascii="Arial" w:hAnsi="Arial" w:cs="Arial"/>
                </w:rPr>
                <w:t>8</w:t>
              </w:r>
              <w:r w:rsidR="00BB4691" w:rsidRPr="00024B11">
                <w:rPr>
                  <w:rStyle w:val="Hyperlink"/>
                  <w:rFonts w:ascii="Arial" w:hAnsi="Arial" w:cs="Arial"/>
                </w:rPr>
                <w:t>.GOVERNANCE AND ADMINISTRATION APPENDIX</w:t>
              </w:r>
            </w:hyperlink>
          </w:p>
        </w:tc>
        <w:sdt>
          <w:sdtPr>
            <w:rPr>
              <w:rFonts w:ascii="Arial" w:hAnsi="Arial" w:cs="Arial"/>
              <w:sz w:val="32"/>
              <w:szCs w:val="32"/>
            </w:rPr>
            <w:id w:val="1764185835"/>
            <w:placeholder>
              <w:docPart w:val="7B452884E5594D0D9BB26170B93B80B4"/>
            </w:placeholder>
            <w:showingPlcHdr/>
            <w:text/>
          </w:sdtPr>
          <w:sdtEndPr/>
          <w:sdtContent>
            <w:tc>
              <w:tcPr>
                <w:tcW w:w="1667" w:type="dxa"/>
                <w:vAlign w:val="center"/>
              </w:tcPr>
              <w:p w14:paraId="3C1C8CFF" w14:textId="77777777" w:rsidR="008419CB" w:rsidRPr="00E90FB7" w:rsidRDefault="00024B11" w:rsidP="00024B11">
                <w:pPr>
                  <w:spacing w:line="360" w:lineRule="auto"/>
                </w:pPr>
                <w:r w:rsidRPr="009B51BE">
                  <w:rPr>
                    <w:rStyle w:val="PlaceholderText"/>
                  </w:rPr>
                  <w:t xml:space="preserve">Click to enter </w:t>
                </w:r>
                <w:r>
                  <w:rPr>
                    <w:rStyle w:val="PlaceholderText"/>
                    <w:lang w:val="el-GR"/>
                  </w:rPr>
                  <w:t>#</w:t>
                </w:r>
              </w:p>
            </w:tc>
          </w:sdtContent>
        </w:sdt>
      </w:tr>
    </w:tbl>
    <w:p w14:paraId="51A35463" w14:textId="77777777" w:rsidR="00FF004A" w:rsidRPr="00536A0D" w:rsidRDefault="00FF004A" w:rsidP="00FF004A">
      <w:pPr>
        <w:ind w:left="4111"/>
        <w:rPr>
          <w:rFonts w:ascii="Arial" w:hAnsi="Arial" w:cs="Arial"/>
          <w:lang w:eastAsia="en-GB"/>
        </w:rPr>
      </w:pPr>
      <w:bookmarkStart w:id="6" w:name="_Toc13653037"/>
    </w:p>
    <w:p w14:paraId="01E933BC" w14:textId="77777777" w:rsidR="00FF004A" w:rsidRPr="00536A0D" w:rsidRDefault="00FF004A" w:rsidP="00FF004A">
      <w:pPr>
        <w:ind w:left="4111"/>
        <w:rPr>
          <w:rFonts w:ascii="Arial" w:hAnsi="Arial" w:cs="Arial"/>
          <w:lang w:eastAsia="en-GB"/>
        </w:rPr>
        <w:sectPr w:rsidR="00FF004A" w:rsidRPr="00536A0D" w:rsidSect="004116DA">
          <w:headerReference w:type="first" r:id="rId14"/>
          <w:footerReference w:type="first" r:id="rId15"/>
          <w:pgSz w:w="11906" w:h="16838"/>
          <w:pgMar w:top="1557" w:right="720" w:bottom="720" w:left="720" w:header="708" w:footer="431" w:gutter="0"/>
          <w:pgNumType w:start="0"/>
          <w:cols w:space="708"/>
          <w:titlePg/>
          <w:docGrid w:linePitch="360"/>
        </w:sectPr>
      </w:pPr>
    </w:p>
    <w:p w14:paraId="6A7257A3" w14:textId="56DCFD3C" w:rsidR="00250139" w:rsidRPr="00EF336C" w:rsidRDefault="00FF004A" w:rsidP="00FF004A">
      <w:pPr>
        <w:pStyle w:val="Heading1"/>
        <w:numPr>
          <w:ilvl w:val="0"/>
          <w:numId w:val="0"/>
        </w:numPr>
        <w:rPr>
          <w:rFonts w:cs="Arial"/>
        </w:rPr>
      </w:pPr>
      <w:bookmarkStart w:id="7" w:name="_A._Assessment_Areas"/>
      <w:bookmarkEnd w:id="7"/>
      <w:r w:rsidRPr="00EF336C">
        <w:rPr>
          <w:rFonts w:cs="Arial"/>
        </w:rPr>
        <w:lastRenderedPageBreak/>
        <w:t xml:space="preserve">A. </w:t>
      </w:r>
      <w:r w:rsidR="00F9257B" w:rsidRPr="00EF336C">
        <w:rPr>
          <w:rFonts w:cs="Arial"/>
        </w:rPr>
        <w:t>ASSESSMENT AREAS</w:t>
      </w:r>
      <w:bookmarkEnd w:id="6"/>
    </w:p>
    <w:p w14:paraId="3F98E5BA" w14:textId="02FB7436" w:rsidR="00511333" w:rsidRPr="004D0AF2" w:rsidRDefault="00F9257B" w:rsidP="004D0AF2">
      <w:pPr>
        <w:pStyle w:val="Heading2"/>
      </w:pPr>
      <w:bookmarkStart w:id="8" w:name="_Mission_and_Outcomes_1"/>
      <w:bookmarkStart w:id="9" w:name="_Mission_and_Values"/>
      <w:bookmarkStart w:id="10" w:name="_Toc13653038"/>
      <w:bookmarkEnd w:id="8"/>
      <w:bookmarkEnd w:id="9"/>
      <w:r w:rsidRPr="004D0AF2">
        <w:t xml:space="preserve">MISSION AND </w:t>
      </w:r>
      <w:r>
        <w:t>VALU</w:t>
      </w:r>
      <w:r w:rsidRPr="004D0AF2">
        <w:t>ES</w:t>
      </w:r>
      <w:bookmarkEnd w:id="10"/>
    </w:p>
    <w:p w14:paraId="67B1F56C" w14:textId="0773E9F1" w:rsidR="00511333" w:rsidRPr="00993CE7" w:rsidRDefault="00775861" w:rsidP="00993CE7">
      <w:pPr>
        <w:spacing w:after="0" w:line="240" w:lineRule="auto"/>
        <w:rPr>
          <w:rFonts w:ascii="Arial" w:hAnsi="Arial" w:cs="Arial"/>
          <w:color w:val="808080"/>
          <w:lang w:val="en-US"/>
        </w:rPr>
      </w:pPr>
      <w:sdt>
        <w:sdtPr>
          <w:rPr>
            <w:rFonts w:ascii="Arial" w:hAnsi="Arial" w:cs="Arial"/>
            <w:color w:val="808080"/>
            <w:lang w:val="en-US"/>
          </w:rPr>
          <w:id w:val="-1508519608"/>
          <w:placeholder>
            <w:docPart w:val="7B576FF6D6024BAEAB979EDD4EA2C804"/>
          </w:placeholder>
          <w:showingPlcHdr/>
        </w:sdtPr>
        <w:sdtEndPr/>
        <w:sdtContent>
          <w:r w:rsidR="00FF004A" w:rsidRPr="00993CE7">
            <w:rPr>
              <w:rFonts w:ascii="Arial" w:hAnsi="Arial" w:cs="Arial"/>
              <w:color w:val="808080"/>
              <w:lang w:val="en-US"/>
            </w:rPr>
            <w:t>Click to a</w:t>
          </w:r>
          <w:r w:rsidR="00F9257B">
            <w:rPr>
              <w:rFonts w:ascii="Arial" w:hAnsi="Arial" w:cs="Arial"/>
              <w:color w:val="808080"/>
              <w:lang w:val="en-US"/>
            </w:rPr>
            <w:t>dd details for Mission and Valu</w:t>
          </w:r>
          <w:r w:rsidR="00FF004A" w:rsidRPr="00993CE7">
            <w:rPr>
              <w:rFonts w:ascii="Arial" w:hAnsi="Arial" w:cs="Arial"/>
              <w:color w:val="808080"/>
              <w:lang w:val="en-US"/>
            </w:rPr>
            <w:t>es</w:t>
          </w:r>
        </w:sdtContent>
      </w:sdt>
    </w:p>
    <w:p w14:paraId="31211CCF" w14:textId="77777777" w:rsidR="00511333" w:rsidRPr="00536A0D" w:rsidRDefault="00511333" w:rsidP="00511333">
      <w:pPr>
        <w:rPr>
          <w:rFonts w:ascii="Arial" w:hAnsi="Arial" w:cs="Arial"/>
        </w:rPr>
      </w:pPr>
      <w:r w:rsidRPr="00536A0D">
        <w:rPr>
          <w:rFonts w:ascii="Arial" w:hAnsi="Arial" w:cs="Arial"/>
        </w:rPr>
        <w:br w:type="page"/>
      </w:r>
    </w:p>
    <w:p w14:paraId="5E5AEC3E" w14:textId="2F8C9D57" w:rsidR="009011CB" w:rsidRPr="00536A0D" w:rsidRDefault="00F9257B" w:rsidP="004D0AF2">
      <w:pPr>
        <w:pStyle w:val="Heading2"/>
      </w:pPr>
      <w:bookmarkStart w:id="11" w:name="_Educational_Programme"/>
      <w:bookmarkStart w:id="12" w:name="_Toc13653039"/>
      <w:bookmarkEnd w:id="11"/>
      <w:r>
        <w:lastRenderedPageBreak/>
        <w:t>CURRICULUM</w:t>
      </w:r>
      <w:bookmarkEnd w:id="12"/>
    </w:p>
    <w:sdt>
      <w:sdtPr>
        <w:rPr>
          <w:rFonts w:ascii="Arial" w:hAnsi="Arial" w:cs="Arial"/>
          <w:color w:val="808080"/>
          <w:lang w:val="en-US"/>
        </w:rPr>
        <w:id w:val="309686198"/>
        <w:placeholder>
          <w:docPart w:val="8400EF9571CA4BAB8351B1EB9B0CBF3E"/>
        </w:placeholder>
        <w:showingPlcHdr/>
      </w:sdtPr>
      <w:sdtEndPr/>
      <w:sdtContent>
        <w:p w14:paraId="6125E575" w14:textId="4465710A" w:rsidR="00684D1F" w:rsidRPr="00993CE7" w:rsidRDefault="00FF004A" w:rsidP="009407B6">
          <w:pPr>
            <w:spacing w:after="0" w:line="240" w:lineRule="auto"/>
            <w:rPr>
              <w:rFonts w:ascii="Arial" w:hAnsi="Arial" w:cs="Arial"/>
              <w:color w:val="808080"/>
              <w:lang w:val="en-US"/>
            </w:rPr>
          </w:pPr>
          <w:r w:rsidRPr="00993CE7">
            <w:rPr>
              <w:rFonts w:ascii="Arial" w:hAnsi="Arial" w:cs="Arial"/>
              <w:color w:val="808080"/>
              <w:lang w:val="en-US"/>
            </w:rPr>
            <w:t xml:space="preserve">Click to add </w:t>
          </w:r>
          <w:r w:rsidR="00F9257B">
            <w:rPr>
              <w:rFonts w:ascii="Arial" w:hAnsi="Arial" w:cs="Arial"/>
              <w:color w:val="808080"/>
              <w:lang w:val="en-US"/>
            </w:rPr>
            <w:t>details for Curriculum</w:t>
          </w:r>
        </w:p>
      </w:sdtContent>
    </w:sdt>
    <w:p w14:paraId="05E098AB" w14:textId="77777777" w:rsidR="009407B6" w:rsidRPr="00536A0D" w:rsidRDefault="009407B6">
      <w:pPr>
        <w:rPr>
          <w:rFonts w:ascii="Arial" w:hAnsi="Arial" w:cs="Arial"/>
          <w:sz w:val="24"/>
          <w:szCs w:val="24"/>
          <w:lang w:val="en-US"/>
        </w:rPr>
      </w:pPr>
      <w:r w:rsidRPr="00536A0D">
        <w:rPr>
          <w:rFonts w:ascii="Arial" w:hAnsi="Arial" w:cs="Arial"/>
          <w:b/>
          <w:sz w:val="24"/>
          <w:szCs w:val="24"/>
          <w:lang w:val="en-US"/>
        </w:rPr>
        <w:br w:type="page"/>
      </w:r>
    </w:p>
    <w:p w14:paraId="144D7F76" w14:textId="6D63289C" w:rsidR="009011CB" w:rsidRPr="00536A0D" w:rsidRDefault="00A70D33" w:rsidP="004D0AF2">
      <w:pPr>
        <w:pStyle w:val="Heading2"/>
      </w:pPr>
      <w:bookmarkStart w:id="13" w:name="_Assessment_of_Students"/>
      <w:bookmarkStart w:id="14" w:name="_Toc13653040"/>
      <w:bookmarkEnd w:id="13"/>
      <w:r w:rsidRPr="00536A0D">
        <w:lastRenderedPageBreak/>
        <w:t>ASSESSMENT</w:t>
      </w:r>
      <w:bookmarkEnd w:id="14"/>
    </w:p>
    <w:sdt>
      <w:sdtPr>
        <w:rPr>
          <w:rFonts w:ascii="Arial" w:hAnsi="Arial" w:cs="Arial"/>
          <w:sz w:val="24"/>
          <w:szCs w:val="24"/>
          <w:lang w:val="en-US"/>
        </w:rPr>
        <w:id w:val="496703335"/>
        <w:placeholder>
          <w:docPart w:val="006509B78CFA47568B4F9B8A9A97425A"/>
        </w:placeholder>
        <w:showingPlcHdr/>
      </w:sdtPr>
      <w:sdtEndPr/>
      <w:sdtContent>
        <w:p w14:paraId="7C1F9334" w14:textId="1A0C275D" w:rsidR="00684D1F" w:rsidRPr="00536A0D" w:rsidRDefault="00F72C5F" w:rsidP="009407B6">
          <w:pPr>
            <w:spacing w:after="0" w:line="240" w:lineRule="auto"/>
            <w:rPr>
              <w:rFonts w:ascii="Arial" w:hAnsi="Arial" w:cs="Arial"/>
              <w:sz w:val="24"/>
              <w:szCs w:val="24"/>
              <w:lang w:val="en-US"/>
            </w:rPr>
          </w:pPr>
          <w:r w:rsidRPr="00E90CA4">
            <w:rPr>
              <w:rFonts w:ascii="Arial" w:hAnsi="Arial" w:cs="Arial"/>
              <w:color w:val="808080"/>
              <w:lang w:val="en-US"/>
            </w:rPr>
            <w:t xml:space="preserve">Click to add details for </w:t>
          </w:r>
          <w:r w:rsidR="00A70D33">
            <w:rPr>
              <w:rFonts w:ascii="Arial" w:hAnsi="Arial" w:cs="Arial"/>
              <w:color w:val="808080"/>
            </w:rPr>
            <w:t>Assessment</w:t>
          </w:r>
        </w:p>
      </w:sdtContent>
    </w:sdt>
    <w:p w14:paraId="625F1AB7" w14:textId="77777777" w:rsidR="009407B6" w:rsidRPr="00536A0D" w:rsidRDefault="009407B6">
      <w:pPr>
        <w:rPr>
          <w:rFonts w:ascii="Arial" w:eastAsiaTheme="majorEastAsia" w:hAnsi="Arial" w:cs="Arial"/>
          <w:b/>
          <w:color w:val="000000" w:themeColor="text1"/>
          <w:sz w:val="36"/>
          <w:szCs w:val="32"/>
          <w:lang w:val="en-US"/>
        </w:rPr>
      </w:pPr>
      <w:r w:rsidRPr="00536A0D">
        <w:rPr>
          <w:rFonts w:ascii="Arial" w:hAnsi="Arial" w:cs="Arial"/>
          <w:lang w:val="en-US"/>
        </w:rPr>
        <w:br w:type="page"/>
      </w:r>
    </w:p>
    <w:p w14:paraId="7590BCD0" w14:textId="07F01A49" w:rsidR="00684D1F" w:rsidRPr="00536A0D" w:rsidRDefault="00A70D33" w:rsidP="004D0AF2">
      <w:pPr>
        <w:pStyle w:val="Heading2"/>
        <w:rPr>
          <w:lang w:val="en-US"/>
        </w:rPr>
      </w:pPr>
      <w:bookmarkStart w:id="15" w:name="_Students"/>
      <w:bookmarkStart w:id="16" w:name="_Toc13653041"/>
      <w:bookmarkEnd w:id="15"/>
      <w:r w:rsidRPr="00536A0D">
        <w:rPr>
          <w:lang w:val="en-US"/>
        </w:rPr>
        <w:lastRenderedPageBreak/>
        <w:t>STUDENTS</w:t>
      </w:r>
      <w:bookmarkEnd w:id="16"/>
      <w:r w:rsidRPr="00536A0D">
        <w:rPr>
          <w:lang w:val="en-US"/>
        </w:rPr>
        <w:t xml:space="preserve"> </w:t>
      </w:r>
    </w:p>
    <w:sdt>
      <w:sdtPr>
        <w:rPr>
          <w:rFonts w:ascii="Arial" w:hAnsi="Arial" w:cs="Arial"/>
          <w:sz w:val="24"/>
          <w:szCs w:val="24"/>
          <w:lang w:val="en-US"/>
        </w:rPr>
        <w:id w:val="84744615"/>
        <w:placeholder>
          <w:docPart w:val="4B47713BC47F44CCB04B753A248AF0D9"/>
        </w:placeholder>
        <w:showingPlcHdr/>
      </w:sdtPr>
      <w:sdtEndPr/>
      <w:sdtContent>
        <w:p w14:paraId="4CA86BB3" w14:textId="77777777" w:rsidR="00684D1F" w:rsidRPr="00536A0D" w:rsidRDefault="00F72C5F" w:rsidP="009407B6">
          <w:pPr>
            <w:spacing w:after="0" w:line="240" w:lineRule="auto"/>
            <w:rPr>
              <w:rFonts w:ascii="Arial" w:hAnsi="Arial" w:cs="Arial"/>
              <w:sz w:val="24"/>
              <w:szCs w:val="24"/>
              <w:lang w:val="en-US"/>
            </w:rPr>
          </w:pPr>
          <w:r w:rsidRPr="00E90CA4">
            <w:rPr>
              <w:rFonts w:ascii="Arial" w:hAnsi="Arial" w:cs="Arial"/>
              <w:color w:val="808080"/>
              <w:lang w:val="en-US"/>
            </w:rPr>
            <w:t xml:space="preserve">Click to add details for </w:t>
          </w:r>
          <w:r w:rsidR="001D2E63" w:rsidRPr="00E90CA4">
            <w:rPr>
              <w:rFonts w:ascii="Arial" w:hAnsi="Arial" w:cs="Arial"/>
              <w:color w:val="808080"/>
              <w:lang w:val="en-US"/>
            </w:rPr>
            <w:t>Students</w:t>
          </w:r>
        </w:p>
      </w:sdtContent>
    </w:sdt>
    <w:p w14:paraId="7438A0D8" w14:textId="77777777" w:rsidR="009407B6" w:rsidRPr="00536A0D" w:rsidRDefault="009407B6">
      <w:pPr>
        <w:rPr>
          <w:rFonts w:ascii="Arial" w:hAnsi="Arial" w:cs="Arial"/>
          <w:sz w:val="24"/>
          <w:szCs w:val="24"/>
          <w:lang w:val="en-US"/>
        </w:rPr>
      </w:pPr>
      <w:r w:rsidRPr="00536A0D">
        <w:rPr>
          <w:rFonts w:ascii="Arial" w:hAnsi="Arial" w:cs="Arial"/>
          <w:b/>
          <w:sz w:val="24"/>
          <w:szCs w:val="24"/>
          <w:lang w:val="en-US"/>
        </w:rPr>
        <w:br w:type="page"/>
      </w:r>
    </w:p>
    <w:p w14:paraId="3B7F711C" w14:textId="2EEA54E6" w:rsidR="009011CB" w:rsidRPr="00536A0D" w:rsidRDefault="00A70D33" w:rsidP="004D0AF2">
      <w:pPr>
        <w:pStyle w:val="Heading2"/>
      </w:pPr>
      <w:bookmarkStart w:id="17" w:name="_Academic_Staff/Faculty"/>
      <w:bookmarkStart w:id="18" w:name="_Toc13653042"/>
      <w:bookmarkEnd w:id="17"/>
      <w:r w:rsidRPr="00536A0D">
        <w:lastRenderedPageBreak/>
        <w:t xml:space="preserve">ACADEMIC </w:t>
      </w:r>
      <w:r>
        <w:t>STAFF</w:t>
      </w:r>
      <w:bookmarkEnd w:id="18"/>
    </w:p>
    <w:sdt>
      <w:sdtPr>
        <w:rPr>
          <w:rFonts w:ascii="Arial" w:hAnsi="Arial" w:cs="Arial"/>
          <w:sz w:val="24"/>
          <w:szCs w:val="24"/>
          <w:lang w:val="en-US"/>
        </w:rPr>
        <w:id w:val="1944104051"/>
        <w:placeholder>
          <w:docPart w:val="5BA0B9759D7040678E5FFD7BB023FFB9"/>
        </w:placeholder>
        <w:showingPlcHdr/>
      </w:sdtPr>
      <w:sdtEndPr/>
      <w:sdtContent>
        <w:p w14:paraId="232315B7" w14:textId="6F181F64" w:rsidR="00684D1F" w:rsidRPr="00536A0D" w:rsidRDefault="00F72C5F" w:rsidP="009407B6">
          <w:pPr>
            <w:spacing w:after="0" w:line="240" w:lineRule="auto"/>
            <w:rPr>
              <w:rFonts w:ascii="Arial" w:hAnsi="Arial" w:cs="Arial"/>
              <w:sz w:val="24"/>
              <w:szCs w:val="24"/>
              <w:lang w:val="en-US"/>
            </w:rPr>
          </w:pPr>
          <w:r w:rsidRPr="00E90CA4">
            <w:rPr>
              <w:rFonts w:ascii="Arial" w:hAnsi="Arial" w:cs="Arial"/>
              <w:color w:val="808080"/>
              <w:lang w:val="en-US"/>
            </w:rPr>
            <w:t xml:space="preserve">Click to add details for </w:t>
          </w:r>
          <w:r w:rsidR="00A70D33">
            <w:rPr>
              <w:rFonts w:ascii="Arial" w:hAnsi="Arial" w:cs="Arial"/>
              <w:color w:val="808080"/>
            </w:rPr>
            <w:t>Academic Staff</w:t>
          </w:r>
        </w:p>
      </w:sdtContent>
    </w:sdt>
    <w:p w14:paraId="1404DF74" w14:textId="77777777" w:rsidR="009407B6" w:rsidRPr="00536A0D" w:rsidRDefault="009407B6">
      <w:pPr>
        <w:rPr>
          <w:rFonts w:ascii="Arial" w:eastAsiaTheme="majorEastAsia" w:hAnsi="Arial" w:cs="Arial"/>
          <w:b/>
          <w:color w:val="000000" w:themeColor="text1"/>
          <w:sz w:val="36"/>
          <w:szCs w:val="32"/>
        </w:rPr>
      </w:pPr>
      <w:r w:rsidRPr="00536A0D">
        <w:rPr>
          <w:rFonts w:ascii="Arial" w:hAnsi="Arial" w:cs="Arial"/>
        </w:rPr>
        <w:br w:type="page"/>
      </w:r>
    </w:p>
    <w:p w14:paraId="19FD340B" w14:textId="07F026B1" w:rsidR="009011CB" w:rsidRPr="00536A0D" w:rsidRDefault="00A70D33" w:rsidP="004D0AF2">
      <w:pPr>
        <w:pStyle w:val="Heading2"/>
      </w:pPr>
      <w:bookmarkStart w:id="19" w:name="_Educational_Resources"/>
      <w:bookmarkStart w:id="20" w:name="_Toc13653043"/>
      <w:bookmarkEnd w:id="19"/>
      <w:r w:rsidRPr="00536A0D">
        <w:lastRenderedPageBreak/>
        <w:t>EDUCATIONAL RESOURCES</w:t>
      </w:r>
      <w:bookmarkEnd w:id="20"/>
    </w:p>
    <w:sdt>
      <w:sdtPr>
        <w:rPr>
          <w:rFonts w:ascii="Arial" w:hAnsi="Arial" w:cs="Arial"/>
          <w:sz w:val="24"/>
          <w:szCs w:val="24"/>
          <w:lang w:val="en-US"/>
        </w:rPr>
        <w:id w:val="-2000797867"/>
        <w:placeholder>
          <w:docPart w:val="2E7310E091C649FBB402168D572F5745"/>
        </w:placeholder>
        <w:showingPlcHdr/>
      </w:sdtPr>
      <w:sdtEndPr/>
      <w:sdtContent>
        <w:p w14:paraId="21C247BD" w14:textId="77777777" w:rsidR="00897A42" w:rsidRPr="00536A0D" w:rsidRDefault="00897A42" w:rsidP="00897A42">
          <w:pPr>
            <w:spacing w:after="0" w:line="240" w:lineRule="auto"/>
            <w:rPr>
              <w:rFonts w:ascii="Arial" w:hAnsi="Arial" w:cs="Arial"/>
              <w:sz w:val="24"/>
              <w:szCs w:val="24"/>
              <w:lang w:val="en-US"/>
            </w:rPr>
          </w:pPr>
          <w:r w:rsidRPr="00E90CA4">
            <w:rPr>
              <w:rFonts w:ascii="Arial" w:hAnsi="Arial" w:cs="Arial"/>
              <w:color w:val="808080"/>
              <w:lang w:val="en-US"/>
            </w:rPr>
            <w:t xml:space="preserve">Click to add details for </w:t>
          </w:r>
          <w:r>
            <w:rPr>
              <w:rFonts w:ascii="Arial" w:hAnsi="Arial" w:cs="Arial"/>
              <w:color w:val="808080"/>
            </w:rPr>
            <w:t>Educational Resources</w:t>
          </w:r>
        </w:p>
      </w:sdtContent>
    </w:sdt>
    <w:p w14:paraId="3546EAEA" w14:textId="77777777" w:rsidR="009407B6" w:rsidRPr="00536A0D" w:rsidRDefault="00897A42" w:rsidP="00897A42">
      <w:pPr>
        <w:rPr>
          <w:rFonts w:ascii="Arial" w:hAnsi="Arial" w:cs="Arial"/>
          <w:sz w:val="24"/>
          <w:szCs w:val="24"/>
          <w:lang w:val="en-US"/>
        </w:rPr>
      </w:pPr>
      <w:r w:rsidRPr="00536A0D">
        <w:rPr>
          <w:rFonts w:ascii="Arial" w:hAnsi="Arial" w:cs="Arial"/>
          <w:sz w:val="24"/>
          <w:szCs w:val="24"/>
          <w:lang w:val="en-US"/>
        </w:rPr>
        <w:t xml:space="preserve"> </w:t>
      </w:r>
      <w:r w:rsidR="009407B6" w:rsidRPr="00536A0D">
        <w:rPr>
          <w:rFonts w:ascii="Arial" w:hAnsi="Arial" w:cs="Arial"/>
          <w:sz w:val="24"/>
          <w:szCs w:val="24"/>
          <w:lang w:val="en-US"/>
        </w:rPr>
        <w:br w:type="page"/>
      </w:r>
    </w:p>
    <w:p w14:paraId="7CAED0E5" w14:textId="5C75231B" w:rsidR="009011CB" w:rsidRPr="00536A0D" w:rsidRDefault="004F37A7" w:rsidP="004D0AF2">
      <w:pPr>
        <w:pStyle w:val="Heading2"/>
      </w:pPr>
      <w:bookmarkStart w:id="21" w:name="_Programme_Evaluation"/>
      <w:bookmarkStart w:id="22" w:name="_Toc13653044"/>
      <w:bookmarkEnd w:id="21"/>
      <w:r>
        <w:lastRenderedPageBreak/>
        <w:t>QUALITY ASSURANC</w:t>
      </w:r>
      <w:bookmarkEnd w:id="22"/>
      <w:r>
        <w:t>E</w:t>
      </w:r>
    </w:p>
    <w:sdt>
      <w:sdtPr>
        <w:rPr>
          <w:rFonts w:ascii="Arial" w:hAnsi="Arial" w:cs="Arial"/>
          <w:sz w:val="24"/>
          <w:szCs w:val="24"/>
          <w:lang w:val="en-US"/>
        </w:rPr>
        <w:id w:val="-1447768499"/>
        <w:placeholder>
          <w:docPart w:val="8C1A7DF5EBE34457995936B3CE4E6F3E"/>
        </w:placeholder>
        <w:temporary/>
        <w:showingPlcHdr/>
      </w:sdtPr>
      <w:sdtEndPr/>
      <w:sdtContent>
        <w:p w14:paraId="5990E2BE" w14:textId="2B79E155" w:rsidR="00013751" w:rsidRPr="00536A0D" w:rsidRDefault="00F72C5F" w:rsidP="009407B6">
          <w:pPr>
            <w:spacing w:after="0" w:line="240" w:lineRule="auto"/>
            <w:rPr>
              <w:rFonts w:ascii="Arial" w:hAnsi="Arial" w:cs="Arial"/>
              <w:sz w:val="24"/>
              <w:szCs w:val="24"/>
              <w:lang w:val="en-US"/>
            </w:rPr>
          </w:pPr>
          <w:r w:rsidRPr="00993CE7">
            <w:rPr>
              <w:rFonts w:ascii="Arial" w:hAnsi="Arial" w:cs="Arial"/>
              <w:color w:val="808080"/>
              <w:lang w:val="en-US"/>
            </w:rPr>
            <w:t xml:space="preserve">Click to add details for </w:t>
          </w:r>
          <w:r w:rsidR="004F37A7">
            <w:rPr>
              <w:rFonts w:ascii="Arial" w:hAnsi="Arial" w:cs="Arial"/>
              <w:color w:val="808080"/>
            </w:rPr>
            <w:t>Quality Assurance</w:t>
          </w:r>
        </w:p>
      </w:sdtContent>
    </w:sdt>
    <w:p w14:paraId="26576F1D" w14:textId="77777777" w:rsidR="009407B6" w:rsidRPr="00536A0D" w:rsidRDefault="009407B6">
      <w:pPr>
        <w:rPr>
          <w:rFonts w:ascii="Arial" w:eastAsiaTheme="majorEastAsia" w:hAnsi="Arial" w:cs="Arial"/>
          <w:b/>
          <w:color w:val="000000" w:themeColor="text1"/>
          <w:sz w:val="36"/>
          <w:szCs w:val="32"/>
        </w:rPr>
      </w:pPr>
      <w:r w:rsidRPr="00536A0D">
        <w:rPr>
          <w:rFonts w:ascii="Arial" w:hAnsi="Arial" w:cs="Arial"/>
        </w:rPr>
        <w:br w:type="page"/>
      </w:r>
    </w:p>
    <w:p w14:paraId="034E6815" w14:textId="0222ED77" w:rsidR="009011CB" w:rsidRPr="00536A0D" w:rsidRDefault="004F37A7" w:rsidP="004D0AF2">
      <w:pPr>
        <w:pStyle w:val="Heading2"/>
      </w:pPr>
      <w:bookmarkStart w:id="23" w:name="_Governance_and_Administration"/>
      <w:bookmarkStart w:id="24" w:name="_Toc13653045"/>
      <w:bookmarkEnd w:id="23"/>
      <w:r w:rsidRPr="00536A0D">
        <w:lastRenderedPageBreak/>
        <w:t>GOVERNANCE AND ADMINISTRATION</w:t>
      </w:r>
      <w:bookmarkEnd w:id="24"/>
    </w:p>
    <w:sdt>
      <w:sdtPr>
        <w:rPr>
          <w:rFonts w:ascii="Arial" w:hAnsi="Arial" w:cs="Arial"/>
          <w:sz w:val="24"/>
          <w:szCs w:val="24"/>
          <w:lang w:val="en-US"/>
        </w:rPr>
        <w:id w:val="-1251428969"/>
        <w:placeholder>
          <w:docPart w:val="CC36137102834577AF2730251CE8A6D4"/>
        </w:placeholder>
        <w:temporary/>
        <w:showingPlcHdr/>
      </w:sdtPr>
      <w:sdtEndPr/>
      <w:sdtContent>
        <w:p w14:paraId="71FB981C" w14:textId="77777777" w:rsidR="003A2FA9" w:rsidRPr="00536A0D" w:rsidRDefault="00F72C5F" w:rsidP="00531C19">
          <w:pPr>
            <w:pStyle w:val="ListParagraph"/>
            <w:ind w:left="0"/>
            <w:rPr>
              <w:rFonts w:ascii="Arial" w:hAnsi="Arial" w:cs="Arial"/>
              <w:sz w:val="24"/>
              <w:szCs w:val="24"/>
              <w:lang w:val="en-US"/>
            </w:rPr>
          </w:pPr>
          <w:r w:rsidRPr="00993CE7">
            <w:rPr>
              <w:rFonts w:ascii="Arial" w:hAnsi="Arial" w:cs="Arial"/>
              <w:color w:val="808080"/>
              <w:lang w:val="en-US"/>
            </w:rPr>
            <w:t xml:space="preserve">Click to add details for </w:t>
          </w:r>
          <w:r w:rsidR="001D2E63" w:rsidRPr="00993CE7">
            <w:rPr>
              <w:rFonts w:ascii="Arial" w:hAnsi="Arial" w:cs="Arial"/>
              <w:color w:val="808080"/>
            </w:rPr>
            <w:t>Governance and Administration</w:t>
          </w:r>
        </w:p>
      </w:sdtContent>
    </w:sdt>
    <w:p w14:paraId="36C724C9" w14:textId="7C4C80CF" w:rsidR="009407B6" w:rsidRPr="00F02264" w:rsidRDefault="009407B6">
      <w:pPr>
        <w:rPr>
          <w:rFonts w:ascii="Arial" w:hAnsi="Arial" w:cs="Arial"/>
          <w:i/>
          <w:sz w:val="24"/>
          <w:szCs w:val="24"/>
          <w:lang w:val="en-US"/>
        </w:rPr>
      </w:pPr>
      <w:bookmarkStart w:id="25" w:name="_Continuous_Renewal"/>
      <w:bookmarkEnd w:id="25"/>
      <w:r w:rsidRPr="00536A0D">
        <w:rPr>
          <w:rFonts w:ascii="Arial" w:hAnsi="Arial" w:cs="Arial"/>
          <w:b/>
          <w:sz w:val="24"/>
          <w:szCs w:val="24"/>
        </w:rPr>
        <w:br w:type="page"/>
      </w:r>
    </w:p>
    <w:p w14:paraId="10DB10AF" w14:textId="25E7753A" w:rsidR="002F0D0E" w:rsidRPr="009A0CAF" w:rsidRDefault="00F02264" w:rsidP="009407B6">
      <w:pPr>
        <w:pStyle w:val="Heading1"/>
        <w:rPr>
          <w:rFonts w:cs="Arial"/>
          <w:lang w:val="en-US"/>
        </w:rPr>
      </w:pPr>
      <w:bookmarkStart w:id="26" w:name="_Conclusions_and_Final_1"/>
      <w:bookmarkStart w:id="27" w:name="_Toc13653047"/>
      <w:bookmarkEnd w:id="26"/>
      <w:r w:rsidRPr="009A0CAF">
        <w:rPr>
          <w:rFonts w:cs="Arial"/>
          <w:lang w:val="en-US"/>
        </w:rPr>
        <w:lastRenderedPageBreak/>
        <w:t>CONCLUSIONS AND FINAL REMARKS</w:t>
      </w:r>
      <w:bookmarkEnd w:id="27"/>
    </w:p>
    <w:sdt>
      <w:sdtPr>
        <w:rPr>
          <w:rFonts w:ascii="Arial" w:hAnsi="Arial" w:cs="Arial"/>
          <w:sz w:val="24"/>
          <w:szCs w:val="24"/>
          <w:lang w:val="en-US"/>
        </w:rPr>
        <w:id w:val="-964889043"/>
        <w:placeholder>
          <w:docPart w:val="465E0114F7A2471B8C408B5B1881742D"/>
        </w:placeholder>
        <w:showingPlcHdr/>
      </w:sdtPr>
      <w:sdtEndPr/>
      <w:sdtContent>
        <w:p w14:paraId="3F1BBF00" w14:textId="77777777" w:rsidR="002F0D0E" w:rsidRPr="00536A0D" w:rsidRDefault="00F72C5F" w:rsidP="009407B6">
          <w:pPr>
            <w:pStyle w:val="ListParagraph"/>
            <w:ind w:left="0"/>
            <w:rPr>
              <w:rFonts w:ascii="Arial" w:hAnsi="Arial" w:cs="Arial"/>
              <w:sz w:val="24"/>
              <w:szCs w:val="24"/>
              <w:lang w:val="en-US"/>
            </w:rPr>
          </w:pPr>
          <w:r w:rsidRPr="00993CE7">
            <w:rPr>
              <w:rFonts w:ascii="Arial" w:hAnsi="Arial" w:cs="Arial"/>
              <w:color w:val="808080"/>
              <w:lang w:val="en-US"/>
            </w:rPr>
            <w:t xml:space="preserve">Click to add details for </w:t>
          </w:r>
          <w:r w:rsidR="00525A90" w:rsidRPr="00993CE7">
            <w:rPr>
              <w:rFonts w:ascii="Arial" w:hAnsi="Arial" w:cs="Arial"/>
              <w:color w:val="808080"/>
              <w:lang w:val="en-US"/>
            </w:rPr>
            <w:t>C</w:t>
          </w:r>
          <w:r w:rsidR="001D2E63" w:rsidRPr="00993CE7">
            <w:rPr>
              <w:rFonts w:ascii="Arial" w:hAnsi="Arial" w:cs="Arial"/>
              <w:color w:val="808080"/>
              <w:lang w:val="en-US"/>
            </w:rPr>
            <w:t>onclusions and Final Remarks</w:t>
          </w:r>
        </w:p>
      </w:sdtContent>
    </w:sdt>
    <w:p w14:paraId="267B2A09" w14:textId="77777777" w:rsidR="009407B6" w:rsidRPr="00536A0D" w:rsidRDefault="009407B6">
      <w:pPr>
        <w:rPr>
          <w:rFonts w:ascii="Arial" w:hAnsi="Arial" w:cs="Arial"/>
          <w:i/>
          <w:sz w:val="24"/>
          <w:szCs w:val="24"/>
          <w:lang w:val="en-US"/>
        </w:rPr>
      </w:pPr>
      <w:r w:rsidRPr="00536A0D">
        <w:rPr>
          <w:rFonts w:ascii="Arial" w:hAnsi="Arial" w:cs="Arial"/>
          <w:i/>
          <w:sz w:val="24"/>
          <w:szCs w:val="24"/>
          <w:lang w:val="en-US"/>
        </w:rPr>
        <w:br w:type="page"/>
      </w:r>
    </w:p>
    <w:p w14:paraId="5E08563D" w14:textId="7E7CA3E5" w:rsidR="002F0D0E" w:rsidRPr="00536A0D" w:rsidRDefault="00BB4691" w:rsidP="009407B6">
      <w:pPr>
        <w:pStyle w:val="Heading1"/>
        <w:rPr>
          <w:rFonts w:cs="Arial"/>
          <w:lang w:val="en-US"/>
        </w:rPr>
      </w:pPr>
      <w:bookmarkStart w:id="28" w:name="_Higher_Education_Institution_1"/>
      <w:bookmarkStart w:id="29" w:name="_Toc13653048"/>
      <w:bookmarkEnd w:id="28"/>
      <w:r w:rsidRPr="00536A0D">
        <w:rPr>
          <w:rFonts w:cs="Arial"/>
          <w:lang w:val="en-US"/>
        </w:rPr>
        <w:lastRenderedPageBreak/>
        <w:t>HIGHER EDUCATION INSTITUTION ACADEMIC REPRESENTATIVES</w:t>
      </w:r>
      <w:bookmarkEnd w:id="29"/>
    </w:p>
    <w:p w14:paraId="00E13A21" w14:textId="77777777" w:rsidR="00400F8A" w:rsidRPr="00536A0D" w:rsidRDefault="00400F8A" w:rsidP="00400F8A">
      <w:pPr>
        <w:pStyle w:val="ListParagraph"/>
        <w:rPr>
          <w:rFonts w:ascii="Arial" w:hAnsi="Arial" w:cs="Arial"/>
          <w:b/>
          <w:color w:val="000000"/>
          <w:sz w:val="24"/>
          <w:szCs w:val="24"/>
          <w:lang w:val="en-US"/>
        </w:rPr>
      </w:pPr>
    </w:p>
    <w:p w14:paraId="5B7FC0E7" w14:textId="77777777" w:rsidR="009407B6" w:rsidRPr="00536A0D" w:rsidRDefault="009407B6" w:rsidP="00400F8A">
      <w:pPr>
        <w:pStyle w:val="ListParagraph"/>
        <w:rPr>
          <w:rFonts w:ascii="Arial" w:hAnsi="Arial" w:cs="Arial"/>
          <w:b/>
          <w:color w:val="000000"/>
          <w:sz w:val="24"/>
          <w:szCs w:val="24"/>
          <w:lang w:val="en-US"/>
        </w:rPr>
      </w:pPr>
    </w:p>
    <w:tbl>
      <w:tblPr>
        <w:tblStyle w:val="GridTable5Dark-Accent11"/>
        <w:tblW w:w="9894" w:type="dxa"/>
        <w:jc w:val="center"/>
        <w:tblLook w:val="00A0" w:firstRow="1" w:lastRow="0" w:firstColumn="1" w:lastColumn="0" w:noHBand="0" w:noVBand="0"/>
      </w:tblPr>
      <w:tblGrid>
        <w:gridCol w:w="3609"/>
        <w:gridCol w:w="3235"/>
        <w:gridCol w:w="3050"/>
      </w:tblGrid>
      <w:tr w:rsidR="00B001EB" w:rsidRPr="00536A0D" w14:paraId="340941B1" w14:textId="77777777" w:rsidTr="009A0CAF">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tcPr>
          <w:p w14:paraId="4F18519C" w14:textId="77777777" w:rsidR="00B001EB" w:rsidRPr="00536A0D" w:rsidRDefault="00B001EB" w:rsidP="00193606">
            <w:pPr>
              <w:pStyle w:val="ListParagraph"/>
              <w:spacing w:before="120" w:after="120"/>
              <w:ind w:left="0"/>
              <w:jc w:val="center"/>
              <w:rPr>
                <w:rFonts w:ascii="Arial" w:hAnsi="Arial" w:cs="Arial"/>
                <w:i/>
                <w:color w:val="000000"/>
                <w:sz w:val="24"/>
                <w:szCs w:val="24"/>
                <w:lang w:val="en-US"/>
              </w:rPr>
            </w:pPr>
            <w:r w:rsidRPr="00536A0D">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235" w:type="dxa"/>
            <w:shd w:val="clear" w:color="auto" w:fill="9CC2E5" w:themeFill="accent1" w:themeFillTint="99"/>
          </w:tcPr>
          <w:p w14:paraId="72FF9DFE" w14:textId="77777777" w:rsidR="00B001EB" w:rsidRPr="00536A0D" w:rsidRDefault="00B001EB" w:rsidP="00193606">
            <w:pPr>
              <w:pStyle w:val="ListParagraph"/>
              <w:spacing w:before="120" w:after="120"/>
              <w:ind w:left="0"/>
              <w:jc w:val="center"/>
              <w:rPr>
                <w:rFonts w:ascii="Arial" w:hAnsi="Arial" w:cs="Arial"/>
                <w:i/>
                <w:color w:val="000000"/>
                <w:sz w:val="24"/>
                <w:szCs w:val="24"/>
                <w:lang w:val="en-US"/>
              </w:rPr>
            </w:pPr>
            <w:r w:rsidRPr="00536A0D">
              <w:rPr>
                <w:rFonts w:ascii="Arial" w:hAnsi="Arial" w:cs="Arial"/>
                <w:i/>
                <w:color w:val="000000"/>
                <w:sz w:val="24"/>
                <w:szCs w:val="24"/>
                <w:lang w:val="en-US"/>
              </w:rPr>
              <w:t>Position</w:t>
            </w:r>
          </w:p>
        </w:tc>
        <w:tc>
          <w:tcPr>
            <w:tcW w:w="3050" w:type="dxa"/>
            <w:shd w:val="clear" w:color="auto" w:fill="9CC2E5" w:themeFill="accent1" w:themeFillTint="99"/>
          </w:tcPr>
          <w:p w14:paraId="535D0EAF" w14:textId="77777777" w:rsidR="00B001EB" w:rsidRPr="00536A0D" w:rsidRDefault="00B001EB" w:rsidP="0019360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536A0D">
              <w:rPr>
                <w:rFonts w:ascii="Arial" w:hAnsi="Arial" w:cs="Arial"/>
                <w:i/>
                <w:color w:val="000000"/>
                <w:sz w:val="24"/>
                <w:szCs w:val="24"/>
                <w:lang w:val="en-US"/>
              </w:rPr>
              <w:t>Signature</w:t>
            </w:r>
          </w:p>
        </w:tc>
      </w:tr>
      <w:tr w:rsidR="00B001EB" w:rsidRPr="00536A0D" w14:paraId="014957CC" w14:textId="77777777" w:rsidTr="009A0CAF">
        <w:trPr>
          <w:cnfStyle w:val="000000100000" w:firstRow="0" w:lastRow="0" w:firstColumn="0" w:lastColumn="0" w:oddVBand="0" w:evenVBand="0" w:oddHBand="1" w:evenHBand="0" w:firstRowFirstColumn="0" w:firstRowLastColumn="0" w:lastRowFirstColumn="0" w:lastRowLastColumn="0"/>
          <w:trHeight w:val="488"/>
          <w:jc w:val="center"/>
        </w:trPr>
        <w:sdt>
          <w:sdtPr>
            <w:rPr>
              <w:rFonts w:ascii="Arial" w:hAnsi="Arial" w:cs="Arial"/>
              <w:color w:val="000000"/>
              <w:sz w:val="24"/>
              <w:szCs w:val="24"/>
            </w:rPr>
            <w:id w:val="2045093324"/>
            <w:placeholder>
              <w:docPart w:val="C5D66648587F4743A0543D25C42925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6229EF47" w14:textId="77777777" w:rsidR="00B001EB" w:rsidRPr="00536A0D" w:rsidRDefault="006B56E1" w:rsidP="006B56E1">
                <w:pPr>
                  <w:pStyle w:val="ListParagraph"/>
                  <w:spacing w:before="120" w:after="120"/>
                  <w:ind w:left="0"/>
                  <w:rPr>
                    <w:rFonts w:ascii="Arial" w:hAnsi="Arial" w:cs="Arial"/>
                    <w:color w:val="000000"/>
                    <w:sz w:val="24"/>
                    <w:szCs w:val="24"/>
                  </w:rPr>
                </w:pPr>
                <w:r w:rsidRPr="00536A0D">
                  <w:rPr>
                    <w:rStyle w:val="PlaceholderText"/>
                    <w:rFonts w:ascii="Arial" w:hAnsi="Arial" w:cs="Arial"/>
                  </w:rPr>
                  <w:t xml:space="preserve">Full Name </w:t>
                </w:r>
                <w:r w:rsidR="001D2E63" w:rsidRPr="00536A0D">
                  <w:rPr>
                    <w:rStyle w:val="PlaceholderText"/>
                    <w:rFonts w:ascii="Arial" w:hAnsi="Arial" w:cs="Arial"/>
                  </w:rPr>
                  <w:t>1</w:t>
                </w:r>
              </w:p>
            </w:tc>
          </w:sdtContent>
        </w:sdt>
        <w:sdt>
          <w:sdtPr>
            <w:rPr>
              <w:rFonts w:ascii="Arial" w:hAnsi="Arial" w:cs="Arial"/>
              <w:color w:val="000000"/>
              <w:sz w:val="24"/>
              <w:szCs w:val="24"/>
            </w:rPr>
            <w:id w:val="-823120053"/>
            <w:placeholder>
              <w:docPart w:val="C46978083F5844419ECCAECFC56F7906"/>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7DCD57AC" w14:textId="77777777" w:rsidR="00B001EB" w:rsidRPr="00536A0D" w:rsidRDefault="006B56E1" w:rsidP="006B56E1">
                <w:pPr>
                  <w:pStyle w:val="ListParagraph"/>
                  <w:spacing w:before="120" w:after="120"/>
                  <w:ind w:left="0"/>
                  <w:rPr>
                    <w:rFonts w:ascii="Arial" w:hAnsi="Arial" w:cs="Arial"/>
                    <w:color w:val="000000"/>
                    <w:sz w:val="24"/>
                    <w:szCs w:val="24"/>
                  </w:rPr>
                </w:pPr>
                <w:r w:rsidRPr="00536A0D">
                  <w:rPr>
                    <w:rStyle w:val="PlaceholderText"/>
                    <w:rFonts w:ascii="Arial" w:hAnsi="Arial" w:cs="Arial"/>
                  </w:rPr>
                  <w:t>Position 1</w:t>
                </w:r>
              </w:p>
            </w:tc>
          </w:sdtContent>
        </w:sdt>
        <w:sdt>
          <w:sdtPr>
            <w:rPr>
              <w:rFonts w:ascii="Arial" w:hAnsi="Arial" w:cs="Arial"/>
              <w:color w:val="000000"/>
              <w:sz w:val="24"/>
              <w:szCs w:val="24"/>
            </w:rPr>
            <w:id w:val="1628199738"/>
            <w:showingPlcHdr/>
            <w:picture/>
          </w:sdtPr>
          <w:sdtEndPr/>
          <w:sdtContent>
            <w:tc>
              <w:tcPr>
                <w:tcW w:w="3050" w:type="dxa"/>
                <w:vAlign w:val="center"/>
              </w:tcPr>
              <w:p w14:paraId="49A95C5E" w14:textId="77777777"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2FB52695" wp14:editId="5395FC1E">
                      <wp:extent cx="1800000" cy="4320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14:paraId="75E9A29C" w14:textId="77777777" w:rsidTr="009A0CAF">
        <w:trPr>
          <w:trHeight w:val="503"/>
          <w:jc w:val="center"/>
        </w:trPr>
        <w:sdt>
          <w:sdtPr>
            <w:rPr>
              <w:rFonts w:ascii="Arial" w:hAnsi="Arial" w:cs="Arial"/>
              <w:color w:val="000000"/>
              <w:sz w:val="24"/>
              <w:szCs w:val="24"/>
            </w:rPr>
            <w:id w:val="-224218767"/>
            <w:placeholder>
              <w:docPart w:val="90348894D262437594ABCD83968BEC6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75B9D1D2" w14:textId="77777777" w:rsidR="00B001EB" w:rsidRPr="00536A0D" w:rsidRDefault="006B56E1" w:rsidP="001D2E63">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2</w:t>
                </w:r>
              </w:p>
            </w:tc>
          </w:sdtContent>
        </w:sdt>
        <w:sdt>
          <w:sdtPr>
            <w:rPr>
              <w:rFonts w:ascii="Arial" w:hAnsi="Arial" w:cs="Arial"/>
              <w:color w:val="000000"/>
              <w:sz w:val="24"/>
              <w:szCs w:val="24"/>
            </w:rPr>
            <w:id w:val="-1893646031"/>
            <w:placeholder>
              <w:docPart w:val="B111C006D029486C86C4EA92955478E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74B365A4"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2</w:t>
                </w:r>
              </w:p>
            </w:tc>
          </w:sdtContent>
        </w:sdt>
        <w:sdt>
          <w:sdtPr>
            <w:rPr>
              <w:rFonts w:ascii="Arial" w:hAnsi="Arial" w:cs="Arial"/>
              <w:color w:val="000000"/>
              <w:sz w:val="24"/>
              <w:szCs w:val="24"/>
            </w:rPr>
            <w:id w:val="558375243"/>
            <w:showingPlcHdr/>
            <w:picture/>
          </w:sdtPr>
          <w:sdtEndPr/>
          <w:sdtContent>
            <w:tc>
              <w:tcPr>
                <w:tcW w:w="3050" w:type="dxa"/>
                <w:vAlign w:val="center"/>
              </w:tcPr>
              <w:p w14:paraId="214F2FCD" w14:textId="77777777"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3BF5EA82" wp14:editId="64324E5F">
                      <wp:extent cx="1800000" cy="432000"/>
                      <wp:effectExtent l="0" t="0" r="0" b="635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14:paraId="2585FF82" w14:textId="77777777" w:rsidTr="009A0CAF">
        <w:trPr>
          <w:cnfStyle w:val="000000100000" w:firstRow="0" w:lastRow="0" w:firstColumn="0" w:lastColumn="0" w:oddVBand="0" w:evenVBand="0" w:oddHBand="1" w:evenHBand="0" w:firstRowFirstColumn="0" w:firstRowLastColumn="0" w:lastRowFirstColumn="0" w:lastRowLastColumn="0"/>
          <w:trHeight w:val="503"/>
          <w:jc w:val="center"/>
        </w:trPr>
        <w:sdt>
          <w:sdtPr>
            <w:rPr>
              <w:rFonts w:ascii="Arial" w:hAnsi="Arial" w:cs="Arial"/>
              <w:color w:val="000000"/>
              <w:sz w:val="24"/>
              <w:szCs w:val="24"/>
            </w:rPr>
            <w:id w:val="-1740624896"/>
            <w:placeholder>
              <w:docPart w:val="49282A22EC9C4A188200A2EF4D919E2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1F104464"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3</w:t>
                </w:r>
              </w:p>
            </w:tc>
          </w:sdtContent>
        </w:sdt>
        <w:sdt>
          <w:sdtPr>
            <w:rPr>
              <w:rFonts w:ascii="Arial" w:hAnsi="Arial" w:cs="Arial"/>
              <w:color w:val="000000"/>
              <w:sz w:val="24"/>
              <w:szCs w:val="24"/>
            </w:rPr>
            <w:id w:val="1507480387"/>
            <w:placeholder>
              <w:docPart w:val="A644BE98AFC047378FC2E38C9CF19D8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4E1C84C6"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3</w:t>
                </w:r>
              </w:p>
            </w:tc>
          </w:sdtContent>
        </w:sdt>
        <w:sdt>
          <w:sdtPr>
            <w:rPr>
              <w:rFonts w:ascii="Arial" w:hAnsi="Arial" w:cs="Arial"/>
              <w:color w:val="000000"/>
              <w:sz w:val="24"/>
              <w:szCs w:val="24"/>
            </w:rPr>
            <w:id w:val="-1799912293"/>
            <w:showingPlcHdr/>
            <w:picture/>
          </w:sdtPr>
          <w:sdtEndPr/>
          <w:sdtContent>
            <w:tc>
              <w:tcPr>
                <w:tcW w:w="3050" w:type="dxa"/>
                <w:vAlign w:val="center"/>
              </w:tcPr>
              <w:p w14:paraId="371E6E9B" w14:textId="77777777"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78F587D9" wp14:editId="7E697AE7">
                      <wp:extent cx="1800000" cy="432000"/>
                      <wp:effectExtent l="0" t="0" r="0" b="6350"/>
                      <wp:docPr id="3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14:paraId="6B606B52" w14:textId="77777777" w:rsidTr="009A0CAF">
        <w:trPr>
          <w:trHeight w:val="488"/>
          <w:jc w:val="center"/>
        </w:trPr>
        <w:sdt>
          <w:sdtPr>
            <w:rPr>
              <w:rFonts w:ascii="Arial" w:hAnsi="Arial" w:cs="Arial"/>
              <w:color w:val="000000"/>
              <w:sz w:val="24"/>
              <w:szCs w:val="24"/>
            </w:rPr>
            <w:id w:val="1068769417"/>
            <w:placeholder>
              <w:docPart w:val="76D044CAD6474C818F7F70588B87AB3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20A7F7D8"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4</w:t>
                </w:r>
              </w:p>
            </w:tc>
          </w:sdtContent>
        </w:sdt>
        <w:sdt>
          <w:sdtPr>
            <w:rPr>
              <w:rFonts w:ascii="Arial" w:hAnsi="Arial" w:cs="Arial"/>
              <w:color w:val="000000"/>
              <w:sz w:val="24"/>
              <w:szCs w:val="24"/>
            </w:rPr>
            <w:id w:val="2015334139"/>
            <w:placeholder>
              <w:docPart w:val="7E2AACE830ED4498804A14408540A0A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66DBD63C"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4</w:t>
                </w:r>
              </w:p>
            </w:tc>
          </w:sdtContent>
        </w:sdt>
        <w:sdt>
          <w:sdtPr>
            <w:rPr>
              <w:rFonts w:ascii="Arial" w:hAnsi="Arial" w:cs="Arial"/>
              <w:color w:val="000000"/>
              <w:sz w:val="24"/>
              <w:szCs w:val="24"/>
            </w:rPr>
            <w:id w:val="2076235761"/>
            <w:showingPlcHdr/>
            <w:picture/>
          </w:sdtPr>
          <w:sdtEndPr/>
          <w:sdtContent>
            <w:tc>
              <w:tcPr>
                <w:tcW w:w="3050" w:type="dxa"/>
                <w:vAlign w:val="center"/>
              </w:tcPr>
              <w:p w14:paraId="1AB6A18D" w14:textId="77777777"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2F9CDF7D" wp14:editId="303683B8">
                      <wp:extent cx="1800000" cy="432000"/>
                      <wp:effectExtent l="0" t="0" r="0" b="6350"/>
                      <wp:docPr id="3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14:paraId="3D989EE7" w14:textId="77777777" w:rsidTr="009A0CAF">
        <w:trPr>
          <w:cnfStyle w:val="000000100000" w:firstRow="0" w:lastRow="0" w:firstColumn="0" w:lastColumn="0" w:oddVBand="0" w:evenVBand="0" w:oddHBand="1" w:evenHBand="0" w:firstRowFirstColumn="0" w:firstRowLastColumn="0" w:lastRowFirstColumn="0" w:lastRowLastColumn="0"/>
          <w:trHeight w:val="488"/>
          <w:jc w:val="center"/>
        </w:trPr>
        <w:sdt>
          <w:sdtPr>
            <w:rPr>
              <w:rFonts w:ascii="Arial" w:hAnsi="Arial" w:cs="Arial"/>
              <w:color w:val="000000"/>
              <w:sz w:val="24"/>
              <w:szCs w:val="24"/>
            </w:rPr>
            <w:id w:val="2011333394"/>
            <w:placeholder>
              <w:docPart w:val="DFE238F5BDB546188394FA00AEABFF4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6D022578"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5</w:t>
                </w:r>
              </w:p>
            </w:tc>
          </w:sdtContent>
        </w:sdt>
        <w:sdt>
          <w:sdtPr>
            <w:rPr>
              <w:rFonts w:ascii="Arial" w:hAnsi="Arial" w:cs="Arial"/>
              <w:color w:val="000000"/>
              <w:sz w:val="24"/>
              <w:szCs w:val="24"/>
            </w:rPr>
            <w:id w:val="-2056762906"/>
            <w:placeholder>
              <w:docPart w:val="E29E0D1E398940C3BC89BB3CEB7E7DB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06645007"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5</w:t>
                </w:r>
              </w:p>
            </w:tc>
          </w:sdtContent>
        </w:sdt>
        <w:sdt>
          <w:sdtPr>
            <w:rPr>
              <w:rFonts w:ascii="Arial" w:hAnsi="Arial" w:cs="Arial"/>
              <w:color w:val="000000"/>
              <w:sz w:val="24"/>
              <w:szCs w:val="24"/>
            </w:rPr>
            <w:id w:val="-1392733517"/>
            <w:showingPlcHdr/>
            <w:picture/>
          </w:sdtPr>
          <w:sdtEndPr/>
          <w:sdtContent>
            <w:tc>
              <w:tcPr>
                <w:tcW w:w="3050" w:type="dxa"/>
                <w:vAlign w:val="center"/>
              </w:tcPr>
              <w:p w14:paraId="515ED184" w14:textId="77777777"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3668045C" wp14:editId="4F7C0115">
                      <wp:extent cx="1800000" cy="432000"/>
                      <wp:effectExtent l="0" t="0" r="0" b="6350"/>
                      <wp:docPr id="3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14:paraId="23496FD7" w14:textId="77777777" w:rsidTr="009A0CAF">
        <w:trPr>
          <w:trHeight w:val="503"/>
          <w:jc w:val="center"/>
        </w:trPr>
        <w:sdt>
          <w:sdtPr>
            <w:rPr>
              <w:rFonts w:ascii="Arial" w:hAnsi="Arial" w:cs="Arial"/>
              <w:color w:val="000000"/>
              <w:sz w:val="24"/>
              <w:szCs w:val="24"/>
            </w:rPr>
            <w:id w:val="-1516840133"/>
            <w:placeholder>
              <w:docPart w:val="1F8DA857C40B444682268034FEE62E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14:paraId="2314D79D"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6</w:t>
                </w:r>
              </w:p>
            </w:tc>
          </w:sdtContent>
        </w:sdt>
        <w:sdt>
          <w:sdtPr>
            <w:rPr>
              <w:rFonts w:ascii="Arial" w:hAnsi="Arial" w:cs="Arial"/>
              <w:color w:val="000000"/>
              <w:sz w:val="24"/>
              <w:szCs w:val="24"/>
            </w:rPr>
            <w:id w:val="1499927043"/>
            <w:placeholder>
              <w:docPart w:val="EF3C72FDCCD34BD6A31DB50A143BEEA0"/>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14:paraId="71A077C0" w14:textId="77777777"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6</w:t>
                </w:r>
              </w:p>
            </w:tc>
          </w:sdtContent>
        </w:sdt>
        <w:sdt>
          <w:sdtPr>
            <w:rPr>
              <w:rFonts w:ascii="Arial" w:hAnsi="Arial" w:cs="Arial"/>
              <w:color w:val="000000"/>
              <w:sz w:val="24"/>
              <w:szCs w:val="24"/>
            </w:rPr>
            <w:id w:val="939714519"/>
            <w:showingPlcHdr/>
            <w:picture/>
          </w:sdtPr>
          <w:sdtEndPr/>
          <w:sdtContent>
            <w:tc>
              <w:tcPr>
                <w:tcW w:w="3050" w:type="dxa"/>
                <w:vAlign w:val="center"/>
              </w:tcPr>
              <w:p w14:paraId="341EF929" w14:textId="77777777"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63425D4A" wp14:editId="0401D7D9">
                      <wp:extent cx="1800000" cy="432000"/>
                      <wp:effectExtent l="0" t="0" r="0" b="6350"/>
                      <wp:docPr id="3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bl>
    <w:p w14:paraId="53544BB1" w14:textId="77777777" w:rsidR="002F0D0E" w:rsidRPr="0001238F" w:rsidRDefault="002F0D0E" w:rsidP="002F0D0E">
      <w:pPr>
        <w:rPr>
          <w:rFonts w:ascii="Arial" w:hAnsi="Arial" w:cs="Arial"/>
          <w:color w:val="000000"/>
          <w:sz w:val="24"/>
          <w:szCs w:val="24"/>
          <w:lang w:val="el-GR"/>
        </w:rPr>
      </w:pPr>
    </w:p>
    <w:p w14:paraId="63E8B52B" w14:textId="77777777" w:rsidR="002F0D0E" w:rsidRPr="00536A0D" w:rsidRDefault="002F0D0E" w:rsidP="002F0D0E">
      <w:pPr>
        <w:rPr>
          <w:rFonts w:ascii="Arial" w:hAnsi="Arial" w:cs="Arial"/>
          <w:color w:val="000000"/>
          <w:sz w:val="24"/>
          <w:szCs w:val="24"/>
        </w:rPr>
      </w:pPr>
    </w:p>
    <w:p w14:paraId="717B13BA" w14:textId="77777777" w:rsidR="009407B6" w:rsidRPr="00536A0D" w:rsidRDefault="009407B6" w:rsidP="002F0D0E">
      <w:pPr>
        <w:rPr>
          <w:rFonts w:ascii="Arial" w:hAnsi="Arial" w:cs="Arial"/>
          <w:color w:val="000000"/>
          <w:sz w:val="24"/>
          <w:szCs w:val="24"/>
        </w:rPr>
      </w:pPr>
    </w:p>
    <w:p w14:paraId="19B0AFFF" w14:textId="77777777" w:rsidR="009407B6" w:rsidRPr="00536A0D" w:rsidRDefault="009407B6" w:rsidP="002F0D0E">
      <w:pPr>
        <w:rPr>
          <w:rFonts w:ascii="Arial" w:hAnsi="Arial" w:cs="Arial"/>
          <w:color w:val="000000"/>
          <w:sz w:val="24"/>
          <w:szCs w:val="24"/>
        </w:rPr>
      </w:pPr>
    </w:p>
    <w:p w14:paraId="2A5C92FE" w14:textId="77777777" w:rsidR="002F0D0E" w:rsidRPr="00536A0D" w:rsidRDefault="002F0D0E" w:rsidP="00063A2D">
      <w:pPr>
        <w:rPr>
          <w:rFonts w:ascii="Arial" w:hAnsi="Arial" w:cs="Arial"/>
          <w:color w:val="000000"/>
          <w:sz w:val="24"/>
          <w:szCs w:val="24"/>
        </w:rPr>
      </w:pPr>
      <w:r w:rsidRPr="00536A0D">
        <w:rPr>
          <w:rFonts w:ascii="Arial" w:hAnsi="Arial" w:cs="Arial"/>
          <w:color w:val="000000"/>
          <w:sz w:val="24"/>
          <w:szCs w:val="24"/>
          <w:lang w:val="en-US"/>
        </w:rPr>
        <w:t>Date</w:t>
      </w:r>
      <w:proofErr w:type="gramStart"/>
      <w:r w:rsidR="009407B6" w:rsidRPr="00536A0D">
        <w:rPr>
          <w:rFonts w:ascii="Arial" w:hAnsi="Arial" w:cs="Arial"/>
          <w:color w:val="000000"/>
          <w:sz w:val="24"/>
          <w:szCs w:val="24"/>
        </w:rPr>
        <w:t>:</w:t>
      </w:r>
      <w:proofErr w:type="gramEnd"/>
      <w:sdt>
        <w:sdtPr>
          <w:rPr>
            <w:rFonts w:ascii="Arial" w:hAnsi="Arial" w:cs="Arial"/>
            <w:color w:val="000000"/>
            <w:sz w:val="24"/>
            <w:szCs w:val="24"/>
          </w:rPr>
          <w:id w:val="-1671403404"/>
          <w:placeholder>
            <w:docPart w:val="E7161457C4F94567A58395A09325D2A3"/>
          </w:placeholder>
          <w:temporary/>
          <w:showingPlcHdr/>
        </w:sdtPr>
        <w:sdtEndPr/>
        <w:sdtContent>
          <w:r w:rsidR="00525A90" w:rsidRPr="00536A0D">
            <w:rPr>
              <w:rFonts w:ascii="Arial" w:hAnsi="Arial" w:cs="Arial"/>
              <w:color w:val="808080"/>
              <w:lang w:val="en-US"/>
            </w:rPr>
            <w:t>Click to add D</w:t>
          </w:r>
          <w:r w:rsidR="006B56E1" w:rsidRPr="00536A0D">
            <w:rPr>
              <w:rFonts w:ascii="Arial" w:hAnsi="Arial" w:cs="Arial"/>
              <w:color w:val="808080"/>
              <w:lang w:val="en-US"/>
            </w:rPr>
            <w:t>ate</w:t>
          </w:r>
        </w:sdtContent>
      </w:sdt>
    </w:p>
    <w:p w14:paraId="3C7FED72" w14:textId="77777777" w:rsidR="004B5F97" w:rsidRPr="00536A0D" w:rsidRDefault="004B5F97">
      <w:pPr>
        <w:rPr>
          <w:rFonts w:ascii="Arial" w:hAnsi="Arial" w:cs="Arial"/>
          <w:sz w:val="24"/>
          <w:szCs w:val="24"/>
          <w:lang w:val="en-US"/>
        </w:rPr>
      </w:pPr>
      <w:r w:rsidRPr="00536A0D">
        <w:rPr>
          <w:rFonts w:ascii="Arial" w:hAnsi="Arial" w:cs="Arial"/>
          <w:sz w:val="24"/>
          <w:szCs w:val="24"/>
          <w:lang w:val="en-US"/>
        </w:rPr>
        <w:br w:type="page"/>
      </w:r>
    </w:p>
    <w:p w14:paraId="12C4F9B8" w14:textId="2281512E" w:rsidR="004B5F97" w:rsidRPr="00536A0D" w:rsidRDefault="00BB4691" w:rsidP="004B5F97">
      <w:pPr>
        <w:pStyle w:val="Heading1"/>
        <w:rPr>
          <w:rFonts w:cs="Arial"/>
          <w:lang w:val="en-US"/>
        </w:rPr>
      </w:pPr>
      <w:bookmarkStart w:id="30" w:name="_APPENDICES_1"/>
      <w:bookmarkStart w:id="31" w:name="_Toc13577101"/>
      <w:bookmarkStart w:id="32" w:name="_Toc13653049"/>
      <w:bookmarkEnd w:id="30"/>
      <w:r w:rsidRPr="00536A0D">
        <w:rPr>
          <w:rFonts w:cs="Arial"/>
          <w:lang w:val="en-US"/>
        </w:rPr>
        <w:lastRenderedPageBreak/>
        <w:t>APPENDICES</w:t>
      </w:r>
      <w:bookmarkEnd w:id="31"/>
      <w:bookmarkEnd w:id="32"/>
    </w:p>
    <w:p w14:paraId="29ACD060" w14:textId="77777777" w:rsidR="004B5F97" w:rsidRPr="00536A0D" w:rsidRDefault="004B5F97" w:rsidP="004B5F97">
      <w:pPr>
        <w:rPr>
          <w:rFonts w:ascii="Arial" w:hAnsi="Arial" w:cs="Arial"/>
          <w:lang w:val="en-US"/>
        </w:rPr>
      </w:pPr>
      <w:r w:rsidRPr="00536A0D">
        <w:rPr>
          <w:rFonts w:ascii="Arial" w:hAnsi="Arial" w:cs="Arial"/>
          <w:lang w:val="en-US"/>
        </w:rPr>
        <w:br w:type="page"/>
      </w:r>
    </w:p>
    <w:p w14:paraId="65C2C61E" w14:textId="5D070595" w:rsidR="004B5F97" w:rsidRPr="00536A0D" w:rsidRDefault="00BB4691" w:rsidP="004D0AF2">
      <w:pPr>
        <w:pStyle w:val="Heading2"/>
        <w:numPr>
          <w:ilvl w:val="0"/>
          <w:numId w:val="41"/>
        </w:numPr>
      </w:pPr>
      <w:bookmarkStart w:id="33" w:name="_Mission_and_Outcomes_2"/>
      <w:bookmarkStart w:id="34" w:name="_Toc13577102"/>
      <w:bookmarkStart w:id="35" w:name="_Toc13653050"/>
      <w:bookmarkEnd w:id="33"/>
      <w:r>
        <w:lastRenderedPageBreak/>
        <w:t>MISSION AND VALU</w:t>
      </w:r>
      <w:r w:rsidRPr="00536A0D">
        <w:t>ES APPENDIX</w:t>
      </w:r>
      <w:bookmarkEnd w:id="34"/>
      <w:bookmarkEnd w:id="35"/>
    </w:p>
    <w:sdt>
      <w:sdtPr>
        <w:rPr>
          <w:rFonts w:ascii="Arial" w:hAnsi="Arial" w:cs="Arial"/>
          <w:sz w:val="24"/>
          <w:szCs w:val="24"/>
          <w:lang w:val="en-US"/>
        </w:rPr>
        <w:id w:val="1616795946"/>
        <w:placeholder>
          <w:docPart w:val="A1507F31A16A4E76AFD0F6635F76BD3A"/>
        </w:placeholder>
        <w:showingPlcHdr/>
      </w:sdtPr>
      <w:sdtEndPr/>
      <w:sdtContent>
        <w:p w14:paraId="7C376588" w14:textId="447C32A6"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appendices for</w:t>
          </w:r>
          <w:r w:rsidR="00BB4691">
            <w:rPr>
              <w:rStyle w:val="PlaceholderText"/>
              <w:rFonts w:ascii="Arial" w:hAnsi="Arial" w:cs="Arial"/>
            </w:rPr>
            <w:t xml:space="preserve"> Mission and Valu</w:t>
          </w:r>
          <w:r w:rsidRPr="00536A0D">
            <w:rPr>
              <w:rStyle w:val="PlaceholderText"/>
              <w:rFonts w:ascii="Arial" w:hAnsi="Arial" w:cs="Arial"/>
            </w:rPr>
            <w:t>es</w:t>
          </w:r>
        </w:p>
      </w:sdtContent>
    </w:sdt>
    <w:p w14:paraId="743EFD2D" w14:textId="77777777" w:rsidR="004B5F97" w:rsidRPr="00536A0D" w:rsidRDefault="004B5F97" w:rsidP="004B5F97">
      <w:pPr>
        <w:rPr>
          <w:rFonts w:ascii="Arial" w:eastAsiaTheme="majorEastAsia" w:hAnsi="Arial" w:cs="Arial"/>
          <w:b/>
          <w:color w:val="000000" w:themeColor="text1"/>
          <w:sz w:val="28"/>
          <w:szCs w:val="28"/>
        </w:rPr>
      </w:pPr>
      <w:r w:rsidRPr="00536A0D">
        <w:rPr>
          <w:rFonts w:ascii="Arial" w:hAnsi="Arial" w:cs="Arial"/>
        </w:rPr>
        <w:br w:type="page"/>
      </w:r>
    </w:p>
    <w:p w14:paraId="2F83A168" w14:textId="543F75C2" w:rsidR="004B5F97" w:rsidRPr="00536A0D" w:rsidRDefault="00BB4691" w:rsidP="004D0AF2">
      <w:pPr>
        <w:pStyle w:val="Heading2"/>
        <w:numPr>
          <w:ilvl w:val="0"/>
          <w:numId w:val="41"/>
        </w:numPr>
      </w:pPr>
      <w:bookmarkStart w:id="36" w:name="_Educational_Programme_Appendix"/>
      <w:bookmarkStart w:id="37" w:name="_Toc13577103"/>
      <w:bookmarkStart w:id="38" w:name="_Toc13653051"/>
      <w:bookmarkEnd w:id="36"/>
      <w:r>
        <w:lastRenderedPageBreak/>
        <w:t>CURRICULUM</w:t>
      </w:r>
      <w:r w:rsidR="004B5F97" w:rsidRPr="00536A0D">
        <w:t xml:space="preserve"> </w:t>
      </w:r>
      <w:r w:rsidRPr="00536A0D">
        <w:t>APPENDIX</w:t>
      </w:r>
      <w:bookmarkEnd w:id="37"/>
      <w:bookmarkEnd w:id="38"/>
    </w:p>
    <w:sdt>
      <w:sdtPr>
        <w:rPr>
          <w:rFonts w:ascii="Arial" w:hAnsi="Arial" w:cs="Arial"/>
          <w:sz w:val="24"/>
          <w:szCs w:val="24"/>
          <w:lang w:val="en-US"/>
        </w:rPr>
        <w:id w:val="-805232318"/>
        <w:placeholder>
          <w:docPart w:val="6FC5B053D73F41A99D60B5D4C065D335"/>
        </w:placeholder>
        <w:showingPlcHdr/>
      </w:sdtPr>
      <w:sdtEndPr/>
      <w:sdtContent>
        <w:p w14:paraId="67D3E892" w14:textId="5C590DCB"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w:t>
          </w:r>
          <w:r w:rsidR="00BB4691">
            <w:rPr>
              <w:rStyle w:val="PlaceholderText"/>
              <w:rFonts w:ascii="Arial" w:hAnsi="Arial" w:cs="Arial"/>
            </w:rPr>
            <w:t>ndices for Curriculum</w:t>
          </w:r>
        </w:p>
      </w:sdtContent>
    </w:sdt>
    <w:p w14:paraId="478E286B" w14:textId="77777777" w:rsidR="004B5F97" w:rsidRPr="00536A0D" w:rsidRDefault="004B5F97" w:rsidP="004B5F97">
      <w:pPr>
        <w:rPr>
          <w:rFonts w:ascii="Arial" w:eastAsiaTheme="majorEastAsia" w:hAnsi="Arial" w:cs="Arial"/>
          <w:b/>
          <w:color w:val="000000" w:themeColor="text1"/>
          <w:sz w:val="28"/>
          <w:szCs w:val="28"/>
        </w:rPr>
      </w:pPr>
      <w:r w:rsidRPr="00536A0D">
        <w:rPr>
          <w:rFonts w:ascii="Arial" w:hAnsi="Arial" w:cs="Arial"/>
        </w:rPr>
        <w:t xml:space="preserve"> </w:t>
      </w:r>
      <w:r w:rsidRPr="00536A0D">
        <w:rPr>
          <w:rFonts w:ascii="Arial" w:hAnsi="Arial" w:cs="Arial"/>
        </w:rPr>
        <w:br w:type="page"/>
      </w:r>
    </w:p>
    <w:p w14:paraId="33B1629E" w14:textId="2FED5B69" w:rsidR="004B5F97" w:rsidRPr="00536A0D" w:rsidRDefault="00BB4691" w:rsidP="004D0AF2">
      <w:pPr>
        <w:pStyle w:val="Heading2"/>
        <w:numPr>
          <w:ilvl w:val="0"/>
          <w:numId w:val="41"/>
        </w:numPr>
      </w:pPr>
      <w:bookmarkStart w:id="39" w:name="_Assessment_of_Students_1"/>
      <w:bookmarkStart w:id="40" w:name="_Toc13577104"/>
      <w:bookmarkStart w:id="41" w:name="_Toc13653052"/>
      <w:bookmarkEnd w:id="39"/>
      <w:r>
        <w:lastRenderedPageBreak/>
        <w:t xml:space="preserve">ASSESSMENT </w:t>
      </w:r>
      <w:r w:rsidRPr="00536A0D">
        <w:t>APPENDIX</w:t>
      </w:r>
      <w:bookmarkEnd w:id="40"/>
      <w:bookmarkEnd w:id="41"/>
    </w:p>
    <w:sdt>
      <w:sdtPr>
        <w:rPr>
          <w:rFonts w:ascii="Arial" w:hAnsi="Arial" w:cs="Arial"/>
          <w:sz w:val="24"/>
          <w:szCs w:val="24"/>
          <w:lang w:val="en-US"/>
        </w:rPr>
        <w:id w:val="140474057"/>
        <w:placeholder>
          <w:docPart w:val="316741F9F5584BADB79113996360E009"/>
        </w:placeholder>
        <w:showingPlcHdr/>
      </w:sdtPr>
      <w:sdtEndPr/>
      <w:sdtContent>
        <w:p w14:paraId="372127C2" w14:textId="2B7C7708"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appen</w:t>
          </w:r>
          <w:r w:rsidR="00BB4691">
            <w:rPr>
              <w:rStyle w:val="PlaceholderText"/>
              <w:rFonts w:ascii="Arial" w:hAnsi="Arial" w:cs="Arial"/>
            </w:rPr>
            <w:t>dices for Assessment</w:t>
          </w:r>
        </w:p>
      </w:sdtContent>
    </w:sdt>
    <w:p w14:paraId="0DFF0796" w14:textId="77777777" w:rsidR="004B5F97" w:rsidRPr="00536A0D" w:rsidRDefault="004B5F97" w:rsidP="004B5F97">
      <w:pPr>
        <w:rPr>
          <w:rFonts w:ascii="Arial" w:eastAsiaTheme="majorEastAsia" w:hAnsi="Arial" w:cs="Arial"/>
          <w:b/>
          <w:color w:val="000000" w:themeColor="text1"/>
          <w:sz w:val="28"/>
          <w:szCs w:val="28"/>
        </w:rPr>
      </w:pPr>
      <w:r w:rsidRPr="00536A0D">
        <w:rPr>
          <w:rFonts w:ascii="Arial" w:hAnsi="Arial" w:cs="Arial"/>
        </w:rPr>
        <w:t xml:space="preserve"> </w:t>
      </w:r>
      <w:r w:rsidRPr="00536A0D">
        <w:rPr>
          <w:rFonts w:ascii="Arial" w:hAnsi="Arial" w:cs="Arial"/>
        </w:rPr>
        <w:br w:type="page"/>
      </w:r>
    </w:p>
    <w:p w14:paraId="0BD2AB42" w14:textId="220DA7B9" w:rsidR="004B5F97" w:rsidRPr="00536A0D" w:rsidRDefault="00BB4691" w:rsidP="004D0AF2">
      <w:pPr>
        <w:pStyle w:val="Heading2"/>
        <w:numPr>
          <w:ilvl w:val="0"/>
          <w:numId w:val="41"/>
        </w:numPr>
      </w:pPr>
      <w:bookmarkStart w:id="42" w:name="_Students_Appendix"/>
      <w:bookmarkStart w:id="43" w:name="_Toc13577105"/>
      <w:bookmarkStart w:id="44" w:name="_Toc13653053"/>
      <w:bookmarkEnd w:id="42"/>
      <w:r w:rsidRPr="00536A0D">
        <w:lastRenderedPageBreak/>
        <w:t>STUDENTS APPENDIX</w:t>
      </w:r>
      <w:bookmarkEnd w:id="43"/>
      <w:bookmarkEnd w:id="44"/>
    </w:p>
    <w:sdt>
      <w:sdtPr>
        <w:rPr>
          <w:rFonts w:ascii="Arial" w:hAnsi="Arial" w:cs="Arial"/>
          <w:sz w:val="24"/>
          <w:szCs w:val="24"/>
          <w:lang w:val="en-US"/>
        </w:rPr>
        <w:id w:val="-1855100132"/>
        <w:placeholder>
          <w:docPart w:val="7DAA880EEBE448A88748595CE4CC67D2"/>
        </w:placeholder>
        <w:showingPlcHdr/>
      </w:sdtPr>
      <w:sdtEndPr/>
      <w:sdtContent>
        <w:p w14:paraId="2C00CB6F" w14:textId="77777777" w:rsidR="004B5F97" w:rsidRPr="00536A0D" w:rsidRDefault="004B5F97" w:rsidP="004B5F97">
          <w:pPr>
            <w:pStyle w:val="ListParagraph"/>
            <w:ind w:left="0"/>
            <w:rPr>
              <w:rFonts w:ascii="Arial" w:hAnsi="Arial" w:cs="Arial"/>
              <w:sz w:val="24"/>
              <w:szCs w:val="24"/>
              <w:lang w:val="en-US"/>
            </w:rPr>
          </w:pPr>
          <w:r w:rsidRPr="00536A0D">
            <w:rPr>
              <w:rStyle w:val="PlaceholderText"/>
              <w:rFonts w:ascii="Arial" w:hAnsi="Arial" w:cs="Arial"/>
            </w:rPr>
            <w:t xml:space="preserve">Click to </w:t>
          </w:r>
          <w:r w:rsidR="00525A90" w:rsidRPr="00536A0D">
            <w:rPr>
              <w:rStyle w:val="PlaceholderText"/>
              <w:rFonts w:ascii="Arial" w:hAnsi="Arial" w:cs="Arial"/>
            </w:rPr>
            <w:t>add appendices for Students</w:t>
          </w:r>
        </w:p>
      </w:sdtContent>
    </w:sdt>
    <w:p w14:paraId="35892D9A" w14:textId="77777777" w:rsidR="004B5F97" w:rsidRPr="00536A0D" w:rsidRDefault="004B5F97" w:rsidP="004B5F97">
      <w:pPr>
        <w:rPr>
          <w:rFonts w:ascii="Arial" w:hAnsi="Arial" w:cs="Arial"/>
        </w:rPr>
      </w:pPr>
      <w:r w:rsidRPr="00536A0D">
        <w:rPr>
          <w:rFonts w:ascii="Arial" w:hAnsi="Arial" w:cs="Arial"/>
        </w:rPr>
        <w:t xml:space="preserve"> </w:t>
      </w:r>
      <w:r w:rsidRPr="00536A0D">
        <w:rPr>
          <w:rFonts w:ascii="Arial" w:hAnsi="Arial" w:cs="Arial"/>
        </w:rPr>
        <w:br w:type="page"/>
      </w:r>
    </w:p>
    <w:p w14:paraId="6AA74356" w14:textId="2DA8B3DE" w:rsidR="004B5F97" w:rsidRPr="00536A0D" w:rsidRDefault="00BB4691" w:rsidP="004D0AF2">
      <w:pPr>
        <w:pStyle w:val="Heading2"/>
        <w:numPr>
          <w:ilvl w:val="0"/>
          <w:numId w:val="41"/>
        </w:numPr>
      </w:pPr>
      <w:bookmarkStart w:id="45" w:name="_Academic_Staff/Faculty_Appendix"/>
      <w:bookmarkStart w:id="46" w:name="_Toc13577106"/>
      <w:bookmarkStart w:id="47" w:name="_Toc13653054"/>
      <w:bookmarkEnd w:id="45"/>
      <w:r>
        <w:lastRenderedPageBreak/>
        <w:t xml:space="preserve">ACADEMIC STAFF </w:t>
      </w:r>
      <w:r w:rsidRPr="00536A0D">
        <w:t>APPENDIX</w:t>
      </w:r>
      <w:bookmarkEnd w:id="46"/>
      <w:bookmarkEnd w:id="47"/>
    </w:p>
    <w:sdt>
      <w:sdtPr>
        <w:rPr>
          <w:rFonts w:ascii="Arial" w:hAnsi="Arial" w:cs="Arial"/>
          <w:sz w:val="24"/>
          <w:szCs w:val="24"/>
          <w:lang w:val="en-US"/>
        </w:rPr>
        <w:id w:val="-1120688078"/>
        <w:placeholder>
          <w:docPart w:val="BB833F9BDABC4639839406FFD7995B3B"/>
        </w:placeholder>
        <w:showingPlcHdr/>
      </w:sdtPr>
      <w:sdtEndPr/>
      <w:sdtContent>
        <w:p w14:paraId="2DCF24A4" w14:textId="78F9F131"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appen</w:t>
          </w:r>
          <w:r w:rsidR="00BB4691">
            <w:rPr>
              <w:rStyle w:val="PlaceholderText"/>
              <w:rFonts w:ascii="Arial" w:hAnsi="Arial" w:cs="Arial"/>
            </w:rPr>
            <w:t>dices for Academic Staff</w:t>
          </w:r>
        </w:p>
      </w:sdtContent>
    </w:sdt>
    <w:p w14:paraId="7EBD7EB7" w14:textId="77777777" w:rsidR="004B5F97" w:rsidRPr="00536A0D" w:rsidRDefault="004B5F97" w:rsidP="004B5F97">
      <w:pPr>
        <w:rPr>
          <w:rFonts w:ascii="Arial" w:hAnsi="Arial" w:cs="Arial"/>
        </w:rPr>
      </w:pPr>
      <w:r w:rsidRPr="00536A0D">
        <w:rPr>
          <w:rStyle w:val="PlaceholderText"/>
          <w:rFonts w:ascii="Arial" w:hAnsi="Arial" w:cs="Arial"/>
        </w:rPr>
        <w:t>.</w:t>
      </w:r>
      <w:r w:rsidRPr="00536A0D">
        <w:rPr>
          <w:rFonts w:ascii="Arial" w:hAnsi="Arial" w:cs="Arial"/>
        </w:rPr>
        <w:br w:type="page"/>
      </w:r>
    </w:p>
    <w:p w14:paraId="46B33C33" w14:textId="6CFE4AED" w:rsidR="004B5F97" w:rsidRPr="00536A0D" w:rsidRDefault="00BB4691" w:rsidP="004D0AF2">
      <w:pPr>
        <w:pStyle w:val="Heading2"/>
        <w:numPr>
          <w:ilvl w:val="0"/>
          <w:numId w:val="41"/>
        </w:numPr>
      </w:pPr>
      <w:bookmarkStart w:id="48" w:name="_Educational_Resources_Appendix"/>
      <w:bookmarkStart w:id="49" w:name="_Toc13577107"/>
      <w:bookmarkStart w:id="50" w:name="_Toc13653055"/>
      <w:bookmarkEnd w:id="48"/>
      <w:r w:rsidRPr="00536A0D">
        <w:lastRenderedPageBreak/>
        <w:t>EDUCATIONAL RESOURCES APPENDIX</w:t>
      </w:r>
      <w:bookmarkEnd w:id="49"/>
      <w:bookmarkEnd w:id="50"/>
    </w:p>
    <w:sdt>
      <w:sdtPr>
        <w:rPr>
          <w:rFonts w:ascii="Arial" w:hAnsi="Arial" w:cs="Arial"/>
          <w:sz w:val="24"/>
          <w:szCs w:val="24"/>
          <w:lang w:val="en-US"/>
        </w:rPr>
        <w:id w:val="1189420369"/>
        <w:placeholder>
          <w:docPart w:val="46216E2923724453AC9C7E8BA4352798"/>
        </w:placeholder>
        <w:showingPlcHdr/>
      </w:sdtPr>
      <w:sdtEndPr/>
      <w:sdtContent>
        <w:p w14:paraId="651944F8" w14:textId="77777777"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appendices for Educational Resources</w:t>
          </w:r>
        </w:p>
      </w:sdtContent>
    </w:sdt>
    <w:p w14:paraId="1577D322" w14:textId="77777777" w:rsidR="004B5F97" w:rsidRPr="00536A0D" w:rsidRDefault="004B5F97" w:rsidP="004B5F97">
      <w:pPr>
        <w:rPr>
          <w:rFonts w:ascii="Arial" w:hAnsi="Arial" w:cs="Arial"/>
        </w:rPr>
      </w:pPr>
      <w:r w:rsidRPr="00536A0D">
        <w:rPr>
          <w:rFonts w:ascii="Arial" w:hAnsi="Arial" w:cs="Arial"/>
        </w:rPr>
        <w:t xml:space="preserve"> </w:t>
      </w:r>
      <w:r w:rsidRPr="00536A0D">
        <w:rPr>
          <w:rFonts w:ascii="Arial" w:hAnsi="Arial" w:cs="Arial"/>
        </w:rPr>
        <w:br w:type="page"/>
      </w:r>
    </w:p>
    <w:p w14:paraId="30EB8E8D" w14:textId="09C12169" w:rsidR="004B5F97" w:rsidRPr="00536A0D" w:rsidRDefault="00BB4691" w:rsidP="004D0AF2">
      <w:pPr>
        <w:pStyle w:val="Heading2"/>
        <w:numPr>
          <w:ilvl w:val="0"/>
          <w:numId w:val="41"/>
        </w:numPr>
      </w:pPr>
      <w:bookmarkStart w:id="51" w:name="_Programme_Evaluation_Appendix"/>
      <w:bookmarkStart w:id="52" w:name="_Toc13577108"/>
      <w:bookmarkStart w:id="53" w:name="_Toc13653056"/>
      <w:bookmarkEnd w:id="51"/>
      <w:r>
        <w:lastRenderedPageBreak/>
        <w:t>QUALITY ASSURANCE</w:t>
      </w:r>
      <w:r w:rsidR="004B5F97" w:rsidRPr="00536A0D">
        <w:t xml:space="preserve"> </w:t>
      </w:r>
      <w:r w:rsidRPr="00536A0D">
        <w:t>APPENDIX</w:t>
      </w:r>
      <w:bookmarkEnd w:id="52"/>
      <w:bookmarkEnd w:id="53"/>
    </w:p>
    <w:sdt>
      <w:sdtPr>
        <w:rPr>
          <w:rFonts w:ascii="Arial" w:hAnsi="Arial" w:cs="Arial"/>
          <w:sz w:val="24"/>
          <w:szCs w:val="24"/>
          <w:lang w:val="en-US"/>
        </w:rPr>
        <w:id w:val="1799035516"/>
        <w:placeholder>
          <w:docPart w:val="FD4361DB4652421BBFE2E4CAC6B9A4A8"/>
        </w:placeholder>
        <w:showingPlcHdr/>
      </w:sdtPr>
      <w:sdtEndPr/>
      <w:sdtContent>
        <w:p w14:paraId="57C890D6" w14:textId="6F5B3E3A"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w:t>
          </w:r>
          <w:r w:rsidR="00BB4691">
            <w:rPr>
              <w:rStyle w:val="PlaceholderText"/>
              <w:rFonts w:ascii="Arial" w:hAnsi="Arial" w:cs="Arial"/>
            </w:rPr>
            <w:t>endices for Quality Assurance</w:t>
          </w:r>
        </w:p>
      </w:sdtContent>
    </w:sdt>
    <w:p w14:paraId="446944DF" w14:textId="77777777" w:rsidR="004B5F97" w:rsidRPr="00536A0D" w:rsidRDefault="004B5F97" w:rsidP="004B5F97">
      <w:pPr>
        <w:rPr>
          <w:rFonts w:ascii="Arial" w:hAnsi="Arial" w:cs="Arial"/>
        </w:rPr>
      </w:pPr>
      <w:r w:rsidRPr="00536A0D">
        <w:rPr>
          <w:rStyle w:val="PlaceholderText"/>
          <w:rFonts w:ascii="Arial" w:hAnsi="Arial" w:cs="Arial"/>
        </w:rPr>
        <w:t>.</w:t>
      </w:r>
      <w:r w:rsidRPr="00536A0D">
        <w:rPr>
          <w:rFonts w:ascii="Arial" w:hAnsi="Arial" w:cs="Arial"/>
        </w:rPr>
        <w:br w:type="page"/>
      </w:r>
    </w:p>
    <w:p w14:paraId="158404C4" w14:textId="5696594A" w:rsidR="004B5F97" w:rsidRPr="00536A0D" w:rsidRDefault="00BB4691" w:rsidP="004D0AF2">
      <w:pPr>
        <w:pStyle w:val="Heading2"/>
        <w:numPr>
          <w:ilvl w:val="0"/>
          <w:numId w:val="41"/>
        </w:numPr>
      </w:pPr>
      <w:bookmarkStart w:id="54" w:name="_Governance_and_Administration_1"/>
      <w:bookmarkStart w:id="55" w:name="_Toc13577109"/>
      <w:bookmarkStart w:id="56" w:name="_Toc13653057"/>
      <w:bookmarkEnd w:id="54"/>
      <w:r w:rsidRPr="00536A0D">
        <w:lastRenderedPageBreak/>
        <w:t>GOVERNANCE AND ADMINISTRATION APPENDIX</w:t>
      </w:r>
      <w:bookmarkEnd w:id="55"/>
      <w:bookmarkEnd w:id="56"/>
    </w:p>
    <w:sdt>
      <w:sdtPr>
        <w:rPr>
          <w:rFonts w:ascii="Arial" w:hAnsi="Arial" w:cs="Arial"/>
          <w:sz w:val="24"/>
          <w:szCs w:val="24"/>
          <w:lang w:val="en-US"/>
        </w:rPr>
        <w:id w:val="524139081"/>
        <w:placeholder>
          <w:docPart w:val="4EB1048145124BC3ACAB02D4BA71934E"/>
        </w:placeholder>
        <w:showingPlcHdr/>
      </w:sdtPr>
      <w:sdtEndPr/>
      <w:sdtContent>
        <w:p w14:paraId="04B7A04F" w14:textId="77777777" w:rsidR="004B5F97" w:rsidRPr="00536A0D" w:rsidRDefault="00525A90" w:rsidP="004B5F97">
          <w:pPr>
            <w:pStyle w:val="ListParagraph"/>
            <w:ind w:left="0"/>
            <w:rPr>
              <w:rFonts w:ascii="Arial" w:hAnsi="Arial" w:cs="Arial"/>
              <w:sz w:val="24"/>
              <w:szCs w:val="24"/>
              <w:lang w:val="en-US"/>
            </w:rPr>
          </w:pPr>
          <w:r w:rsidRPr="00536A0D">
            <w:rPr>
              <w:rStyle w:val="PlaceholderText"/>
              <w:rFonts w:ascii="Arial" w:hAnsi="Arial" w:cs="Arial"/>
            </w:rPr>
            <w:t>Click to add appendices for Governance and Administration</w:t>
          </w:r>
        </w:p>
      </w:sdtContent>
    </w:sdt>
    <w:p w14:paraId="6057F258" w14:textId="2EC12D04" w:rsidR="004B5F97" w:rsidRPr="00BB4691" w:rsidRDefault="004B5F97" w:rsidP="00BB4691">
      <w:pPr>
        <w:rPr>
          <w:rFonts w:ascii="Arial" w:eastAsiaTheme="majorEastAsia" w:hAnsi="Arial" w:cs="Arial"/>
          <w:b/>
          <w:color w:val="000000" w:themeColor="text1"/>
          <w:sz w:val="28"/>
          <w:szCs w:val="28"/>
        </w:rPr>
      </w:pPr>
      <w:r w:rsidRPr="00536A0D">
        <w:rPr>
          <w:rStyle w:val="PlaceholderText"/>
          <w:rFonts w:ascii="Arial" w:hAnsi="Arial" w:cs="Arial"/>
        </w:rPr>
        <w:t>.</w:t>
      </w:r>
      <w:r w:rsidRPr="00536A0D">
        <w:rPr>
          <w:rFonts w:ascii="Arial" w:hAnsi="Arial" w:cs="Arial"/>
        </w:rPr>
        <w:br w:type="page"/>
      </w:r>
      <w:bookmarkStart w:id="57" w:name="_Continuous_Renewal_Appendix"/>
      <w:bookmarkEnd w:id="57"/>
    </w:p>
    <w:p w14:paraId="28F8FCF3" w14:textId="77777777" w:rsidR="009A0CAF" w:rsidRPr="009A0CAF" w:rsidRDefault="009A0CAF" w:rsidP="009A0CAF">
      <w:pPr>
        <w:rPr>
          <w:rFonts w:ascii="Arial" w:hAnsi="Arial" w:cs="Arial"/>
          <w:sz w:val="24"/>
          <w:szCs w:val="24"/>
          <w:lang w:val="en-US"/>
        </w:rPr>
        <w:sectPr w:rsidR="009A0CAF" w:rsidRPr="009A0CAF" w:rsidSect="004B5F97">
          <w:footerReference w:type="default" r:id="rId17"/>
          <w:footerReference w:type="first" r:id="rId18"/>
          <w:pgSz w:w="11906" w:h="16838"/>
          <w:pgMar w:top="1557" w:right="720" w:bottom="720" w:left="720" w:header="708" w:footer="431" w:gutter="0"/>
          <w:pgNumType w:start="1"/>
          <w:cols w:space="708"/>
          <w:titlePg/>
          <w:docGrid w:linePitch="360"/>
        </w:sectPr>
      </w:pPr>
    </w:p>
    <w:p w14:paraId="730CCE17" w14:textId="77777777" w:rsidR="004B5F97" w:rsidRPr="00536A0D" w:rsidRDefault="004B5F97" w:rsidP="00F7429E">
      <w:pPr>
        <w:jc w:val="center"/>
        <w:rPr>
          <w:rFonts w:ascii="Arial" w:hAnsi="Arial" w:cs="Arial"/>
          <w:lang w:val="en-US"/>
        </w:rPr>
      </w:pPr>
    </w:p>
    <w:sectPr w:rsidR="004B5F97" w:rsidRPr="00536A0D" w:rsidSect="004B5F97">
      <w:headerReference w:type="first" r:id="rId19"/>
      <w:footerReference w:type="first" r:id="rId20"/>
      <w:pgSz w:w="11906" w:h="16838"/>
      <w:pgMar w:top="1557" w:right="720" w:bottom="720" w:left="720"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6642" w14:textId="77777777" w:rsidR="00775861" w:rsidRDefault="00775861" w:rsidP="009A09E3">
      <w:pPr>
        <w:spacing w:after="0" w:line="240" w:lineRule="auto"/>
      </w:pPr>
      <w:r>
        <w:separator/>
      </w:r>
    </w:p>
  </w:endnote>
  <w:endnote w:type="continuationSeparator" w:id="0">
    <w:p w14:paraId="3A8AF870" w14:textId="77777777" w:rsidR="00775861" w:rsidRDefault="00775861"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E7E5" w14:textId="77777777" w:rsidR="00FF004A" w:rsidRDefault="008171CE">
    <w:pPr>
      <w:pStyle w:val="Foote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6E445537" wp14:editId="4E85FEE3">
              <wp:simplePos x="0" y="0"/>
              <wp:positionH relativeFrom="column">
                <wp:posOffset>1181100</wp:posOffset>
              </wp:positionH>
              <wp:positionV relativeFrom="paragraph">
                <wp:posOffset>-372745</wp:posOffset>
              </wp:positionV>
              <wp:extent cx="1703070" cy="37719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171005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8618A" w14:textId="77777777" w:rsidR="008171CE" w:rsidRDefault="008171CE" w:rsidP="008171CE">
                          <w:pPr>
                            <w:pStyle w:val="NoSpacing"/>
                            <w:rPr>
                              <w:b/>
                              <w:caps/>
                              <w:color w:val="595959" w:themeColor="text1" w:themeTint="A6"/>
                              <w:sz w:val="20"/>
                              <w:szCs w:val="20"/>
                              <w:lang w:val="en-GB"/>
                            </w:rPr>
                          </w:pPr>
                          <w:r>
                            <w:rPr>
                              <w:b/>
                              <w:color w:val="5B9BD5" w:themeColor="accent1"/>
                              <w:sz w:val="26"/>
                              <w:szCs w:val="26"/>
                              <w:lang w:val="en-GB"/>
                            </w:rPr>
                            <w:t>ΚΥΠΡΙΑΚΗ ΔΗΜΟΚΡΑΤΙΑ</w:t>
                          </w:r>
                          <w:r>
                            <w:rPr>
                              <w:b/>
                              <w:caps/>
                              <w:color w:val="595959" w:themeColor="text1" w:themeTint="A6"/>
                              <w:sz w:val="20"/>
                              <w:szCs w:val="20"/>
                              <w:lang w:val="en-GB"/>
                            </w:rPr>
                            <w:t xml:space="preserve"> </w:t>
                          </w:r>
                        </w:p>
                        <w:p w14:paraId="4F12B89C" w14:textId="77777777" w:rsidR="008171CE" w:rsidRDefault="008171CE" w:rsidP="008171CE">
                          <w:pPr>
                            <w:pStyle w:val="NoSpacing"/>
                            <w:rPr>
                              <w:b/>
                              <w:color w:val="5B9BD5" w:themeColor="accent1"/>
                              <w:sz w:val="26"/>
                              <w:szCs w:val="26"/>
                            </w:rPr>
                          </w:pPr>
                          <w:r>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E445537" id="_x0000_t202" coordsize="21600,21600" o:spt="202" path="m,l,21600r21600,l21600,xe">
              <v:stroke joinstyle="miter"/>
              <v:path gradientshapeok="t" o:connecttype="rect"/>
            </v:shapetype>
            <v:shape id="Text Box 62" o:spid="_x0000_s1027" type="#_x0000_t202" style="position:absolute;margin-left:93pt;margin-top:-29.35pt;width:134.1pt;height:29.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" filled="f" stroked="f" strokeweight=".5pt">
              <v:textbox style="mso-fit-shape-to-text:t" inset="0,0,0,0">
                <w:txbxContent>
                  <w:p w14:paraId="1488618A" w14:textId="77777777" w:rsidR="008171CE" w:rsidRDefault="008171CE" w:rsidP="008171CE">
                    <w:pPr>
                      <w:pStyle w:val="NoSpacing"/>
                      <w:rPr>
                        <w:b/>
                        <w:caps/>
                        <w:color w:val="595959" w:themeColor="text1" w:themeTint="A6"/>
                        <w:sz w:val="20"/>
                        <w:szCs w:val="20"/>
                        <w:lang w:val="en-GB"/>
                      </w:rPr>
                    </w:pPr>
                    <w:r>
                      <w:rPr>
                        <w:b/>
                        <w:color w:val="5B9BD5" w:themeColor="accent1"/>
                        <w:sz w:val="26"/>
                        <w:szCs w:val="26"/>
                        <w:lang w:val="en-GB"/>
                      </w:rPr>
                      <w:t>ΚΥΠΡΙΑΚΗ ΔΗΜΟΚΡΑΤΙΑ</w:t>
                    </w:r>
                    <w:r>
                      <w:rPr>
                        <w:b/>
                        <w:caps/>
                        <w:color w:val="595959" w:themeColor="text1" w:themeTint="A6"/>
                        <w:sz w:val="20"/>
                        <w:szCs w:val="20"/>
                        <w:lang w:val="en-GB"/>
                      </w:rPr>
                      <w:t xml:space="preserve"> </w:t>
                    </w:r>
                  </w:p>
                  <w:p w14:paraId="4F12B89C" w14:textId="77777777" w:rsidR="008171CE" w:rsidRDefault="008171CE" w:rsidP="008171CE">
                    <w:pPr>
                      <w:pStyle w:val="NoSpacing"/>
                      <w:rPr>
                        <w:b/>
                        <w:color w:val="5B9BD5" w:themeColor="accent1"/>
                        <w:sz w:val="26"/>
                        <w:szCs w:val="26"/>
                      </w:rPr>
                    </w:pPr>
                    <w:r>
                      <w:rPr>
                        <w:b/>
                        <w:caps/>
                        <w:color w:val="595959" w:themeColor="text1" w:themeTint="A6"/>
                        <w:sz w:val="20"/>
                        <w:szCs w:val="20"/>
                        <w:lang w:val="en-GB"/>
                      </w:rPr>
                      <w:t>republic of cyprus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7E42" w14:textId="77777777" w:rsidR="00FF004A" w:rsidRDefault="00FF0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0516" w14:textId="77777777" w:rsidR="00FF004A" w:rsidRDefault="00FF0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65115"/>
      <w:docPartObj>
        <w:docPartGallery w:val="Page Numbers (Bottom of Page)"/>
        <w:docPartUnique/>
      </w:docPartObj>
    </w:sdtPr>
    <w:sdtEndPr/>
    <w:sdtContent>
      <w:p w14:paraId="6F558F0A" w14:textId="77777777" w:rsidR="00EC70F1" w:rsidRPr="00EC70F1" w:rsidRDefault="00EC70F1" w:rsidP="00EC70F1">
        <w:pPr>
          <w:pStyle w:val="Footer"/>
        </w:pPr>
        <w:r>
          <w:rPr>
            <w:noProof/>
            <w:lang w:eastAsia="en-GB"/>
          </w:rPr>
          <mc:AlternateContent>
            <mc:Choice Requires="wps">
              <w:drawing>
                <wp:anchor distT="0" distB="0" distL="114300" distR="114300" simplePos="0" relativeHeight="251684864" behindDoc="0" locked="0" layoutInCell="1" allowOverlap="1" wp14:anchorId="4B34B2D7" wp14:editId="3FBDCCE1">
                  <wp:simplePos x="0" y="0"/>
                  <wp:positionH relativeFrom="rightMargin">
                    <wp:align>center</wp:align>
                  </wp:positionH>
                  <wp:positionV relativeFrom="bottomMargin">
                    <wp:align>center</wp:align>
                  </wp:positionV>
                  <wp:extent cx="565785" cy="19177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661C96C" w14:textId="7A091B4D" w:rsidR="00EC70F1" w:rsidRPr="00CD16A4" w:rsidRDefault="00EC70F1" w:rsidP="00EC70F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87545">
                                <w:rPr>
                                  <w:noProof/>
                                  <w:color w:val="0070C0"/>
                                </w:rPr>
                                <w:t>16</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34B2D7" id="Rectangle 42" o:spid="_x0000_s1028" style="position:absolute;margin-left:0;margin-top:0;width:44.55pt;height:15.1pt;rotation:180;flip:x;z-index:2516848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nET/DM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0661C96C" w14:textId="7A091B4D" w:rsidR="00EC70F1" w:rsidRPr="00CD16A4" w:rsidRDefault="00EC70F1" w:rsidP="00EC70F1">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87545">
                          <w:rPr>
                            <w:noProof/>
                            <w:color w:val="0070C0"/>
                          </w:rPr>
                          <w:t>16</w:t>
                        </w:r>
                        <w:r w:rsidRPr="00CD16A4">
                          <w:rPr>
                            <w:noProof/>
                            <w:color w:val="0070C0"/>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34467"/>
      <w:docPartObj>
        <w:docPartGallery w:val="Page Numbers (Bottom of Page)"/>
        <w:docPartUnique/>
      </w:docPartObj>
    </w:sdtPr>
    <w:sdtEndPr/>
    <w:sdtContent>
      <w:p w14:paraId="59005076" w14:textId="77777777" w:rsidR="00536A0D" w:rsidRDefault="00536A0D">
        <w:pPr>
          <w:pStyle w:val="Footer"/>
        </w:pPr>
        <w:r>
          <w:rPr>
            <w:noProof/>
            <w:lang w:eastAsia="en-GB"/>
          </w:rPr>
          <mc:AlternateContent>
            <mc:Choice Requires="wps">
              <w:drawing>
                <wp:anchor distT="0" distB="0" distL="114300" distR="114300" simplePos="0" relativeHeight="251674624" behindDoc="0" locked="0" layoutInCell="1" allowOverlap="1" wp14:anchorId="6F69A75B" wp14:editId="4346432C">
                  <wp:simplePos x="0" y="0"/>
                  <wp:positionH relativeFrom="rightMargin">
                    <wp:align>center</wp:align>
                  </wp:positionH>
                  <wp:positionV relativeFrom="bottomMargin">
                    <wp:align>center</wp:align>
                  </wp:positionV>
                  <wp:extent cx="565785" cy="19177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9DC7D19" w14:textId="29478AA0" w:rsidR="00536A0D" w:rsidRPr="00CD16A4" w:rsidRDefault="00536A0D" w:rsidP="004B5F97">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87545">
                                <w:rPr>
                                  <w:noProof/>
                                  <w:color w:val="0070C0"/>
                                </w:rPr>
                                <w:t>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69A75B" id="Rectangle 32" o:spid="_x0000_s1029" style="position:absolute;margin-left:0;margin-top:0;width:44.55pt;height:15.1pt;rotation:180;flip:x;z-index:2516746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K2UmybJAgAAygUAAA4AAAAAAAAAAAAAAAAALgIAAGRycy9lMm9Eb2MueG1sUEsBAi0A&#10;FAAGAAgAAAAhACPlevHbAAAAAwEAAA8AAAAAAAAAAAAAAAAAIwUAAGRycy9kb3ducmV2LnhtbFBL&#10;BQYAAAAABAAEAPMAAAArBgAAAAA=&#10;" filled="f" fillcolor="#c0504d" stroked="f" strokecolor="#5c83b4" strokeweight="2.25pt">
                  <v:textbox inset=",0,,0">
                    <w:txbxContent>
                      <w:p w14:paraId="69DC7D19" w14:textId="29478AA0" w:rsidR="00536A0D" w:rsidRPr="00CD16A4" w:rsidRDefault="00536A0D" w:rsidP="004B5F97">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87545">
                          <w:rPr>
                            <w:noProof/>
                            <w:color w:val="0070C0"/>
                          </w:rPr>
                          <w:t>1</w:t>
                        </w:r>
                        <w:r w:rsidRPr="00CD16A4">
                          <w:rPr>
                            <w:noProof/>
                            <w:color w:val="0070C0"/>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D87B9B935B04698BDEA97360E7731BA"/>
      </w:placeholder>
      <w:temporary/>
      <w:showingPlcHdr/>
      <w15:appearance w15:val="hidden"/>
    </w:sdtPr>
    <w:sdtEndPr/>
    <w:sdtContent>
      <w:p w14:paraId="5B042C7A" w14:textId="77777777" w:rsidR="0073104C" w:rsidRDefault="0073104C">
        <w:pPr>
          <w:pStyle w:val="Footer"/>
        </w:pPr>
        <w:r>
          <w:t>[Type here]</w:t>
        </w:r>
      </w:p>
    </w:sdtContent>
  </w:sdt>
  <w:p w14:paraId="536A7959" w14:textId="77777777" w:rsidR="004B5F97" w:rsidRDefault="004B5F97" w:rsidP="00D0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0371" w14:textId="77777777" w:rsidR="00775861" w:rsidRDefault="00775861" w:rsidP="009A09E3">
      <w:pPr>
        <w:spacing w:after="0" w:line="240" w:lineRule="auto"/>
      </w:pPr>
      <w:r>
        <w:separator/>
      </w:r>
    </w:p>
  </w:footnote>
  <w:footnote w:type="continuationSeparator" w:id="0">
    <w:p w14:paraId="2B37E27A" w14:textId="77777777" w:rsidR="00775861" w:rsidRDefault="00775861"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0EE6" w14:textId="29E91034" w:rsidR="00EC70F1" w:rsidRDefault="00727DCB" w:rsidP="00727DCB">
    <w:pPr>
      <w:pStyle w:val="Header"/>
      <w:jc w:val="center"/>
    </w:pPr>
    <w:r>
      <w:rPr>
        <w:noProof/>
        <w:lang w:eastAsia="en-GB"/>
      </w:rPr>
      <w:drawing>
        <wp:inline distT="0" distB="0" distL="0" distR="0" wp14:anchorId="6D1F600C" wp14:editId="67B49F4C">
          <wp:extent cx="5395428" cy="1024217"/>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43C33B30" w14:textId="77777777" w:rsidR="00EC70F1" w:rsidRDefault="00EC7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9C44" w14:textId="2B3E3909" w:rsidR="00FF004A" w:rsidRDefault="008171CE" w:rsidP="006D0292">
    <w:pPr>
      <w:pStyle w:val="Header"/>
      <w:jc w:val="center"/>
    </w:pPr>
    <w:r>
      <w:rPr>
        <w:noProof/>
        <w:lang w:eastAsia="en-GB"/>
      </w:rPr>
      <mc:AlternateContent>
        <mc:Choice Requires="wpg">
          <w:drawing>
            <wp:anchor distT="0" distB="0" distL="114300" distR="114300" simplePos="0" relativeHeight="251676672" behindDoc="0" locked="0" layoutInCell="1" allowOverlap="1" wp14:anchorId="1BC20E1A" wp14:editId="7EA3C638">
              <wp:simplePos x="0" y="0"/>
              <wp:positionH relativeFrom="column">
                <wp:posOffset>-95459</wp:posOffset>
              </wp:positionH>
              <wp:positionV relativeFrom="paragraph">
                <wp:posOffset>-2427</wp:posOffset>
              </wp:positionV>
              <wp:extent cx="2133600" cy="9782070"/>
              <wp:effectExtent l="0" t="0" r="19050" b="10160"/>
              <wp:wrapNone/>
              <wp:docPr id="1" name="Group 1"/>
              <wp:cNvGraphicFramePr/>
              <a:graphic xmlns:a="http://schemas.openxmlformats.org/drawingml/2006/main">
                <a:graphicData uri="http://schemas.microsoft.com/office/word/2010/wordprocessingGroup">
                  <wpg:wgp>
                    <wpg:cNvGrpSpPr/>
                    <wpg:grpSpPr>
                      <a:xfrm>
                        <a:off x="0" y="0"/>
                        <a:ext cx="2133600" cy="9782070"/>
                        <a:chOff x="0" y="0"/>
                        <a:chExt cx="2133600" cy="9125585"/>
                      </a:xfrm>
                    </wpg:grpSpPr>
                    <wps:wsp>
                      <wps:cNvPr id="2" name="Rectangle 2"/>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76200" y="4210051"/>
                          <a:ext cx="2057400" cy="4910262"/>
                          <a:chOff x="76200" y="4210050"/>
                          <a:chExt cx="1306273" cy="3121027"/>
                        </a:xfrm>
                      </wpg:grpSpPr>
                      <wpg:grpSp>
                        <wpg:cNvPr id="4" name="Group 4"/>
                        <wpg:cNvGrpSpPr>
                          <a:grpSpLocks noChangeAspect="1"/>
                        </wpg:cNvGrpSpPr>
                        <wpg:grpSpPr>
                          <a:xfrm>
                            <a:off x="136617" y="4210050"/>
                            <a:ext cx="1047750" cy="3121026"/>
                            <a:chOff x="136617" y="4210050"/>
                            <a:chExt cx="1047750" cy="3121026"/>
                          </a:xfrm>
                        </wpg:grpSpPr>
                        <wps:wsp>
                          <wps:cNvPr id="17" name="Freeform 17"/>
                          <wps:cNvSpPr>
                            <a:spLocks/>
                          </wps:cNvSpPr>
                          <wps:spPr bwMode="auto">
                            <a:xfrm>
                              <a:off x="365217" y="6215063"/>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8417" y="6904038"/>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36617" y="4210050"/>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36642" y="4859338"/>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58867" y="6229350"/>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16042" y="7221538"/>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50929" y="6151563"/>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58892" y="5688013"/>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58892" y="6913563"/>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603342" y="7227888"/>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58892" y="6877050"/>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82704" y="7143750"/>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 name="Group 5"/>
                        <wpg:cNvGrpSpPr>
                          <a:grpSpLocks noChangeAspect="1"/>
                        </wpg:cNvGrpSpPr>
                        <wpg:grpSpPr>
                          <a:xfrm>
                            <a:off x="76200" y="4825213"/>
                            <a:ext cx="1306273" cy="2505864"/>
                            <a:chOff x="76200" y="4825210"/>
                            <a:chExt cx="874712" cy="1677988"/>
                          </a:xfrm>
                        </wpg:grpSpPr>
                        <wps:wsp>
                          <wps:cNvPr id="6" name="Freeform 6"/>
                          <wps:cNvSpPr>
                            <a:spLocks/>
                          </wps:cNvSpPr>
                          <wps:spPr bwMode="auto">
                            <a:xfrm>
                              <a:off x="114300" y="5364960"/>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850" y="6066635"/>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76200" y="5185573"/>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07950" y="5377660"/>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71475" y="6390485"/>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01600" y="5299873"/>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12737" y="4825210"/>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12737" y="6079335"/>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8775" y="6398423"/>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2737" y="6039648"/>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36550" y="6311110"/>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5DA81625" id="Group 1" o:spid="_x0000_s1026" style="position:absolute;margin-left:-7.5pt;margin-top:-.2pt;width:168pt;height:770.25pt;z-index:251676672;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">
              <v:rect id="Rectangle 2"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group id="Group 3" o:spid="_x0000_s1028" style="position:absolute;left:762;top:42100;width:20574;height:49103" coordorigin="762,42100"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left:1366;top:42100;width:10477;height:31210" coordorigin="1366,42100"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17" o:spid="_x0000_s1030" style="position:absolute;left:3652;top:62150;width:1936;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8" o:spid="_x0000_s1031" style="position:absolute;left:5684;top:69040;width:1841;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9" o:spid="_x0000_s1032" style="position:absolute;left:1366;top:42100;width:2222;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0" o:spid="_x0000_s1033" style="position:absolute;left:3366;top:48593;width:714;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1" o:spid="_x0000_s1034" style="position:absolute;left:3588;top:62293;width:2445;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2" o:spid="_x0000_s1035" style="position:absolute;left:6160;top:72215;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3" o:spid="_x0000_s1036" style="position:absolute;left:3509;top:61515;width:238;height:1477;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VwgAAANsAAAAPAAAAZHJzL2Rvd25yZXYueG1sRI/BasMw&#10;EETvhf6D2EIuIZGbQ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AlJ/AV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4" o:spid="_x0000_s1037" style="position:absolute;left:5588;top:56880;width:6255;height:12160;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5" o:spid="_x0000_s1038" style="position:absolute;left:5588;top:69135;width:572;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6" o:spid="_x0000_s1039" style="position:absolute;left:6033;top:72278;width:492;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reeform 27" o:spid="_x0000_s1040" style="position:absolute;left:5588;top:68770;width:112;height:667;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28" o:spid="_x0000_s1041" style="position:absolute;left:5827;top:71437;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5" o:spid="_x0000_s1042" style="position:absolute;left:762;top:48252;width:13062;height:25058" coordorigin="762,48252"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6" o:spid="_x0000_s1043" style="position:absolute;left:1143;top:53649;width:1984;height:7144;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7" o:spid="_x0000_s1044" style="position:absolute;left:3238;top:60666;width:1873;height:4365;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8" o:spid="_x0000_s1045" style="position:absolute;left:762;top:51855;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" path="m,l16,72r4,49l18,112,,31,,xe" fillcolor="#44546a [3215]" strokecolor="#44546a [3215]" strokeweight="0">
                    <v:fill opacity="13107f"/>
                    <v:stroke opacity="13107f"/>
                    <v:path arrowok="t" o:connecttype="custom" o:connectlocs="0,0;25400,114300;31750,192088;28575,177800;0,49213;0,0" o:connectangles="0,0,0,0,0,0"/>
                  </v:shape>
                  <v:shape id="Freeform 9" o:spid="_x0000_s1046" style="position:absolute;left:1079;top:53776;width:2508;height:10208;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0" o:spid="_x0000_s1047" style="position:absolute;left:3714;top:63904;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1" o:spid="_x0000_s1048" style="position:absolute;left:1016;top:52998;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2" o:spid="_x0000_s1049" style="position:absolute;left:3127;top:48252;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 o:spid="_x0000_s1050" style="position:absolute;left:3127;top:60793;width:587;height:3111;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4" o:spid="_x0000_s1051" style="position:absolute;left:3587;top:63984;width:492;height:1047;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5" o:spid="_x0000_s1052" style="position:absolute;left:3127;top:60396;width:111;height:683;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reeform 16" o:spid="_x0000_s1053" style="position:absolute;left:3365;top:63111;width:730;height:1920;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727DCB">
      <w:rPr>
        <w:noProof/>
        <w:lang w:eastAsia="en-GB"/>
      </w:rPr>
      <w:drawing>
        <wp:inline distT="0" distB="0" distL="0" distR="0" wp14:anchorId="61F9140E" wp14:editId="2B834769">
          <wp:extent cx="5395428" cy="1024217"/>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69E18756" w14:textId="77777777" w:rsidR="00FF004A" w:rsidRDefault="00FF0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40B6" w14:textId="35F41A5A" w:rsidR="00FF004A" w:rsidRDefault="00727DCB" w:rsidP="00186282">
    <w:pPr>
      <w:pStyle w:val="Header"/>
      <w:jc w:val="center"/>
    </w:pPr>
    <w:r>
      <w:rPr>
        <w:noProof/>
        <w:lang w:eastAsia="en-GB"/>
      </w:rPr>
      <w:drawing>
        <wp:inline distT="0" distB="0" distL="0" distR="0" wp14:anchorId="70A3B965" wp14:editId="540C5B90">
          <wp:extent cx="5395428" cy="1024217"/>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73160A1" w14:textId="77777777" w:rsidR="00FF004A" w:rsidRPr="006D0292" w:rsidRDefault="00FF004A" w:rsidP="001862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CB0A" w14:textId="038736F8" w:rsidR="00FF004A" w:rsidRDefault="00727DCB" w:rsidP="00186282">
    <w:pPr>
      <w:pStyle w:val="Header"/>
      <w:jc w:val="center"/>
    </w:pPr>
    <w:r>
      <w:rPr>
        <w:noProof/>
        <w:lang w:eastAsia="en-GB"/>
      </w:rPr>
      <w:drawing>
        <wp:inline distT="0" distB="0" distL="0" distR="0" wp14:anchorId="75547A5E" wp14:editId="44E763C8">
          <wp:extent cx="5395428" cy="1024217"/>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1A81C71" w14:textId="77777777" w:rsidR="00FF004A" w:rsidRPr="006D0292" w:rsidRDefault="00FF004A" w:rsidP="00186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C2D4" w14:textId="77777777" w:rsidR="004B5F97" w:rsidRPr="006D0292" w:rsidRDefault="00D029CE" w:rsidP="00186282">
    <w:pPr>
      <w:pStyle w:val="Header"/>
    </w:pPr>
    <w:r>
      <w:rPr>
        <w:noProof/>
        <w:lang w:eastAsia="en-GB"/>
      </w:rPr>
      <mc:AlternateContent>
        <mc:Choice Requires="wpg">
          <w:drawing>
            <wp:anchor distT="0" distB="0" distL="114300" distR="114300" simplePos="0" relativeHeight="251680768" behindDoc="0" locked="0" layoutInCell="1" allowOverlap="1" wp14:anchorId="798BC539" wp14:editId="2D2C3340">
              <wp:simplePos x="0" y="0"/>
              <wp:positionH relativeFrom="column">
                <wp:posOffset>0</wp:posOffset>
              </wp:positionH>
              <wp:positionV relativeFrom="paragraph">
                <wp:posOffset>-1345</wp:posOffset>
              </wp:positionV>
              <wp:extent cx="6350119" cy="9917843"/>
              <wp:effectExtent l="0" t="0" r="0" b="7620"/>
              <wp:wrapNone/>
              <wp:docPr id="29" name="Group 29"/>
              <wp:cNvGraphicFramePr/>
              <a:graphic xmlns:a="http://schemas.openxmlformats.org/drawingml/2006/main">
                <a:graphicData uri="http://schemas.microsoft.com/office/word/2010/wordprocessingGroup">
                  <wpg:wgp>
                    <wpg:cNvGrpSpPr/>
                    <wpg:grpSpPr>
                      <a:xfrm>
                        <a:off x="0" y="0"/>
                        <a:ext cx="6350119" cy="9917843"/>
                        <a:chOff x="0" y="0"/>
                        <a:chExt cx="6350466" cy="9918213"/>
                      </a:xfrm>
                    </wpg:grpSpPr>
                    <wps:wsp>
                      <wps:cNvPr id="30" name="Rectangle 30"/>
                      <wps:cNvSpPr/>
                      <wps:spPr>
                        <a:xfrm>
                          <a:off x="0" y="0"/>
                          <a:ext cx="194310" cy="99174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194310" y="9483873"/>
                          <a:ext cx="6156156" cy="434340"/>
                        </a:xfrm>
                        <a:prstGeom prst="rect">
                          <a:avLst/>
                        </a:prstGeom>
                      </pic:spPr>
                    </pic:pic>
                  </wpg:wgp>
                </a:graphicData>
              </a:graphic>
              <wp14:sizeRelH relativeFrom="margin">
                <wp14:pctWidth>0</wp14:pctWidth>
              </wp14:sizeRelH>
            </wp:anchor>
          </w:drawing>
        </mc:Choice>
        <mc:Fallback>
          <w:pict>
            <v:group w14:anchorId="4C260ABF" id="Group 29" o:spid="_x0000_s1026" style="position:absolute;margin-left:0;margin-top:-.1pt;width:500pt;height:780.95pt;z-index:251680768;mso-width-relative:margin" coordsize="63504,9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">
              <v:rect id="Rectangle 30" o:spid="_x0000_s1027" style="position:absolute;width:1943;height:99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U0wwAAANsAAAAPAAAAZHJzL2Rvd25yZXYueG1sRE9da8Iw&#10;FH0X/A/hCnvTdA5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KFrFNMMAAADbAAAADwAA&#10;AAAAAAAAAAAAAAAHAgAAZHJzL2Rvd25yZXYueG1sUEsFBgAAAAADAAMAtwAAAPcCAAAAAA==&#10;" fillcolor="#44546a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943;top:94838;width:61561;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D489E"/>
    <w:multiLevelType w:val="hybridMultilevel"/>
    <w:tmpl w:val="A8B24D3C"/>
    <w:lvl w:ilvl="0" w:tplc="957053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1568A"/>
    <w:multiLevelType w:val="hybridMultilevel"/>
    <w:tmpl w:val="8C22869E"/>
    <w:lvl w:ilvl="0" w:tplc="0809000F">
      <w:start w:val="1"/>
      <w:numFmt w:val="decimal"/>
      <w:lvlText w:val="%1."/>
      <w:lvlJc w:val="left"/>
      <w:pPr>
        <w:ind w:left="1080" w:hanging="360"/>
      </w:pPr>
      <w:rPr>
        <w:rFont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F66DD1"/>
    <w:multiLevelType w:val="hybridMultilevel"/>
    <w:tmpl w:val="B08A13CC"/>
    <w:lvl w:ilvl="0" w:tplc="B56EB8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C73FBC"/>
    <w:multiLevelType w:val="hybridMultilevel"/>
    <w:tmpl w:val="1640E4AC"/>
    <w:lvl w:ilvl="0" w:tplc="CD5033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62C2"/>
    <w:multiLevelType w:val="hybridMultilevel"/>
    <w:tmpl w:val="77A0A962"/>
    <w:lvl w:ilvl="0" w:tplc="9B7A38FA">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B2683"/>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89A531E"/>
    <w:multiLevelType w:val="multilevel"/>
    <w:tmpl w:val="F24C10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45455"/>
    <w:multiLevelType w:val="multilevel"/>
    <w:tmpl w:val="46E664DE"/>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CA22E2"/>
    <w:multiLevelType w:val="hybridMultilevel"/>
    <w:tmpl w:val="41D879E0"/>
    <w:lvl w:ilvl="0" w:tplc="157C9C70">
      <w:start w:val="1"/>
      <w:numFmt w:val="upperLetter"/>
      <w:lvlText w:val="%1."/>
      <w:lvlJc w:val="left"/>
      <w:pPr>
        <w:ind w:left="720" w:hanging="360"/>
      </w:pPr>
      <w:rPr>
        <w:rFonts w:ascii="Arial" w:hAnsi="Arial" w:cs="Arial" w:hint="default"/>
        <w:color w:val="4472C4" w:themeColor="hyperlink"/>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30E34"/>
    <w:multiLevelType w:val="hybridMultilevel"/>
    <w:tmpl w:val="C0226CB0"/>
    <w:lvl w:ilvl="0" w:tplc="006A47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3" w15:restartNumberingAfterBreak="0">
    <w:nsid w:val="489B1FB9"/>
    <w:multiLevelType w:val="hybridMultilevel"/>
    <w:tmpl w:val="8DFC6350"/>
    <w:lvl w:ilvl="0" w:tplc="A35EBA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1095D"/>
    <w:multiLevelType w:val="hybridMultilevel"/>
    <w:tmpl w:val="E60E31C8"/>
    <w:lvl w:ilvl="0" w:tplc="0809000F">
      <w:start w:val="1"/>
      <w:numFmt w:val="decimal"/>
      <w:lvlText w:val="%1."/>
      <w:lvlJc w:val="left"/>
      <w:pPr>
        <w:ind w:left="720" w:hanging="360"/>
      </w:pPr>
      <w:rPr>
        <w:rFonts w:hint="default"/>
        <w:color w:val="4472C4" w:themeColor="hyperlink"/>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90F1D"/>
    <w:multiLevelType w:val="hybridMultilevel"/>
    <w:tmpl w:val="D4D8123C"/>
    <w:lvl w:ilvl="0" w:tplc="F600F952">
      <w:numFmt w:val="bullet"/>
      <w:lvlText w:val="-"/>
      <w:lvlJc w:val="left"/>
      <w:pPr>
        <w:ind w:left="1800" w:hanging="360"/>
      </w:pPr>
      <w:rPr>
        <w:rFonts w:ascii="Arial" w:eastAsiaTheme="minorHAnsi" w:hAnsi="Arial"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D256A53"/>
    <w:multiLevelType w:val="hybridMultilevel"/>
    <w:tmpl w:val="8FFAF0C6"/>
    <w:lvl w:ilvl="0" w:tplc="7888846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D84CAD"/>
    <w:multiLevelType w:val="hybridMultilevel"/>
    <w:tmpl w:val="6D0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94336"/>
    <w:multiLevelType w:val="hybridMultilevel"/>
    <w:tmpl w:val="4544AFF2"/>
    <w:lvl w:ilvl="0" w:tplc="5B5ADF9E">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25BC0"/>
    <w:multiLevelType w:val="hybridMultilevel"/>
    <w:tmpl w:val="CAC8ECC6"/>
    <w:lvl w:ilvl="0" w:tplc="5B5A269E">
      <w:start w:val="1"/>
      <w:numFmt w:val="upperLetter"/>
      <w:lvlText w:val="%1."/>
      <w:lvlJc w:val="left"/>
      <w:pPr>
        <w:ind w:left="750" w:hanging="390"/>
      </w:pPr>
      <w:rPr>
        <w:rFonts w:asciiTheme="majorHAnsi" w:hAnsiTheme="majorHAnsi" w:cstheme="majorBid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8"/>
  </w:num>
  <w:num w:numId="4">
    <w:abstractNumId w:val="8"/>
  </w:num>
  <w:num w:numId="5">
    <w:abstractNumId w:val="0"/>
  </w:num>
  <w:num w:numId="6">
    <w:abstractNumId w:val="31"/>
  </w:num>
  <w:num w:numId="7">
    <w:abstractNumId w:val="39"/>
  </w:num>
  <w:num w:numId="8">
    <w:abstractNumId w:val="19"/>
  </w:num>
  <w:num w:numId="9">
    <w:abstractNumId w:val="27"/>
  </w:num>
  <w:num w:numId="10">
    <w:abstractNumId w:val="29"/>
  </w:num>
  <w:num w:numId="11">
    <w:abstractNumId w:val="22"/>
  </w:num>
  <w:num w:numId="12">
    <w:abstractNumId w:val="6"/>
  </w:num>
  <w:num w:numId="13">
    <w:abstractNumId w:val="40"/>
  </w:num>
  <w:num w:numId="14">
    <w:abstractNumId w:val="12"/>
  </w:num>
  <w:num w:numId="15">
    <w:abstractNumId w:val="43"/>
  </w:num>
  <w:num w:numId="16">
    <w:abstractNumId w:val="33"/>
  </w:num>
  <w:num w:numId="17">
    <w:abstractNumId w:val="1"/>
  </w:num>
  <w:num w:numId="18">
    <w:abstractNumId w:val="41"/>
  </w:num>
  <w:num w:numId="19">
    <w:abstractNumId w:val="3"/>
  </w:num>
  <w:num w:numId="20">
    <w:abstractNumId w:val="18"/>
  </w:num>
  <w:num w:numId="21">
    <w:abstractNumId w:val="24"/>
  </w:num>
  <w:num w:numId="22">
    <w:abstractNumId w:val="36"/>
  </w:num>
  <w:num w:numId="23">
    <w:abstractNumId w:val="10"/>
  </w:num>
  <w:num w:numId="24">
    <w:abstractNumId w:val="25"/>
  </w:num>
  <w:num w:numId="25">
    <w:abstractNumId w:val="30"/>
  </w:num>
  <w:num w:numId="26">
    <w:abstractNumId w:val="26"/>
  </w:num>
  <w:num w:numId="27">
    <w:abstractNumId w:val="11"/>
  </w:num>
  <w:num w:numId="28">
    <w:abstractNumId w:val="37"/>
  </w:num>
  <w:num w:numId="29">
    <w:abstractNumId w:val="34"/>
  </w:num>
  <w:num w:numId="30">
    <w:abstractNumId w:val="13"/>
  </w:num>
  <w:num w:numId="31">
    <w:abstractNumId w:val="9"/>
  </w:num>
  <w:num w:numId="32">
    <w:abstractNumId w:val="35"/>
  </w:num>
  <w:num w:numId="33">
    <w:abstractNumId w:val="23"/>
  </w:num>
  <w:num w:numId="34">
    <w:abstractNumId w:val="5"/>
  </w:num>
  <w:num w:numId="35">
    <w:abstractNumId w:val="21"/>
  </w:num>
  <w:num w:numId="36">
    <w:abstractNumId w:val="7"/>
  </w:num>
  <w:num w:numId="37">
    <w:abstractNumId w:val="15"/>
  </w:num>
  <w:num w:numId="38">
    <w:abstractNumId w:val="42"/>
  </w:num>
  <w:num w:numId="39">
    <w:abstractNumId w:val="4"/>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2"/>
  </w:num>
  <w:num w:numId="44">
    <w:abstractNumId w:val="11"/>
  </w:num>
  <w:num w:numId="45">
    <w:abstractNumId w:val="37"/>
  </w:num>
  <w:num w:numId="46">
    <w:abstractNumId w:val="2"/>
  </w:num>
  <w:num w:numId="47">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A5"/>
    <w:rsid w:val="0000054A"/>
    <w:rsid w:val="00001F0E"/>
    <w:rsid w:val="00005006"/>
    <w:rsid w:val="000101AB"/>
    <w:rsid w:val="0001238F"/>
    <w:rsid w:val="000130C6"/>
    <w:rsid w:val="00013751"/>
    <w:rsid w:val="00014A7B"/>
    <w:rsid w:val="000207A0"/>
    <w:rsid w:val="00021BEC"/>
    <w:rsid w:val="00022E64"/>
    <w:rsid w:val="00024B11"/>
    <w:rsid w:val="00024B36"/>
    <w:rsid w:val="00026571"/>
    <w:rsid w:val="00031002"/>
    <w:rsid w:val="000348F8"/>
    <w:rsid w:val="00035B52"/>
    <w:rsid w:val="0004064D"/>
    <w:rsid w:val="00042CC3"/>
    <w:rsid w:val="0004415E"/>
    <w:rsid w:val="000443C5"/>
    <w:rsid w:val="00046621"/>
    <w:rsid w:val="000500EE"/>
    <w:rsid w:val="000503DA"/>
    <w:rsid w:val="000509A7"/>
    <w:rsid w:val="00050B13"/>
    <w:rsid w:val="00052D07"/>
    <w:rsid w:val="00055E56"/>
    <w:rsid w:val="0005728C"/>
    <w:rsid w:val="0005731A"/>
    <w:rsid w:val="00057A47"/>
    <w:rsid w:val="00063A2D"/>
    <w:rsid w:val="00065D5E"/>
    <w:rsid w:val="00067BA0"/>
    <w:rsid w:val="000722CC"/>
    <w:rsid w:val="00072D2A"/>
    <w:rsid w:val="00074520"/>
    <w:rsid w:val="00074626"/>
    <w:rsid w:val="00074EB9"/>
    <w:rsid w:val="00082CFF"/>
    <w:rsid w:val="000854E0"/>
    <w:rsid w:val="00085885"/>
    <w:rsid w:val="00087DBD"/>
    <w:rsid w:val="00092691"/>
    <w:rsid w:val="00094A03"/>
    <w:rsid w:val="00095D5C"/>
    <w:rsid w:val="000A10B6"/>
    <w:rsid w:val="000A1972"/>
    <w:rsid w:val="000A205C"/>
    <w:rsid w:val="000A420B"/>
    <w:rsid w:val="000A5D5C"/>
    <w:rsid w:val="000A61DF"/>
    <w:rsid w:val="000A7BC3"/>
    <w:rsid w:val="000B2A96"/>
    <w:rsid w:val="000B3004"/>
    <w:rsid w:val="000B46A7"/>
    <w:rsid w:val="000B4FC1"/>
    <w:rsid w:val="000C3FAE"/>
    <w:rsid w:val="000C6AAA"/>
    <w:rsid w:val="000D2042"/>
    <w:rsid w:val="000D5738"/>
    <w:rsid w:val="000E31E7"/>
    <w:rsid w:val="000F0412"/>
    <w:rsid w:val="000F1B6B"/>
    <w:rsid w:val="000F2EC3"/>
    <w:rsid w:val="000F32BA"/>
    <w:rsid w:val="000F482E"/>
    <w:rsid w:val="000F5633"/>
    <w:rsid w:val="00101227"/>
    <w:rsid w:val="001021C0"/>
    <w:rsid w:val="0011087F"/>
    <w:rsid w:val="001113D3"/>
    <w:rsid w:val="0011400C"/>
    <w:rsid w:val="00117F40"/>
    <w:rsid w:val="0012132B"/>
    <w:rsid w:val="00124AC5"/>
    <w:rsid w:val="0012683A"/>
    <w:rsid w:val="001307BC"/>
    <w:rsid w:val="00130C46"/>
    <w:rsid w:val="001318BF"/>
    <w:rsid w:val="00131BCC"/>
    <w:rsid w:val="00131DA0"/>
    <w:rsid w:val="0013411E"/>
    <w:rsid w:val="00134299"/>
    <w:rsid w:val="00135912"/>
    <w:rsid w:val="00140677"/>
    <w:rsid w:val="00140DE7"/>
    <w:rsid w:val="00141409"/>
    <w:rsid w:val="001474D0"/>
    <w:rsid w:val="00152B98"/>
    <w:rsid w:val="001660E9"/>
    <w:rsid w:val="0016668F"/>
    <w:rsid w:val="001670D2"/>
    <w:rsid w:val="00167935"/>
    <w:rsid w:val="00170C91"/>
    <w:rsid w:val="00172FE3"/>
    <w:rsid w:val="001742F7"/>
    <w:rsid w:val="001766A7"/>
    <w:rsid w:val="0018038B"/>
    <w:rsid w:val="00180E15"/>
    <w:rsid w:val="001814DA"/>
    <w:rsid w:val="00186282"/>
    <w:rsid w:val="00192C06"/>
    <w:rsid w:val="00193606"/>
    <w:rsid w:val="00193D29"/>
    <w:rsid w:val="001950C9"/>
    <w:rsid w:val="001961DA"/>
    <w:rsid w:val="00196FD8"/>
    <w:rsid w:val="001A0415"/>
    <w:rsid w:val="001A41DE"/>
    <w:rsid w:val="001A5BFD"/>
    <w:rsid w:val="001B1DAF"/>
    <w:rsid w:val="001B293E"/>
    <w:rsid w:val="001B3AD1"/>
    <w:rsid w:val="001B49E2"/>
    <w:rsid w:val="001B4EE1"/>
    <w:rsid w:val="001B5596"/>
    <w:rsid w:val="001C0FCF"/>
    <w:rsid w:val="001C3BBB"/>
    <w:rsid w:val="001D0CDA"/>
    <w:rsid w:val="001D146D"/>
    <w:rsid w:val="001D2E63"/>
    <w:rsid w:val="001D6E27"/>
    <w:rsid w:val="001E00CD"/>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0C7F"/>
    <w:rsid w:val="00211F70"/>
    <w:rsid w:val="00213423"/>
    <w:rsid w:val="00217CF6"/>
    <w:rsid w:val="002258E5"/>
    <w:rsid w:val="0022787A"/>
    <w:rsid w:val="00230270"/>
    <w:rsid w:val="0023116A"/>
    <w:rsid w:val="0023269A"/>
    <w:rsid w:val="00233085"/>
    <w:rsid w:val="002459DA"/>
    <w:rsid w:val="00245AAE"/>
    <w:rsid w:val="00247583"/>
    <w:rsid w:val="00250139"/>
    <w:rsid w:val="00250901"/>
    <w:rsid w:val="00261C93"/>
    <w:rsid w:val="00262429"/>
    <w:rsid w:val="00263F2E"/>
    <w:rsid w:val="00264075"/>
    <w:rsid w:val="00266BFB"/>
    <w:rsid w:val="002679C4"/>
    <w:rsid w:val="00271B79"/>
    <w:rsid w:val="00286FA2"/>
    <w:rsid w:val="00293747"/>
    <w:rsid w:val="002952D8"/>
    <w:rsid w:val="0029563C"/>
    <w:rsid w:val="002A1428"/>
    <w:rsid w:val="002A3DA4"/>
    <w:rsid w:val="002A687F"/>
    <w:rsid w:val="002A6A15"/>
    <w:rsid w:val="002A71FD"/>
    <w:rsid w:val="002B0C57"/>
    <w:rsid w:val="002B5452"/>
    <w:rsid w:val="002B6523"/>
    <w:rsid w:val="002C1E2E"/>
    <w:rsid w:val="002C689A"/>
    <w:rsid w:val="002D0086"/>
    <w:rsid w:val="002D02CA"/>
    <w:rsid w:val="002D1DCA"/>
    <w:rsid w:val="002D5526"/>
    <w:rsid w:val="002E5F89"/>
    <w:rsid w:val="002F0D0E"/>
    <w:rsid w:val="002F3087"/>
    <w:rsid w:val="002F5628"/>
    <w:rsid w:val="00300DF5"/>
    <w:rsid w:val="00303552"/>
    <w:rsid w:val="0030412D"/>
    <w:rsid w:val="003061D5"/>
    <w:rsid w:val="0031158E"/>
    <w:rsid w:val="00311C95"/>
    <w:rsid w:val="00313012"/>
    <w:rsid w:val="00313B35"/>
    <w:rsid w:val="003151F0"/>
    <w:rsid w:val="00316DC4"/>
    <w:rsid w:val="003170EF"/>
    <w:rsid w:val="0032126B"/>
    <w:rsid w:val="003243E6"/>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076F"/>
    <w:rsid w:val="003643EA"/>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6461"/>
    <w:rsid w:val="003B41A8"/>
    <w:rsid w:val="003B41CD"/>
    <w:rsid w:val="003B6CA6"/>
    <w:rsid w:val="003C0852"/>
    <w:rsid w:val="003C110C"/>
    <w:rsid w:val="003C1C7A"/>
    <w:rsid w:val="003C2FC3"/>
    <w:rsid w:val="003C3919"/>
    <w:rsid w:val="003C49BC"/>
    <w:rsid w:val="003C4AF7"/>
    <w:rsid w:val="003D2AE3"/>
    <w:rsid w:val="003D2EAC"/>
    <w:rsid w:val="003D3069"/>
    <w:rsid w:val="003D4892"/>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828"/>
    <w:rsid w:val="00420B9B"/>
    <w:rsid w:val="00422B6F"/>
    <w:rsid w:val="00423DE5"/>
    <w:rsid w:val="00426D27"/>
    <w:rsid w:val="00430D6D"/>
    <w:rsid w:val="00432535"/>
    <w:rsid w:val="00433959"/>
    <w:rsid w:val="0043601D"/>
    <w:rsid w:val="00442F5D"/>
    <w:rsid w:val="00444591"/>
    <w:rsid w:val="0044558A"/>
    <w:rsid w:val="004539E7"/>
    <w:rsid w:val="00453EAD"/>
    <w:rsid w:val="00454DF6"/>
    <w:rsid w:val="00455148"/>
    <w:rsid w:val="00455829"/>
    <w:rsid w:val="00457987"/>
    <w:rsid w:val="00461190"/>
    <w:rsid w:val="004642DA"/>
    <w:rsid w:val="004750D0"/>
    <w:rsid w:val="00477036"/>
    <w:rsid w:val="00477B64"/>
    <w:rsid w:val="00483808"/>
    <w:rsid w:val="0048396D"/>
    <w:rsid w:val="004857B1"/>
    <w:rsid w:val="00486AF9"/>
    <w:rsid w:val="00486F4B"/>
    <w:rsid w:val="004876CC"/>
    <w:rsid w:val="0049359D"/>
    <w:rsid w:val="00494145"/>
    <w:rsid w:val="00494BB9"/>
    <w:rsid w:val="00495460"/>
    <w:rsid w:val="00496807"/>
    <w:rsid w:val="00496EFF"/>
    <w:rsid w:val="00497C28"/>
    <w:rsid w:val="004A03F4"/>
    <w:rsid w:val="004A05A9"/>
    <w:rsid w:val="004A3935"/>
    <w:rsid w:val="004B0236"/>
    <w:rsid w:val="004B03A0"/>
    <w:rsid w:val="004B0E1C"/>
    <w:rsid w:val="004B1665"/>
    <w:rsid w:val="004B4771"/>
    <w:rsid w:val="004B510E"/>
    <w:rsid w:val="004B5C74"/>
    <w:rsid w:val="004B5F97"/>
    <w:rsid w:val="004B7A53"/>
    <w:rsid w:val="004B7B9C"/>
    <w:rsid w:val="004C3481"/>
    <w:rsid w:val="004C3B4C"/>
    <w:rsid w:val="004C7B04"/>
    <w:rsid w:val="004D0AF2"/>
    <w:rsid w:val="004D1110"/>
    <w:rsid w:val="004D39DA"/>
    <w:rsid w:val="004D7F74"/>
    <w:rsid w:val="004E1C71"/>
    <w:rsid w:val="004E221B"/>
    <w:rsid w:val="004E2C20"/>
    <w:rsid w:val="004E75C1"/>
    <w:rsid w:val="004F37A7"/>
    <w:rsid w:val="004F626C"/>
    <w:rsid w:val="005008A8"/>
    <w:rsid w:val="00502062"/>
    <w:rsid w:val="00502DE6"/>
    <w:rsid w:val="00503AEE"/>
    <w:rsid w:val="00503FF9"/>
    <w:rsid w:val="005049F9"/>
    <w:rsid w:val="0050541D"/>
    <w:rsid w:val="00505D5A"/>
    <w:rsid w:val="00511333"/>
    <w:rsid w:val="00512C6E"/>
    <w:rsid w:val="005150A5"/>
    <w:rsid w:val="00516765"/>
    <w:rsid w:val="0052175E"/>
    <w:rsid w:val="005253C2"/>
    <w:rsid w:val="00525A90"/>
    <w:rsid w:val="0052765D"/>
    <w:rsid w:val="00527C91"/>
    <w:rsid w:val="00531C19"/>
    <w:rsid w:val="00534D29"/>
    <w:rsid w:val="00535B07"/>
    <w:rsid w:val="00536A0D"/>
    <w:rsid w:val="00542AC0"/>
    <w:rsid w:val="00545E14"/>
    <w:rsid w:val="00547C30"/>
    <w:rsid w:val="00553A74"/>
    <w:rsid w:val="0055709A"/>
    <w:rsid w:val="00564F21"/>
    <w:rsid w:val="00567E4B"/>
    <w:rsid w:val="005735CD"/>
    <w:rsid w:val="00575255"/>
    <w:rsid w:val="00575A81"/>
    <w:rsid w:val="00575D84"/>
    <w:rsid w:val="00577279"/>
    <w:rsid w:val="00577966"/>
    <w:rsid w:val="00580A42"/>
    <w:rsid w:val="0058114E"/>
    <w:rsid w:val="00581AAE"/>
    <w:rsid w:val="00582318"/>
    <w:rsid w:val="005834A4"/>
    <w:rsid w:val="00586F0A"/>
    <w:rsid w:val="00590EA8"/>
    <w:rsid w:val="0059161C"/>
    <w:rsid w:val="005917BA"/>
    <w:rsid w:val="00591A59"/>
    <w:rsid w:val="00591FD0"/>
    <w:rsid w:val="005922D5"/>
    <w:rsid w:val="0059365A"/>
    <w:rsid w:val="00594A9C"/>
    <w:rsid w:val="00595A72"/>
    <w:rsid w:val="005960A1"/>
    <w:rsid w:val="005A247F"/>
    <w:rsid w:val="005A2854"/>
    <w:rsid w:val="005B0EBB"/>
    <w:rsid w:val="005B18FB"/>
    <w:rsid w:val="005B2818"/>
    <w:rsid w:val="005B3C2B"/>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2057"/>
    <w:rsid w:val="0060555A"/>
    <w:rsid w:val="00605C48"/>
    <w:rsid w:val="00610CF5"/>
    <w:rsid w:val="006144B6"/>
    <w:rsid w:val="00614A3D"/>
    <w:rsid w:val="006156B0"/>
    <w:rsid w:val="00617EC3"/>
    <w:rsid w:val="00625BE2"/>
    <w:rsid w:val="00636772"/>
    <w:rsid w:val="00637566"/>
    <w:rsid w:val="006405A0"/>
    <w:rsid w:val="00646420"/>
    <w:rsid w:val="00646AFB"/>
    <w:rsid w:val="00651081"/>
    <w:rsid w:val="00657226"/>
    <w:rsid w:val="00665164"/>
    <w:rsid w:val="00665A2D"/>
    <w:rsid w:val="00666240"/>
    <w:rsid w:val="00670D9E"/>
    <w:rsid w:val="00671593"/>
    <w:rsid w:val="00674270"/>
    <w:rsid w:val="00675971"/>
    <w:rsid w:val="00680112"/>
    <w:rsid w:val="006813B8"/>
    <w:rsid w:val="00681532"/>
    <w:rsid w:val="00682AA9"/>
    <w:rsid w:val="00684D1F"/>
    <w:rsid w:val="006863C0"/>
    <w:rsid w:val="006969A6"/>
    <w:rsid w:val="0069703F"/>
    <w:rsid w:val="006A0E2A"/>
    <w:rsid w:val="006A1A27"/>
    <w:rsid w:val="006A59D2"/>
    <w:rsid w:val="006A5B4F"/>
    <w:rsid w:val="006A6E79"/>
    <w:rsid w:val="006B56E1"/>
    <w:rsid w:val="006C0395"/>
    <w:rsid w:val="006C0E54"/>
    <w:rsid w:val="006C52ED"/>
    <w:rsid w:val="006C7F81"/>
    <w:rsid w:val="006D0292"/>
    <w:rsid w:val="006D12B1"/>
    <w:rsid w:val="006D12FE"/>
    <w:rsid w:val="006D28B5"/>
    <w:rsid w:val="006D4352"/>
    <w:rsid w:val="006D6EFD"/>
    <w:rsid w:val="006E07B0"/>
    <w:rsid w:val="006E4268"/>
    <w:rsid w:val="006E6154"/>
    <w:rsid w:val="006F5A2F"/>
    <w:rsid w:val="00700C4E"/>
    <w:rsid w:val="00704278"/>
    <w:rsid w:val="00706E8F"/>
    <w:rsid w:val="007076DF"/>
    <w:rsid w:val="00712B73"/>
    <w:rsid w:val="00714A4F"/>
    <w:rsid w:val="0071656B"/>
    <w:rsid w:val="00716707"/>
    <w:rsid w:val="0071703A"/>
    <w:rsid w:val="00724EBA"/>
    <w:rsid w:val="00727DCB"/>
    <w:rsid w:val="00727EA5"/>
    <w:rsid w:val="007307C6"/>
    <w:rsid w:val="0073104C"/>
    <w:rsid w:val="00731A1C"/>
    <w:rsid w:val="00731E07"/>
    <w:rsid w:val="007322F0"/>
    <w:rsid w:val="0073294C"/>
    <w:rsid w:val="007344C4"/>
    <w:rsid w:val="0073520E"/>
    <w:rsid w:val="007379CD"/>
    <w:rsid w:val="0074006E"/>
    <w:rsid w:val="00742B02"/>
    <w:rsid w:val="0074484D"/>
    <w:rsid w:val="00746C21"/>
    <w:rsid w:val="00747C98"/>
    <w:rsid w:val="00751960"/>
    <w:rsid w:val="0075265C"/>
    <w:rsid w:val="00753D33"/>
    <w:rsid w:val="007540D0"/>
    <w:rsid w:val="00762961"/>
    <w:rsid w:val="0076519E"/>
    <w:rsid w:val="00767ACB"/>
    <w:rsid w:val="007716DC"/>
    <w:rsid w:val="00773B25"/>
    <w:rsid w:val="00774ABF"/>
    <w:rsid w:val="00775861"/>
    <w:rsid w:val="00780A14"/>
    <w:rsid w:val="0078165E"/>
    <w:rsid w:val="00783502"/>
    <w:rsid w:val="007874F9"/>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6413"/>
    <w:rsid w:val="007F1A97"/>
    <w:rsid w:val="0080009D"/>
    <w:rsid w:val="008011A5"/>
    <w:rsid w:val="00801F55"/>
    <w:rsid w:val="008033E8"/>
    <w:rsid w:val="0080535A"/>
    <w:rsid w:val="00806EA3"/>
    <w:rsid w:val="008122BB"/>
    <w:rsid w:val="0081520D"/>
    <w:rsid w:val="008171CE"/>
    <w:rsid w:val="00820F91"/>
    <w:rsid w:val="00823BFC"/>
    <w:rsid w:val="00824237"/>
    <w:rsid w:val="008247D0"/>
    <w:rsid w:val="00825A9F"/>
    <w:rsid w:val="00830CFA"/>
    <w:rsid w:val="0083347B"/>
    <w:rsid w:val="00834095"/>
    <w:rsid w:val="0083499C"/>
    <w:rsid w:val="00837694"/>
    <w:rsid w:val="00840147"/>
    <w:rsid w:val="0084063D"/>
    <w:rsid w:val="00841502"/>
    <w:rsid w:val="008419CB"/>
    <w:rsid w:val="00842989"/>
    <w:rsid w:val="00842C35"/>
    <w:rsid w:val="00845C18"/>
    <w:rsid w:val="008530E3"/>
    <w:rsid w:val="00855383"/>
    <w:rsid w:val="00855EBB"/>
    <w:rsid w:val="00856DDE"/>
    <w:rsid w:val="0086115E"/>
    <w:rsid w:val="00862366"/>
    <w:rsid w:val="00864377"/>
    <w:rsid w:val="00865092"/>
    <w:rsid w:val="00865879"/>
    <w:rsid w:val="00865F2C"/>
    <w:rsid w:val="00866497"/>
    <w:rsid w:val="0086773E"/>
    <w:rsid w:val="008723CB"/>
    <w:rsid w:val="00877438"/>
    <w:rsid w:val="00880DF8"/>
    <w:rsid w:val="00880F41"/>
    <w:rsid w:val="00883A85"/>
    <w:rsid w:val="00885C68"/>
    <w:rsid w:val="00890523"/>
    <w:rsid w:val="00891AAC"/>
    <w:rsid w:val="00891B15"/>
    <w:rsid w:val="00897A42"/>
    <w:rsid w:val="008A21E2"/>
    <w:rsid w:val="008A451F"/>
    <w:rsid w:val="008A5DFB"/>
    <w:rsid w:val="008B05D9"/>
    <w:rsid w:val="008B2366"/>
    <w:rsid w:val="008C1788"/>
    <w:rsid w:val="008C20AB"/>
    <w:rsid w:val="008C5D2D"/>
    <w:rsid w:val="008C7147"/>
    <w:rsid w:val="008C726C"/>
    <w:rsid w:val="008D28B7"/>
    <w:rsid w:val="008D501C"/>
    <w:rsid w:val="008E03D9"/>
    <w:rsid w:val="008E24FE"/>
    <w:rsid w:val="008E3193"/>
    <w:rsid w:val="008E4CFF"/>
    <w:rsid w:val="008E4FCE"/>
    <w:rsid w:val="008F02AA"/>
    <w:rsid w:val="008F23B4"/>
    <w:rsid w:val="008F23C7"/>
    <w:rsid w:val="008F35C7"/>
    <w:rsid w:val="008F371B"/>
    <w:rsid w:val="008F5E08"/>
    <w:rsid w:val="00900D74"/>
    <w:rsid w:val="009011CB"/>
    <w:rsid w:val="0090308D"/>
    <w:rsid w:val="00903480"/>
    <w:rsid w:val="00903821"/>
    <w:rsid w:val="0090428B"/>
    <w:rsid w:val="00905645"/>
    <w:rsid w:val="00910733"/>
    <w:rsid w:val="00911BE7"/>
    <w:rsid w:val="009151DE"/>
    <w:rsid w:val="0091589E"/>
    <w:rsid w:val="00921539"/>
    <w:rsid w:val="00921BF6"/>
    <w:rsid w:val="00921D86"/>
    <w:rsid w:val="00930118"/>
    <w:rsid w:val="00934FD1"/>
    <w:rsid w:val="009407B6"/>
    <w:rsid w:val="00941B63"/>
    <w:rsid w:val="00946798"/>
    <w:rsid w:val="00947972"/>
    <w:rsid w:val="00951765"/>
    <w:rsid w:val="00952F9A"/>
    <w:rsid w:val="00954DE6"/>
    <w:rsid w:val="009560A2"/>
    <w:rsid w:val="00963BDF"/>
    <w:rsid w:val="0097066C"/>
    <w:rsid w:val="00971187"/>
    <w:rsid w:val="00985C79"/>
    <w:rsid w:val="00992DF7"/>
    <w:rsid w:val="00993CE7"/>
    <w:rsid w:val="009A09E3"/>
    <w:rsid w:val="009A0CAF"/>
    <w:rsid w:val="009A1017"/>
    <w:rsid w:val="009A3188"/>
    <w:rsid w:val="009A4DAF"/>
    <w:rsid w:val="009B4C7B"/>
    <w:rsid w:val="009B6B3C"/>
    <w:rsid w:val="009C0DA1"/>
    <w:rsid w:val="009C1A43"/>
    <w:rsid w:val="009C2468"/>
    <w:rsid w:val="009C4E1B"/>
    <w:rsid w:val="009C6219"/>
    <w:rsid w:val="009D0A0C"/>
    <w:rsid w:val="009D6DFA"/>
    <w:rsid w:val="009E093B"/>
    <w:rsid w:val="009E214D"/>
    <w:rsid w:val="009E2CD5"/>
    <w:rsid w:val="009E59DD"/>
    <w:rsid w:val="009F22E1"/>
    <w:rsid w:val="009F3C7F"/>
    <w:rsid w:val="009F3DE8"/>
    <w:rsid w:val="009F4A33"/>
    <w:rsid w:val="00A00021"/>
    <w:rsid w:val="00A00EA7"/>
    <w:rsid w:val="00A0288E"/>
    <w:rsid w:val="00A03E11"/>
    <w:rsid w:val="00A07FBC"/>
    <w:rsid w:val="00A11FF5"/>
    <w:rsid w:val="00A16231"/>
    <w:rsid w:val="00A17872"/>
    <w:rsid w:val="00A21201"/>
    <w:rsid w:val="00A214CD"/>
    <w:rsid w:val="00A21D46"/>
    <w:rsid w:val="00A22FE3"/>
    <w:rsid w:val="00A22FEB"/>
    <w:rsid w:val="00A2406A"/>
    <w:rsid w:val="00A24F03"/>
    <w:rsid w:val="00A27586"/>
    <w:rsid w:val="00A31587"/>
    <w:rsid w:val="00A3551A"/>
    <w:rsid w:val="00A4145C"/>
    <w:rsid w:val="00A46743"/>
    <w:rsid w:val="00A50A46"/>
    <w:rsid w:val="00A5162C"/>
    <w:rsid w:val="00A525BA"/>
    <w:rsid w:val="00A54544"/>
    <w:rsid w:val="00A54FFD"/>
    <w:rsid w:val="00A56D85"/>
    <w:rsid w:val="00A6601A"/>
    <w:rsid w:val="00A679B8"/>
    <w:rsid w:val="00A67A89"/>
    <w:rsid w:val="00A70D33"/>
    <w:rsid w:val="00A70D93"/>
    <w:rsid w:val="00A756EE"/>
    <w:rsid w:val="00A84433"/>
    <w:rsid w:val="00A86227"/>
    <w:rsid w:val="00A90C5C"/>
    <w:rsid w:val="00A90E94"/>
    <w:rsid w:val="00A93845"/>
    <w:rsid w:val="00A9764C"/>
    <w:rsid w:val="00A97B40"/>
    <w:rsid w:val="00AA2478"/>
    <w:rsid w:val="00AA55D4"/>
    <w:rsid w:val="00AB4E4F"/>
    <w:rsid w:val="00AB63A7"/>
    <w:rsid w:val="00AC29ED"/>
    <w:rsid w:val="00AC773F"/>
    <w:rsid w:val="00AD019E"/>
    <w:rsid w:val="00AD50F3"/>
    <w:rsid w:val="00AD772E"/>
    <w:rsid w:val="00AD7B13"/>
    <w:rsid w:val="00AE0653"/>
    <w:rsid w:val="00AE2DC8"/>
    <w:rsid w:val="00AE4342"/>
    <w:rsid w:val="00AE739E"/>
    <w:rsid w:val="00AF5458"/>
    <w:rsid w:val="00B001EB"/>
    <w:rsid w:val="00B046DB"/>
    <w:rsid w:val="00B05AEF"/>
    <w:rsid w:val="00B06ECF"/>
    <w:rsid w:val="00B133D9"/>
    <w:rsid w:val="00B142D3"/>
    <w:rsid w:val="00B1481C"/>
    <w:rsid w:val="00B156B2"/>
    <w:rsid w:val="00B17829"/>
    <w:rsid w:val="00B2022E"/>
    <w:rsid w:val="00B20DAD"/>
    <w:rsid w:val="00B20DF5"/>
    <w:rsid w:val="00B2276E"/>
    <w:rsid w:val="00B24A26"/>
    <w:rsid w:val="00B24C9A"/>
    <w:rsid w:val="00B27777"/>
    <w:rsid w:val="00B3077A"/>
    <w:rsid w:val="00B3343E"/>
    <w:rsid w:val="00B40F24"/>
    <w:rsid w:val="00B45050"/>
    <w:rsid w:val="00B47D71"/>
    <w:rsid w:val="00B51581"/>
    <w:rsid w:val="00B56B64"/>
    <w:rsid w:val="00B57515"/>
    <w:rsid w:val="00B57E7B"/>
    <w:rsid w:val="00B61937"/>
    <w:rsid w:val="00B62907"/>
    <w:rsid w:val="00B62DC9"/>
    <w:rsid w:val="00B64DA8"/>
    <w:rsid w:val="00B654A0"/>
    <w:rsid w:val="00B6572E"/>
    <w:rsid w:val="00B6692A"/>
    <w:rsid w:val="00B67046"/>
    <w:rsid w:val="00B71C1E"/>
    <w:rsid w:val="00B75518"/>
    <w:rsid w:val="00B75A36"/>
    <w:rsid w:val="00B761C1"/>
    <w:rsid w:val="00B76954"/>
    <w:rsid w:val="00B77FFD"/>
    <w:rsid w:val="00B80370"/>
    <w:rsid w:val="00B809C5"/>
    <w:rsid w:val="00B85101"/>
    <w:rsid w:val="00B93638"/>
    <w:rsid w:val="00B94D8C"/>
    <w:rsid w:val="00B95508"/>
    <w:rsid w:val="00B965C4"/>
    <w:rsid w:val="00BA2C05"/>
    <w:rsid w:val="00BB1347"/>
    <w:rsid w:val="00BB1958"/>
    <w:rsid w:val="00BB4691"/>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D63BF"/>
    <w:rsid w:val="00BE0097"/>
    <w:rsid w:val="00BE01A1"/>
    <w:rsid w:val="00BE06F1"/>
    <w:rsid w:val="00BE236D"/>
    <w:rsid w:val="00BE7CB3"/>
    <w:rsid w:val="00BF0FA2"/>
    <w:rsid w:val="00BF3FE7"/>
    <w:rsid w:val="00BF4A92"/>
    <w:rsid w:val="00BF6D72"/>
    <w:rsid w:val="00C15086"/>
    <w:rsid w:val="00C21499"/>
    <w:rsid w:val="00C21D2E"/>
    <w:rsid w:val="00C300CD"/>
    <w:rsid w:val="00C32103"/>
    <w:rsid w:val="00C34967"/>
    <w:rsid w:val="00C40E3F"/>
    <w:rsid w:val="00C456D7"/>
    <w:rsid w:val="00C51D54"/>
    <w:rsid w:val="00C5631E"/>
    <w:rsid w:val="00C56464"/>
    <w:rsid w:val="00C60783"/>
    <w:rsid w:val="00C614D0"/>
    <w:rsid w:val="00C6751F"/>
    <w:rsid w:val="00C70E9A"/>
    <w:rsid w:val="00C75D2F"/>
    <w:rsid w:val="00C76548"/>
    <w:rsid w:val="00C828A1"/>
    <w:rsid w:val="00C84F44"/>
    <w:rsid w:val="00C90FEE"/>
    <w:rsid w:val="00C91851"/>
    <w:rsid w:val="00C95F47"/>
    <w:rsid w:val="00C96D8D"/>
    <w:rsid w:val="00C9787C"/>
    <w:rsid w:val="00CA2413"/>
    <w:rsid w:val="00CA24A6"/>
    <w:rsid w:val="00CA77D7"/>
    <w:rsid w:val="00CA7CB5"/>
    <w:rsid w:val="00CA7DA7"/>
    <w:rsid w:val="00CB10E3"/>
    <w:rsid w:val="00CB782A"/>
    <w:rsid w:val="00CB78EC"/>
    <w:rsid w:val="00CD16A4"/>
    <w:rsid w:val="00CD1EE4"/>
    <w:rsid w:val="00CD2FCB"/>
    <w:rsid w:val="00CD311F"/>
    <w:rsid w:val="00CD4CE4"/>
    <w:rsid w:val="00CE03AE"/>
    <w:rsid w:val="00CE1D0D"/>
    <w:rsid w:val="00CE287B"/>
    <w:rsid w:val="00CE4DA8"/>
    <w:rsid w:val="00CE6D8F"/>
    <w:rsid w:val="00CE76E9"/>
    <w:rsid w:val="00CE7A4C"/>
    <w:rsid w:val="00CF3411"/>
    <w:rsid w:val="00CF4A74"/>
    <w:rsid w:val="00CF6131"/>
    <w:rsid w:val="00D00D52"/>
    <w:rsid w:val="00D029CE"/>
    <w:rsid w:val="00D03D9A"/>
    <w:rsid w:val="00D043D2"/>
    <w:rsid w:val="00D1158C"/>
    <w:rsid w:val="00D11EFA"/>
    <w:rsid w:val="00D142B2"/>
    <w:rsid w:val="00D153F8"/>
    <w:rsid w:val="00D15A3F"/>
    <w:rsid w:val="00D237F8"/>
    <w:rsid w:val="00D24FC4"/>
    <w:rsid w:val="00D264E2"/>
    <w:rsid w:val="00D269AC"/>
    <w:rsid w:val="00D27E21"/>
    <w:rsid w:val="00D27FE9"/>
    <w:rsid w:val="00D31684"/>
    <w:rsid w:val="00D3350F"/>
    <w:rsid w:val="00D33523"/>
    <w:rsid w:val="00D36033"/>
    <w:rsid w:val="00D37779"/>
    <w:rsid w:val="00D407CC"/>
    <w:rsid w:val="00D414BC"/>
    <w:rsid w:val="00D51935"/>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10D"/>
    <w:rsid w:val="00D966F2"/>
    <w:rsid w:val="00DA0A61"/>
    <w:rsid w:val="00DA67C8"/>
    <w:rsid w:val="00DA7AAC"/>
    <w:rsid w:val="00DA7C14"/>
    <w:rsid w:val="00DB0DDC"/>
    <w:rsid w:val="00DC16E8"/>
    <w:rsid w:val="00DC19FB"/>
    <w:rsid w:val="00DC2D7D"/>
    <w:rsid w:val="00DD2E65"/>
    <w:rsid w:val="00DD314F"/>
    <w:rsid w:val="00DD3F5C"/>
    <w:rsid w:val="00DD63F4"/>
    <w:rsid w:val="00DE4B1F"/>
    <w:rsid w:val="00DF1C32"/>
    <w:rsid w:val="00DF5730"/>
    <w:rsid w:val="00E00FA9"/>
    <w:rsid w:val="00E01564"/>
    <w:rsid w:val="00E01F43"/>
    <w:rsid w:val="00E031C1"/>
    <w:rsid w:val="00E03E79"/>
    <w:rsid w:val="00E043E0"/>
    <w:rsid w:val="00E0456E"/>
    <w:rsid w:val="00E0559F"/>
    <w:rsid w:val="00E07618"/>
    <w:rsid w:val="00E132C0"/>
    <w:rsid w:val="00E15D0A"/>
    <w:rsid w:val="00E16357"/>
    <w:rsid w:val="00E17C21"/>
    <w:rsid w:val="00E22624"/>
    <w:rsid w:val="00E27385"/>
    <w:rsid w:val="00E309DF"/>
    <w:rsid w:val="00E30F07"/>
    <w:rsid w:val="00E31B16"/>
    <w:rsid w:val="00E31CF7"/>
    <w:rsid w:val="00E34279"/>
    <w:rsid w:val="00E3491D"/>
    <w:rsid w:val="00E370E1"/>
    <w:rsid w:val="00E37737"/>
    <w:rsid w:val="00E40946"/>
    <w:rsid w:val="00E414A7"/>
    <w:rsid w:val="00E423C0"/>
    <w:rsid w:val="00E442B1"/>
    <w:rsid w:val="00E44C19"/>
    <w:rsid w:val="00E50048"/>
    <w:rsid w:val="00E51342"/>
    <w:rsid w:val="00E5307B"/>
    <w:rsid w:val="00E54999"/>
    <w:rsid w:val="00E54DB7"/>
    <w:rsid w:val="00E55854"/>
    <w:rsid w:val="00E6638D"/>
    <w:rsid w:val="00E73CBF"/>
    <w:rsid w:val="00E743BF"/>
    <w:rsid w:val="00E750EC"/>
    <w:rsid w:val="00E75B6A"/>
    <w:rsid w:val="00E80514"/>
    <w:rsid w:val="00E80685"/>
    <w:rsid w:val="00E8257A"/>
    <w:rsid w:val="00E85F40"/>
    <w:rsid w:val="00E90CA4"/>
    <w:rsid w:val="00E90CFA"/>
    <w:rsid w:val="00E90FB7"/>
    <w:rsid w:val="00E91E98"/>
    <w:rsid w:val="00EA15BA"/>
    <w:rsid w:val="00EA5263"/>
    <w:rsid w:val="00EA5AB7"/>
    <w:rsid w:val="00EA72FC"/>
    <w:rsid w:val="00EA7559"/>
    <w:rsid w:val="00EA7C6F"/>
    <w:rsid w:val="00EB1454"/>
    <w:rsid w:val="00EB23EE"/>
    <w:rsid w:val="00EB3891"/>
    <w:rsid w:val="00EB768E"/>
    <w:rsid w:val="00EB7FAD"/>
    <w:rsid w:val="00EC14C1"/>
    <w:rsid w:val="00EC1B65"/>
    <w:rsid w:val="00EC376D"/>
    <w:rsid w:val="00EC37AC"/>
    <w:rsid w:val="00EC39E2"/>
    <w:rsid w:val="00EC4956"/>
    <w:rsid w:val="00EC4BD0"/>
    <w:rsid w:val="00EC512D"/>
    <w:rsid w:val="00EC651F"/>
    <w:rsid w:val="00EC70F1"/>
    <w:rsid w:val="00ED0855"/>
    <w:rsid w:val="00ED18D5"/>
    <w:rsid w:val="00ED1F60"/>
    <w:rsid w:val="00ED2ED3"/>
    <w:rsid w:val="00ED50C0"/>
    <w:rsid w:val="00EE08D0"/>
    <w:rsid w:val="00EE35D0"/>
    <w:rsid w:val="00EE389F"/>
    <w:rsid w:val="00EE52B9"/>
    <w:rsid w:val="00EE703E"/>
    <w:rsid w:val="00EF0F8F"/>
    <w:rsid w:val="00EF122E"/>
    <w:rsid w:val="00EF15AB"/>
    <w:rsid w:val="00EF189B"/>
    <w:rsid w:val="00EF2BA5"/>
    <w:rsid w:val="00EF336C"/>
    <w:rsid w:val="00EF76B8"/>
    <w:rsid w:val="00F00A78"/>
    <w:rsid w:val="00F02264"/>
    <w:rsid w:val="00F04E74"/>
    <w:rsid w:val="00F14FAD"/>
    <w:rsid w:val="00F16F92"/>
    <w:rsid w:val="00F2156A"/>
    <w:rsid w:val="00F23B90"/>
    <w:rsid w:val="00F2690D"/>
    <w:rsid w:val="00F26DE7"/>
    <w:rsid w:val="00F31E9C"/>
    <w:rsid w:val="00F322D4"/>
    <w:rsid w:val="00F35F3E"/>
    <w:rsid w:val="00F43B61"/>
    <w:rsid w:val="00F50605"/>
    <w:rsid w:val="00F50BAD"/>
    <w:rsid w:val="00F51960"/>
    <w:rsid w:val="00F51EEA"/>
    <w:rsid w:val="00F541B0"/>
    <w:rsid w:val="00F55D81"/>
    <w:rsid w:val="00F55FD5"/>
    <w:rsid w:val="00F5646D"/>
    <w:rsid w:val="00F627C1"/>
    <w:rsid w:val="00F655E3"/>
    <w:rsid w:val="00F70324"/>
    <w:rsid w:val="00F72C5F"/>
    <w:rsid w:val="00F7429E"/>
    <w:rsid w:val="00F80EE0"/>
    <w:rsid w:val="00F8210B"/>
    <w:rsid w:val="00F84DCA"/>
    <w:rsid w:val="00F85D20"/>
    <w:rsid w:val="00F87545"/>
    <w:rsid w:val="00F87C76"/>
    <w:rsid w:val="00F90E8A"/>
    <w:rsid w:val="00F918A3"/>
    <w:rsid w:val="00F92162"/>
    <w:rsid w:val="00F9257B"/>
    <w:rsid w:val="00F928DC"/>
    <w:rsid w:val="00F92BA7"/>
    <w:rsid w:val="00F92F78"/>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D32"/>
    <w:rsid w:val="00FC7FD5"/>
    <w:rsid w:val="00FD11DA"/>
    <w:rsid w:val="00FD7AC8"/>
    <w:rsid w:val="00FE1571"/>
    <w:rsid w:val="00FE3B74"/>
    <w:rsid w:val="00FE727A"/>
    <w:rsid w:val="00FE771A"/>
    <w:rsid w:val="00FE7D2E"/>
    <w:rsid w:val="00FF004A"/>
    <w:rsid w:val="00FF0282"/>
    <w:rsid w:val="00FF3FB6"/>
    <w:rsid w:val="00FF598E"/>
    <w:rsid w:val="00FF5BD5"/>
    <w:rsid w:val="00FF5E68"/>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63E8F"/>
  <w15:docId w15:val="{9FBB0934-192A-458F-9CB6-67DEB9E6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style>
  <w:style w:type="paragraph" w:styleId="Heading1">
    <w:name w:val="heading 1"/>
    <w:basedOn w:val="Normal"/>
    <w:next w:val="Normal"/>
    <w:link w:val="Heading1Char"/>
    <w:uiPriority w:val="9"/>
    <w:qFormat/>
    <w:rsid w:val="009A0CAF"/>
    <w:pPr>
      <w:keepNext/>
      <w:keepLines/>
      <w:numPr>
        <w:numId w:val="37"/>
      </w:numPr>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4D0AF2"/>
    <w:pPr>
      <w:keepNext/>
      <w:keepLines/>
      <w:numPr>
        <w:ilvl w:val="1"/>
        <w:numId w:val="37"/>
      </w:numPr>
      <w:spacing w:before="40" w:after="0" w:line="240" w:lineRule="auto"/>
      <w:ind w:left="0" w:firstLine="0"/>
      <w:outlineLvl w:val="1"/>
    </w:pPr>
    <w:rPr>
      <w:rFonts w:ascii="Arial" w:eastAsiaTheme="majorEastAsia" w:hAnsi="Arial" w:cs="Arial"/>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4472C4" w:themeColor="hyperlink"/>
      <w:u w:val="single"/>
    </w:rPr>
  </w:style>
  <w:style w:type="character" w:styleId="FollowedHyperlink">
    <w:name w:val="FollowedHyperlink"/>
    <w:basedOn w:val="DefaultParagraphFont"/>
    <w:uiPriority w:val="99"/>
    <w:semiHidden/>
    <w:unhideWhenUsed/>
    <w:rsid w:val="00D64058"/>
    <w:rPr>
      <w:color w:val="4472C4"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customStyle="1" w:styleId="Heading1Char">
    <w:name w:val="Heading 1 Char"/>
    <w:basedOn w:val="DefaultParagraphFont"/>
    <w:link w:val="Heading1"/>
    <w:uiPriority w:val="9"/>
    <w:rsid w:val="009A0CAF"/>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511333"/>
    <w:pPr>
      <w:outlineLvl w:val="9"/>
    </w:pPr>
    <w:rPr>
      <w:lang w:val="en-US"/>
    </w:rPr>
  </w:style>
  <w:style w:type="character" w:customStyle="1" w:styleId="Heading2Char">
    <w:name w:val="Heading 2 Char"/>
    <w:basedOn w:val="DefaultParagraphFont"/>
    <w:link w:val="Heading2"/>
    <w:uiPriority w:val="9"/>
    <w:rsid w:val="004D0AF2"/>
    <w:rPr>
      <w:rFonts w:ascii="Arial" w:eastAsiaTheme="majorEastAsia" w:hAnsi="Arial" w:cs="Arial"/>
      <w:b/>
      <w:color w:val="000000" w:themeColor="text1"/>
      <w:sz w:val="24"/>
      <w:szCs w:val="26"/>
    </w:rPr>
  </w:style>
  <w:style w:type="paragraph" w:styleId="TOC1">
    <w:name w:val="toc 1"/>
    <w:basedOn w:val="Normal"/>
    <w:next w:val="Normal"/>
    <w:autoRedefine/>
    <w:uiPriority w:val="39"/>
    <w:unhideWhenUsed/>
    <w:rsid w:val="003D4892"/>
    <w:pPr>
      <w:tabs>
        <w:tab w:val="right" w:leader="dot" w:pos="10456"/>
      </w:tabs>
      <w:spacing w:after="100"/>
    </w:pPr>
    <w:rPr>
      <w:rFonts w:ascii="Arial" w:hAnsi="Arial" w:cs="Arial"/>
      <w:noProof/>
      <w:sz w:val="24"/>
    </w:rPr>
  </w:style>
  <w:style w:type="paragraph" w:styleId="TOC2">
    <w:name w:val="toc 2"/>
    <w:basedOn w:val="Normal"/>
    <w:next w:val="Normal"/>
    <w:autoRedefine/>
    <w:uiPriority w:val="39"/>
    <w:unhideWhenUsed/>
    <w:rsid w:val="003D4892"/>
    <w:pPr>
      <w:spacing w:after="100"/>
      <w:ind w:left="220"/>
    </w:pPr>
  </w:style>
  <w:style w:type="character" w:styleId="PlaceholderText">
    <w:name w:val="Placeholder Text"/>
    <w:basedOn w:val="DefaultParagraphFont"/>
    <w:uiPriority w:val="99"/>
    <w:semiHidden/>
    <w:rsid w:val="002B6523"/>
    <w:rPr>
      <w:color w:val="808080"/>
    </w:rPr>
  </w:style>
  <w:style w:type="paragraph" w:styleId="TOC3">
    <w:name w:val="toc 3"/>
    <w:basedOn w:val="Normal"/>
    <w:next w:val="Normal"/>
    <w:autoRedefine/>
    <w:uiPriority w:val="39"/>
    <w:unhideWhenUsed/>
    <w:rsid w:val="008419CB"/>
    <w:pPr>
      <w:spacing w:after="100"/>
      <w:ind w:left="440"/>
    </w:pPr>
    <w:rPr>
      <w:rFonts w:eastAsiaTheme="minorEastAsia" w:cs="Times New Roman"/>
      <w:lang w:val="en-US"/>
    </w:rPr>
  </w:style>
  <w:style w:type="character" w:styleId="Strong">
    <w:name w:val="Strong"/>
    <w:basedOn w:val="DefaultParagraphFont"/>
    <w:uiPriority w:val="22"/>
    <w:qFormat/>
    <w:rsid w:val="00152B98"/>
    <w:rPr>
      <w:b/>
      <w:bCs/>
      <w:sz w:val="28"/>
    </w:rPr>
  </w:style>
  <w:style w:type="character" w:customStyle="1" w:styleId="ListParagraphChar">
    <w:name w:val="List Paragraph Char"/>
    <w:basedOn w:val="DefaultParagraphFont"/>
    <w:link w:val="ListParagraph"/>
    <w:uiPriority w:val="99"/>
    <w:locked/>
    <w:rsid w:val="0081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367">
      <w:bodyDiv w:val="1"/>
      <w:marLeft w:val="0"/>
      <w:marRight w:val="0"/>
      <w:marTop w:val="0"/>
      <w:marBottom w:val="0"/>
      <w:divBdr>
        <w:top w:val="none" w:sz="0" w:space="0" w:color="auto"/>
        <w:left w:val="none" w:sz="0" w:space="0" w:color="auto"/>
        <w:bottom w:val="none" w:sz="0" w:space="0" w:color="auto"/>
        <w:right w:val="none" w:sz="0" w:space="0" w:color="auto"/>
      </w:divBdr>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028288058">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20REVISED%20DOCS\TEMPLATES\300_1_2_1_medical_school_response_basic_medical_education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5B101AC02417EB59188639ABB4952"/>
        <w:category>
          <w:name w:val="General"/>
          <w:gallery w:val="placeholder"/>
        </w:category>
        <w:types>
          <w:type w:val="bbPlcHdr"/>
        </w:types>
        <w:behaviors>
          <w:behavior w:val="content"/>
        </w:behaviors>
        <w:guid w:val="{EB9B0A2B-48FA-4A43-8531-436F2A62495E}"/>
      </w:docPartPr>
      <w:docPartBody>
        <w:p w:rsidR="008165F6" w:rsidRDefault="002D78B5" w:rsidP="002D78B5">
          <w:pPr>
            <w:pStyle w:val="EAA5B101AC02417EB59188639ABB49525"/>
          </w:pPr>
          <w:r w:rsidRPr="009B51BE">
            <w:rPr>
              <w:rStyle w:val="PlaceholderText"/>
            </w:rPr>
            <w:t xml:space="preserve">Click to enter </w:t>
          </w:r>
          <w:r>
            <w:rPr>
              <w:rStyle w:val="PlaceholderText"/>
              <w:lang w:val="el-GR"/>
            </w:rPr>
            <w:t>#</w:t>
          </w:r>
        </w:p>
      </w:docPartBody>
    </w:docPart>
    <w:docPart>
      <w:docPartPr>
        <w:name w:val="790A3F5438E54159A65736272C6D0290"/>
        <w:category>
          <w:name w:val="General"/>
          <w:gallery w:val="placeholder"/>
        </w:category>
        <w:types>
          <w:type w:val="bbPlcHdr"/>
        </w:types>
        <w:behaviors>
          <w:behavior w:val="content"/>
        </w:behaviors>
        <w:guid w:val="{F48DC7C7-7424-431D-83D2-34EFBB20C47C}"/>
      </w:docPartPr>
      <w:docPartBody>
        <w:p w:rsidR="008165F6" w:rsidRDefault="002D78B5" w:rsidP="002D78B5">
          <w:pPr>
            <w:pStyle w:val="790A3F5438E54159A65736272C6D02905"/>
          </w:pPr>
          <w:r w:rsidRPr="009B51BE">
            <w:rPr>
              <w:rStyle w:val="PlaceholderText"/>
            </w:rPr>
            <w:t xml:space="preserve">Click to enter </w:t>
          </w:r>
          <w:r>
            <w:rPr>
              <w:rStyle w:val="PlaceholderText"/>
              <w:lang w:val="el-GR"/>
            </w:rPr>
            <w:t>#</w:t>
          </w:r>
        </w:p>
      </w:docPartBody>
    </w:docPart>
    <w:docPart>
      <w:docPartPr>
        <w:name w:val="779DADA790A64F23B0696BFDA149EC91"/>
        <w:category>
          <w:name w:val="General"/>
          <w:gallery w:val="placeholder"/>
        </w:category>
        <w:types>
          <w:type w:val="bbPlcHdr"/>
        </w:types>
        <w:behaviors>
          <w:behavior w:val="content"/>
        </w:behaviors>
        <w:guid w:val="{FAAAD16A-FD43-4EFC-AF1B-7DF221794EC9}"/>
      </w:docPartPr>
      <w:docPartBody>
        <w:p w:rsidR="008165F6" w:rsidRDefault="002D78B5" w:rsidP="002D78B5">
          <w:pPr>
            <w:pStyle w:val="779DADA790A64F23B0696BFDA149EC915"/>
          </w:pPr>
          <w:r w:rsidRPr="009B51BE">
            <w:rPr>
              <w:rStyle w:val="PlaceholderText"/>
            </w:rPr>
            <w:t xml:space="preserve">Click to enter </w:t>
          </w:r>
          <w:r>
            <w:rPr>
              <w:rStyle w:val="PlaceholderText"/>
              <w:lang w:val="el-GR"/>
            </w:rPr>
            <w:t>#</w:t>
          </w:r>
        </w:p>
      </w:docPartBody>
    </w:docPart>
    <w:docPart>
      <w:docPartPr>
        <w:name w:val="BDD0389DAA9049D28B4630D853A90A6A"/>
        <w:category>
          <w:name w:val="General"/>
          <w:gallery w:val="placeholder"/>
        </w:category>
        <w:types>
          <w:type w:val="bbPlcHdr"/>
        </w:types>
        <w:behaviors>
          <w:behavior w:val="content"/>
        </w:behaviors>
        <w:guid w:val="{DBE81A86-7127-47AB-A456-620B1397CA21}"/>
      </w:docPartPr>
      <w:docPartBody>
        <w:p w:rsidR="008165F6" w:rsidRDefault="002D78B5" w:rsidP="002D78B5">
          <w:pPr>
            <w:pStyle w:val="BDD0389DAA9049D28B4630D853A90A6A5"/>
          </w:pPr>
          <w:r w:rsidRPr="009B51BE">
            <w:rPr>
              <w:rStyle w:val="PlaceholderText"/>
            </w:rPr>
            <w:t xml:space="preserve">Click to enter </w:t>
          </w:r>
          <w:r>
            <w:rPr>
              <w:rStyle w:val="PlaceholderText"/>
              <w:lang w:val="el-GR"/>
            </w:rPr>
            <w:t>#</w:t>
          </w:r>
        </w:p>
      </w:docPartBody>
    </w:docPart>
    <w:docPart>
      <w:docPartPr>
        <w:name w:val="E0BDC506590D4C26872CCFEBA801D792"/>
        <w:category>
          <w:name w:val="General"/>
          <w:gallery w:val="placeholder"/>
        </w:category>
        <w:types>
          <w:type w:val="bbPlcHdr"/>
        </w:types>
        <w:behaviors>
          <w:behavior w:val="content"/>
        </w:behaviors>
        <w:guid w:val="{44967480-9420-4CAF-8720-90B9FDB95F89}"/>
      </w:docPartPr>
      <w:docPartBody>
        <w:p w:rsidR="008165F6" w:rsidRDefault="002D78B5" w:rsidP="002D78B5">
          <w:pPr>
            <w:pStyle w:val="E0BDC506590D4C26872CCFEBA801D7925"/>
          </w:pPr>
          <w:r w:rsidRPr="009B51BE">
            <w:rPr>
              <w:rStyle w:val="PlaceholderText"/>
            </w:rPr>
            <w:t xml:space="preserve">Click to enter </w:t>
          </w:r>
          <w:r>
            <w:rPr>
              <w:rStyle w:val="PlaceholderText"/>
              <w:lang w:val="el-GR"/>
            </w:rPr>
            <w:t>#</w:t>
          </w:r>
        </w:p>
      </w:docPartBody>
    </w:docPart>
    <w:docPart>
      <w:docPartPr>
        <w:name w:val="BE494A247E544ACC8B1F30119B37A4DB"/>
        <w:category>
          <w:name w:val="General"/>
          <w:gallery w:val="placeholder"/>
        </w:category>
        <w:types>
          <w:type w:val="bbPlcHdr"/>
        </w:types>
        <w:behaviors>
          <w:behavior w:val="content"/>
        </w:behaviors>
        <w:guid w:val="{9C157B44-BB25-445E-A261-6B1B04AE6201}"/>
      </w:docPartPr>
      <w:docPartBody>
        <w:p w:rsidR="008165F6" w:rsidRDefault="002D78B5" w:rsidP="002D78B5">
          <w:pPr>
            <w:pStyle w:val="BE494A247E544ACC8B1F30119B37A4DB5"/>
          </w:pPr>
          <w:r w:rsidRPr="009B51BE">
            <w:rPr>
              <w:rStyle w:val="PlaceholderText"/>
            </w:rPr>
            <w:t xml:space="preserve">Click to enter </w:t>
          </w:r>
          <w:r>
            <w:rPr>
              <w:rStyle w:val="PlaceholderText"/>
              <w:lang w:val="el-GR"/>
            </w:rPr>
            <w:t>#</w:t>
          </w:r>
        </w:p>
      </w:docPartBody>
    </w:docPart>
    <w:docPart>
      <w:docPartPr>
        <w:name w:val="6101C29CC845489D8109F02E9FF3DBBD"/>
        <w:category>
          <w:name w:val="General"/>
          <w:gallery w:val="placeholder"/>
        </w:category>
        <w:types>
          <w:type w:val="bbPlcHdr"/>
        </w:types>
        <w:behaviors>
          <w:behavior w:val="content"/>
        </w:behaviors>
        <w:guid w:val="{25BCDF63-8DC1-438E-996F-7C34F2A12615}"/>
      </w:docPartPr>
      <w:docPartBody>
        <w:p w:rsidR="008165F6" w:rsidRDefault="002D78B5" w:rsidP="002D78B5">
          <w:pPr>
            <w:pStyle w:val="6101C29CC845489D8109F02E9FF3DBBD5"/>
          </w:pPr>
          <w:r w:rsidRPr="009B51BE">
            <w:rPr>
              <w:rStyle w:val="PlaceholderText"/>
            </w:rPr>
            <w:t xml:space="preserve">Click to enter </w:t>
          </w:r>
          <w:r>
            <w:rPr>
              <w:rStyle w:val="PlaceholderText"/>
              <w:lang w:val="el-GR"/>
            </w:rPr>
            <w:t>#</w:t>
          </w:r>
        </w:p>
      </w:docPartBody>
    </w:docPart>
    <w:docPart>
      <w:docPartPr>
        <w:name w:val="06482880EFD64D609805EFC920716DBA"/>
        <w:category>
          <w:name w:val="General"/>
          <w:gallery w:val="placeholder"/>
        </w:category>
        <w:types>
          <w:type w:val="bbPlcHdr"/>
        </w:types>
        <w:behaviors>
          <w:behavior w:val="content"/>
        </w:behaviors>
        <w:guid w:val="{E520F6DE-C5DC-4AF9-8EE3-15247D27DD42}"/>
      </w:docPartPr>
      <w:docPartBody>
        <w:p w:rsidR="008165F6" w:rsidRDefault="002D78B5" w:rsidP="002D78B5">
          <w:pPr>
            <w:pStyle w:val="06482880EFD64D609805EFC920716DBA5"/>
          </w:pPr>
          <w:r w:rsidRPr="009B51BE">
            <w:rPr>
              <w:rStyle w:val="PlaceholderText"/>
            </w:rPr>
            <w:t xml:space="preserve">Click to enter </w:t>
          </w:r>
          <w:r w:rsidRPr="004F37A7">
            <w:rPr>
              <w:rStyle w:val="PlaceholderText"/>
            </w:rPr>
            <w:t>#</w:t>
          </w:r>
        </w:p>
      </w:docPartBody>
    </w:docPart>
    <w:docPart>
      <w:docPartPr>
        <w:name w:val="5B7B3D8770EE40FE9695034882BDFC04"/>
        <w:category>
          <w:name w:val="General"/>
          <w:gallery w:val="placeholder"/>
        </w:category>
        <w:types>
          <w:type w:val="bbPlcHdr"/>
        </w:types>
        <w:behaviors>
          <w:behavior w:val="content"/>
        </w:behaviors>
        <w:guid w:val="{5F79C4F8-04DA-4DBB-977B-C3F0A6CA9A35}"/>
      </w:docPartPr>
      <w:docPartBody>
        <w:p w:rsidR="008165F6" w:rsidRDefault="002D78B5" w:rsidP="002D78B5">
          <w:pPr>
            <w:pStyle w:val="5B7B3D8770EE40FE9695034882BDFC045"/>
          </w:pPr>
          <w:r w:rsidRPr="009B51BE">
            <w:rPr>
              <w:rStyle w:val="PlaceholderText"/>
            </w:rPr>
            <w:t xml:space="preserve">Click to enter </w:t>
          </w:r>
          <w:r w:rsidRPr="004F37A7">
            <w:rPr>
              <w:rStyle w:val="PlaceholderText"/>
            </w:rPr>
            <w:t>#</w:t>
          </w:r>
        </w:p>
      </w:docPartBody>
    </w:docPart>
    <w:docPart>
      <w:docPartPr>
        <w:name w:val="838F8116440C4935AAB4EADEDD23B710"/>
        <w:category>
          <w:name w:val="General"/>
          <w:gallery w:val="placeholder"/>
        </w:category>
        <w:types>
          <w:type w:val="bbPlcHdr"/>
        </w:types>
        <w:behaviors>
          <w:behavior w:val="content"/>
        </w:behaviors>
        <w:guid w:val="{A7DFE91F-A1D5-4840-A5B6-4673288452B9}"/>
      </w:docPartPr>
      <w:docPartBody>
        <w:p w:rsidR="008165F6" w:rsidRDefault="002D78B5" w:rsidP="002D78B5">
          <w:pPr>
            <w:pStyle w:val="838F8116440C4935AAB4EADEDD23B7105"/>
          </w:pPr>
          <w:r w:rsidRPr="009B51BE">
            <w:rPr>
              <w:rStyle w:val="PlaceholderText"/>
            </w:rPr>
            <w:t xml:space="preserve">Click to enter </w:t>
          </w:r>
          <w:r>
            <w:rPr>
              <w:rStyle w:val="PlaceholderText"/>
              <w:lang w:val="el-GR"/>
            </w:rPr>
            <w:t>#</w:t>
          </w:r>
        </w:p>
      </w:docPartBody>
    </w:docPart>
    <w:docPart>
      <w:docPartPr>
        <w:name w:val="751E46E9CB1C4EFAAEE765A1FFB0A68A"/>
        <w:category>
          <w:name w:val="General"/>
          <w:gallery w:val="placeholder"/>
        </w:category>
        <w:types>
          <w:type w:val="bbPlcHdr"/>
        </w:types>
        <w:behaviors>
          <w:behavior w:val="content"/>
        </w:behaviors>
        <w:guid w:val="{F606ED2B-CFC1-4F4B-AD1B-E5E74655253D}"/>
      </w:docPartPr>
      <w:docPartBody>
        <w:p w:rsidR="008165F6" w:rsidRDefault="002D78B5" w:rsidP="002D78B5">
          <w:pPr>
            <w:pStyle w:val="751E46E9CB1C4EFAAEE765A1FFB0A68A5"/>
          </w:pPr>
          <w:r w:rsidRPr="009B51BE">
            <w:rPr>
              <w:rStyle w:val="PlaceholderText"/>
            </w:rPr>
            <w:t xml:space="preserve">Click to enter </w:t>
          </w:r>
          <w:r>
            <w:rPr>
              <w:rStyle w:val="PlaceholderText"/>
              <w:lang w:val="el-GR"/>
            </w:rPr>
            <w:t>#</w:t>
          </w:r>
        </w:p>
      </w:docPartBody>
    </w:docPart>
    <w:docPart>
      <w:docPartPr>
        <w:name w:val="47D86938CD3B4523B7B0FE00EE46D93C"/>
        <w:category>
          <w:name w:val="General"/>
          <w:gallery w:val="placeholder"/>
        </w:category>
        <w:types>
          <w:type w:val="bbPlcHdr"/>
        </w:types>
        <w:behaviors>
          <w:behavior w:val="content"/>
        </w:behaviors>
        <w:guid w:val="{D0922A98-C847-41D9-A710-888A8358F615}"/>
      </w:docPartPr>
      <w:docPartBody>
        <w:p w:rsidR="008165F6" w:rsidRDefault="002D78B5" w:rsidP="002D78B5">
          <w:pPr>
            <w:pStyle w:val="47D86938CD3B4523B7B0FE00EE46D93C5"/>
          </w:pPr>
          <w:r w:rsidRPr="009B51BE">
            <w:rPr>
              <w:rStyle w:val="PlaceholderText"/>
            </w:rPr>
            <w:t xml:space="preserve">Click to enter </w:t>
          </w:r>
          <w:r>
            <w:rPr>
              <w:rStyle w:val="PlaceholderText"/>
              <w:lang w:val="el-GR"/>
            </w:rPr>
            <w:t>#</w:t>
          </w:r>
        </w:p>
      </w:docPartBody>
    </w:docPart>
    <w:docPart>
      <w:docPartPr>
        <w:name w:val="EC134659691B424092FFE04BF708E6ED"/>
        <w:category>
          <w:name w:val="General"/>
          <w:gallery w:val="placeholder"/>
        </w:category>
        <w:types>
          <w:type w:val="bbPlcHdr"/>
        </w:types>
        <w:behaviors>
          <w:behavior w:val="content"/>
        </w:behaviors>
        <w:guid w:val="{C975D0F7-FDE1-4CF0-90A5-2441D6A29004}"/>
      </w:docPartPr>
      <w:docPartBody>
        <w:p w:rsidR="008165F6" w:rsidRDefault="002D78B5" w:rsidP="002D78B5">
          <w:pPr>
            <w:pStyle w:val="EC134659691B424092FFE04BF708E6ED5"/>
          </w:pPr>
          <w:r w:rsidRPr="009B51BE">
            <w:rPr>
              <w:rStyle w:val="PlaceholderText"/>
            </w:rPr>
            <w:t xml:space="preserve">Click to enter </w:t>
          </w:r>
          <w:r w:rsidRPr="00BB4691">
            <w:rPr>
              <w:rStyle w:val="PlaceholderText"/>
            </w:rPr>
            <w:t>#</w:t>
          </w:r>
        </w:p>
      </w:docPartBody>
    </w:docPart>
    <w:docPart>
      <w:docPartPr>
        <w:name w:val="12F449FA6B414AE5832F2A1222EA304B"/>
        <w:category>
          <w:name w:val="General"/>
          <w:gallery w:val="placeholder"/>
        </w:category>
        <w:types>
          <w:type w:val="bbPlcHdr"/>
        </w:types>
        <w:behaviors>
          <w:behavior w:val="content"/>
        </w:behaviors>
        <w:guid w:val="{5437476A-4E3D-4305-9814-7599FA30592F}"/>
      </w:docPartPr>
      <w:docPartBody>
        <w:p w:rsidR="008165F6" w:rsidRDefault="002D78B5" w:rsidP="002D78B5">
          <w:pPr>
            <w:pStyle w:val="12F449FA6B414AE5832F2A1222EA304B5"/>
          </w:pPr>
          <w:r w:rsidRPr="009B51BE">
            <w:rPr>
              <w:rStyle w:val="PlaceholderText"/>
            </w:rPr>
            <w:t xml:space="preserve">Click to enter </w:t>
          </w:r>
          <w:r w:rsidRPr="00BB4691">
            <w:rPr>
              <w:rStyle w:val="PlaceholderText"/>
            </w:rPr>
            <w:t>#</w:t>
          </w:r>
        </w:p>
      </w:docPartBody>
    </w:docPart>
    <w:docPart>
      <w:docPartPr>
        <w:name w:val="BBD00F7CAC9349CAB375C4E75E71723F"/>
        <w:category>
          <w:name w:val="General"/>
          <w:gallery w:val="placeholder"/>
        </w:category>
        <w:types>
          <w:type w:val="bbPlcHdr"/>
        </w:types>
        <w:behaviors>
          <w:behavior w:val="content"/>
        </w:behaviors>
        <w:guid w:val="{808A5D1F-CE76-468A-A60C-818DC924AF1A}"/>
      </w:docPartPr>
      <w:docPartBody>
        <w:p w:rsidR="008165F6" w:rsidRDefault="002D78B5" w:rsidP="002D78B5">
          <w:pPr>
            <w:pStyle w:val="BBD00F7CAC9349CAB375C4E75E71723F5"/>
          </w:pPr>
          <w:r w:rsidRPr="009B51BE">
            <w:rPr>
              <w:rStyle w:val="PlaceholderText"/>
            </w:rPr>
            <w:t xml:space="preserve">Click to enter </w:t>
          </w:r>
          <w:r>
            <w:rPr>
              <w:rStyle w:val="PlaceholderText"/>
              <w:lang w:val="el-GR"/>
            </w:rPr>
            <w:t>#</w:t>
          </w:r>
        </w:p>
      </w:docPartBody>
    </w:docPart>
    <w:docPart>
      <w:docPartPr>
        <w:name w:val="51B2DE4C662F477EBC065F6B75A94A61"/>
        <w:category>
          <w:name w:val="General"/>
          <w:gallery w:val="placeholder"/>
        </w:category>
        <w:types>
          <w:type w:val="bbPlcHdr"/>
        </w:types>
        <w:behaviors>
          <w:behavior w:val="content"/>
        </w:behaviors>
        <w:guid w:val="{E40393D0-BA04-4204-A1CC-F0A59480FF36}"/>
      </w:docPartPr>
      <w:docPartBody>
        <w:p w:rsidR="008165F6" w:rsidRDefault="002D78B5" w:rsidP="002D78B5">
          <w:pPr>
            <w:pStyle w:val="51B2DE4C662F477EBC065F6B75A94A615"/>
          </w:pPr>
          <w:r w:rsidRPr="009B51BE">
            <w:rPr>
              <w:rStyle w:val="PlaceholderText"/>
            </w:rPr>
            <w:t xml:space="preserve">Click to enter </w:t>
          </w:r>
          <w:r>
            <w:rPr>
              <w:rStyle w:val="PlaceholderText"/>
              <w:lang w:val="el-GR"/>
            </w:rPr>
            <w:t>#</w:t>
          </w:r>
        </w:p>
      </w:docPartBody>
    </w:docPart>
    <w:docPart>
      <w:docPartPr>
        <w:name w:val="824171A374474ADF845BC4EF840677FD"/>
        <w:category>
          <w:name w:val="General"/>
          <w:gallery w:val="placeholder"/>
        </w:category>
        <w:types>
          <w:type w:val="bbPlcHdr"/>
        </w:types>
        <w:behaviors>
          <w:behavior w:val="content"/>
        </w:behaviors>
        <w:guid w:val="{CD51DAE0-6578-4009-8312-196CA9FB09DA}"/>
      </w:docPartPr>
      <w:docPartBody>
        <w:p w:rsidR="008165F6" w:rsidRDefault="002D78B5" w:rsidP="002D78B5">
          <w:pPr>
            <w:pStyle w:val="824171A374474ADF845BC4EF840677FD5"/>
          </w:pPr>
          <w:r w:rsidRPr="009B51BE">
            <w:rPr>
              <w:rStyle w:val="PlaceholderText"/>
            </w:rPr>
            <w:t xml:space="preserve">Click to enter </w:t>
          </w:r>
          <w:r>
            <w:rPr>
              <w:rStyle w:val="PlaceholderText"/>
              <w:lang w:val="el-GR"/>
            </w:rPr>
            <w:t>#</w:t>
          </w:r>
        </w:p>
      </w:docPartBody>
    </w:docPart>
    <w:docPart>
      <w:docPartPr>
        <w:name w:val="DE80F71A1C03489084E9AC0949C57896"/>
        <w:category>
          <w:name w:val="General"/>
          <w:gallery w:val="placeholder"/>
        </w:category>
        <w:types>
          <w:type w:val="bbPlcHdr"/>
        </w:types>
        <w:behaviors>
          <w:behavior w:val="content"/>
        </w:behaviors>
        <w:guid w:val="{0AFB5987-95DB-4275-A1D9-4BCF6F506515}"/>
      </w:docPartPr>
      <w:docPartBody>
        <w:p w:rsidR="008165F6" w:rsidRDefault="002D78B5" w:rsidP="002D78B5">
          <w:pPr>
            <w:pStyle w:val="DE80F71A1C03489084E9AC0949C578965"/>
          </w:pPr>
          <w:r w:rsidRPr="009B51BE">
            <w:rPr>
              <w:rStyle w:val="PlaceholderText"/>
            </w:rPr>
            <w:t xml:space="preserve">Click to enter </w:t>
          </w:r>
          <w:r w:rsidRPr="00BB4691">
            <w:rPr>
              <w:rStyle w:val="PlaceholderText"/>
            </w:rPr>
            <w:t>#</w:t>
          </w:r>
        </w:p>
      </w:docPartBody>
    </w:docPart>
    <w:docPart>
      <w:docPartPr>
        <w:name w:val="7B452884E5594D0D9BB26170B93B80B4"/>
        <w:category>
          <w:name w:val="General"/>
          <w:gallery w:val="placeholder"/>
        </w:category>
        <w:types>
          <w:type w:val="bbPlcHdr"/>
        </w:types>
        <w:behaviors>
          <w:behavior w:val="content"/>
        </w:behaviors>
        <w:guid w:val="{E1CBC07C-B3B1-41C9-A14F-4374423B2A81}"/>
      </w:docPartPr>
      <w:docPartBody>
        <w:p w:rsidR="008165F6" w:rsidRDefault="002D78B5" w:rsidP="002D78B5">
          <w:pPr>
            <w:pStyle w:val="7B452884E5594D0D9BB26170B93B80B45"/>
          </w:pPr>
          <w:r w:rsidRPr="009B51BE">
            <w:rPr>
              <w:rStyle w:val="PlaceholderText"/>
            </w:rPr>
            <w:t xml:space="preserve">Click to enter </w:t>
          </w:r>
          <w:r>
            <w:rPr>
              <w:rStyle w:val="PlaceholderText"/>
              <w:lang w:val="el-GR"/>
            </w:rPr>
            <w:t>#</w:t>
          </w:r>
        </w:p>
      </w:docPartBody>
    </w:docPart>
    <w:docPart>
      <w:docPartPr>
        <w:name w:val="7B576FF6D6024BAEAB979EDD4EA2C804"/>
        <w:category>
          <w:name w:val="General"/>
          <w:gallery w:val="placeholder"/>
        </w:category>
        <w:types>
          <w:type w:val="bbPlcHdr"/>
        </w:types>
        <w:behaviors>
          <w:behavior w:val="content"/>
        </w:behaviors>
        <w:guid w:val="{41ABDA19-3B4B-4092-9617-FBEFCD09554B}"/>
      </w:docPartPr>
      <w:docPartBody>
        <w:p w:rsidR="008165F6" w:rsidRDefault="002D78B5" w:rsidP="002D78B5">
          <w:pPr>
            <w:pStyle w:val="7B576FF6D6024BAEAB979EDD4EA2C8045"/>
          </w:pPr>
          <w:r w:rsidRPr="00993CE7">
            <w:rPr>
              <w:rFonts w:ascii="Arial" w:hAnsi="Arial" w:cs="Arial"/>
              <w:color w:val="808080"/>
              <w:lang w:val="en-US"/>
            </w:rPr>
            <w:t>Click to a</w:t>
          </w:r>
          <w:r>
            <w:rPr>
              <w:rFonts w:ascii="Arial" w:hAnsi="Arial" w:cs="Arial"/>
              <w:color w:val="808080"/>
              <w:lang w:val="en-US"/>
            </w:rPr>
            <w:t>dd details for Mission and Valu</w:t>
          </w:r>
          <w:r w:rsidRPr="00993CE7">
            <w:rPr>
              <w:rFonts w:ascii="Arial" w:hAnsi="Arial" w:cs="Arial"/>
              <w:color w:val="808080"/>
              <w:lang w:val="en-US"/>
            </w:rPr>
            <w:t>es</w:t>
          </w:r>
        </w:p>
      </w:docPartBody>
    </w:docPart>
    <w:docPart>
      <w:docPartPr>
        <w:name w:val="8400EF9571CA4BAB8351B1EB9B0CBF3E"/>
        <w:category>
          <w:name w:val="General"/>
          <w:gallery w:val="placeholder"/>
        </w:category>
        <w:types>
          <w:type w:val="bbPlcHdr"/>
        </w:types>
        <w:behaviors>
          <w:behavior w:val="content"/>
        </w:behaviors>
        <w:guid w:val="{08A1B10A-6F08-46CA-AF55-82FB003BB6E9}"/>
      </w:docPartPr>
      <w:docPartBody>
        <w:p w:rsidR="008165F6" w:rsidRDefault="002D78B5" w:rsidP="002D78B5">
          <w:pPr>
            <w:pStyle w:val="8400EF9571CA4BAB8351B1EB9B0CBF3E5"/>
          </w:pPr>
          <w:r w:rsidRPr="00993CE7">
            <w:rPr>
              <w:rFonts w:ascii="Arial" w:hAnsi="Arial" w:cs="Arial"/>
              <w:color w:val="808080"/>
              <w:lang w:val="en-US"/>
            </w:rPr>
            <w:t xml:space="preserve">Click to add </w:t>
          </w:r>
          <w:r>
            <w:rPr>
              <w:rFonts w:ascii="Arial" w:hAnsi="Arial" w:cs="Arial"/>
              <w:color w:val="808080"/>
              <w:lang w:val="en-US"/>
            </w:rPr>
            <w:t>details for Curriculum</w:t>
          </w:r>
        </w:p>
      </w:docPartBody>
    </w:docPart>
    <w:docPart>
      <w:docPartPr>
        <w:name w:val="006509B78CFA47568B4F9B8A9A97425A"/>
        <w:category>
          <w:name w:val="General"/>
          <w:gallery w:val="placeholder"/>
        </w:category>
        <w:types>
          <w:type w:val="bbPlcHdr"/>
        </w:types>
        <w:behaviors>
          <w:behavior w:val="content"/>
        </w:behaviors>
        <w:guid w:val="{9575B9C7-A0AD-44EB-AF51-BD041D02FDE4}"/>
      </w:docPartPr>
      <w:docPartBody>
        <w:p w:rsidR="008165F6" w:rsidRDefault="002D78B5" w:rsidP="002D78B5">
          <w:pPr>
            <w:pStyle w:val="006509B78CFA47568B4F9B8A9A97425A5"/>
          </w:pPr>
          <w:r w:rsidRPr="00E90CA4">
            <w:rPr>
              <w:rFonts w:ascii="Arial" w:hAnsi="Arial" w:cs="Arial"/>
              <w:color w:val="808080"/>
              <w:lang w:val="en-US"/>
            </w:rPr>
            <w:t xml:space="preserve">Click to add details for </w:t>
          </w:r>
          <w:r>
            <w:rPr>
              <w:rFonts w:ascii="Arial" w:hAnsi="Arial" w:cs="Arial"/>
              <w:color w:val="808080"/>
            </w:rPr>
            <w:t>Assessment</w:t>
          </w:r>
        </w:p>
      </w:docPartBody>
    </w:docPart>
    <w:docPart>
      <w:docPartPr>
        <w:name w:val="4B47713BC47F44CCB04B753A248AF0D9"/>
        <w:category>
          <w:name w:val="General"/>
          <w:gallery w:val="placeholder"/>
        </w:category>
        <w:types>
          <w:type w:val="bbPlcHdr"/>
        </w:types>
        <w:behaviors>
          <w:behavior w:val="content"/>
        </w:behaviors>
        <w:guid w:val="{E7426B0B-6073-456E-902C-8FD7E45C9363}"/>
      </w:docPartPr>
      <w:docPartBody>
        <w:p w:rsidR="008165F6" w:rsidRDefault="002D78B5" w:rsidP="002D78B5">
          <w:pPr>
            <w:pStyle w:val="4B47713BC47F44CCB04B753A248AF0D95"/>
          </w:pPr>
          <w:r w:rsidRPr="00E90CA4">
            <w:rPr>
              <w:rFonts w:ascii="Arial" w:hAnsi="Arial" w:cs="Arial"/>
              <w:color w:val="808080"/>
              <w:lang w:val="en-US"/>
            </w:rPr>
            <w:t>Click to add details for Students</w:t>
          </w:r>
        </w:p>
      </w:docPartBody>
    </w:docPart>
    <w:docPart>
      <w:docPartPr>
        <w:name w:val="5BA0B9759D7040678E5FFD7BB023FFB9"/>
        <w:category>
          <w:name w:val="General"/>
          <w:gallery w:val="placeholder"/>
        </w:category>
        <w:types>
          <w:type w:val="bbPlcHdr"/>
        </w:types>
        <w:behaviors>
          <w:behavior w:val="content"/>
        </w:behaviors>
        <w:guid w:val="{5D70C8AB-9B9D-456B-9478-5398866D6BE8}"/>
      </w:docPartPr>
      <w:docPartBody>
        <w:p w:rsidR="008165F6" w:rsidRDefault="002D78B5" w:rsidP="002D78B5">
          <w:pPr>
            <w:pStyle w:val="5BA0B9759D7040678E5FFD7BB023FFB95"/>
          </w:pPr>
          <w:r w:rsidRPr="00E90CA4">
            <w:rPr>
              <w:rFonts w:ascii="Arial" w:hAnsi="Arial" w:cs="Arial"/>
              <w:color w:val="808080"/>
              <w:lang w:val="en-US"/>
            </w:rPr>
            <w:t xml:space="preserve">Click to add details for </w:t>
          </w:r>
          <w:r>
            <w:rPr>
              <w:rFonts w:ascii="Arial" w:hAnsi="Arial" w:cs="Arial"/>
              <w:color w:val="808080"/>
            </w:rPr>
            <w:t>Academic Staff</w:t>
          </w:r>
        </w:p>
      </w:docPartBody>
    </w:docPart>
    <w:docPart>
      <w:docPartPr>
        <w:name w:val="2E7310E091C649FBB402168D572F5745"/>
        <w:category>
          <w:name w:val="General"/>
          <w:gallery w:val="placeholder"/>
        </w:category>
        <w:types>
          <w:type w:val="bbPlcHdr"/>
        </w:types>
        <w:behaviors>
          <w:behavior w:val="content"/>
        </w:behaviors>
        <w:guid w:val="{B4137954-1914-446F-A416-D434AB377C54}"/>
      </w:docPartPr>
      <w:docPartBody>
        <w:p w:rsidR="008165F6" w:rsidRDefault="002D78B5" w:rsidP="002D78B5">
          <w:pPr>
            <w:pStyle w:val="2E7310E091C649FBB402168D572F57455"/>
          </w:pPr>
          <w:r w:rsidRPr="00E90CA4">
            <w:rPr>
              <w:rFonts w:ascii="Arial" w:hAnsi="Arial" w:cs="Arial"/>
              <w:color w:val="808080"/>
              <w:lang w:val="en-US"/>
            </w:rPr>
            <w:t xml:space="preserve">Click to add details for </w:t>
          </w:r>
          <w:r>
            <w:rPr>
              <w:rFonts w:ascii="Arial" w:hAnsi="Arial" w:cs="Arial"/>
              <w:color w:val="808080"/>
            </w:rPr>
            <w:t>Educational Resources</w:t>
          </w:r>
        </w:p>
      </w:docPartBody>
    </w:docPart>
    <w:docPart>
      <w:docPartPr>
        <w:name w:val="8C1A7DF5EBE34457995936B3CE4E6F3E"/>
        <w:category>
          <w:name w:val="General"/>
          <w:gallery w:val="placeholder"/>
        </w:category>
        <w:types>
          <w:type w:val="bbPlcHdr"/>
        </w:types>
        <w:behaviors>
          <w:behavior w:val="content"/>
        </w:behaviors>
        <w:guid w:val="{11E2AACE-06F2-4A60-9DA1-98351C85F94C}"/>
      </w:docPartPr>
      <w:docPartBody>
        <w:p w:rsidR="008165F6" w:rsidRDefault="002D78B5" w:rsidP="002D78B5">
          <w:pPr>
            <w:pStyle w:val="8C1A7DF5EBE34457995936B3CE4E6F3E5"/>
          </w:pPr>
          <w:r w:rsidRPr="00993CE7">
            <w:rPr>
              <w:rFonts w:ascii="Arial" w:hAnsi="Arial" w:cs="Arial"/>
              <w:color w:val="808080"/>
              <w:lang w:val="en-US"/>
            </w:rPr>
            <w:t xml:space="preserve">Click to add details for </w:t>
          </w:r>
          <w:r>
            <w:rPr>
              <w:rFonts w:ascii="Arial" w:hAnsi="Arial" w:cs="Arial"/>
              <w:color w:val="808080"/>
            </w:rPr>
            <w:t>Quality Assurance</w:t>
          </w:r>
        </w:p>
      </w:docPartBody>
    </w:docPart>
    <w:docPart>
      <w:docPartPr>
        <w:name w:val="CC36137102834577AF2730251CE8A6D4"/>
        <w:category>
          <w:name w:val="General"/>
          <w:gallery w:val="placeholder"/>
        </w:category>
        <w:types>
          <w:type w:val="bbPlcHdr"/>
        </w:types>
        <w:behaviors>
          <w:behavior w:val="content"/>
        </w:behaviors>
        <w:guid w:val="{A892DEB8-CC5F-466C-AE87-B5BB1A378DE5}"/>
      </w:docPartPr>
      <w:docPartBody>
        <w:p w:rsidR="008165F6" w:rsidRDefault="002D78B5" w:rsidP="002D78B5">
          <w:pPr>
            <w:pStyle w:val="CC36137102834577AF2730251CE8A6D45"/>
          </w:pPr>
          <w:r w:rsidRPr="00993CE7">
            <w:rPr>
              <w:rFonts w:ascii="Arial" w:hAnsi="Arial" w:cs="Arial"/>
              <w:color w:val="808080"/>
              <w:lang w:val="en-US"/>
            </w:rPr>
            <w:t xml:space="preserve">Click to add details for </w:t>
          </w:r>
          <w:r w:rsidRPr="00993CE7">
            <w:rPr>
              <w:rFonts w:ascii="Arial" w:hAnsi="Arial" w:cs="Arial"/>
              <w:color w:val="808080"/>
            </w:rPr>
            <w:t>Governance and Administration</w:t>
          </w:r>
        </w:p>
      </w:docPartBody>
    </w:docPart>
    <w:docPart>
      <w:docPartPr>
        <w:name w:val="465E0114F7A2471B8C408B5B1881742D"/>
        <w:category>
          <w:name w:val="General"/>
          <w:gallery w:val="placeholder"/>
        </w:category>
        <w:types>
          <w:type w:val="bbPlcHdr"/>
        </w:types>
        <w:behaviors>
          <w:behavior w:val="content"/>
        </w:behaviors>
        <w:guid w:val="{7A9E0451-C5CB-4BCD-A65C-24C2232E3CAA}"/>
      </w:docPartPr>
      <w:docPartBody>
        <w:p w:rsidR="008165F6" w:rsidRDefault="002D78B5" w:rsidP="002D78B5">
          <w:pPr>
            <w:pStyle w:val="465E0114F7A2471B8C408B5B1881742D5"/>
          </w:pPr>
          <w:r w:rsidRPr="00993CE7">
            <w:rPr>
              <w:rFonts w:ascii="Arial" w:hAnsi="Arial" w:cs="Arial"/>
              <w:color w:val="808080"/>
              <w:lang w:val="en-US"/>
            </w:rPr>
            <w:t>Click to add details for Conclusions and Final Remarks</w:t>
          </w:r>
        </w:p>
      </w:docPartBody>
    </w:docPart>
    <w:docPart>
      <w:docPartPr>
        <w:name w:val="C5D66648587F4743A0543D25C4292582"/>
        <w:category>
          <w:name w:val="General"/>
          <w:gallery w:val="placeholder"/>
        </w:category>
        <w:types>
          <w:type w:val="bbPlcHdr"/>
        </w:types>
        <w:behaviors>
          <w:behavior w:val="content"/>
        </w:behaviors>
        <w:guid w:val="{80455570-E764-4BF8-8611-F06E45599BAB}"/>
      </w:docPartPr>
      <w:docPartBody>
        <w:p w:rsidR="008165F6" w:rsidRDefault="002D78B5" w:rsidP="002D78B5">
          <w:pPr>
            <w:pStyle w:val="C5D66648587F4743A0543D25C42925825"/>
          </w:pPr>
          <w:r w:rsidRPr="00536A0D">
            <w:rPr>
              <w:rStyle w:val="PlaceholderText"/>
              <w:rFonts w:ascii="Arial" w:hAnsi="Arial" w:cs="Arial"/>
            </w:rPr>
            <w:t>Full Name 1</w:t>
          </w:r>
        </w:p>
      </w:docPartBody>
    </w:docPart>
    <w:docPart>
      <w:docPartPr>
        <w:name w:val="C46978083F5844419ECCAECFC56F7906"/>
        <w:category>
          <w:name w:val="General"/>
          <w:gallery w:val="placeholder"/>
        </w:category>
        <w:types>
          <w:type w:val="bbPlcHdr"/>
        </w:types>
        <w:behaviors>
          <w:behavior w:val="content"/>
        </w:behaviors>
        <w:guid w:val="{37FC16DA-684F-42D1-ABC5-FDFAA9580584}"/>
      </w:docPartPr>
      <w:docPartBody>
        <w:p w:rsidR="008165F6" w:rsidRDefault="002D78B5" w:rsidP="002D78B5">
          <w:pPr>
            <w:pStyle w:val="C46978083F5844419ECCAECFC56F79065"/>
          </w:pPr>
          <w:r w:rsidRPr="00536A0D">
            <w:rPr>
              <w:rStyle w:val="PlaceholderText"/>
              <w:rFonts w:ascii="Arial" w:hAnsi="Arial" w:cs="Arial"/>
            </w:rPr>
            <w:t>Position 1</w:t>
          </w:r>
        </w:p>
      </w:docPartBody>
    </w:docPart>
    <w:docPart>
      <w:docPartPr>
        <w:name w:val="90348894D262437594ABCD83968BEC61"/>
        <w:category>
          <w:name w:val="General"/>
          <w:gallery w:val="placeholder"/>
        </w:category>
        <w:types>
          <w:type w:val="bbPlcHdr"/>
        </w:types>
        <w:behaviors>
          <w:behavior w:val="content"/>
        </w:behaviors>
        <w:guid w:val="{F8BC4C42-7FEE-4B23-A7BC-2F049724C80B}"/>
      </w:docPartPr>
      <w:docPartBody>
        <w:p w:rsidR="008165F6" w:rsidRDefault="002D78B5" w:rsidP="002D78B5">
          <w:pPr>
            <w:pStyle w:val="90348894D262437594ABCD83968BEC615"/>
          </w:pPr>
          <w:r w:rsidRPr="00536A0D">
            <w:rPr>
              <w:rStyle w:val="PlaceholderText"/>
              <w:rFonts w:ascii="Arial" w:hAnsi="Arial" w:cs="Arial"/>
            </w:rPr>
            <w:t>Full Name 2</w:t>
          </w:r>
        </w:p>
      </w:docPartBody>
    </w:docPart>
    <w:docPart>
      <w:docPartPr>
        <w:name w:val="B111C006D029486C86C4EA92955478E8"/>
        <w:category>
          <w:name w:val="General"/>
          <w:gallery w:val="placeholder"/>
        </w:category>
        <w:types>
          <w:type w:val="bbPlcHdr"/>
        </w:types>
        <w:behaviors>
          <w:behavior w:val="content"/>
        </w:behaviors>
        <w:guid w:val="{788F9B8D-0152-4ACB-AFCF-65C672379918}"/>
      </w:docPartPr>
      <w:docPartBody>
        <w:p w:rsidR="008165F6" w:rsidRDefault="002D78B5" w:rsidP="002D78B5">
          <w:pPr>
            <w:pStyle w:val="B111C006D029486C86C4EA92955478E85"/>
          </w:pPr>
          <w:r w:rsidRPr="00536A0D">
            <w:rPr>
              <w:rFonts w:ascii="Arial" w:hAnsi="Arial" w:cs="Arial"/>
              <w:color w:val="808080"/>
            </w:rPr>
            <w:t>Position 2</w:t>
          </w:r>
        </w:p>
      </w:docPartBody>
    </w:docPart>
    <w:docPart>
      <w:docPartPr>
        <w:name w:val="49282A22EC9C4A188200A2EF4D919E2C"/>
        <w:category>
          <w:name w:val="General"/>
          <w:gallery w:val="placeholder"/>
        </w:category>
        <w:types>
          <w:type w:val="bbPlcHdr"/>
        </w:types>
        <w:behaviors>
          <w:behavior w:val="content"/>
        </w:behaviors>
        <w:guid w:val="{78996D57-C470-4351-A8E8-05DEF6F59426}"/>
      </w:docPartPr>
      <w:docPartBody>
        <w:p w:rsidR="008165F6" w:rsidRDefault="002D78B5" w:rsidP="002D78B5">
          <w:pPr>
            <w:pStyle w:val="49282A22EC9C4A188200A2EF4D919E2C5"/>
          </w:pPr>
          <w:r w:rsidRPr="00536A0D">
            <w:rPr>
              <w:rStyle w:val="PlaceholderText"/>
              <w:rFonts w:ascii="Arial" w:hAnsi="Arial" w:cs="Arial"/>
            </w:rPr>
            <w:t>Full Name 3</w:t>
          </w:r>
        </w:p>
      </w:docPartBody>
    </w:docPart>
    <w:docPart>
      <w:docPartPr>
        <w:name w:val="A644BE98AFC047378FC2E38C9CF19D8F"/>
        <w:category>
          <w:name w:val="General"/>
          <w:gallery w:val="placeholder"/>
        </w:category>
        <w:types>
          <w:type w:val="bbPlcHdr"/>
        </w:types>
        <w:behaviors>
          <w:behavior w:val="content"/>
        </w:behaviors>
        <w:guid w:val="{F1E2B788-C0A2-4478-ABDF-E08F25ADBEB2}"/>
      </w:docPartPr>
      <w:docPartBody>
        <w:p w:rsidR="008165F6" w:rsidRDefault="002D78B5" w:rsidP="002D78B5">
          <w:pPr>
            <w:pStyle w:val="A644BE98AFC047378FC2E38C9CF19D8F5"/>
          </w:pPr>
          <w:r w:rsidRPr="00536A0D">
            <w:rPr>
              <w:rFonts w:ascii="Arial" w:hAnsi="Arial" w:cs="Arial"/>
              <w:color w:val="808080"/>
            </w:rPr>
            <w:t>Position 3</w:t>
          </w:r>
        </w:p>
      </w:docPartBody>
    </w:docPart>
    <w:docPart>
      <w:docPartPr>
        <w:name w:val="76D044CAD6474C818F7F70588B87AB3E"/>
        <w:category>
          <w:name w:val="General"/>
          <w:gallery w:val="placeholder"/>
        </w:category>
        <w:types>
          <w:type w:val="bbPlcHdr"/>
        </w:types>
        <w:behaviors>
          <w:behavior w:val="content"/>
        </w:behaviors>
        <w:guid w:val="{2DBB997B-208C-49AD-8C6E-396D9B4D762D}"/>
      </w:docPartPr>
      <w:docPartBody>
        <w:p w:rsidR="008165F6" w:rsidRDefault="002D78B5" w:rsidP="002D78B5">
          <w:pPr>
            <w:pStyle w:val="76D044CAD6474C818F7F70588B87AB3E5"/>
          </w:pPr>
          <w:r w:rsidRPr="00536A0D">
            <w:rPr>
              <w:rStyle w:val="PlaceholderText"/>
              <w:rFonts w:ascii="Arial" w:hAnsi="Arial" w:cs="Arial"/>
            </w:rPr>
            <w:t>Full Name 4</w:t>
          </w:r>
        </w:p>
      </w:docPartBody>
    </w:docPart>
    <w:docPart>
      <w:docPartPr>
        <w:name w:val="7E2AACE830ED4498804A14408540A0AD"/>
        <w:category>
          <w:name w:val="General"/>
          <w:gallery w:val="placeholder"/>
        </w:category>
        <w:types>
          <w:type w:val="bbPlcHdr"/>
        </w:types>
        <w:behaviors>
          <w:behavior w:val="content"/>
        </w:behaviors>
        <w:guid w:val="{BDCFDCBD-4404-4B88-9EE1-DDBD99EFDFEA}"/>
      </w:docPartPr>
      <w:docPartBody>
        <w:p w:rsidR="008165F6" w:rsidRDefault="002D78B5" w:rsidP="002D78B5">
          <w:pPr>
            <w:pStyle w:val="7E2AACE830ED4498804A14408540A0AD5"/>
          </w:pPr>
          <w:r w:rsidRPr="00536A0D">
            <w:rPr>
              <w:rFonts w:ascii="Arial" w:hAnsi="Arial" w:cs="Arial"/>
              <w:color w:val="808080"/>
            </w:rPr>
            <w:t>Position 4</w:t>
          </w:r>
        </w:p>
      </w:docPartBody>
    </w:docPart>
    <w:docPart>
      <w:docPartPr>
        <w:name w:val="DFE238F5BDB546188394FA00AEABFF4C"/>
        <w:category>
          <w:name w:val="General"/>
          <w:gallery w:val="placeholder"/>
        </w:category>
        <w:types>
          <w:type w:val="bbPlcHdr"/>
        </w:types>
        <w:behaviors>
          <w:behavior w:val="content"/>
        </w:behaviors>
        <w:guid w:val="{394ED656-A668-4712-A4B8-01AB7C460F13}"/>
      </w:docPartPr>
      <w:docPartBody>
        <w:p w:rsidR="008165F6" w:rsidRDefault="002D78B5" w:rsidP="002D78B5">
          <w:pPr>
            <w:pStyle w:val="DFE238F5BDB546188394FA00AEABFF4C5"/>
          </w:pPr>
          <w:r w:rsidRPr="00536A0D">
            <w:rPr>
              <w:rStyle w:val="PlaceholderText"/>
              <w:rFonts w:ascii="Arial" w:hAnsi="Arial" w:cs="Arial"/>
            </w:rPr>
            <w:t>Full Name 5</w:t>
          </w:r>
        </w:p>
      </w:docPartBody>
    </w:docPart>
    <w:docPart>
      <w:docPartPr>
        <w:name w:val="E29E0D1E398940C3BC89BB3CEB7E7DBC"/>
        <w:category>
          <w:name w:val="General"/>
          <w:gallery w:val="placeholder"/>
        </w:category>
        <w:types>
          <w:type w:val="bbPlcHdr"/>
        </w:types>
        <w:behaviors>
          <w:behavior w:val="content"/>
        </w:behaviors>
        <w:guid w:val="{59559B99-0BB1-4B6F-97D0-165519F5865D}"/>
      </w:docPartPr>
      <w:docPartBody>
        <w:p w:rsidR="008165F6" w:rsidRDefault="002D78B5" w:rsidP="002D78B5">
          <w:pPr>
            <w:pStyle w:val="E29E0D1E398940C3BC89BB3CEB7E7DBC5"/>
          </w:pPr>
          <w:r w:rsidRPr="00536A0D">
            <w:rPr>
              <w:rFonts w:ascii="Arial" w:hAnsi="Arial" w:cs="Arial"/>
              <w:color w:val="808080"/>
            </w:rPr>
            <w:t>Position 5</w:t>
          </w:r>
        </w:p>
      </w:docPartBody>
    </w:docPart>
    <w:docPart>
      <w:docPartPr>
        <w:name w:val="1F8DA857C40B444682268034FEE62E8A"/>
        <w:category>
          <w:name w:val="General"/>
          <w:gallery w:val="placeholder"/>
        </w:category>
        <w:types>
          <w:type w:val="bbPlcHdr"/>
        </w:types>
        <w:behaviors>
          <w:behavior w:val="content"/>
        </w:behaviors>
        <w:guid w:val="{4D235BA9-A08A-4E00-B7D8-B9B99C3FA7B8}"/>
      </w:docPartPr>
      <w:docPartBody>
        <w:p w:rsidR="008165F6" w:rsidRDefault="002D78B5" w:rsidP="002D78B5">
          <w:pPr>
            <w:pStyle w:val="1F8DA857C40B444682268034FEE62E8A5"/>
          </w:pPr>
          <w:r w:rsidRPr="00536A0D">
            <w:rPr>
              <w:rStyle w:val="PlaceholderText"/>
              <w:rFonts w:ascii="Arial" w:hAnsi="Arial" w:cs="Arial"/>
            </w:rPr>
            <w:t>Full Name 6</w:t>
          </w:r>
        </w:p>
      </w:docPartBody>
    </w:docPart>
    <w:docPart>
      <w:docPartPr>
        <w:name w:val="EF3C72FDCCD34BD6A31DB50A143BEEA0"/>
        <w:category>
          <w:name w:val="General"/>
          <w:gallery w:val="placeholder"/>
        </w:category>
        <w:types>
          <w:type w:val="bbPlcHdr"/>
        </w:types>
        <w:behaviors>
          <w:behavior w:val="content"/>
        </w:behaviors>
        <w:guid w:val="{2343711E-C158-4A16-AAD8-F6637FF10364}"/>
      </w:docPartPr>
      <w:docPartBody>
        <w:p w:rsidR="008165F6" w:rsidRDefault="002D78B5" w:rsidP="002D78B5">
          <w:pPr>
            <w:pStyle w:val="EF3C72FDCCD34BD6A31DB50A143BEEA05"/>
          </w:pPr>
          <w:r w:rsidRPr="00536A0D">
            <w:rPr>
              <w:rFonts w:ascii="Arial" w:hAnsi="Arial" w:cs="Arial"/>
              <w:color w:val="808080"/>
            </w:rPr>
            <w:t>Position 6</w:t>
          </w:r>
        </w:p>
      </w:docPartBody>
    </w:docPart>
    <w:docPart>
      <w:docPartPr>
        <w:name w:val="E7161457C4F94567A58395A09325D2A3"/>
        <w:category>
          <w:name w:val="General"/>
          <w:gallery w:val="placeholder"/>
        </w:category>
        <w:types>
          <w:type w:val="bbPlcHdr"/>
        </w:types>
        <w:behaviors>
          <w:behavior w:val="content"/>
        </w:behaviors>
        <w:guid w:val="{88D9A910-DAE0-4050-8B16-932871DFF30A}"/>
      </w:docPartPr>
      <w:docPartBody>
        <w:p w:rsidR="008165F6" w:rsidRDefault="002D78B5" w:rsidP="002D78B5">
          <w:pPr>
            <w:pStyle w:val="E7161457C4F94567A58395A09325D2A35"/>
          </w:pPr>
          <w:r w:rsidRPr="00536A0D">
            <w:rPr>
              <w:rFonts w:ascii="Arial" w:hAnsi="Arial" w:cs="Arial"/>
              <w:color w:val="808080"/>
              <w:lang w:val="en-US"/>
            </w:rPr>
            <w:t>Click to add Date</w:t>
          </w:r>
        </w:p>
      </w:docPartBody>
    </w:docPart>
    <w:docPart>
      <w:docPartPr>
        <w:name w:val="A1507F31A16A4E76AFD0F6635F76BD3A"/>
        <w:category>
          <w:name w:val="General"/>
          <w:gallery w:val="placeholder"/>
        </w:category>
        <w:types>
          <w:type w:val="bbPlcHdr"/>
        </w:types>
        <w:behaviors>
          <w:behavior w:val="content"/>
        </w:behaviors>
        <w:guid w:val="{96432D7A-DB72-4157-ABB5-5A526745E5FF}"/>
      </w:docPartPr>
      <w:docPartBody>
        <w:p w:rsidR="008165F6" w:rsidRDefault="002D78B5" w:rsidP="002D78B5">
          <w:pPr>
            <w:pStyle w:val="A1507F31A16A4E76AFD0F6635F76BD3A5"/>
          </w:pPr>
          <w:r w:rsidRPr="00536A0D">
            <w:rPr>
              <w:rStyle w:val="PlaceholderText"/>
              <w:rFonts w:ascii="Arial" w:hAnsi="Arial" w:cs="Arial"/>
            </w:rPr>
            <w:t>Click to add appendices for</w:t>
          </w:r>
          <w:r>
            <w:rPr>
              <w:rStyle w:val="PlaceholderText"/>
              <w:rFonts w:ascii="Arial" w:hAnsi="Arial" w:cs="Arial"/>
            </w:rPr>
            <w:t xml:space="preserve"> Mission and Valu</w:t>
          </w:r>
          <w:r w:rsidRPr="00536A0D">
            <w:rPr>
              <w:rStyle w:val="PlaceholderText"/>
              <w:rFonts w:ascii="Arial" w:hAnsi="Arial" w:cs="Arial"/>
            </w:rPr>
            <w:t>es</w:t>
          </w:r>
        </w:p>
      </w:docPartBody>
    </w:docPart>
    <w:docPart>
      <w:docPartPr>
        <w:name w:val="6FC5B053D73F41A99D60B5D4C065D335"/>
        <w:category>
          <w:name w:val="General"/>
          <w:gallery w:val="placeholder"/>
        </w:category>
        <w:types>
          <w:type w:val="bbPlcHdr"/>
        </w:types>
        <w:behaviors>
          <w:behavior w:val="content"/>
        </w:behaviors>
        <w:guid w:val="{0B129843-4083-47F4-9B03-399576ADCF3E}"/>
      </w:docPartPr>
      <w:docPartBody>
        <w:p w:rsidR="008165F6" w:rsidRDefault="002D78B5" w:rsidP="002D78B5">
          <w:pPr>
            <w:pStyle w:val="6FC5B053D73F41A99D60B5D4C065D3355"/>
          </w:pPr>
          <w:r w:rsidRPr="00536A0D">
            <w:rPr>
              <w:rStyle w:val="PlaceholderText"/>
              <w:rFonts w:ascii="Arial" w:hAnsi="Arial" w:cs="Arial"/>
            </w:rPr>
            <w:t>Click to add appe</w:t>
          </w:r>
          <w:r>
            <w:rPr>
              <w:rStyle w:val="PlaceholderText"/>
              <w:rFonts w:ascii="Arial" w:hAnsi="Arial" w:cs="Arial"/>
            </w:rPr>
            <w:t>ndices for Curriculum</w:t>
          </w:r>
        </w:p>
      </w:docPartBody>
    </w:docPart>
    <w:docPart>
      <w:docPartPr>
        <w:name w:val="316741F9F5584BADB79113996360E009"/>
        <w:category>
          <w:name w:val="General"/>
          <w:gallery w:val="placeholder"/>
        </w:category>
        <w:types>
          <w:type w:val="bbPlcHdr"/>
        </w:types>
        <w:behaviors>
          <w:behavior w:val="content"/>
        </w:behaviors>
        <w:guid w:val="{EC14D4D3-0A72-487B-8E4D-56606ED97FE4}"/>
      </w:docPartPr>
      <w:docPartBody>
        <w:p w:rsidR="008165F6" w:rsidRDefault="002D78B5" w:rsidP="002D78B5">
          <w:pPr>
            <w:pStyle w:val="316741F9F5584BADB79113996360E0095"/>
          </w:pPr>
          <w:r w:rsidRPr="00536A0D">
            <w:rPr>
              <w:rStyle w:val="PlaceholderText"/>
              <w:rFonts w:ascii="Arial" w:hAnsi="Arial" w:cs="Arial"/>
            </w:rPr>
            <w:t>Click to add appen</w:t>
          </w:r>
          <w:r>
            <w:rPr>
              <w:rStyle w:val="PlaceholderText"/>
              <w:rFonts w:ascii="Arial" w:hAnsi="Arial" w:cs="Arial"/>
            </w:rPr>
            <w:t>dices for Assessment</w:t>
          </w:r>
        </w:p>
      </w:docPartBody>
    </w:docPart>
    <w:docPart>
      <w:docPartPr>
        <w:name w:val="7DAA880EEBE448A88748595CE4CC67D2"/>
        <w:category>
          <w:name w:val="General"/>
          <w:gallery w:val="placeholder"/>
        </w:category>
        <w:types>
          <w:type w:val="bbPlcHdr"/>
        </w:types>
        <w:behaviors>
          <w:behavior w:val="content"/>
        </w:behaviors>
        <w:guid w:val="{4C810EA6-4774-4CAD-B3D1-520D369F424D}"/>
      </w:docPartPr>
      <w:docPartBody>
        <w:p w:rsidR="008165F6" w:rsidRDefault="002D78B5" w:rsidP="002D78B5">
          <w:pPr>
            <w:pStyle w:val="7DAA880EEBE448A88748595CE4CC67D25"/>
          </w:pPr>
          <w:r w:rsidRPr="00536A0D">
            <w:rPr>
              <w:rStyle w:val="PlaceholderText"/>
              <w:rFonts w:ascii="Arial" w:hAnsi="Arial" w:cs="Arial"/>
            </w:rPr>
            <w:t>Click to add appendices for Students</w:t>
          </w:r>
        </w:p>
      </w:docPartBody>
    </w:docPart>
    <w:docPart>
      <w:docPartPr>
        <w:name w:val="BB833F9BDABC4639839406FFD7995B3B"/>
        <w:category>
          <w:name w:val="General"/>
          <w:gallery w:val="placeholder"/>
        </w:category>
        <w:types>
          <w:type w:val="bbPlcHdr"/>
        </w:types>
        <w:behaviors>
          <w:behavior w:val="content"/>
        </w:behaviors>
        <w:guid w:val="{EAD0C148-6538-48BE-BEA9-0D7AD16D53AD}"/>
      </w:docPartPr>
      <w:docPartBody>
        <w:p w:rsidR="008165F6" w:rsidRDefault="002D78B5" w:rsidP="002D78B5">
          <w:pPr>
            <w:pStyle w:val="BB833F9BDABC4639839406FFD7995B3B5"/>
          </w:pPr>
          <w:r w:rsidRPr="00536A0D">
            <w:rPr>
              <w:rStyle w:val="PlaceholderText"/>
              <w:rFonts w:ascii="Arial" w:hAnsi="Arial" w:cs="Arial"/>
            </w:rPr>
            <w:t>Click to add appen</w:t>
          </w:r>
          <w:r>
            <w:rPr>
              <w:rStyle w:val="PlaceholderText"/>
              <w:rFonts w:ascii="Arial" w:hAnsi="Arial" w:cs="Arial"/>
            </w:rPr>
            <w:t>dices for Academic Staff</w:t>
          </w:r>
        </w:p>
      </w:docPartBody>
    </w:docPart>
    <w:docPart>
      <w:docPartPr>
        <w:name w:val="46216E2923724453AC9C7E8BA4352798"/>
        <w:category>
          <w:name w:val="General"/>
          <w:gallery w:val="placeholder"/>
        </w:category>
        <w:types>
          <w:type w:val="bbPlcHdr"/>
        </w:types>
        <w:behaviors>
          <w:behavior w:val="content"/>
        </w:behaviors>
        <w:guid w:val="{B69D91E0-E21D-40A4-86CB-1A0ED4F5E0D3}"/>
      </w:docPartPr>
      <w:docPartBody>
        <w:p w:rsidR="008165F6" w:rsidRDefault="002D78B5" w:rsidP="002D78B5">
          <w:pPr>
            <w:pStyle w:val="46216E2923724453AC9C7E8BA43527985"/>
          </w:pPr>
          <w:r w:rsidRPr="00536A0D">
            <w:rPr>
              <w:rStyle w:val="PlaceholderText"/>
              <w:rFonts w:ascii="Arial" w:hAnsi="Arial" w:cs="Arial"/>
            </w:rPr>
            <w:t>Click to add appendices for Educational Resources</w:t>
          </w:r>
        </w:p>
      </w:docPartBody>
    </w:docPart>
    <w:docPart>
      <w:docPartPr>
        <w:name w:val="FD4361DB4652421BBFE2E4CAC6B9A4A8"/>
        <w:category>
          <w:name w:val="General"/>
          <w:gallery w:val="placeholder"/>
        </w:category>
        <w:types>
          <w:type w:val="bbPlcHdr"/>
        </w:types>
        <w:behaviors>
          <w:behavior w:val="content"/>
        </w:behaviors>
        <w:guid w:val="{B0E83158-EA55-48E3-95D0-45281AFFB60B}"/>
      </w:docPartPr>
      <w:docPartBody>
        <w:p w:rsidR="008165F6" w:rsidRDefault="002D78B5" w:rsidP="002D78B5">
          <w:pPr>
            <w:pStyle w:val="FD4361DB4652421BBFE2E4CAC6B9A4A85"/>
          </w:pPr>
          <w:r w:rsidRPr="00536A0D">
            <w:rPr>
              <w:rStyle w:val="PlaceholderText"/>
              <w:rFonts w:ascii="Arial" w:hAnsi="Arial" w:cs="Arial"/>
            </w:rPr>
            <w:t>Click to add app</w:t>
          </w:r>
          <w:r>
            <w:rPr>
              <w:rStyle w:val="PlaceholderText"/>
              <w:rFonts w:ascii="Arial" w:hAnsi="Arial" w:cs="Arial"/>
            </w:rPr>
            <w:t>endices for Quality Assurance</w:t>
          </w:r>
        </w:p>
      </w:docPartBody>
    </w:docPart>
    <w:docPart>
      <w:docPartPr>
        <w:name w:val="4EB1048145124BC3ACAB02D4BA71934E"/>
        <w:category>
          <w:name w:val="General"/>
          <w:gallery w:val="placeholder"/>
        </w:category>
        <w:types>
          <w:type w:val="bbPlcHdr"/>
        </w:types>
        <w:behaviors>
          <w:behavior w:val="content"/>
        </w:behaviors>
        <w:guid w:val="{F7E62F25-D5BC-4144-A695-362E03AD3188}"/>
      </w:docPartPr>
      <w:docPartBody>
        <w:p w:rsidR="008165F6" w:rsidRDefault="002D78B5" w:rsidP="002D78B5">
          <w:pPr>
            <w:pStyle w:val="4EB1048145124BC3ACAB02D4BA71934E5"/>
          </w:pPr>
          <w:r w:rsidRPr="00536A0D">
            <w:rPr>
              <w:rStyle w:val="PlaceholderText"/>
              <w:rFonts w:ascii="Arial" w:hAnsi="Arial" w:cs="Arial"/>
            </w:rPr>
            <w:t>Click to add appendices for Governance and Administration</w:t>
          </w:r>
        </w:p>
      </w:docPartBody>
    </w:docPart>
    <w:docPart>
      <w:docPartPr>
        <w:name w:val="36A51C502F61467DB13AEA09DECA1F5E"/>
        <w:category>
          <w:name w:val="General"/>
          <w:gallery w:val="placeholder"/>
        </w:category>
        <w:types>
          <w:type w:val="bbPlcHdr"/>
        </w:types>
        <w:behaviors>
          <w:behavior w:val="content"/>
        </w:behaviors>
        <w:guid w:val="{8CBA7E39-09E6-4B10-801F-942E14582CA4}"/>
      </w:docPartPr>
      <w:docPartBody>
        <w:p w:rsidR="0037575F" w:rsidRDefault="002D78B5" w:rsidP="002D78B5">
          <w:pPr>
            <w:pStyle w:val="36A51C502F61467DB13AEA09DECA1F5E4"/>
          </w:pPr>
          <w:r>
            <w:rPr>
              <w:rStyle w:val="PlaceholderText"/>
            </w:rPr>
            <w:t>Date</w:t>
          </w:r>
        </w:p>
      </w:docPartBody>
    </w:docPart>
    <w:docPart>
      <w:docPartPr>
        <w:name w:val="6BE71FE9A3AC4EE288773A0EA3E01157"/>
        <w:category>
          <w:name w:val="General"/>
          <w:gallery w:val="placeholder"/>
        </w:category>
        <w:types>
          <w:type w:val="bbPlcHdr"/>
        </w:types>
        <w:behaviors>
          <w:behavior w:val="content"/>
        </w:behaviors>
        <w:guid w:val="{7F6F996D-BD9E-416C-A2F4-67E2B9EB2253}"/>
      </w:docPartPr>
      <w:docPartBody>
        <w:p w:rsidR="0037575F" w:rsidRDefault="002D78B5" w:rsidP="002D78B5">
          <w:pPr>
            <w:pStyle w:val="6BE71FE9A3AC4EE288773A0EA3E011574"/>
          </w:pPr>
          <w:r>
            <w:rPr>
              <w:rStyle w:val="PlaceholderText"/>
              <w:sz w:val="28"/>
              <w:szCs w:val="28"/>
            </w:rPr>
            <w:t>Name</w:t>
          </w:r>
        </w:p>
      </w:docPartBody>
    </w:docPart>
    <w:docPart>
      <w:docPartPr>
        <w:name w:val="689E9EEFF96641C183990540273295DE"/>
        <w:category>
          <w:name w:val="General"/>
          <w:gallery w:val="placeholder"/>
        </w:category>
        <w:types>
          <w:type w:val="bbPlcHdr"/>
        </w:types>
        <w:behaviors>
          <w:behavior w:val="content"/>
        </w:behaviors>
        <w:guid w:val="{D4DCA545-ACF1-414D-8908-9D094A9265A2}"/>
      </w:docPartPr>
      <w:docPartBody>
        <w:p w:rsidR="0037575F" w:rsidRDefault="002D78B5" w:rsidP="002D78B5">
          <w:pPr>
            <w:pStyle w:val="689E9EEFF96641C183990540273295DE4"/>
          </w:pPr>
          <w:r>
            <w:rPr>
              <w:rStyle w:val="PlaceholderText"/>
              <w:sz w:val="28"/>
              <w:szCs w:val="28"/>
            </w:rPr>
            <w:t>Town</w:t>
          </w:r>
        </w:p>
      </w:docPartBody>
    </w:docPart>
    <w:docPart>
      <w:docPartPr>
        <w:name w:val="4233CB0AAE18432B8E6508FC2404B9FA"/>
        <w:category>
          <w:name w:val="General"/>
          <w:gallery w:val="placeholder"/>
        </w:category>
        <w:types>
          <w:type w:val="bbPlcHdr"/>
        </w:types>
        <w:behaviors>
          <w:behavior w:val="content"/>
        </w:behaviors>
        <w:guid w:val="{416DC18E-05C8-424B-A002-40E8A532B874}"/>
      </w:docPartPr>
      <w:docPartBody>
        <w:p w:rsidR="0037575F" w:rsidRDefault="002D78B5" w:rsidP="002D78B5">
          <w:pPr>
            <w:pStyle w:val="4233CB0AAE18432B8E6508FC2404B9FA4"/>
          </w:pPr>
          <w:r>
            <w:rPr>
              <w:rStyle w:val="PlaceholderText"/>
              <w:sz w:val="28"/>
              <w:szCs w:val="28"/>
            </w:rPr>
            <w:t>Programme Name</w:t>
          </w:r>
        </w:p>
      </w:docPartBody>
    </w:docPart>
    <w:docPart>
      <w:docPartPr>
        <w:name w:val="E384900324A74A0B971BA0B7641B3287"/>
        <w:category>
          <w:name w:val="General"/>
          <w:gallery w:val="placeholder"/>
        </w:category>
        <w:types>
          <w:type w:val="bbPlcHdr"/>
        </w:types>
        <w:behaviors>
          <w:behavior w:val="content"/>
        </w:behaviors>
        <w:guid w:val="{88FFA51F-6C7E-4B98-B93D-D47D0AA28216}"/>
      </w:docPartPr>
      <w:docPartBody>
        <w:p w:rsidR="0037575F" w:rsidRDefault="002D78B5" w:rsidP="002D78B5">
          <w:pPr>
            <w:pStyle w:val="E384900324A74A0B971BA0B7641B32874"/>
          </w:pPr>
          <w:r>
            <w:rPr>
              <w:rStyle w:val="PlaceholderText"/>
              <w:sz w:val="28"/>
              <w:szCs w:val="28"/>
            </w:rPr>
            <w:t>Programme Name</w:t>
          </w:r>
        </w:p>
      </w:docPartBody>
    </w:docPart>
    <w:docPart>
      <w:docPartPr>
        <w:name w:val="CD38F7AE25E54694A92E57ACDD6E23E9"/>
        <w:category>
          <w:name w:val="General"/>
          <w:gallery w:val="placeholder"/>
        </w:category>
        <w:types>
          <w:type w:val="bbPlcHdr"/>
        </w:types>
        <w:behaviors>
          <w:behavior w:val="content"/>
        </w:behaviors>
        <w:guid w:val="{CAA75AC7-E5D4-41D9-9C96-9839C09216CF}"/>
      </w:docPartPr>
      <w:docPartBody>
        <w:p w:rsidR="0037575F" w:rsidRDefault="002D78B5" w:rsidP="002D78B5">
          <w:pPr>
            <w:pStyle w:val="CD38F7AE25E54694A92E57ACDD6E23E94"/>
          </w:pPr>
          <w:r>
            <w:rPr>
              <w:rStyle w:val="PlaceholderText"/>
            </w:rPr>
            <w:t>Languages</w:t>
          </w:r>
        </w:p>
      </w:docPartBody>
    </w:docPart>
    <w:docPart>
      <w:docPartPr>
        <w:name w:val="5F9D11FD6362453C8C13D6D076362E16"/>
        <w:category>
          <w:name w:val="General"/>
          <w:gallery w:val="placeholder"/>
        </w:category>
        <w:types>
          <w:type w:val="bbPlcHdr"/>
        </w:types>
        <w:behaviors>
          <w:behavior w:val="content"/>
        </w:behaviors>
        <w:guid w:val="{AFEE7209-1C00-460A-B938-57308CA82470}"/>
      </w:docPartPr>
      <w:docPartBody>
        <w:p w:rsidR="0037575F" w:rsidRDefault="002D78B5" w:rsidP="002D78B5">
          <w:pPr>
            <w:pStyle w:val="5F9D11FD6362453C8C13D6D076362E164"/>
          </w:pPr>
          <w:r>
            <w:rPr>
              <w:rStyle w:val="PlaceholderText"/>
            </w:rPr>
            <w:t>Choose status</w:t>
          </w:r>
        </w:p>
      </w:docPartBody>
    </w:docPart>
    <w:docPart>
      <w:docPartPr>
        <w:name w:val="95E8271924C141B0BAF45C87D4F7CF77"/>
        <w:category>
          <w:name w:val="General"/>
          <w:gallery w:val="placeholder"/>
        </w:category>
        <w:types>
          <w:type w:val="bbPlcHdr"/>
        </w:types>
        <w:behaviors>
          <w:behavior w:val="content"/>
        </w:behaviors>
        <w:guid w:val="{52578A83-F433-4ACC-B607-B6DE951F3C56}"/>
      </w:docPartPr>
      <w:docPartBody>
        <w:p w:rsidR="002D78B5" w:rsidRDefault="002D78B5" w:rsidP="002D78B5">
          <w:pPr>
            <w:pStyle w:val="95E8271924C141B0BAF45C87D4F7CF771"/>
          </w:pPr>
          <w:r w:rsidRPr="009B51BE">
            <w:rPr>
              <w:rStyle w:val="PlaceholderText"/>
            </w:rPr>
            <w:t xml:space="preserve">Click to enter </w:t>
          </w:r>
          <w:r w:rsidRPr="004F37A7">
            <w:rPr>
              <w:rStyle w:val="PlaceholderText"/>
            </w:rPr>
            <w:t>#</w:t>
          </w:r>
        </w:p>
      </w:docPartBody>
    </w:docPart>
    <w:docPart>
      <w:docPartPr>
        <w:name w:val="2D87B9B935B04698BDEA97360E7731BA"/>
        <w:category>
          <w:name w:val="General"/>
          <w:gallery w:val="placeholder"/>
        </w:category>
        <w:types>
          <w:type w:val="bbPlcHdr"/>
        </w:types>
        <w:behaviors>
          <w:behavior w:val="content"/>
        </w:behaviors>
        <w:guid w:val="{67EAF996-5B57-46F6-94E3-84D22BED2C4C}"/>
      </w:docPartPr>
      <w:docPartBody>
        <w:p w:rsidR="00161BA6" w:rsidRDefault="00A72F66" w:rsidP="00A72F66">
          <w:pPr>
            <w:pStyle w:val="2D87B9B935B04698BDEA97360E7731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8D"/>
    <w:rsid w:val="00161BA6"/>
    <w:rsid w:val="00233A8D"/>
    <w:rsid w:val="002D78B5"/>
    <w:rsid w:val="0037575F"/>
    <w:rsid w:val="00653DB6"/>
    <w:rsid w:val="006D35F4"/>
    <w:rsid w:val="006F268E"/>
    <w:rsid w:val="007550F9"/>
    <w:rsid w:val="00771182"/>
    <w:rsid w:val="00785C98"/>
    <w:rsid w:val="008165F6"/>
    <w:rsid w:val="00A72F66"/>
    <w:rsid w:val="00AB4E76"/>
    <w:rsid w:val="00AD5780"/>
    <w:rsid w:val="00C2028F"/>
    <w:rsid w:val="00C31069"/>
    <w:rsid w:val="00DF4E76"/>
    <w:rsid w:val="00EE6138"/>
    <w:rsid w:val="00FB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8B5"/>
    <w:rPr>
      <w:color w:val="808080"/>
    </w:rPr>
  </w:style>
  <w:style w:type="paragraph" w:customStyle="1" w:styleId="6855586D78544A2189F153D713A748EE">
    <w:name w:val="6855586D78544A2189F153D713A748EE"/>
  </w:style>
  <w:style w:type="paragraph" w:customStyle="1" w:styleId="42DDFC06710F4A8D8A80B650BD760C0C">
    <w:name w:val="42DDFC06710F4A8D8A80B650BD760C0C"/>
  </w:style>
  <w:style w:type="paragraph" w:customStyle="1" w:styleId="1C36B9F3202443A7A0758A9731D5F4BA">
    <w:name w:val="1C36B9F3202443A7A0758A9731D5F4BA"/>
  </w:style>
  <w:style w:type="paragraph" w:customStyle="1" w:styleId="A83CBB45465747C4859897D1A9EF426D">
    <w:name w:val="A83CBB45465747C4859897D1A9EF426D"/>
  </w:style>
  <w:style w:type="paragraph" w:customStyle="1" w:styleId="E0B3CCEA631147D4BF57A7FFB5AFE686">
    <w:name w:val="E0B3CCEA631147D4BF57A7FFB5AFE686"/>
  </w:style>
  <w:style w:type="paragraph" w:customStyle="1" w:styleId="362AC991ADFB48DF8D8F6CEE19F5BD24">
    <w:name w:val="362AC991ADFB48DF8D8F6CEE19F5BD24"/>
  </w:style>
  <w:style w:type="paragraph" w:customStyle="1" w:styleId="EAA5B101AC02417EB59188639ABB4952">
    <w:name w:val="EAA5B101AC02417EB59188639ABB4952"/>
  </w:style>
  <w:style w:type="paragraph" w:customStyle="1" w:styleId="790A3F5438E54159A65736272C6D0290">
    <w:name w:val="790A3F5438E54159A65736272C6D0290"/>
  </w:style>
  <w:style w:type="paragraph" w:customStyle="1" w:styleId="779DADA790A64F23B0696BFDA149EC91">
    <w:name w:val="779DADA790A64F23B0696BFDA149EC91"/>
  </w:style>
  <w:style w:type="paragraph" w:customStyle="1" w:styleId="BDD0389DAA9049D28B4630D853A90A6A">
    <w:name w:val="BDD0389DAA9049D28B4630D853A90A6A"/>
  </w:style>
  <w:style w:type="paragraph" w:customStyle="1" w:styleId="E0BDC506590D4C26872CCFEBA801D792">
    <w:name w:val="E0BDC506590D4C26872CCFEBA801D792"/>
  </w:style>
  <w:style w:type="paragraph" w:customStyle="1" w:styleId="BE494A247E544ACC8B1F30119B37A4DB">
    <w:name w:val="BE494A247E544ACC8B1F30119B37A4DB"/>
  </w:style>
  <w:style w:type="paragraph" w:customStyle="1" w:styleId="6101C29CC845489D8109F02E9FF3DBBD">
    <w:name w:val="6101C29CC845489D8109F02E9FF3DBBD"/>
  </w:style>
  <w:style w:type="paragraph" w:customStyle="1" w:styleId="06482880EFD64D609805EFC920716DBA">
    <w:name w:val="06482880EFD64D609805EFC920716DBA"/>
  </w:style>
  <w:style w:type="paragraph" w:customStyle="1" w:styleId="5B7B3D8770EE40FE9695034882BDFC04">
    <w:name w:val="5B7B3D8770EE40FE9695034882BDFC04"/>
  </w:style>
  <w:style w:type="paragraph" w:customStyle="1" w:styleId="004E741CE529476DA993F5D9EF8CFB96">
    <w:name w:val="004E741CE529476DA993F5D9EF8CFB96"/>
  </w:style>
  <w:style w:type="paragraph" w:customStyle="1" w:styleId="A6D2F1DD10BB4F8C9D0C304DABB7A6C3">
    <w:name w:val="A6D2F1DD10BB4F8C9D0C304DABB7A6C3"/>
  </w:style>
  <w:style w:type="paragraph" w:customStyle="1" w:styleId="838F8116440C4935AAB4EADEDD23B710">
    <w:name w:val="838F8116440C4935AAB4EADEDD23B710"/>
  </w:style>
  <w:style w:type="paragraph" w:customStyle="1" w:styleId="751E46E9CB1C4EFAAEE765A1FFB0A68A">
    <w:name w:val="751E46E9CB1C4EFAAEE765A1FFB0A68A"/>
  </w:style>
  <w:style w:type="paragraph" w:customStyle="1" w:styleId="47D86938CD3B4523B7B0FE00EE46D93C">
    <w:name w:val="47D86938CD3B4523B7B0FE00EE46D93C"/>
  </w:style>
  <w:style w:type="paragraph" w:customStyle="1" w:styleId="EC134659691B424092FFE04BF708E6ED">
    <w:name w:val="EC134659691B424092FFE04BF708E6ED"/>
  </w:style>
  <w:style w:type="paragraph" w:customStyle="1" w:styleId="12F449FA6B414AE5832F2A1222EA304B">
    <w:name w:val="12F449FA6B414AE5832F2A1222EA304B"/>
  </w:style>
  <w:style w:type="paragraph" w:customStyle="1" w:styleId="BBD00F7CAC9349CAB375C4E75E71723F">
    <w:name w:val="BBD00F7CAC9349CAB375C4E75E71723F"/>
  </w:style>
  <w:style w:type="paragraph" w:customStyle="1" w:styleId="51B2DE4C662F477EBC065F6B75A94A61">
    <w:name w:val="51B2DE4C662F477EBC065F6B75A94A61"/>
  </w:style>
  <w:style w:type="paragraph" w:customStyle="1" w:styleId="824171A374474ADF845BC4EF840677FD">
    <w:name w:val="824171A374474ADF845BC4EF840677FD"/>
  </w:style>
  <w:style w:type="paragraph" w:customStyle="1" w:styleId="DE80F71A1C03489084E9AC0949C57896">
    <w:name w:val="DE80F71A1C03489084E9AC0949C57896"/>
  </w:style>
  <w:style w:type="paragraph" w:customStyle="1" w:styleId="7B452884E5594D0D9BB26170B93B80B4">
    <w:name w:val="7B452884E5594D0D9BB26170B93B80B4"/>
  </w:style>
  <w:style w:type="paragraph" w:customStyle="1" w:styleId="44B2EC3D710A48D183D57FF33A6B9069">
    <w:name w:val="44B2EC3D710A48D183D57FF33A6B9069"/>
  </w:style>
  <w:style w:type="paragraph" w:customStyle="1" w:styleId="7B576FF6D6024BAEAB979EDD4EA2C804">
    <w:name w:val="7B576FF6D6024BAEAB979EDD4EA2C804"/>
  </w:style>
  <w:style w:type="paragraph" w:customStyle="1" w:styleId="8400EF9571CA4BAB8351B1EB9B0CBF3E">
    <w:name w:val="8400EF9571CA4BAB8351B1EB9B0CBF3E"/>
  </w:style>
  <w:style w:type="paragraph" w:customStyle="1" w:styleId="006509B78CFA47568B4F9B8A9A97425A">
    <w:name w:val="006509B78CFA47568B4F9B8A9A97425A"/>
  </w:style>
  <w:style w:type="paragraph" w:customStyle="1" w:styleId="4B47713BC47F44CCB04B753A248AF0D9">
    <w:name w:val="4B47713BC47F44CCB04B753A248AF0D9"/>
  </w:style>
  <w:style w:type="paragraph" w:customStyle="1" w:styleId="5BA0B9759D7040678E5FFD7BB023FFB9">
    <w:name w:val="5BA0B9759D7040678E5FFD7BB023FFB9"/>
  </w:style>
  <w:style w:type="paragraph" w:customStyle="1" w:styleId="2E7310E091C649FBB402168D572F5745">
    <w:name w:val="2E7310E091C649FBB402168D572F5745"/>
  </w:style>
  <w:style w:type="paragraph" w:customStyle="1" w:styleId="8C1A7DF5EBE34457995936B3CE4E6F3E">
    <w:name w:val="8C1A7DF5EBE34457995936B3CE4E6F3E"/>
  </w:style>
  <w:style w:type="paragraph" w:customStyle="1" w:styleId="CC36137102834577AF2730251CE8A6D4">
    <w:name w:val="CC36137102834577AF2730251CE8A6D4"/>
  </w:style>
  <w:style w:type="paragraph" w:customStyle="1" w:styleId="CBBE19476E5F412EBE8B3A7EB2A861FB">
    <w:name w:val="CBBE19476E5F412EBE8B3A7EB2A861FB"/>
  </w:style>
  <w:style w:type="paragraph" w:customStyle="1" w:styleId="465E0114F7A2471B8C408B5B1881742D">
    <w:name w:val="465E0114F7A2471B8C408B5B1881742D"/>
  </w:style>
  <w:style w:type="paragraph" w:customStyle="1" w:styleId="C5D66648587F4743A0543D25C4292582">
    <w:name w:val="C5D66648587F4743A0543D25C4292582"/>
  </w:style>
  <w:style w:type="paragraph" w:customStyle="1" w:styleId="C46978083F5844419ECCAECFC56F7906">
    <w:name w:val="C46978083F5844419ECCAECFC56F7906"/>
  </w:style>
  <w:style w:type="paragraph" w:customStyle="1" w:styleId="90348894D262437594ABCD83968BEC61">
    <w:name w:val="90348894D262437594ABCD83968BEC61"/>
  </w:style>
  <w:style w:type="paragraph" w:customStyle="1" w:styleId="B111C006D029486C86C4EA92955478E8">
    <w:name w:val="B111C006D029486C86C4EA92955478E8"/>
  </w:style>
  <w:style w:type="paragraph" w:customStyle="1" w:styleId="49282A22EC9C4A188200A2EF4D919E2C">
    <w:name w:val="49282A22EC9C4A188200A2EF4D919E2C"/>
  </w:style>
  <w:style w:type="paragraph" w:customStyle="1" w:styleId="A644BE98AFC047378FC2E38C9CF19D8F">
    <w:name w:val="A644BE98AFC047378FC2E38C9CF19D8F"/>
  </w:style>
  <w:style w:type="paragraph" w:customStyle="1" w:styleId="76D044CAD6474C818F7F70588B87AB3E">
    <w:name w:val="76D044CAD6474C818F7F70588B87AB3E"/>
  </w:style>
  <w:style w:type="paragraph" w:customStyle="1" w:styleId="7E2AACE830ED4498804A14408540A0AD">
    <w:name w:val="7E2AACE830ED4498804A14408540A0AD"/>
  </w:style>
  <w:style w:type="paragraph" w:customStyle="1" w:styleId="DFE238F5BDB546188394FA00AEABFF4C">
    <w:name w:val="DFE238F5BDB546188394FA00AEABFF4C"/>
  </w:style>
  <w:style w:type="paragraph" w:customStyle="1" w:styleId="E29E0D1E398940C3BC89BB3CEB7E7DBC">
    <w:name w:val="E29E0D1E398940C3BC89BB3CEB7E7DBC"/>
  </w:style>
  <w:style w:type="paragraph" w:customStyle="1" w:styleId="1F8DA857C40B444682268034FEE62E8A">
    <w:name w:val="1F8DA857C40B444682268034FEE62E8A"/>
  </w:style>
  <w:style w:type="paragraph" w:customStyle="1" w:styleId="EF3C72FDCCD34BD6A31DB50A143BEEA0">
    <w:name w:val="EF3C72FDCCD34BD6A31DB50A143BEEA0"/>
  </w:style>
  <w:style w:type="paragraph" w:customStyle="1" w:styleId="E7161457C4F94567A58395A09325D2A3">
    <w:name w:val="E7161457C4F94567A58395A09325D2A3"/>
  </w:style>
  <w:style w:type="paragraph" w:customStyle="1" w:styleId="A1507F31A16A4E76AFD0F6635F76BD3A">
    <w:name w:val="A1507F31A16A4E76AFD0F6635F76BD3A"/>
  </w:style>
  <w:style w:type="paragraph" w:customStyle="1" w:styleId="6FC5B053D73F41A99D60B5D4C065D335">
    <w:name w:val="6FC5B053D73F41A99D60B5D4C065D335"/>
  </w:style>
  <w:style w:type="paragraph" w:customStyle="1" w:styleId="316741F9F5584BADB79113996360E009">
    <w:name w:val="316741F9F5584BADB79113996360E009"/>
  </w:style>
  <w:style w:type="paragraph" w:customStyle="1" w:styleId="7DAA880EEBE448A88748595CE4CC67D2">
    <w:name w:val="7DAA880EEBE448A88748595CE4CC67D2"/>
  </w:style>
  <w:style w:type="paragraph" w:customStyle="1" w:styleId="BB833F9BDABC4639839406FFD7995B3B">
    <w:name w:val="BB833F9BDABC4639839406FFD7995B3B"/>
  </w:style>
  <w:style w:type="paragraph" w:customStyle="1" w:styleId="46216E2923724453AC9C7E8BA4352798">
    <w:name w:val="46216E2923724453AC9C7E8BA4352798"/>
  </w:style>
  <w:style w:type="paragraph" w:customStyle="1" w:styleId="FD4361DB4652421BBFE2E4CAC6B9A4A8">
    <w:name w:val="FD4361DB4652421BBFE2E4CAC6B9A4A8"/>
  </w:style>
  <w:style w:type="paragraph" w:customStyle="1" w:styleId="4EB1048145124BC3ACAB02D4BA71934E">
    <w:name w:val="4EB1048145124BC3ACAB02D4BA71934E"/>
  </w:style>
  <w:style w:type="paragraph" w:customStyle="1" w:styleId="DDCB751F737746D1A558111AC99F6419">
    <w:name w:val="DDCB751F737746D1A558111AC99F6419"/>
  </w:style>
  <w:style w:type="paragraph" w:customStyle="1" w:styleId="6855586D78544A2189F153D713A748EE1">
    <w:name w:val="6855586D78544A2189F153D713A748EE1"/>
    <w:rsid w:val="00233A8D"/>
    <w:pPr>
      <w:spacing w:after="0" w:line="240" w:lineRule="auto"/>
    </w:pPr>
    <w:rPr>
      <w:lang w:val="en-US" w:eastAsia="en-US"/>
    </w:rPr>
  </w:style>
  <w:style w:type="paragraph" w:customStyle="1" w:styleId="42DDFC06710F4A8D8A80B650BD760C0C1">
    <w:name w:val="42DDFC06710F4A8D8A80B650BD760C0C1"/>
    <w:rsid w:val="00233A8D"/>
    <w:pPr>
      <w:ind w:left="720"/>
      <w:contextualSpacing/>
    </w:pPr>
    <w:rPr>
      <w:rFonts w:eastAsiaTheme="minorHAnsi"/>
      <w:lang w:eastAsia="en-US"/>
    </w:rPr>
  </w:style>
  <w:style w:type="paragraph" w:customStyle="1" w:styleId="1C36B9F3202443A7A0758A9731D5F4BA1">
    <w:name w:val="1C36B9F3202443A7A0758A9731D5F4BA1"/>
    <w:rsid w:val="00233A8D"/>
    <w:pPr>
      <w:ind w:left="720"/>
      <w:contextualSpacing/>
    </w:pPr>
    <w:rPr>
      <w:rFonts w:eastAsiaTheme="minorHAnsi"/>
      <w:lang w:eastAsia="en-US"/>
    </w:rPr>
  </w:style>
  <w:style w:type="paragraph" w:customStyle="1" w:styleId="A83CBB45465747C4859897D1A9EF426D1">
    <w:name w:val="A83CBB45465747C4859897D1A9EF426D1"/>
    <w:rsid w:val="00233A8D"/>
    <w:pPr>
      <w:ind w:left="720"/>
      <w:contextualSpacing/>
    </w:pPr>
    <w:rPr>
      <w:rFonts w:eastAsiaTheme="minorHAnsi"/>
      <w:lang w:eastAsia="en-US"/>
    </w:rPr>
  </w:style>
  <w:style w:type="paragraph" w:customStyle="1" w:styleId="E0B3CCEA631147D4BF57A7FFB5AFE6861">
    <w:name w:val="E0B3CCEA631147D4BF57A7FFB5AFE6861"/>
    <w:rsid w:val="00233A8D"/>
    <w:pPr>
      <w:ind w:left="720"/>
      <w:contextualSpacing/>
    </w:pPr>
    <w:rPr>
      <w:rFonts w:eastAsiaTheme="minorHAnsi"/>
      <w:lang w:eastAsia="en-US"/>
    </w:rPr>
  </w:style>
  <w:style w:type="paragraph" w:customStyle="1" w:styleId="362AC991ADFB48DF8D8F6CEE19F5BD241">
    <w:name w:val="362AC991ADFB48DF8D8F6CEE19F5BD241"/>
    <w:rsid w:val="00233A8D"/>
    <w:pPr>
      <w:ind w:left="720"/>
      <w:contextualSpacing/>
    </w:pPr>
    <w:rPr>
      <w:rFonts w:eastAsiaTheme="minorHAnsi"/>
      <w:lang w:eastAsia="en-US"/>
    </w:rPr>
  </w:style>
  <w:style w:type="paragraph" w:customStyle="1" w:styleId="EAA5B101AC02417EB59188639ABB49521">
    <w:name w:val="EAA5B101AC02417EB59188639ABB49521"/>
    <w:rsid w:val="00233A8D"/>
    <w:rPr>
      <w:rFonts w:eastAsiaTheme="minorHAnsi"/>
      <w:lang w:eastAsia="en-US"/>
    </w:rPr>
  </w:style>
  <w:style w:type="paragraph" w:customStyle="1" w:styleId="790A3F5438E54159A65736272C6D02901">
    <w:name w:val="790A3F5438E54159A65736272C6D02901"/>
    <w:rsid w:val="00233A8D"/>
    <w:rPr>
      <w:rFonts w:eastAsiaTheme="minorHAnsi"/>
      <w:lang w:eastAsia="en-US"/>
    </w:rPr>
  </w:style>
  <w:style w:type="paragraph" w:customStyle="1" w:styleId="779DADA790A64F23B0696BFDA149EC911">
    <w:name w:val="779DADA790A64F23B0696BFDA149EC911"/>
    <w:rsid w:val="00233A8D"/>
    <w:rPr>
      <w:rFonts w:eastAsiaTheme="minorHAnsi"/>
      <w:lang w:eastAsia="en-US"/>
    </w:rPr>
  </w:style>
  <w:style w:type="paragraph" w:customStyle="1" w:styleId="BDD0389DAA9049D28B4630D853A90A6A1">
    <w:name w:val="BDD0389DAA9049D28B4630D853A90A6A1"/>
    <w:rsid w:val="00233A8D"/>
    <w:rPr>
      <w:rFonts w:eastAsiaTheme="minorHAnsi"/>
      <w:lang w:eastAsia="en-US"/>
    </w:rPr>
  </w:style>
  <w:style w:type="paragraph" w:customStyle="1" w:styleId="E0BDC506590D4C26872CCFEBA801D7921">
    <w:name w:val="E0BDC506590D4C26872CCFEBA801D7921"/>
    <w:rsid w:val="00233A8D"/>
    <w:rPr>
      <w:rFonts w:eastAsiaTheme="minorHAnsi"/>
      <w:lang w:eastAsia="en-US"/>
    </w:rPr>
  </w:style>
  <w:style w:type="paragraph" w:customStyle="1" w:styleId="BE494A247E544ACC8B1F30119B37A4DB1">
    <w:name w:val="BE494A247E544ACC8B1F30119B37A4DB1"/>
    <w:rsid w:val="00233A8D"/>
    <w:rPr>
      <w:rFonts w:eastAsiaTheme="minorHAnsi"/>
      <w:lang w:eastAsia="en-US"/>
    </w:rPr>
  </w:style>
  <w:style w:type="paragraph" w:customStyle="1" w:styleId="6101C29CC845489D8109F02E9FF3DBBD1">
    <w:name w:val="6101C29CC845489D8109F02E9FF3DBBD1"/>
    <w:rsid w:val="00233A8D"/>
    <w:rPr>
      <w:rFonts w:eastAsiaTheme="minorHAnsi"/>
      <w:lang w:eastAsia="en-US"/>
    </w:rPr>
  </w:style>
  <w:style w:type="paragraph" w:customStyle="1" w:styleId="06482880EFD64D609805EFC920716DBA1">
    <w:name w:val="06482880EFD64D609805EFC920716DBA1"/>
    <w:rsid w:val="00233A8D"/>
    <w:rPr>
      <w:rFonts w:eastAsiaTheme="minorHAnsi"/>
      <w:lang w:eastAsia="en-US"/>
    </w:rPr>
  </w:style>
  <w:style w:type="paragraph" w:customStyle="1" w:styleId="5B7B3D8770EE40FE9695034882BDFC041">
    <w:name w:val="5B7B3D8770EE40FE9695034882BDFC041"/>
    <w:rsid w:val="00233A8D"/>
    <w:rPr>
      <w:rFonts w:eastAsiaTheme="minorHAnsi"/>
      <w:lang w:eastAsia="en-US"/>
    </w:rPr>
  </w:style>
  <w:style w:type="paragraph" w:customStyle="1" w:styleId="004E741CE529476DA993F5D9EF8CFB961">
    <w:name w:val="004E741CE529476DA993F5D9EF8CFB961"/>
    <w:rsid w:val="00233A8D"/>
    <w:rPr>
      <w:rFonts w:eastAsiaTheme="minorHAnsi"/>
      <w:lang w:eastAsia="en-US"/>
    </w:rPr>
  </w:style>
  <w:style w:type="paragraph" w:customStyle="1" w:styleId="A6D2F1DD10BB4F8C9D0C304DABB7A6C31">
    <w:name w:val="A6D2F1DD10BB4F8C9D0C304DABB7A6C31"/>
    <w:rsid w:val="00233A8D"/>
    <w:rPr>
      <w:rFonts w:eastAsiaTheme="minorHAnsi"/>
      <w:lang w:eastAsia="en-US"/>
    </w:rPr>
  </w:style>
  <w:style w:type="paragraph" w:customStyle="1" w:styleId="838F8116440C4935AAB4EADEDD23B7101">
    <w:name w:val="838F8116440C4935AAB4EADEDD23B7101"/>
    <w:rsid w:val="00233A8D"/>
    <w:rPr>
      <w:rFonts w:eastAsiaTheme="minorHAnsi"/>
      <w:lang w:eastAsia="en-US"/>
    </w:rPr>
  </w:style>
  <w:style w:type="paragraph" w:customStyle="1" w:styleId="751E46E9CB1C4EFAAEE765A1FFB0A68A1">
    <w:name w:val="751E46E9CB1C4EFAAEE765A1FFB0A68A1"/>
    <w:rsid w:val="00233A8D"/>
    <w:rPr>
      <w:rFonts w:eastAsiaTheme="minorHAnsi"/>
      <w:lang w:eastAsia="en-US"/>
    </w:rPr>
  </w:style>
  <w:style w:type="paragraph" w:customStyle="1" w:styleId="47D86938CD3B4523B7B0FE00EE46D93C1">
    <w:name w:val="47D86938CD3B4523B7B0FE00EE46D93C1"/>
    <w:rsid w:val="00233A8D"/>
    <w:rPr>
      <w:rFonts w:eastAsiaTheme="minorHAnsi"/>
      <w:lang w:eastAsia="en-US"/>
    </w:rPr>
  </w:style>
  <w:style w:type="paragraph" w:customStyle="1" w:styleId="EC134659691B424092FFE04BF708E6ED1">
    <w:name w:val="EC134659691B424092FFE04BF708E6ED1"/>
    <w:rsid w:val="00233A8D"/>
    <w:rPr>
      <w:rFonts w:eastAsiaTheme="minorHAnsi"/>
      <w:lang w:eastAsia="en-US"/>
    </w:rPr>
  </w:style>
  <w:style w:type="paragraph" w:customStyle="1" w:styleId="12F449FA6B414AE5832F2A1222EA304B1">
    <w:name w:val="12F449FA6B414AE5832F2A1222EA304B1"/>
    <w:rsid w:val="00233A8D"/>
    <w:rPr>
      <w:rFonts w:eastAsiaTheme="minorHAnsi"/>
      <w:lang w:eastAsia="en-US"/>
    </w:rPr>
  </w:style>
  <w:style w:type="paragraph" w:customStyle="1" w:styleId="BBD00F7CAC9349CAB375C4E75E71723F1">
    <w:name w:val="BBD00F7CAC9349CAB375C4E75E71723F1"/>
    <w:rsid w:val="00233A8D"/>
    <w:rPr>
      <w:rFonts w:eastAsiaTheme="minorHAnsi"/>
      <w:lang w:eastAsia="en-US"/>
    </w:rPr>
  </w:style>
  <w:style w:type="paragraph" w:customStyle="1" w:styleId="51B2DE4C662F477EBC065F6B75A94A611">
    <w:name w:val="51B2DE4C662F477EBC065F6B75A94A611"/>
    <w:rsid w:val="00233A8D"/>
    <w:rPr>
      <w:rFonts w:eastAsiaTheme="minorHAnsi"/>
      <w:lang w:eastAsia="en-US"/>
    </w:rPr>
  </w:style>
  <w:style w:type="paragraph" w:customStyle="1" w:styleId="824171A374474ADF845BC4EF840677FD1">
    <w:name w:val="824171A374474ADF845BC4EF840677FD1"/>
    <w:rsid w:val="00233A8D"/>
    <w:rPr>
      <w:rFonts w:eastAsiaTheme="minorHAnsi"/>
      <w:lang w:eastAsia="en-US"/>
    </w:rPr>
  </w:style>
  <w:style w:type="paragraph" w:customStyle="1" w:styleId="DE80F71A1C03489084E9AC0949C578961">
    <w:name w:val="DE80F71A1C03489084E9AC0949C578961"/>
    <w:rsid w:val="00233A8D"/>
    <w:rPr>
      <w:rFonts w:eastAsiaTheme="minorHAnsi"/>
      <w:lang w:eastAsia="en-US"/>
    </w:rPr>
  </w:style>
  <w:style w:type="paragraph" w:customStyle="1" w:styleId="7B452884E5594D0D9BB26170B93B80B41">
    <w:name w:val="7B452884E5594D0D9BB26170B93B80B41"/>
    <w:rsid w:val="00233A8D"/>
    <w:rPr>
      <w:rFonts w:eastAsiaTheme="minorHAnsi"/>
      <w:lang w:eastAsia="en-US"/>
    </w:rPr>
  </w:style>
  <w:style w:type="paragraph" w:customStyle="1" w:styleId="44B2EC3D710A48D183D57FF33A6B90691">
    <w:name w:val="44B2EC3D710A48D183D57FF33A6B90691"/>
    <w:rsid w:val="00233A8D"/>
    <w:rPr>
      <w:rFonts w:eastAsiaTheme="minorHAnsi"/>
      <w:lang w:eastAsia="en-US"/>
    </w:rPr>
  </w:style>
  <w:style w:type="paragraph" w:customStyle="1" w:styleId="7B576FF6D6024BAEAB979EDD4EA2C8041">
    <w:name w:val="7B576FF6D6024BAEAB979EDD4EA2C8041"/>
    <w:rsid w:val="00233A8D"/>
    <w:rPr>
      <w:rFonts w:eastAsiaTheme="minorHAnsi"/>
      <w:lang w:eastAsia="en-US"/>
    </w:rPr>
  </w:style>
  <w:style w:type="paragraph" w:customStyle="1" w:styleId="8400EF9571CA4BAB8351B1EB9B0CBF3E1">
    <w:name w:val="8400EF9571CA4BAB8351B1EB9B0CBF3E1"/>
    <w:rsid w:val="00233A8D"/>
    <w:rPr>
      <w:rFonts w:eastAsiaTheme="minorHAnsi"/>
      <w:lang w:eastAsia="en-US"/>
    </w:rPr>
  </w:style>
  <w:style w:type="paragraph" w:customStyle="1" w:styleId="006509B78CFA47568B4F9B8A9A97425A1">
    <w:name w:val="006509B78CFA47568B4F9B8A9A97425A1"/>
    <w:rsid w:val="00233A8D"/>
    <w:rPr>
      <w:rFonts w:eastAsiaTheme="minorHAnsi"/>
      <w:lang w:eastAsia="en-US"/>
    </w:rPr>
  </w:style>
  <w:style w:type="paragraph" w:customStyle="1" w:styleId="4B47713BC47F44CCB04B753A248AF0D91">
    <w:name w:val="4B47713BC47F44CCB04B753A248AF0D91"/>
    <w:rsid w:val="00233A8D"/>
    <w:rPr>
      <w:rFonts w:eastAsiaTheme="minorHAnsi"/>
      <w:lang w:eastAsia="en-US"/>
    </w:rPr>
  </w:style>
  <w:style w:type="paragraph" w:customStyle="1" w:styleId="5BA0B9759D7040678E5FFD7BB023FFB91">
    <w:name w:val="5BA0B9759D7040678E5FFD7BB023FFB91"/>
    <w:rsid w:val="00233A8D"/>
    <w:rPr>
      <w:rFonts w:eastAsiaTheme="minorHAnsi"/>
      <w:lang w:eastAsia="en-US"/>
    </w:rPr>
  </w:style>
  <w:style w:type="paragraph" w:customStyle="1" w:styleId="2E7310E091C649FBB402168D572F57451">
    <w:name w:val="2E7310E091C649FBB402168D572F57451"/>
    <w:rsid w:val="00233A8D"/>
    <w:rPr>
      <w:rFonts w:eastAsiaTheme="minorHAnsi"/>
      <w:lang w:eastAsia="en-US"/>
    </w:rPr>
  </w:style>
  <w:style w:type="paragraph" w:customStyle="1" w:styleId="8C1A7DF5EBE34457995936B3CE4E6F3E1">
    <w:name w:val="8C1A7DF5EBE34457995936B3CE4E6F3E1"/>
    <w:rsid w:val="00233A8D"/>
    <w:rPr>
      <w:rFonts w:eastAsiaTheme="minorHAnsi"/>
      <w:lang w:eastAsia="en-US"/>
    </w:rPr>
  </w:style>
  <w:style w:type="paragraph" w:customStyle="1" w:styleId="CC36137102834577AF2730251CE8A6D41">
    <w:name w:val="CC36137102834577AF2730251CE8A6D41"/>
    <w:rsid w:val="00233A8D"/>
    <w:pPr>
      <w:ind w:left="720"/>
      <w:contextualSpacing/>
    </w:pPr>
    <w:rPr>
      <w:rFonts w:eastAsiaTheme="minorHAnsi"/>
      <w:lang w:eastAsia="en-US"/>
    </w:rPr>
  </w:style>
  <w:style w:type="paragraph" w:customStyle="1" w:styleId="CBBE19476E5F412EBE8B3A7EB2A861FB1">
    <w:name w:val="CBBE19476E5F412EBE8B3A7EB2A861FB1"/>
    <w:rsid w:val="00233A8D"/>
    <w:pPr>
      <w:ind w:left="720"/>
      <w:contextualSpacing/>
    </w:pPr>
    <w:rPr>
      <w:rFonts w:eastAsiaTheme="minorHAnsi"/>
      <w:lang w:eastAsia="en-US"/>
    </w:rPr>
  </w:style>
  <w:style w:type="paragraph" w:customStyle="1" w:styleId="465E0114F7A2471B8C408B5B1881742D1">
    <w:name w:val="465E0114F7A2471B8C408B5B1881742D1"/>
    <w:rsid w:val="00233A8D"/>
    <w:pPr>
      <w:ind w:left="720"/>
      <w:contextualSpacing/>
    </w:pPr>
    <w:rPr>
      <w:rFonts w:eastAsiaTheme="minorHAnsi"/>
      <w:lang w:eastAsia="en-US"/>
    </w:rPr>
  </w:style>
  <w:style w:type="paragraph" w:customStyle="1" w:styleId="C5D66648587F4743A0543D25C42925821">
    <w:name w:val="C5D66648587F4743A0543D25C42925821"/>
    <w:rsid w:val="00233A8D"/>
    <w:pPr>
      <w:ind w:left="720"/>
      <w:contextualSpacing/>
    </w:pPr>
    <w:rPr>
      <w:rFonts w:eastAsiaTheme="minorHAnsi"/>
      <w:lang w:eastAsia="en-US"/>
    </w:rPr>
  </w:style>
  <w:style w:type="paragraph" w:customStyle="1" w:styleId="C46978083F5844419ECCAECFC56F79061">
    <w:name w:val="C46978083F5844419ECCAECFC56F79061"/>
    <w:rsid w:val="00233A8D"/>
    <w:pPr>
      <w:ind w:left="720"/>
      <w:contextualSpacing/>
    </w:pPr>
    <w:rPr>
      <w:rFonts w:eastAsiaTheme="minorHAnsi"/>
      <w:lang w:eastAsia="en-US"/>
    </w:rPr>
  </w:style>
  <w:style w:type="paragraph" w:customStyle="1" w:styleId="90348894D262437594ABCD83968BEC611">
    <w:name w:val="90348894D262437594ABCD83968BEC611"/>
    <w:rsid w:val="00233A8D"/>
    <w:pPr>
      <w:ind w:left="720"/>
      <w:contextualSpacing/>
    </w:pPr>
    <w:rPr>
      <w:rFonts w:eastAsiaTheme="minorHAnsi"/>
      <w:lang w:eastAsia="en-US"/>
    </w:rPr>
  </w:style>
  <w:style w:type="paragraph" w:customStyle="1" w:styleId="B111C006D029486C86C4EA92955478E81">
    <w:name w:val="B111C006D029486C86C4EA92955478E81"/>
    <w:rsid w:val="00233A8D"/>
    <w:pPr>
      <w:ind w:left="720"/>
      <w:contextualSpacing/>
    </w:pPr>
    <w:rPr>
      <w:rFonts w:eastAsiaTheme="minorHAnsi"/>
      <w:lang w:eastAsia="en-US"/>
    </w:rPr>
  </w:style>
  <w:style w:type="paragraph" w:customStyle="1" w:styleId="49282A22EC9C4A188200A2EF4D919E2C1">
    <w:name w:val="49282A22EC9C4A188200A2EF4D919E2C1"/>
    <w:rsid w:val="00233A8D"/>
    <w:pPr>
      <w:ind w:left="720"/>
      <w:contextualSpacing/>
    </w:pPr>
    <w:rPr>
      <w:rFonts w:eastAsiaTheme="minorHAnsi"/>
      <w:lang w:eastAsia="en-US"/>
    </w:rPr>
  </w:style>
  <w:style w:type="paragraph" w:customStyle="1" w:styleId="A644BE98AFC047378FC2E38C9CF19D8F1">
    <w:name w:val="A644BE98AFC047378FC2E38C9CF19D8F1"/>
    <w:rsid w:val="00233A8D"/>
    <w:pPr>
      <w:ind w:left="720"/>
      <w:contextualSpacing/>
    </w:pPr>
    <w:rPr>
      <w:rFonts w:eastAsiaTheme="minorHAnsi"/>
      <w:lang w:eastAsia="en-US"/>
    </w:rPr>
  </w:style>
  <w:style w:type="paragraph" w:customStyle="1" w:styleId="76D044CAD6474C818F7F70588B87AB3E1">
    <w:name w:val="76D044CAD6474C818F7F70588B87AB3E1"/>
    <w:rsid w:val="00233A8D"/>
    <w:pPr>
      <w:ind w:left="720"/>
      <w:contextualSpacing/>
    </w:pPr>
    <w:rPr>
      <w:rFonts w:eastAsiaTheme="minorHAnsi"/>
      <w:lang w:eastAsia="en-US"/>
    </w:rPr>
  </w:style>
  <w:style w:type="paragraph" w:customStyle="1" w:styleId="7E2AACE830ED4498804A14408540A0AD1">
    <w:name w:val="7E2AACE830ED4498804A14408540A0AD1"/>
    <w:rsid w:val="00233A8D"/>
    <w:pPr>
      <w:ind w:left="720"/>
      <w:contextualSpacing/>
    </w:pPr>
    <w:rPr>
      <w:rFonts w:eastAsiaTheme="minorHAnsi"/>
      <w:lang w:eastAsia="en-US"/>
    </w:rPr>
  </w:style>
  <w:style w:type="paragraph" w:customStyle="1" w:styleId="DFE238F5BDB546188394FA00AEABFF4C1">
    <w:name w:val="DFE238F5BDB546188394FA00AEABFF4C1"/>
    <w:rsid w:val="00233A8D"/>
    <w:pPr>
      <w:ind w:left="720"/>
      <w:contextualSpacing/>
    </w:pPr>
    <w:rPr>
      <w:rFonts w:eastAsiaTheme="minorHAnsi"/>
      <w:lang w:eastAsia="en-US"/>
    </w:rPr>
  </w:style>
  <w:style w:type="paragraph" w:customStyle="1" w:styleId="E29E0D1E398940C3BC89BB3CEB7E7DBC1">
    <w:name w:val="E29E0D1E398940C3BC89BB3CEB7E7DBC1"/>
    <w:rsid w:val="00233A8D"/>
    <w:pPr>
      <w:ind w:left="720"/>
      <w:contextualSpacing/>
    </w:pPr>
    <w:rPr>
      <w:rFonts w:eastAsiaTheme="minorHAnsi"/>
      <w:lang w:eastAsia="en-US"/>
    </w:rPr>
  </w:style>
  <w:style w:type="paragraph" w:customStyle="1" w:styleId="1F8DA857C40B444682268034FEE62E8A1">
    <w:name w:val="1F8DA857C40B444682268034FEE62E8A1"/>
    <w:rsid w:val="00233A8D"/>
    <w:pPr>
      <w:ind w:left="720"/>
      <w:contextualSpacing/>
    </w:pPr>
    <w:rPr>
      <w:rFonts w:eastAsiaTheme="minorHAnsi"/>
      <w:lang w:eastAsia="en-US"/>
    </w:rPr>
  </w:style>
  <w:style w:type="paragraph" w:customStyle="1" w:styleId="EF3C72FDCCD34BD6A31DB50A143BEEA01">
    <w:name w:val="EF3C72FDCCD34BD6A31DB50A143BEEA01"/>
    <w:rsid w:val="00233A8D"/>
    <w:pPr>
      <w:ind w:left="720"/>
      <w:contextualSpacing/>
    </w:pPr>
    <w:rPr>
      <w:rFonts w:eastAsiaTheme="minorHAnsi"/>
      <w:lang w:eastAsia="en-US"/>
    </w:rPr>
  </w:style>
  <w:style w:type="paragraph" w:customStyle="1" w:styleId="E7161457C4F94567A58395A09325D2A31">
    <w:name w:val="E7161457C4F94567A58395A09325D2A31"/>
    <w:rsid w:val="00233A8D"/>
    <w:rPr>
      <w:rFonts w:eastAsiaTheme="minorHAnsi"/>
      <w:lang w:eastAsia="en-US"/>
    </w:rPr>
  </w:style>
  <w:style w:type="paragraph" w:customStyle="1" w:styleId="A1507F31A16A4E76AFD0F6635F76BD3A1">
    <w:name w:val="A1507F31A16A4E76AFD0F6635F76BD3A1"/>
    <w:rsid w:val="00233A8D"/>
    <w:pPr>
      <w:ind w:left="720"/>
      <w:contextualSpacing/>
    </w:pPr>
    <w:rPr>
      <w:rFonts w:eastAsiaTheme="minorHAnsi"/>
      <w:lang w:eastAsia="en-US"/>
    </w:rPr>
  </w:style>
  <w:style w:type="paragraph" w:customStyle="1" w:styleId="6FC5B053D73F41A99D60B5D4C065D3351">
    <w:name w:val="6FC5B053D73F41A99D60B5D4C065D3351"/>
    <w:rsid w:val="00233A8D"/>
    <w:pPr>
      <w:ind w:left="720"/>
      <w:contextualSpacing/>
    </w:pPr>
    <w:rPr>
      <w:rFonts w:eastAsiaTheme="minorHAnsi"/>
      <w:lang w:eastAsia="en-US"/>
    </w:rPr>
  </w:style>
  <w:style w:type="paragraph" w:customStyle="1" w:styleId="316741F9F5584BADB79113996360E0091">
    <w:name w:val="316741F9F5584BADB79113996360E0091"/>
    <w:rsid w:val="00233A8D"/>
    <w:pPr>
      <w:ind w:left="720"/>
      <w:contextualSpacing/>
    </w:pPr>
    <w:rPr>
      <w:rFonts w:eastAsiaTheme="minorHAnsi"/>
      <w:lang w:eastAsia="en-US"/>
    </w:rPr>
  </w:style>
  <w:style w:type="paragraph" w:customStyle="1" w:styleId="7DAA880EEBE448A88748595CE4CC67D21">
    <w:name w:val="7DAA880EEBE448A88748595CE4CC67D21"/>
    <w:rsid w:val="00233A8D"/>
    <w:pPr>
      <w:ind w:left="720"/>
      <w:contextualSpacing/>
    </w:pPr>
    <w:rPr>
      <w:rFonts w:eastAsiaTheme="minorHAnsi"/>
      <w:lang w:eastAsia="en-US"/>
    </w:rPr>
  </w:style>
  <w:style w:type="paragraph" w:customStyle="1" w:styleId="BB833F9BDABC4639839406FFD7995B3B1">
    <w:name w:val="BB833F9BDABC4639839406FFD7995B3B1"/>
    <w:rsid w:val="00233A8D"/>
    <w:pPr>
      <w:ind w:left="720"/>
      <w:contextualSpacing/>
    </w:pPr>
    <w:rPr>
      <w:rFonts w:eastAsiaTheme="minorHAnsi"/>
      <w:lang w:eastAsia="en-US"/>
    </w:rPr>
  </w:style>
  <w:style w:type="paragraph" w:customStyle="1" w:styleId="46216E2923724453AC9C7E8BA43527981">
    <w:name w:val="46216E2923724453AC9C7E8BA43527981"/>
    <w:rsid w:val="00233A8D"/>
    <w:pPr>
      <w:ind w:left="720"/>
      <w:contextualSpacing/>
    </w:pPr>
    <w:rPr>
      <w:rFonts w:eastAsiaTheme="minorHAnsi"/>
      <w:lang w:eastAsia="en-US"/>
    </w:rPr>
  </w:style>
  <w:style w:type="paragraph" w:customStyle="1" w:styleId="FD4361DB4652421BBFE2E4CAC6B9A4A81">
    <w:name w:val="FD4361DB4652421BBFE2E4CAC6B9A4A81"/>
    <w:rsid w:val="00233A8D"/>
    <w:pPr>
      <w:ind w:left="720"/>
      <w:contextualSpacing/>
    </w:pPr>
    <w:rPr>
      <w:rFonts w:eastAsiaTheme="minorHAnsi"/>
      <w:lang w:eastAsia="en-US"/>
    </w:rPr>
  </w:style>
  <w:style w:type="paragraph" w:customStyle="1" w:styleId="4EB1048145124BC3ACAB02D4BA71934E1">
    <w:name w:val="4EB1048145124BC3ACAB02D4BA71934E1"/>
    <w:rsid w:val="00233A8D"/>
    <w:pPr>
      <w:ind w:left="720"/>
      <w:contextualSpacing/>
    </w:pPr>
    <w:rPr>
      <w:rFonts w:eastAsiaTheme="minorHAnsi"/>
      <w:lang w:eastAsia="en-US"/>
    </w:rPr>
  </w:style>
  <w:style w:type="paragraph" w:customStyle="1" w:styleId="DDCB751F737746D1A558111AC99F64191">
    <w:name w:val="DDCB751F737746D1A558111AC99F64191"/>
    <w:rsid w:val="00233A8D"/>
    <w:pPr>
      <w:ind w:left="720"/>
      <w:contextualSpacing/>
    </w:pPr>
    <w:rPr>
      <w:rFonts w:eastAsiaTheme="minorHAnsi"/>
      <w:lang w:eastAsia="en-US"/>
    </w:rPr>
  </w:style>
  <w:style w:type="paragraph" w:customStyle="1" w:styleId="36A51C502F61467DB13AEA09DECA1F5E">
    <w:name w:val="36A51C502F61467DB13AEA09DECA1F5E"/>
    <w:rsid w:val="008165F6"/>
  </w:style>
  <w:style w:type="paragraph" w:customStyle="1" w:styleId="6BE71FE9A3AC4EE288773A0EA3E01157">
    <w:name w:val="6BE71FE9A3AC4EE288773A0EA3E01157"/>
    <w:rsid w:val="008165F6"/>
  </w:style>
  <w:style w:type="paragraph" w:customStyle="1" w:styleId="689E9EEFF96641C183990540273295DE">
    <w:name w:val="689E9EEFF96641C183990540273295DE"/>
    <w:rsid w:val="008165F6"/>
  </w:style>
  <w:style w:type="paragraph" w:customStyle="1" w:styleId="F1BDD53C4D97416D8E3360249F70041F">
    <w:name w:val="F1BDD53C4D97416D8E3360249F70041F"/>
    <w:rsid w:val="008165F6"/>
  </w:style>
  <w:style w:type="paragraph" w:customStyle="1" w:styleId="0B189B90CF4140EA990D3E96C8175E44">
    <w:name w:val="0B189B90CF4140EA990D3E96C8175E44"/>
    <w:rsid w:val="008165F6"/>
  </w:style>
  <w:style w:type="paragraph" w:customStyle="1" w:styleId="4233CB0AAE18432B8E6508FC2404B9FA">
    <w:name w:val="4233CB0AAE18432B8E6508FC2404B9FA"/>
    <w:rsid w:val="008165F6"/>
  </w:style>
  <w:style w:type="paragraph" w:customStyle="1" w:styleId="E384900324A74A0B971BA0B7641B3287">
    <w:name w:val="E384900324A74A0B971BA0B7641B3287"/>
    <w:rsid w:val="008165F6"/>
  </w:style>
  <w:style w:type="paragraph" w:customStyle="1" w:styleId="CD38F7AE25E54694A92E57ACDD6E23E9">
    <w:name w:val="CD38F7AE25E54694A92E57ACDD6E23E9"/>
    <w:rsid w:val="008165F6"/>
  </w:style>
  <w:style w:type="paragraph" w:customStyle="1" w:styleId="5F9D11FD6362453C8C13D6D076362E16">
    <w:name w:val="5F9D11FD6362453C8C13D6D076362E16"/>
    <w:rsid w:val="008165F6"/>
  </w:style>
  <w:style w:type="paragraph" w:customStyle="1" w:styleId="36A51C502F61467DB13AEA09DECA1F5E1">
    <w:name w:val="36A51C502F61467DB13AEA09DECA1F5E1"/>
    <w:rsid w:val="0037575F"/>
    <w:pPr>
      <w:spacing w:after="0" w:line="240" w:lineRule="auto"/>
    </w:pPr>
    <w:rPr>
      <w:lang w:val="en-US" w:eastAsia="en-US"/>
    </w:rPr>
  </w:style>
  <w:style w:type="paragraph" w:customStyle="1" w:styleId="6BE71FE9A3AC4EE288773A0EA3E011571">
    <w:name w:val="6BE71FE9A3AC4EE288773A0EA3E011571"/>
    <w:rsid w:val="0037575F"/>
    <w:pPr>
      <w:ind w:left="720"/>
      <w:contextualSpacing/>
    </w:pPr>
    <w:rPr>
      <w:rFonts w:eastAsiaTheme="minorHAnsi"/>
      <w:lang w:eastAsia="en-US"/>
    </w:rPr>
  </w:style>
  <w:style w:type="paragraph" w:customStyle="1" w:styleId="689E9EEFF96641C183990540273295DE1">
    <w:name w:val="689E9EEFF96641C183990540273295DE1"/>
    <w:rsid w:val="0037575F"/>
    <w:pPr>
      <w:ind w:left="720"/>
      <w:contextualSpacing/>
    </w:pPr>
    <w:rPr>
      <w:rFonts w:eastAsiaTheme="minorHAnsi"/>
      <w:lang w:eastAsia="en-US"/>
    </w:rPr>
  </w:style>
  <w:style w:type="paragraph" w:customStyle="1" w:styleId="4233CB0AAE18432B8E6508FC2404B9FA1">
    <w:name w:val="4233CB0AAE18432B8E6508FC2404B9FA1"/>
    <w:rsid w:val="0037575F"/>
    <w:pPr>
      <w:ind w:left="720"/>
      <w:contextualSpacing/>
    </w:pPr>
    <w:rPr>
      <w:rFonts w:eastAsiaTheme="minorHAnsi"/>
      <w:lang w:eastAsia="en-US"/>
    </w:rPr>
  </w:style>
  <w:style w:type="paragraph" w:customStyle="1" w:styleId="E384900324A74A0B971BA0B7641B32871">
    <w:name w:val="E384900324A74A0B971BA0B7641B32871"/>
    <w:rsid w:val="0037575F"/>
    <w:pPr>
      <w:ind w:left="720"/>
      <w:contextualSpacing/>
    </w:pPr>
    <w:rPr>
      <w:rFonts w:eastAsiaTheme="minorHAnsi"/>
      <w:lang w:eastAsia="en-US"/>
    </w:rPr>
  </w:style>
  <w:style w:type="paragraph" w:customStyle="1" w:styleId="CD38F7AE25E54694A92E57ACDD6E23E91">
    <w:name w:val="CD38F7AE25E54694A92E57ACDD6E23E91"/>
    <w:rsid w:val="0037575F"/>
    <w:pPr>
      <w:ind w:left="720"/>
      <w:contextualSpacing/>
    </w:pPr>
    <w:rPr>
      <w:rFonts w:eastAsiaTheme="minorHAnsi"/>
      <w:lang w:eastAsia="en-US"/>
    </w:rPr>
  </w:style>
  <w:style w:type="paragraph" w:customStyle="1" w:styleId="5F9D11FD6362453C8C13D6D076362E161">
    <w:name w:val="5F9D11FD6362453C8C13D6D076362E161"/>
    <w:rsid w:val="0037575F"/>
    <w:pPr>
      <w:ind w:left="720"/>
      <w:contextualSpacing/>
    </w:pPr>
    <w:rPr>
      <w:rFonts w:eastAsiaTheme="minorHAnsi"/>
      <w:lang w:eastAsia="en-US"/>
    </w:rPr>
  </w:style>
  <w:style w:type="paragraph" w:customStyle="1" w:styleId="EAA5B101AC02417EB59188639ABB49522">
    <w:name w:val="EAA5B101AC02417EB59188639ABB49522"/>
    <w:rsid w:val="0037575F"/>
    <w:rPr>
      <w:rFonts w:eastAsiaTheme="minorHAnsi"/>
      <w:lang w:eastAsia="en-US"/>
    </w:rPr>
  </w:style>
  <w:style w:type="paragraph" w:customStyle="1" w:styleId="790A3F5438E54159A65736272C6D02902">
    <w:name w:val="790A3F5438E54159A65736272C6D02902"/>
    <w:rsid w:val="0037575F"/>
    <w:rPr>
      <w:rFonts w:eastAsiaTheme="minorHAnsi"/>
      <w:lang w:eastAsia="en-US"/>
    </w:rPr>
  </w:style>
  <w:style w:type="paragraph" w:customStyle="1" w:styleId="779DADA790A64F23B0696BFDA149EC912">
    <w:name w:val="779DADA790A64F23B0696BFDA149EC912"/>
    <w:rsid w:val="0037575F"/>
    <w:rPr>
      <w:rFonts w:eastAsiaTheme="minorHAnsi"/>
      <w:lang w:eastAsia="en-US"/>
    </w:rPr>
  </w:style>
  <w:style w:type="paragraph" w:customStyle="1" w:styleId="BDD0389DAA9049D28B4630D853A90A6A2">
    <w:name w:val="BDD0389DAA9049D28B4630D853A90A6A2"/>
    <w:rsid w:val="0037575F"/>
    <w:rPr>
      <w:rFonts w:eastAsiaTheme="minorHAnsi"/>
      <w:lang w:eastAsia="en-US"/>
    </w:rPr>
  </w:style>
  <w:style w:type="paragraph" w:customStyle="1" w:styleId="E0BDC506590D4C26872CCFEBA801D7922">
    <w:name w:val="E0BDC506590D4C26872CCFEBA801D7922"/>
    <w:rsid w:val="0037575F"/>
    <w:rPr>
      <w:rFonts w:eastAsiaTheme="minorHAnsi"/>
      <w:lang w:eastAsia="en-US"/>
    </w:rPr>
  </w:style>
  <w:style w:type="paragraph" w:customStyle="1" w:styleId="BE494A247E544ACC8B1F30119B37A4DB2">
    <w:name w:val="BE494A247E544ACC8B1F30119B37A4DB2"/>
    <w:rsid w:val="0037575F"/>
    <w:rPr>
      <w:rFonts w:eastAsiaTheme="minorHAnsi"/>
      <w:lang w:eastAsia="en-US"/>
    </w:rPr>
  </w:style>
  <w:style w:type="paragraph" w:customStyle="1" w:styleId="6101C29CC845489D8109F02E9FF3DBBD2">
    <w:name w:val="6101C29CC845489D8109F02E9FF3DBBD2"/>
    <w:rsid w:val="0037575F"/>
    <w:rPr>
      <w:rFonts w:eastAsiaTheme="minorHAnsi"/>
      <w:lang w:eastAsia="en-US"/>
    </w:rPr>
  </w:style>
  <w:style w:type="paragraph" w:customStyle="1" w:styleId="06482880EFD64D609805EFC920716DBA2">
    <w:name w:val="06482880EFD64D609805EFC920716DBA2"/>
    <w:rsid w:val="0037575F"/>
    <w:rPr>
      <w:rFonts w:eastAsiaTheme="minorHAnsi"/>
      <w:lang w:eastAsia="en-US"/>
    </w:rPr>
  </w:style>
  <w:style w:type="paragraph" w:customStyle="1" w:styleId="5B7B3D8770EE40FE9695034882BDFC042">
    <w:name w:val="5B7B3D8770EE40FE9695034882BDFC042"/>
    <w:rsid w:val="0037575F"/>
    <w:rPr>
      <w:rFonts w:eastAsiaTheme="minorHAnsi"/>
      <w:lang w:eastAsia="en-US"/>
    </w:rPr>
  </w:style>
  <w:style w:type="paragraph" w:customStyle="1" w:styleId="004E741CE529476DA993F5D9EF8CFB962">
    <w:name w:val="004E741CE529476DA993F5D9EF8CFB962"/>
    <w:rsid w:val="0037575F"/>
    <w:rPr>
      <w:rFonts w:eastAsiaTheme="minorHAnsi"/>
      <w:lang w:eastAsia="en-US"/>
    </w:rPr>
  </w:style>
  <w:style w:type="paragraph" w:customStyle="1" w:styleId="A6D2F1DD10BB4F8C9D0C304DABB7A6C32">
    <w:name w:val="A6D2F1DD10BB4F8C9D0C304DABB7A6C32"/>
    <w:rsid w:val="0037575F"/>
    <w:rPr>
      <w:rFonts w:eastAsiaTheme="minorHAnsi"/>
      <w:lang w:eastAsia="en-US"/>
    </w:rPr>
  </w:style>
  <w:style w:type="paragraph" w:customStyle="1" w:styleId="838F8116440C4935AAB4EADEDD23B7102">
    <w:name w:val="838F8116440C4935AAB4EADEDD23B7102"/>
    <w:rsid w:val="0037575F"/>
    <w:rPr>
      <w:rFonts w:eastAsiaTheme="minorHAnsi"/>
      <w:lang w:eastAsia="en-US"/>
    </w:rPr>
  </w:style>
  <w:style w:type="paragraph" w:customStyle="1" w:styleId="751E46E9CB1C4EFAAEE765A1FFB0A68A2">
    <w:name w:val="751E46E9CB1C4EFAAEE765A1FFB0A68A2"/>
    <w:rsid w:val="0037575F"/>
    <w:rPr>
      <w:rFonts w:eastAsiaTheme="minorHAnsi"/>
      <w:lang w:eastAsia="en-US"/>
    </w:rPr>
  </w:style>
  <w:style w:type="paragraph" w:customStyle="1" w:styleId="47D86938CD3B4523B7B0FE00EE46D93C2">
    <w:name w:val="47D86938CD3B4523B7B0FE00EE46D93C2"/>
    <w:rsid w:val="0037575F"/>
    <w:rPr>
      <w:rFonts w:eastAsiaTheme="minorHAnsi"/>
      <w:lang w:eastAsia="en-US"/>
    </w:rPr>
  </w:style>
  <w:style w:type="paragraph" w:customStyle="1" w:styleId="EC134659691B424092FFE04BF708E6ED2">
    <w:name w:val="EC134659691B424092FFE04BF708E6ED2"/>
    <w:rsid w:val="0037575F"/>
    <w:rPr>
      <w:rFonts w:eastAsiaTheme="minorHAnsi"/>
      <w:lang w:eastAsia="en-US"/>
    </w:rPr>
  </w:style>
  <w:style w:type="paragraph" w:customStyle="1" w:styleId="12F449FA6B414AE5832F2A1222EA304B2">
    <w:name w:val="12F449FA6B414AE5832F2A1222EA304B2"/>
    <w:rsid w:val="0037575F"/>
    <w:rPr>
      <w:rFonts w:eastAsiaTheme="minorHAnsi"/>
      <w:lang w:eastAsia="en-US"/>
    </w:rPr>
  </w:style>
  <w:style w:type="paragraph" w:customStyle="1" w:styleId="BBD00F7CAC9349CAB375C4E75E71723F2">
    <w:name w:val="BBD00F7CAC9349CAB375C4E75E71723F2"/>
    <w:rsid w:val="0037575F"/>
    <w:rPr>
      <w:rFonts w:eastAsiaTheme="minorHAnsi"/>
      <w:lang w:eastAsia="en-US"/>
    </w:rPr>
  </w:style>
  <w:style w:type="paragraph" w:customStyle="1" w:styleId="51B2DE4C662F477EBC065F6B75A94A612">
    <w:name w:val="51B2DE4C662F477EBC065F6B75A94A612"/>
    <w:rsid w:val="0037575F"/>
    <w:rPr>
      <w:rFonts w:eastAsiaTheme="minorHAnsi"/>
      <w:lang w:eastAsia="en-US"/>
    </w:rPr>
  </w:style>
  <w:style w:type="paragraph" w:customStyle="1" w:styleId="824171A374474ADF845BC4EF840677FD2">
    <w:name w:val="824171A374474ADF845BC4EF840677FD2"/>
    <w:rsid w:val="0037575F"/>
    <w:rPr>
      <w:rFonts w:eastAsiaTheme="minorHAnsi"/>
      <w:lang w:eastAsia="en-US"/>
    </w:rPr>
  </w:style>
  <w:style w:type="paragraph" w:customStyle="1" w:styleId="DE80F71A1C03489084E9AC0949C578962">
    <w:name w:val="DE80F71A1C03489084E9AC0949C578962"/>
    <w:rsid w:val="0037575F"/>
    <w:rPr>
      <w:rFonts w:eastAsiaTheme="minorHAnsi"/>
      <w:lang w:eastAsia="en-US"/>
    </w:rPr>
  </w:style>
  <w:style w:type="paragraph" w:customStyle="1" w:styleId="7B452884E5594D0D9BB26170B93B80B42">
    <w:name w:val="7B452884E5594D0D9BB26170B93B80B42"/>
    <w:rsid w:val="0037575F"/>
    <w:rPr>
      <w:rFonts w:eastAsiaTheme="minorHAnsi"/>
      <w:lang w:eastAsia="en-US"/>
    </w:rPr>
  </w:style>
  <w:style w:type="paragraph" w:customStyle="1" w:styleId="44B2EC3D710A48D183D57FF33A6B90692">
    <w:name w:val="44B2EC3D710A48D183D57FF33A6B90692"/>
    <w:rsid w:val="0037575F"/>
    <w:rPr>
      <w:rFonts w:eastAsiaTheme="minorHAnsi"/>
      <w:lang w:eastAsia="en-US"/>
    </w:rPr>
  </w:style>
  <w:style w:type="paragraph" w:customStyle="1" w:styleId="7B576FF6D6024BAEAB979EDD4EA2C8042">
    <w:name w:val="7B576FF6D6024BAEAB979EDD4EA2C8042"/>
    <w:rsid w:val="0037575F"/>
    <w:rPr>
      <w:rFonts w:eastAsiaTheme="minorHAnsi"/>
      <w:lang w:eastAsia="en-US"/>
    </w:rPr>
  </w:style>
  <w:style w:type="paragraph" w:customStyle="1" w:styleId="8400EF9571CA4BAB8351B1EB9B0CBF3E2">
    <w:name w:val="8400EF9571CA4BAB8351B1EB9B0CBF3E2"/>
    <w:rsid w:val="0037575F"/>
    <w:rPr>
      <w:rFonts w:eastAsiaTheme="minorHAnsi"/>
      <w:lang w:eastAsia="en-US"/>
    </w:rPr>
  </w:style>
  <w:style w:type="paragraph" w:customStyle="1" w:styleId="006509B78CFA47568B4F9B8A9A97425A2">
    <w:name w:val="006509B78CFA47568B4F9B8A9A97425A2"/>
    <w:rsid w:val="0037575F"/>
    <w:rPr>
      <w:rFonts w:eastAsiaTheme="minorHAnsi"/>
      <w:lang w:eastAsia="en-US"/>
    </w:rPr>
  </w:style>
  <w:style w:type="paragraph" w:customStyle="1" w:styleId="4B47713BC47F44CCB04B753A248AF0D92">
    <w:name w:val="4B47713BC47F44CCB04B753A248AF0D92"/>
    <w:rsid w:val="0037575F"/>
    <w:rPr>
      <w:rFonts w:eastAsiaTheme="minorHAnsi"/>
      <w:lang w:eastAsia="en-US"/>
    </w:rPr>
  </w:style>
  <w:style w:type="paragraph" w:customStyle="1" w:styleId="5BA0B9759D7040678E5FFD7BB023FFB92">
    <w:name w:val="5BA0B9759D7040678E5FFD7BB023FFB92"/>
    <w:rsid w:val="0037575F"/>
    <w:rPr>
      <w:rFonts w:eastAsiaTheme="minorHAnsi"/>
      <w:lang w:eastAsia="en-US"/>
    </w:rPr>
  </w:style>
  <w:style w:type="paragraph" w:customStyle="1" w:styleId="2E7310E091C649FBB402168D572F57452">
    <w:name w:val="2E7310E091C649FBB402168D572F57452"/>
    <w:rsid w:val="0037575F"/>
    <w:rPr>
      <w:rFonts w:eastAsiaTheme="minorHAnsi"/>
      <w:lang w:eastAsia="en-US"/>
    </w:rPr>
  </w:style>
  <w:style w:type="paragraph" w:customStyle="1" w:styleId="8C1A7DF5EBE34457995936B3CE4E6F3E2">
    <w:name w:val="8C1A7DF5EBE34457995936B3CE4E6F3E2"/>
    <w:rsid w:val="0037575F"/>
    <w:rPr>
      <w:rFonts w:eastAsiaTheme="minorHAnsi"/>
      <w:lang w:eastAsia="en-US"/>
    </w:rPr>
  </w:style>
  <w:style w:type="paragraph" w:customStyle="1" w:styleId="CC36137102834577AF2730251CE8A6D42">
    <w:name w:val="CC36137102834577AF2730251CE8A6D42"/>
    <w:rsid w:val="0037575F"/>
    <w:pPr>
      <w:ind w:left="720"/>
      <w:contextualSpacing/>
    </w:pPr>
    <w:rPr>
      <w:rFonts w:eastAsiaTheme="minorHAnsi"/>
      <w:lang w:eastAsia="en-US"/>
    </w:rPr>
  </w:style>
  <w:style w:type="paragraph" w:customStyle="1" w:styleId="CBBE19476E5F412EBE8B3A7EB2A861FB2">
    <w:name w:val="CBBE19476E5F412EBE8B3A7EB2A861FB2"/>
    <w:rsid w:val="0037575F"/>
    <w:pPr>
      <w:ind w:left="720"/>
      <w:contextualSpacing/>
    </w:pPr>
    <w:rPr>
      <w:rFonts w:eastAsiaTheme="minorHAnsi"/>
      <w:lang w:eastAsia="en-US"/>
    </w:rPr>
  </w:style>
  <w:style w:type="paragraph" w:customStyle="1" w:styleId="465E0114F7A2471B8C408B5B1881742D2">
    <w:name w:val="465E0114F7A2471B8C408B5B1881742D2"/>
    <w:rsid w:val="0037575F"/>
    <w:pPr>
      <w:ind w:left="720"/>
      <w:contextualSpacing/>
    </w:pPr>
    <w:rPr>
      <w:rFonts w:eastAsiaTheme="minorHAnsi"/>
      <w:lang w:eastAsia="en-US"/>
    </w:rPr>
  </w:style>
  <w:style w:type="paragraph" w:customStyle="1" w:styleId="C5D66648587F4743A0543D25C42925822">
    <w:name w:val="C5D66648587F4743A0543D25C42925822"/>
    <w:rsid w:val="0037575F"/>
    <w:pPr>
      <w:ind w:left="720"/>
      <w:contextualSpacing/>
    </w:pPr>
    <w:rPr>
      <w:rFonts w:eastAsiaTheme="minorHAnsi"/>
      <w:lang w:eastAsia="en-US"/>
    </w:rPr>
  </w:style>
  <w:style w:type="paragraph" w:customStyle="1" w:styleId="C46978083F5844419ECCAECFC56F79062">
    <w:name w:val="C46978083F5844419ECCAECFC56F79062"/>
    <w:rsid w:val="0037575F"/>
    <w:pPr>
      <w:ind w:left="720"/>
      <w:contextualSpacing/>
    </w:pPr>
    <w:rPr>
      <w:rFonts w:eastAsiaTheme="minorHAnsi"/>
      <w:lang w:eastAsia="en-US"/>
    </w:rPr>
  </w:style>
  <w:style w:type="paragraph" w:customStyle="1" w:styleId="90348894D262437594ABCD83968BEC612">
    <w:name w:val="90348894D262437594ABCD83968BEC612"/>
    <w:rsid w:val="0037575F"/>
    <w:pPr>
      <w:ind w:left="720"/>
      <w:contextualSpacing/>
    </w:pPr>
    <w:rPr>
      <w:rFonts w:eastAsiaTheme="minorHAnsi"/>
      <w:lang w:eastAsia="en-US"/>
    </w:rPr>
  </w:style>
  <w:style w:type="paragraph" w:customStyle="1" w:styleId="B111C006D029486C86C4EA92955478E82">
    <w:name w:val="B111C006D029486C86C4EA92955478E82"/>
    <w:rsid w:val="0037575F"/>
    <w:pPr>
      <w:ind w:left="720"/>
      <w:contextualSpacing/>
    </w:pPr>
    <w:rPr>
      <w:rFonts w:eastAsiaTheme="minorHAnsi"/>
      <w:lang w:eastAsia="en-US"/>
    </w:rPr>
  </w:style>
  <w:style w:type="paragraph" w:customStyle="1" w:styleId="49282A22EC9C4A188200A2EF4D919E2C2">
    <w:name w:val="49282A22EC9C4A188200A2EF4D919E2C2"/>
    <w:rsid w:val="0037575F"/>
    <w:pPr>
      <w:ind w:left="720"/>
      <w:contextualSpacing/>
    </w:pPr>
    <w:rPr>
      <w:rFonts w:eastAsiaTheme="minorHAnsi"/>
      <w:lang w:eastAsia="en-US"/>
    </w:rPr>
  </w:style>
  <w:style w:type="paragraph" w:customStyle="1" w:styleId="A644BE98AFC047378FC2E38C9CF19D8F2">
    <w:name w:val="A644BE98AFC047378FC2E38C9CF19D8F2"/>
    <w:rsid w:val="0037575F"/>
    <w:pPr>
      <w:ind w:left="720"/>
      <w:contextualSpacing/>
    </w:pPr>
    <w:rPr>
      <w:rFonts w:eastAsiaTheme="minorHAnsi"/>
      <w:lang w:eastAsia="en-US"/>
    </w:rPr>
  </w:style>
  <w:style w:type="paragraph" w:customStyle="1" w:styleId="76D044CAD6474C818F7F70588B87AB3E2">
    <w:name w:val="76D044CAD6474C818F7F70588B87AB3E2"/>
    <w:rsid w:val="0037575F"/>
    <w:pPr>
      <w:ind w:left="720"/>
      <w:contextualSpacing/>
    </w:pPr>
    <w:rPr>
      <w:rFonts w:eastAsiaTheme="minorHAnsi"/>
      <w:lang w:eastAsia="en-US"/>
    </w:rPr>
  </w:style>
  <w:style w:type="paragraph" w:customStyle="1" w:styleId="7E2AACE830ED4498804A14408540A0AD2">
    <w:name w:val="7E2AACE830ED4498804A14408540A0AD2"/>
    <w:rsid w:val="0037575F"/>
    <w:pPr>
      <w:ind w:left="720"/>
      <w:contextualSpacing/>
    </w:pPr>
    <w:rPr>
      <w:rFonts w:eastAsiaTheme="minorHAnsi"/>
      <w:lang w:eastAsia="en-US"/>
    </w:rPr>
  </w:style>
  <w:style w:type="paragraph" w:customStyle="1" w:styleId="DFE238F5BDB546188394FA00AEABFF4C2">
    <w:name w:val="DFE238F5BDB546188394FA00AEABFF4C2"/>
    <w:rsid w:val="0037575F"/>
    <w:pPr>
      <w:ind w:left="720"/>
      <w:contextualSpacing/>
    </w:pPr>
    <w:rPr>
      <w:rFonts w:eastAsiaTheme="minorHAnsi"/>
      <w:lang w:eastAsia="en-US"/>
    </w:rPr>
  </w:style>
  <w:style w:type="paragraph" w:customStyle="1" w:styleId="E29E0D1E398940C3BC89BB3CEB7E7DBC2">
    <w:name w:val="E29E0D1E398940C3BC89BB3CEB7E7DBC2"/>
    <w:rsid w:val="0037575F"/>
    <w:pPr>
      <w:ind w:left="720"/>
      <w:contextualSpacing/>
    </w:pPr>
    <w:rPr>
      <w:rFonts w:eastAsiaTheme="minorHAnsi"/>
      <w:lang w:eastAsia="en-US"/>
    </w:rPr>
  </w:style>
  <w:style w:type="paragraph" w:customStyle="1" w:styleId="1F8DA857C40B444682268034FEE62E8A2">
    <w:name w:val="1F8DA857C40B444682268034FEE62E8A2"/>
    <w:rsid w:val="0037575F"/>
    <w:pPr>
      <w:ind w:left="720"/>
      <w:contextualSpacing/>
    </w:pPr>
    <w:rPr>
      <w:rFonts w:eastAsiaTheme="minorHAnsi"/>
      <w:lang w:eastAsia="en-US"/>
    </w:rPr>
  </w:style>
  <w:style w:type="paragraph" w:customStyle="1" w:styleId="EF3C72FDCCD34BD6A31DB50A143BEEA02">
    <w:name w:val="EF3C72FDCCD34BD6A31DB50A143BEEA02"/>
    <w:rsid w:val="0037575F"/>
    <w:pPr>
      <w:ind w:left="720"/>
      <w:contextualSpacing/>
    </w:pPr>
    <w:rPr>
      <w:rFonts w:eastAsiaTheme="minorHAnsi"/>
      <w:lang w:eastAsia="en-US"/>
    </w:rPr>
  </w:style>
  <w:style w:type="paragraph" w:customStyle="1" w:styleId="E7161457C4F94567A58395A09325D2A32">
    <w:name w:val="E7161457C4F94567A58395A09325D2A32"/>
    <w:rsid w:val="0037575F"/>
    <w:rPr>
      <w:rFonts w:eastAsiaTheme="minorHAnsi"/>
      <w:lang w:eastAsia="en-US"/>
    </w:rPr>
  </w:style>
  <w:style w:type="paragraph" w:customStyle="1" w:styleId="A1507F31A16A4E76AFD0F6635F76BD3A2">
    <w:name w:val="A1507F31A16A4E76AFD0F6635F76BD3A2"/>
    <w:rsid w:val="0037575F"/>
    <w:pPr>
      <w:ind w:left="720"/>
      <w:contextualSpacing/>
    </w:pPr>
    <w:rPr>
      <w:rFonts w:eastAsiaTheme="minorHAnsi"/>
      <w:lang w:eastAsia="en-US"/>
    </w:rPr>
  </w:style>
  <w:style w:type="paragraph" w:customStyle="1" w:styleId="6FC5B053D73F41A99D60B5D4C065D3352">
    <w:name w:val="6FC5B053D73F41A99D60B5D4C065D3352"/>
    <w:rsid w:val="0037575F"/>
    <w:pPr>
      <w:ind w:left="720"/>
      <w:contextualSpacing/>
    </w:pPr>
    <w:rPr>
      <w:rFonts w:eastAsiaTheme="minorHAnsi"/>
      <w:lang w:eastAsia="en-US"/>
    </w:rPr>
  </w:style>
  <w:style w:type="paragraph" w:customStyle="1" w:styleId="316741F9F5584BADB79113996360E0092">
    <w:name w:val="316741F9F5584BADB79113996360E0092"/>
    <w:rsid w:val="0037575F"/>
    <w:pPr>
      <w:ind w:left="720"/>
      <w:contextualSpacing/>
    </w:pPr>
    <w:rPr>
      <w:rFonts w:eastAsiaTheme="minorHAnsi"/>
      <w:lang w:eastAsia="en-US"/>
    </w:rPr>
  </w:style>
  <w:style w:type="paragraph" w:customStyle="1" w:styleId="7DAA880EEBE448A88748595CE4CC67D22">
    <w:name w:val="7DAA880EEBE448A88748595CE4CC67D22"/>
    <w:rsid w:val="0037575F"/>
    <w:pPr>
      <w:ind w:left="720"/>
      <w:contextualSpacing/>
    </w:pPr>
    <w:rPr>
      <w:rFonts w:eastAsiaTheme="minorHAnsi"/>
      <w:lang w:eastAsia="en-US"/>
    </w:rPr>
  </w:style>
  <w:style w:type="paragraph" w:customStyle="1" w:styleId="BB833F9BDABC4639839406FFD7995B3B2">
    <w:name w:val="BB833F9BDABC4639839406FFD7995B3B2"/>
    <w:rsid w:val="0037575F"/>
    <w:pPr>
      <w:ind w:left="720"/>
      <w:contextualSpacing/>
    </w:pPr>
    <w:rPr>
      <w:rFonts w:eastAsiaTheme="minorHAnsi"/>
      <w:lang w:eastAsia="en-US"/>
    </w:rPr>
  </w:style>
  <w:style w:type="paragraph" w:customStyle="1" w:styleId="46216E2923724453AC9C7E8BA43527982">
    <w:name w:val="46216E2923724453AC9C7E8BA43527982"/>
    <w:rsid w:val="0037575F"/>
    <w:pPr>
      <w:ind w:left="720"/>
      <w:contextualSpacing/>
    </w:pPr>
    <w:rPr>
      <w:rFonts w:eastAsiaTheme="minorHAnsi"/>
      <w:lang w:eastAsia="en-US"/>
    </w:rPr>
  </w:style>
  <w:style w:type="paragraph" w:customStyle="1" w:styleId="FD4361DB4652421BBFE2E4CAC6B9A4A82">
    <w:name w:val="FD4361DB4652421BBFE2E4CAC6B9A4A82"/>
    <w:rsid w:val="0037575F"/>
    <w:pPr>
      <w:ind w:left="720"/>
      <w:contextualSpacing/>
    </w:pPr>
    <w:rPr>
      <w:rFonts w:eastAsiaTheme="minorHAnsi"/>
      <w:lang w:eastAsia="en-US"/>
    </w:rPr>
  </w:style>
  <w:style w:type="paragraph" w:customStyle="1" w:styleId="4EB1048145124BC3ACAB02D4BA71934E2">
    <w:name w:val="4EB1048145124BC3ACAB02D4BA71934E2"/>
    <w:rsid w:val="0037575F"/>
    <w:pPr>
      <w:ind w:left="720"/>
      <w:contextualSpacing/>
    </w:pPr>
    <w:rPr>
      <w:rFonts w:eastAsiaTheme="minorHAnsi"/>
      <w:lang w:eastAsia="en-US"/>
    </w:rPr>
  </w:style>
  <w:style w:type="paragraph" w:customStyle="1" w:styleId="DDCB751F737746D1A558111AC99F64192">
    <w:name w:val="DDCB751F737746D1A558111AC99F64192"/>
    <w:rsid w:val="0037575F"/>
    <w:pPr>
      <w:ind w:left="720"/>
      <w:contextualSpacing/>
    </w:pPr>
    <w:rPr>
      <w:rFonts w:eastAsiaTheme="minorHAnsi"/>
      <w:lang w:eastAsia="en-US"/>
    </w:rPr>
  </w:style>
  <w:style w:type="paragraph" w:customStyle="1" w:styleId="36A51C502F61467DB13AEA09DECA1F5E2">
    <w:name w:val="36A51C502F61467DB13AEA09DECA1F5E2"/>
    <w:rsid w:val="0037575F"/>
    <w:pPr>
      <w:spacing w:after="0" w:line="240" w:lineRule="auto"/>
    </w:pPr>
    <w:rPr>
      <w:lang w:val="en-US" w:eastAsia="en-US"/>
    </w:rPr>
  </w:style>
  <w:style w:type="paragraph" w:customStyle="1" w:styleId="6BE71FE9A3AC4EE288773A0EA3E011572">
    <w:name w:val="6BE71FE9A3AC4EE288773A0EA3E011572"/>
    <w:rsid w:val="0037575F"/>
    <w:pPr>
      <w:ind w:left="720"/>
      <w:contextualSpacing/>
    </w:pPr>
    <w:rPr>
      <w:rFonts w:eastAsiaTheme="minorHAnsi"/>
      <w:lang w:eastAsia="en-US"/>
    </w:rPr>
  </w:style>
  <w:style w:type="paragraph" w:customStyle="1" w:styleId="689E9EEFF96641C183990540273295DE2">
    <w:name w:val="689E9EEFF96641C183990540273295DE2"/>
    <w:rsid w:val="0037575F"/>
    <w:pPr>
      <w:ind w:left="720"/>
      <w:contextualSpacing/>
    </w:pPr>
    <w:rPr>
      <w:rFonts w:eastAsiaTheme="minorHAnsi"/>
      <w:lang w:eastAsia="en-US"/>
    </w:rPr>
  </w:style>
  <w:style w:type="paragraph" w:customStyle="1" w:styleId="4233CB0AAE18432B8E6508FC2404B9FA2">
    <w:name w:val="4233CB0AAE18432B8E6508FC2404B9FA2"/>
    <w:rsid w:val="0037575F"/>
    <w:pPr>
      <w:ind w:left="720"/>
      <w:contextualSpacing/>
    </w:pPr>
    <w:rPr>
      <w:rFonts w:eastAsiaTheme="minorHAnsi"/>
      <w:lang w:eastAsia="en-US"/>
    </w:rPr>
  </w:style>
  <w:style w:type="paragraph" w:customStyle="1" w:styleId="E384900324A74A0B971BA0B7641B32872">
    <w:name w:val="E384900324A74A0B971BA0B7641B32872"/>
    <w:rsid w:val="0037575F"/>
    <w:pPr>
      <w:ind w:left="720"/>
      <w:contextualSpacing/>
    </w:pPr>
    <w:rPr>
      <w:rFonts w:eastAsiaTheme="minorHAnsi"/>
      <w:lang w:eastAsia="en-US"/>
    </w:rPr>
  </w:style>
  <w:style w:type="paragraph" w:customStyle="1" w:styleId="CD38F7AE25E54694A92E57ACDD6E23E92">
    <w:name w:val="CD38F7AE25E54694A92E57ACDD6E23E92"/>
    <w:rsid w:val="0037575F"/>
    <w:pPr>
      <w:ind w:left="720"/>
      <w:contextualSpacing/>
    </w:pPr>
    <w:rPr>
      <w:rFonts w:eastAsiaTheme="minorHAnsi"/>
      <w:lang w:eastAsia="en-US"/>
    </w:rPr>
  </w:style>
  <w:style w:type="paragraph" w:customStyle="1" w:styleId="5F9D11FD6362453C8C13D6D076362E162">
    <w:name w:val="5F9D11FD6362453C8C13D6D076362E162"/>
    <w:rsid w:val="0037575F"/>
    <w:pPr>
      <w:ind w:left="720"/>
      <w:contextualSpacing/>
    </w:pPr>
    <w:rPr>
      <w:rFonts w:eastAsiaTheme="minorHAnsi"/>
      <w:lang w:eastAsia="en-US"/>
    </w:rPr>
  </w:style>
  <w:style w:type="paragraph" w:customStyle="1" w:styleId="EAA5B101AC02417EB59188639ABB49523">
    <w:name w:val="EAA5B101AC02417EB59188639ABB49523"/>
    <w:rsid w:val="0037575F"/>
    <w:rPr>
      <w:rFonts w:eastAsiaTheme="minorHAnsi"/>
      <w:lang w:eastAsia="en-US"/>
    </w:rPr>
  </w:style>
  <w:style w:type="paragraph" w:customStyle="1" w:styleId="790A3F5438E54159A65736272C6D02903">
    <w:name w:val="790A3F5438E54159A65736272C6D02903"/>
    <w:rsid w:val="0037575F"/>
    <w:rPr>
      <w:rFonts w:eastAsiaTheme="minorHAnsi"/>
      <w:lang w:eastAsia="en-US"/>
    </w:rPr>
  </w:style>
  <w:style w:type="paragraph" w:customStyle="1" w:styleId="779DADA790A64F23B0696BFDA149EC913">
    <w:name w:val="779DADA790A64F23B0696BFDA149EC913"/>
    <w:rsid w:val="0037575F"/>
    <w:rPr>
      <w:rFonts w:eastAsiaTheme="minorHAnsi"/>
      <w:lang w:eastAsia="en-US"/>
    </w:rPr>
  </w:style>
  <w:style w:type="paragraph" w:customStyle="1" w:styleId="BDD0389DAA9049D28B4630D853A90A6A3">
    <w:name w:val="BDD0389DAA9049D28B4630D853A90A6A3"/>
    <w:rsid w:val="0037575F"/>
    <w:rPr>
      <w:rFonts w:eastAsiaTheme="minorHAnsi"/>
      <w:lang w:eastAsia="en-US"/>
    </w:rPr>
  </w:style>
  <w:style w:type="paragraph" w:customStyle="1" w:styleId="E0BDC506590D4C26872CCFEBA801D7923">
    <w:name w:val="E0BDC506590D4C26872CCFEBA801D7923"/>
    <w:rsid w:val="0037575F"/>
    <w:rPr>
      <w:rFonts w:eastAsiaTheme="minorHAnsi"/>
      <w:lang w:eastAsia="en-US"/>
    </w:rPr>
  </w:style>
  <w:style w:type="paragraph" w:customStyle="1" w:styleId="BE494A247E544ACC8B1F30119B37A4DB3">
    <w:name w:val="BE494A247E544ACC8B1F30119B37A4DB3"/>
    <w:rsid w:val="0037575F"/>
    <w:rPr>
      <w:rFonts w:eastAsiaTheme="minorHAnsi"/>
      <w:lang w:eastAsia="en-US"/>
    </w:rPr>
  </w:style>
  <w:style w:type="paragraph" w:customStyle="1" w:styleId="6101C29CC845489D8109F02E9FF3DBBD3">
    <w:name w:val="6101C29CC845489D8109F02E9FF3DBBD3"/>
    <w:rsid w:val="0037575F"/>
    <w:rPr>
      <w:rFonts w:eastAsiaTheme="minorHAnsi"/>
      <w:lang w:eastAsia="en-US"/>
    </w:rPr>
  </w:style>
  <w:style w:type="paragraph" w:customStyle="1" w:styleId="06482880EFD64D609805EFC920716DBA3">
    <w:name w:val="06482880EFD64D609805EFC920716DBA3"/>
    <w:rsid w:val="0037575F"/>
    <w:rPr>
      <w:rFonts w:eastAsiaTheme="minorHAnsi"/>
      <w:lang w:eastAsia="en-US"/>
    </w:rPr>
  </w:style>
  <w:style w:type="paragraph" w:customStyle="1" w:styleId="5B7B3D8770EE40FE9695034882BDFC043">
    <w:name w:val="5B7B3D8770EE40FE9695034882BDFC043"/>
    <w:rsid w:val="0037575F"/>
    <w:rPr>
      <w:rFonts w:eastAsiaTheme="minorHAnsi"/>
      <w:lang w:eastAsia="en-US"/>
    </w:rPr>
  </w:style>
  <w:style w:type="paragraph" w:customStyle="1" w:styleId="004E741CE529476DA993F5D9EF8CFB963">
    <w:name w:val="004E741CE529476DA993F5D9EF8CFB963"/>
    <w:rsid w:val="0037575F"/>
    <w:rPr>
      <w:rFonts w:eastAsiaTheme="minorHAnsi"/>
      <w:lang w:eastAsia="en-US"/>
    </w:rPr>
  </w:style>
  <w:style w:type="paragraph" w:customStyle="1" w:styleId="A6D2F1DD10BB4F8C9D0C304DABB7A6C33">
    <w:name w:val="A6D2F1DD10BB4F8C9D0C304DABB7A6C33"/>
    <w:rsid w:val="0037575F"/>
    <w:rPr>
      <w:rFonts w:eastAsiaTheme="minorHAnsi"/>
      <w:lang w:eastAsia="en-US"/>
    </w:rPr>
  </w:style>
  <w:style w:type="paragraph" w:customStyle="1" w:styleId="838F8116440C4935AAB4EADEDD23B7103">
    <w:name w:val="838F8116440C4935AAB4EADEDD23B7103"/>
    <w:rsid w:val="0037575F"/>
    <w:rPr>
      <w:rFonts w:eastAsiaTheme="minorHAnsi"/>
      <w:lang w:eastAsia="en-US"/>
    </w:rPr>
  </w:style>
  <w:style w:type="paragraph" w:customStyle="1" w:styleId="751E46E9CB1C4EFAAEE765A1FFB0A68A3">
    <w:name w:val="751E46E9CB1C4EFAAEE765A1FFB0A68A3"/>
    <w:rsid w:val="0037575F"/>
    <w:rPr>
      <w:rFonts w:eastAsiaTheme="minorHAnsi"/>
      <w:lang w:eastAsia="en-US"/>
    </w:rPr>
  </w:style>
  <w:style w:type="paragraph" w:customStyle="1" w:styleId="47D86938CD3B4523B7B0FE00EE46D93C3">
    <w:name w:val="47D86938CD3B4523B7B0FE00EE46D93C3"/>
    <w:rsid w:val="0037575F"/>
    <w:rPr>
      <w:rFonts w:eastAsiaTheme="minorHAnsi"/>
      <w:lang w:eastAsia="en-US"/>
    </w:rPr>
  </w:style>
  <w:style w:type="paragraph" w:customStyle="1" w:styleId="EC134659691B424092FFE04BF708E6ED3">
    <w:name w:val="EC134659691B424092FFE04BF708E6ED3"/>
    <w:rsid w:val="0037575F"/>
    <w:rPr>
      <w:rFonts w:eastAsiaTheme="minorHAnsi"/>
      <w:lang w:eastAsia="en-US"/>
    </w:rPr>
  </w:style>
  <w:style w:type="paragraph" w:customStyle="1" w:styleId="12F449FA6B414AE5832F2A1222EA304B3">
    <w:name w:val="12F449FA6B414AE5832F2A1222EA304B3"/>
    <w:rsid w:val="0037575F"/>
    <w:rPr>
      <w:rFonts w:eastAsiaTheme="minorHAnsi"/>
      <w:lang w:eastAsia="en-US"/>
    </w:rPr>
  </w:style>
  <w:style w:type="paragraph" w:customStyle="1" w:styleId="BBD00F7CAC9349CAB375C4E75E71723F3">
    <w:name w:val="BBD00F7CAC9349CAB375C4E75E71723F3"/>
    <w:rsid w:val="0037575F"/>
    <w:rPr>
      <w:rFonts w:eastAsiaTheme="minorHAnsi"/>
      <w:lang w:eastAsia="en-US"/>
    </w:rPr>
  </w:style>
  <w:style w:type="paragraph" w:customStyle="1" w:styleId="51B2DE4C662F477EBC065F6B75A94A613">
    <w:name w:val="51B2DE4C662F477EBC065F6B75A94A613"/>
    <w:rsid w:val="0037575F"/>
    <w:rPr>
      <w:rFonts w:eastAsiaTheme="minorHAnsi"/>
      <w:lang w:eastAsia="en-US"/>
    </w:rPr>
  </w:style>
  <w:style w:type="paragraph" w:customStyle="1" w:styleId="824171A374474ADF845BC4EF840677FD3">
    <w:name w:val="824171A374474ADF845BC4EF840677FD3"/>
    <w:rsid w:val="0037575F"/>
    <w:rPr>
      <w:rFonts w:eastAsiaTheme="minorHAnsi"/>
      <w:lang w:eastAsia="en-US"/>
    </w:rPr>
  </w:style>
  <w:style w:type="paragraph" w:customStyle="1" w:styleId="DE80F71A1C03489084E9AC0949C578963">
    <w:name w:val="DE80F71A1C03489084E9AC0949C578963"/>
    <w:rsid w:val="0037575F"/>
    <w:rPr>
      <w:rFonts w:eastAsiaTheme="minorHAnsi"/>
      <w:lang w:eastAsia="en-US"/>
    </w:rPr>
  </w:style>
  <w:style w:type="paragraph" w:customStyle="1" w:styleId="7B452884E5594D0D9BB26170B93B80B43">
    <w:name w:val="7B452884E5594D0D9BB26170B93B80B43"/>
    <w:rsid w:val="0037575F"/>
    <w:rPr>
      <w:rFonts w:eastAsiaTheme="minorHAnsi"/>
      <w:lang w:eastAsia="en-US"/>
    </w:rPr>
  </w:style>
  <w:style w:type="paragraph" w:customStyle="1" w:styleId="44B2EC3D710A48D183D57FF33A6B90693">
    <w:name w:val="44B2EC3D710A48D183D57FF33A6B90693"/>
    <w:rsid w:val="0037575F"/>
    <w:rPr>
      <w:rFonts w:eastAsiaTheme="minorHAnsi"/>
      <w:lang w:eastAsia="en-US"/>
    </w:rPr>
  </w:style>
  <w:style w:type="paragraph" w:customStyle="1" w:styleId="7B576FF6D6024BAEAB979EDD4EA2C8043">
    <w:name w:val="7B576FF6D6024BAEAB979EDD4EA2C8043"/>
    <w:rsid w:val="0037575F"/>
    <w:rPr>
      <w:rFonts w:eastAsiaTheme="minorHAnsi"/>
      <w:lang w:eastAsia="en-US"/>
    </w:rPr>
  </w:style>
  <w:style w:type="paragraph" w:customStyle="1" w:styleId="8400EF9571CA4BAB8351B1EB9B0CBF3E3">
    <w:name w:val="8400EF9571CA4BAB8351B1EB9B0CBF3E3"/>
    <w:rsid w:val="0037575F"/>
    <w:rPr>
      <w:rFonts w:eastAsiaTheme="minorHAnsi"/>
      <w:lang w:eastAsia="en-US"/>
    </w:rPr>
  </w:style>
  <w:style w:type="paragraph" w:customStyle="1" w:styleId="006509B78CFA47568B4F9B8A9A97425A3">
    <w:name w:val="006509B78CFA47568B4F9B8A9A97425A3"/>
    <w:rsid w:val="0037575F"/>
    <w:rPr>
      <w:rFonts w:eastAsiaTheme="minorHAnsi"/>
      <w:lang w:eastAsia="en-US"/>
    </w:rPr>
  </w:style>
  <w:style w:type="paragraph" w:customStyle="1" w:styleId="4B47713BC47F44CCB04B753A248AF0D93">
    <w:name w:val="4B47713BC47F44CCB04B753A248AF0D93"/>
    <w:rsid w:val="0037575F"/>
    <w:rPr>
      <w:rFonts w:eastAsiaTheme="minorHAnsi"/>
      <w:lang w:eastAsia="en-US"/>
    </w:rPr>
  </w:style>
  <w:style w:type="paragraph" w:customStyle="1" w:styleId="5BA0B9759D7040678E5FFD7BB023FFB93">
    <w:name w:val="5BA0B9759D7040678E5FFD7BB023FFB93"/>
    <w:rsid w:val="0037575F"/>
    <w:rPr>
      <w:rFonts w:eastAsiaTheme="minorHAnsi"/>
      <w:lang w:eastAsia="en-US"/>
    </w:rPr>
  </w:style>
  <w:style w:type="paragraph" w:customStyle="1" w:styleId="2E7310E091C649FBB402168D572F57453">
    <w:name w:val="2E7310E091C649FBB402168D572F57453"/>
    <w:rsid w:val="0037575F"/>
    <w:rPr>
      <w:rFonts w:eastAsiaTheme="minorHAnsi"/>
      <w:lang w:eastAsia="en-US"/>
    </w:rPr>
  </w:style>
  <w:style w:type="paragraph" w:customStyle="1" w:styleId="8C1A7DF5EBE34457995936B3CE4E6F3E3">
    <w:name w:val="8C1A7DF5EBE34457995936B3CE4E6F3E3"/>
    <w:rsid w:val="0037575F"/>
    <w:rPr>
      <w:rFonts w:eastAsiaTheme="minorHAnsi"/>
      <w:lang w:eastAsia="en-US"/>
    </w:rPr>
  </w:style>
  <w:style w:type="paragraph" w:customStyle="1" w:styleId="CC36137102834577AF2730251CE8A6D43">
    <w:name w:val="CC36137102834577AF2730251CE8A6D43"/>
    <w:rsid w:val="0037575F"/>
    <w:pPr>
      <w:ind w:left="720"/>
      <w:contextualSpacing/>
    </w:pPr>
    <w:rPr>
      <w:rFonts w:eastAsiaTheme="minorHAnsi"/>
      <w:lang w:eastAsia="en-US"/>
    </w:rPr>
  </w:style>
  <w:style w:type="paragraph" w:customStyle="1" w:styleId="CBBE19476E5F412EBE8B3A7EB2A861FB3">
    <w:name w:val="CBBE19476E5F412EBE8B3A7EB2A861FB3"/>
    <w:rsid w:val="0037575F"/>
    <w:pPr>
      <w:ind w:left="720"/>
      <w:contextualSpacing/>
    </w:pPr>
    <w:rPr>
      <w:rFonts w:eastAsiaTheme="minorHAnsi"/>
      <w:lang w:eastAsia="en-US"/>
    </w:rPr>
  </w:style>
  <w:style w:type="paragraph" w:customStyle="1" w:styleId="465E0114F7A2471B8C408B5B1881742D3">
    <w:name w:val="465E0114F7A2471B8C408B5B1881742D3"/>
    <w:rsid w:val="0037575F"/>
    <w:pPr>
      <w:ind w:left="720"/>
      <w:contextualSpacing/>
    </w:pPr>
    <w:rPr>
      <w:rFonts w:eastAsiaTheme="minorHAnsi"/>
      <w:lang w:eastAsia="en-US"/>
    </w:rPr>
  </w:style>
  <w:style w:type="paragraph" w:customStyle="1" w:styleId="C5D66648587F4743A0543D25C42925823">
    <w:name w:val="C5D66648587F4743A0543D25C42925823"/>
    <w:rsid w:val="0037575F"/>
    <w:pPr>
      <w:ind w:left="720"/>
      <w:contextualSpacing/>
    </w:pPr>
    <w:rPr>
      <w:rFonts w:eastAsiaTheme="minorHAnsi"/>
      <w:lang w:eastAsia="en-US"/>
    </w:rPr>
  </w:style>
  <w:style w:type="paragraph" w:customStyle="1" w:styleId="C46978083F5844419ECCAECFC56F79063">
    <w:name w:val="C46978083F5844419ECCAECFC56F79063"/>
    <w:rsid w:val="0037575F"/>
    <w:pPr>
      <w:ind w:left="720"/>
      <w:contextualSpacing/>
    </w:pPr>
    <w:rPr>
      <w:rFonts w:eastAsiaTheme="minorHAnsi"/>
      <w:lang w:eastAsia="en-US"/>
    </w:rPr>
  </w:style>
  <w:style w:type="paragraph" w:customStyle="1" w:styleId="90348894D262437594ABCD83968BEC613">
    <w:name w:val="90348894D262437594ABCD83968BEC613"/>
    <w:rsid w:val="0037575F"/>
    <w:pPr>
      <w:ind w:left="720"/>
      <w:contextualSpacing/>
    </w:pPr>
    <w:rPr>
      <w:rFonts w:eastAsiaTheme="minorHAnsi"/>
      <w:lang w:eastAsia="en-US"/>
    </w:rPr>
  </w:style>
  <w:style w:type="paragraph" w:customStyle="1" w:styleId="B111C006D029486C86C4EA92955478E83">
    <w:name w:val="B111C006D029486C86C4EA92955478E83"/>
    <w:rsid w:val="0037575F"/>
    <w:pPr>
      <w:ind w:left="720"/>
      <w:contextualSpacing/>
    </w:pPr>
    <w:rPr>
      <w:rFonts w:eastAsiaTheme="minorHAnsi"/>
      <w:lang w:eastAsia="en-US"/>
    </w:rPr>
  </w:style>
  <w:style w:type="paragraph" w:customStyle="1" w:styleId="49282A22EC9C4A188200A2EF4D919E2C3">
    <w:name w:val="49282A22EC9C4A188200A2EF4D919E2C3"/>
    <w:rsid w:val="0037575F"/>
    <w:pPr>
      <w:ind w:left="720"/>
      <w:contextualSpacing/>
    </w:pPr>
    <w:rPr>
      <w:rFonts w:eastAsiaTheme="minorHAnsi"/>
      <w:lang w:eastAsia="en-US"/>
    </w:rPr>
  </w:style>
  <w:style w:type="paragraph" w:customStyle="1" w:styleId="A644BE98AFC047378FC2E38C9CF19D8F3">
    <w:name w:val="A644BE98AFC047378FC2E38C9CF19D8F3"/>
    <w:rsid w:val="0037575F"/>
    <w:pPr>
      <w:ind w:left="720"/>
      <w:contextualSpacing/>
    </w:pPr>
    <w:rPr>
      <w:rFonts w:eastAsiaTheme="minorHAnsi"/>
      <w:lang w:eastAsia="en-US"/>
    </w:rPr>
  </w:style>
  <w:style w:type="paragraph" w:customStyle="1" w:styleId="76D044CAD6474C818F7F70588B87AB3E3">
    <w:name w:val="76D044CAD6474C818F7F70588B87AB3E3"/>
    <w:rsid w:val="0037575F"/>
    <w:pPr>
      <w:ind w:left="720"/>
      <w:contextualSpacing/>
    </w:pPr>
    <w:rPr>
      <w:rFonts w:eastAsiaTheme="minorHAnsi"/>
      <w:lang w:eastAsia="en-US"/>
    </w:rPr>
  </w:style>
  <w:style w:type="paragraph" w:customStyle="1" w:styleId="7E2AACE830ED4498804A14408540A0AD3">
    <w:name w:val="7E2AACE830ED4498804A14408540A0AD3"/>
    <w:rsid w:val="0037575F"/>
    <w:pPr>
      <w:ind w:left="720"/>
      <w:contextualSpacing/>
    </w:pPr>
    <w:rPr>
      <w:rFonts w:eastAsiaTheme="minorHAnsi"/>
      <w:lang w:eastAsia="en-US"/>
    </w:rPr>
  </w:style>
  <w:style w:type="paragraph" w:customStyle="1" w:styleId="DFE238F5BDB546188394FA00AEABFF4C3">
    <w:name w:val="DFE238F5BDB546188394FA00AEABFF4C3"/>
    <w:rsid w:val="0037575F"/>
    <w:pPr>
      <w:ind w:left="720"/>
      <w:contextualSpacing/>
    </w:pPr>
    <w:rPr>
      <w:rFonts w:eastAsiaTheme="minorHAnsi"/>
      <w:lang w:eastAsia="en-US"/>
    </w:rPr>
  </w:style>
  <w:style w:type="paragraph" w:customStyle="1" w:styleId="E29E0D1E398940C3BC89BB3CEB7E7DBC3">
    <w:name w:val="E29E0D1E398940C3BC89BB3CEB7E7DBC3"/>
    <w:rsid w:val="0037575F"/>
    <w:pPr>
      <w:ind w:left="720"/>
      <w:contextualSpacing/>
    </w:pPr>
    <w:rPr>
      <w:rFonts w:eastAsiaTheme="minorHAnsi"/>
      <w:lang w:eastAsia="en-US"/>
    </w:rPr>
  </w:style>
  <w:style w:type="paragraph" w:customStyle="1" w:styleId="1F8DA857C40B444682268034FEE62E8A3">
    <w:name w:val="1F8DA857C40B444682268034FEE62E8A3"/>
    <w:rsid w:val="0037575F"/>
    <w:pPr>
      <w:ind w:left="720"/>
      <w:contextualSpacing/>
    </w:pPr>
    <w:rPr>
      <w:rFonts w:eastAsiaTheme="minorHAnsi"/>
      <w:lang w:eastAsia="en-US"/>
    </w:rPr>
  </w:style>
  <w:style w:type="paragraph" w:customStyle="1" w:styleId="EF3C72FDCCD34BD6A31DB50A143BEEA03">
    <w:name w:val="EF3C72FDCCD34BD6A31DB50A143BEEA03"/>
    <w:rsid w:val="0037575F"/>
    <w:pPr>
      <w:ind w:left="720"/>
      <w:contextualSpacing/>
    </w:pPr>
    <w:rPr>
      <w:rFonts w:eastAsiaTheme="minorHAnsi"/>
      <w:lang w:eastAsia="en-US"/>
    </w:rPr>
  </w:style>
  <w:style w:type="paragraph" w:customStyle="1" w:styleId="E7161457C4F94567A58395A09325D2A33">
    <w:name w:val="E7161457C4F94567A58395A09325D2A33"/>
    <w:rsid w:val="0037575F"/>
    <w:rPr>
      <w:rFonts w:eastAsiaTheme="minorHAnsi"/>
      <w:lang w:eastAsia="en-US"/>
    </w:rPr>
  </w:style>
  <w:style w:type="paragraph" w:customStyle="1" w:styleId="A1507F31A16A4E76AFD0F6635F76BD3A3">
    <w:name w:val="A1507F31A16A4E76AFD0F6635F76BD3A3"/>
    <w:rsid w:val="0037575F"/>
    <w:pPr>
      <w:ind w:left="720"/>
      <w:contextualSpacing/>
    </w:pPr>
    <w:rPr>
      <w:rFonts w:eastAsiaTheme="minorHAnsi"/>
      <w:lang w:eastAsia="en-US"/>
    </w:rPr>
  </w:style>
  <w:style w:type="paragraph" w:customStyle="1" w:styleId="6FC5B053D73F41A99D60B5D4C065D3353">
    <w:name w:val="6FC5B053D73F41A99D60B5D4C065D3353"/>
    <w:rsid w:val="0037575F"/>
    <w:pPr>
      <w:ind w:left="720"/>
      <w:contextualSpacing/>
    </w:pPr>
    <w:rPr>
      <w:rFonts w:eastAsiaTheme="minorHAnsi"/>
      <w:lang w:eastAsia="en-US"/>
    </w:rPr>
  </w:style>
  <w:style w:type="paragraph" w:customStyle="1" w:styleId="316741F9F5584BADB79113996360E0093">
    <w:name w:val="316741F9F5584BADB79113996360E0093"/>
    <w:rsid w:val="0037575F"/>
    <w:pPr>
      <w:ind w:left="720"/>
      <w:contextualSpacing/>
    </w:pPr>
    <w:rPr>
      <w:rFonts w:eastAsiaTheme="minorHAnsi"/>
      <w:lang w:eastAsia="en-US"/>
    </w:rPr>
  </w:style>
  <w:style w:type="paragraph" w:customStyle="1" w:styleId="7DAA880EEBE448A88748595CE4CC67D23">
    <w:name w:val="7DAA880EEBE448A88748595CE4CC67D23"/>
    <w:rsid w:val="0037575F"/>
    <w:pPr>
      <w:ind w:left="720"/>
      <w:contextualSpacing/>
    </w:pPr>
    <w:rPr>
      <w:rFonts w:eastAsiaTheme="minorHAnsi"/>
      <w:lang w:eastAsia="en-US"/>
    </w:rPr>
  </w:style>
  <w:style w:type="paragraph" w:customStyle="1" w:styleId="BB833F9BDABC4639839406FFD7995B3B3">
    <w:name w:val="BB833F9BDABC4639839406FFD7995B3B3"/>
    <w:rsid w:val="0037575F"/>
    <w:pPr>
      <w:ind w:left="720"/>
      <w:contextualSpacing/>
    </w:pPr>
    <w:rPr>
      <w:rFonts w:eastAsiaTheme="minorHAnsi"/>
      <w:lang w:eastAsia="en-US"/>
    </w:rPr>
  </w:style>
  <w:style w:type="paragraph" w:customStyle="1" w:styleId="46216E2923724453AC9C7E8BA43527983">
    <w:name w:val="46216E2923724453AC9C7E8BA43527983"/>
    <w:rsid w:val="0037575F"/>
    <w:pPr>
      <w:ind w:left="720"/>
      <w:contextualSpacing/>
    </w:pPr>
    <w:rPr>
      <w:rFonts w:eastAsiaTheme="minorHAnsi"/>
      <w:lang w:eastAsia="en-US"/>
    </w:rPr>
  </w:style>
  <w:style w:type="paragraph" w:customStyle="1" w:styleId="FD4361DB4652421BBFE2E4CAC6B9A4A83">
    <w:name w:val="FD4361DB4652421BBFE2E4CAC6B9A4A83"/>
    <w:rsid w:val="0037575F"/>
    <w:pPr>
      <w:ind w:left="720"/>
      <w:contextualSpacing/>
    </w:pPr>
    <w:rPr>
      <w:rFonts w:eastAsiaTheme="minorHAnsi"/>
      <w:lang w:eastAsia="en-US"/>
    </w:rPr>
  </w:style>
  <w:style w:type="paragraph" w:customStyle="1" w:styleId="4EB1048145124BC3ACAB02D4BA71934E3">
    <w:name w:val="4EB1048145124BC3ACAB02D4BA71934E3"/>
    <w:rsid w:val="0037575F"/>
    <w:pPr>
      <w:ind w:left="720"/>
      <w:contextualSpacing/>
    </w:pPr>
    <w:rPr>
      <w:rFonts w:eastAsiaTheme="minorHAnsi"/>
      <w:lang w:eastAsia="en-US"/>
    </w:rPr>
  </w:style>
  <w:style w:type="paragraph" w:customStyle="1" w:styleId="DDCB751F737746D1A558111AC99F64193">
    <w:name w:val="DDCB751F737746D1A558111AC99F64193"/>
    <w:rsid w:val="0037575F"/>
    <w:pPr>
      <w:ind w:left="720"/>
      <w:contextualSpacing/>
    </w:pPr>
    <w:rPr>
      <w:rFonts w:eastAsiaTheme="minorHAnsi"/>
      <w:lang w:eastAsia="en-US"/>
    </w:rPr>
  </w:style>
  <w:style w:type="paragraph" w:customStyle="1" w:styleId="36A51C502F61467DB13AEA09DECA1F5E3">
    <w:name w:val="36A51C502F61467DB13AEA09DECA1F5E3"/>
    <w:rsid w:val="00FB2051"/>
    <w:pPr>
      <w:spacing w:after="0" w:line="240" w:lineRule="auto"/>
    </w:pPr>
    <w:rPr>
      <w:lang w:val="en-US" w:eastAsia="en-US"/>
    </w:rPr>
  </w:style>
  <w:style w:type="paragraph" w:customStyle="1" w:styleId="6BE71FE9A3AC4EE288773A0EA3E011573">
    <w:name w:val="6BE71FE9A3AC4EE288773A0EA3E011573"/>
    <w:rsid w:val="00FB2051"/>
    <w:pPr>
      <w:ind w:left="720"/>
      <w:contextualSpacing/>
    </w:pPr>
    <w:rPr>
      <w:rFonts w:eastAsiaTheme="minorHAnsi"/>
      <w:lang w:eastAsia="en-US"/>
    </w:rPr>
  </w:style>
  <w:style w:type="paragraph" w:customStyle="1" w:styleId="689E9EEFF96641C183990540273295DE3">
    <w:name w:val="689E9EEFF96641C183990540273295DE3"/>
    <w:rsid w:val="00FB2051"/>
    <w:pPr>
      <w:ind w:left="720"/>
      <w:contextualSpacing/>
    </w:pPr>
    <w:rPr>
      <w:rFonts w:eastAsiaTheme="minorHAnsi"/>
      <w:lang w:eastAsia="en-US"/>
    </w:rPr>
  </w:style>
  <w:style w:type="paragraph" w:customStyle="1" w:styleId="4233CB0AAE18432B8E6508FC2404B9FA3">
    <w:name w:val="4233CB0AAE18432B8E6508FC2404B9FA3"/>
    <w:rsid w:val="00FB2051"/>
    <w:pPr>
      <w:ind w:left="720"/>
      <w:contextualSpacing/>
    </w:pPr>
    <w:rPr>
      <w:rFonts w:eastAsiaTheme="minorHAnsi"/>
      <w:lang w:eastAsia="en-US"/>
    </w:rPr>
  </w:style>
  <w:style w:type="paragraph" w:customStyle="1" w:styleId="E384900324A74A0B971BA0B7641B32873">
    <w:name w:val="E384900324A74A0B971BA0B7641B32873"/>
    <w:rsid w:val="00FB2051"/>
    <w:pPr>
      <w:ind w:left="720"/>
      <w:contextualSpacing/>
    </w:pPr>
    <w:rPr>
      <w:rFonts w:eastAsiaTheme="minorHAnsi"/>
      <w:lang w:eastAsia="en-US"/>
    </w:rPr>
  </w:style>
  <w:style w:type="paragraph" w:customStyle="1" w:styleId="CD38F7AE25E54694A92E57ACDD6E23E93">
    <w:name w:val="CD38F7AE25E54694A92E57ACDD6E23E93"/>
    <w:rsid w:val="00FB2051"/>
    <w:pPr>
      <w:ind w:left="720"/>
      <w:contextualSpacing/>
    </w:pPr>
    <w:rPr>
      <w:rFonts w:eastAsiaTheme="minorHAnsi"/>
      <w:lang w:eastAsia="en-US"/>
    </w:rPr>
  </w:style>
  <w:style w:type="paragraph" w:customStyle="1" w:styleId="5F9D11FD6362453C8C13D6D076362E163">
    <w:name w:val="5F9D11FD6362453C8C13D6D076362E163"/>
    <w:rsid w:val="00FB2051"/>
    <w:pPr>
      <w:ind w:left="720"/>
      <w:contextualSpacing/>
    </w:pPr>
    <w:rPr>
      <w:rFonts w:eastAsiaTheme="minorHAnsi"/>
      <w:lang w:eastAsia="en-US"/>
    </w:rPr>
  </w:style>
  <w:style w:type="paragraph" w:customStyle="1" w:styleId="EAA5B101AC02417EB59188639ABB49524">
    <w:name w:val="EAA5B101AC02417EB59188639ABB49524"/>
    <w:rsid w:val="00FB2051"/>
    <w:rPr>
      <w:rFonts w:eastAsiaTheme="minorHAnsi"/>
      <w:lang w:eastAsia="en-US"/>
    </w:rPr>
  </w:style>
  <w:style w:type="paragraph" w:customStyle="1" w:styleId="790A3F5438E54159A65736272C6D02904">
    <w:name w:val="790A3F5438E54159A65736272C6D02904"/>
    <w:rsid w:val="00FB2051"/>
    <w:rPr>
      <w:rFonts w:eastAsiaTheme="minorHAnsi"/>
      <w:lang w:eastAsia="en-US"/>
    </w:rPr>
  </w:style>
  <w:style w:type="paragraph" w:customStyle="1" w:styleId="779DADA790A64F23B0696BFDA149EC914">
    <w:name w:val="779DADA790A64F23B0696BFDA149EC914"/>
    <w:rsid w:val="00FB2051"/>
    <w:rPr>
      <w:rFonts w:eastAsiaTheme="minorHAnsi"/>
      <w:lang w:eastAsia="en-US"/>
    </w:rPr>
  </w:style>
  <w:style w:type="paragraph" w:customStyle="1" w:styleId="BDD0389DAA9049D28B4630D853A90A6A4">
    <w:name w:val="BDD0389DAA9049D28B4630D853A90A6A4"/>
    <w:rsid w:val="00FB2051"/>
    <w:rPr>
      <w:rFonts w:eastAsiaTheme="minorHAnsi"/>
      <w:lang w:eastAsia="en-US"/>
    </w:rPr>
  </w:style>
  <w:style w:type="paragraph" w:customStyle="1" w:styleId="E0BDC506590D4C26872CCFEBA801D7924">
    <w:name w:val="E0BDC506590D4C26872CCFEBA801D7924"/>
    <w:rsid w:val="00FB2051"/>
    <w:rPr>
      <w:rFonts w:eastAsiaTheme="minorHAnsi"/>
      <w:lang w:eastAsia="en-US"/>
    </w:rPr>
  </w:style>
  <w:style w:type="paragraph" w:customStyle="1" w:styleId="BE494A247E544ACC8B1F30119B37A4DB4">
    <w:name w:val="BE494A247E544ACC8B1F30119B37A4DB4"/>
    <w:rsid w:val="00FB2051"/>
    <w:rPr>
      <w:rFonts w:eastAsiaTheme="minorHAnsi"/>
      <w:lang w:eastAsia="en-US"/>
    </w:rPr>
  </w:style>
  <w:style w:type="paragraph" w:customStyle="1" w:styleId="6101C29CC845489D8109F02E9FF3DBBD4">
    <w:name w:val="6101C29CC845489D8109F02E9FF3DBBD4"/>
    <w:rsid w:val="00FB2051"/>
    <w:rPr>
      <w:rFonts w:eastAsiaTheme="minorHAnsi"/>
      <w:lang w:eastAsia="en-US"/>
    </w:rPr>
  </w:style>
  <w:style w:type="paragraph" w:customStyle="1" w:styleId="06482880EFD64D609805EFC920716DBA4">
    <w:name w:val="06482880EFD64D609805EFC920716DBA4"/>
    <w:rsid w:val="00FB2051"/>
    <w:rPr>
      <w:rFonts w:eastAsiaTheme="minorHAnsi"/>
      <w:lang w:eastAsia="en-US"/>
    </w:rPr>
  </w:style>
  <w:style w:type="paragraph" w:customStyle="1" w:styleId="5B7B3D8770EE40FE9695034882BDFC044">
    <w:name w:val="5B7B3D8770EE40FE9695034882BDFC044"/>
    <w:rsid w:val="00FB2051"/>
    <w:rPr>
      <w:rFonts w:eastAsiaTheme="minorHAnsi"/>
      <w:lang w:eastAsia="en-US"/>
    </w:rPr>
  </w:style>
  <w:style w:type="paragraph" w:customStyle="1" w:styleId="004E741CE529476DA993F5D9EF8CFB964">
    <w:name w:val="004E741CE529476DA993F5D9EF8CFB964"/>
    <w:rsid w:val="00FB2051"/>
    <w:rPr>
      <w:rFonts w:eastAsiaTheme="minorHAnsi"/>
      <w:lang w:eastAsia="en-US"/>
    </w:rPr>
  </w:style>
  <w:style w:type="paragraph" w:customStyle="1" w:styleId="A6D2F1DD10BB4F8C9D0C304DABB7A6C34">
    <w:name w:val="A6D2F1DD10BB4F8C9D0C304DABB7A6C34"/>
    <w:rsid w:val="00FB2051"/>
    <w:rPr>
      <w:rFonts w:eastAsiaTheme="minorHAnsi"/>
      <w:lang w:eastAsia="en-US"/>
    </w:rPr>
  </w:style>
  <w:style w:type="paragraph" w:customStyle="1" w:styleId="838F8116440C4935AAB4EADEDD23B7104">
    <w:name w:val="838F8116440C4935AAB4EADEDD23B7104"/>
    <w:rsid w:val="00FB2051"/>
    <w:rPr>
      <w:rFonts w:eastAsiaTheme="minorHAnsi"/>
      <w:lang w:eastAsia="en-US"/>
    </w:rPr>
  </w:style>
  <w:style w:type="paragraph" w:customStyle="1" w:styleId="751E46E9CB1C4EFAAEE765A1FFB0A68A4">
    <w:name w:val="751E46E9CB1C4EFAAEE765A1FFB0A68A4"/>
    <w:rsid w:val="00FB2051"/>
    <w:rPr>
      <w:rFonts w:eastAsiaTheme="minorHAnsi"/>
      <w:lang w:eastAsia="en-US"/>
    </w:rPr>
  </w:style>
  <w:style w:type="paragraph" w:customStyle="1" w:styleId="47D86938CD3B4523B7B0FE00EE46D93C4">
    <w:name w:val="47D86938CD3B4523B7B0FE00EE46D93C4"/>
    <w:rsid w:val="00FB2051"/>
    <w:rPr>
      <w:rFonts w:eastAsiaTheme="minorHAnsi"/>
      <w:lang w:eastAsia="en-US"/>
    </w:rPr>
  </w:style>
  <w:style w:type="paragraph" w:customStyle="1" w:styleId="EC134659691B424092FFE04BF708E6ED4">
    <w:name w:val="EC134659691B424092FFE04BF708E6ED4"/>
    <w:rsid w:val="00FB2051"/>
    <w:rPr>
      <w:rFonts w:eastAsiaTheme="minorHAnsi"/>
      <w:lang w:eastAsia="en-US"/>
    </w:rPr>
  </w:style>
  <w:style w:type="paragraph" w:customStyle="1" w:styleId="12F449FA6B414AE5832F2A1222EA304B4">
    <w:name w:val="12F449FA6B414AE5832F2A1222EA304B4"/>
    <w:rsid w:val="00FB2051"/>
    <w:rPr>
      <w:rFonts w:eastAsiaTheme="minorHAnsi"/>
      <w:lang w:eastAsia="en-US"/>
    </w:rPr>
  </w:style>
  <w:style w:type="paragraph" w:customStyle="1" w:styleId="BBD00F7CAC9349CAB375C4E75E71723F4">
    <w:name w:val="BBD00F7CAC9349CAB375C4E75E71723F4"/>
    <w:rsid w:val="00FB2051"/>
    <w:rPr>
      <w:rFonts w:eastAsiaTheme="minorHAnsi"/>
      <w:lang w:eastAsia="en-US"/>
    </w:rPr>
  </w:style>
  <w:style w:type="paragraph" w:customStyle="1" w:styleId="51B2DE4C662F477EBC065F6B75A94A614">
    <w:name w:val="51B2DE4C662F477EBC065F6B75A94A614"/>
    <w:rsid w:val="00FB2051"/>
    <w:rPr>
      <w:rFonts w:eastAsiaTheme="minorHAnsi"/>
      <w:lang w:eastAsia="en-US"/>
    </w:rPr>
  </w:style>
  <w:style w:type="paragraph" w:customStyle="1" w:styleId="824171A374474ADF845BC4EF840677FD4">
    <w:name w:val="824171A374474ADF845BC4EF840677FD4"/>
    <w:rsid w:val="00FB2051"/>
    <w:rPr>
      <w:rFonts w:eastAsiaTheme="minorHAnsi"/>
      <w:lang w:eastAsia="en-US"/>
    </w:rPr>
  </w:style>
  <w:style w:type="paragraph" w:customStyle="1" w:styleId="DE80F71A1C03489084E9AC0949C578964">
    <w:name w:val="DE80F71A1C03489084E9AC0949C578964"/>
    <w:rsid w:val="00FB2051"/>
    <w:rPr>
      <w:rFonts w:eastAsiaTheme="minorHAnsi"/>
      <w:lang w:eastAsia="en-US"/>
    </w:rPr>
  </w:style>
  <w:style w:type="paragraph" w:customStyle="1" w:styleId="7B452884E5594D0D9BB26170B93B80B44">
    <w:name w:val="7B452884E5594D0D9BB26170B93B80B44"/>
    <w:rsid w:val="00FB2051"/>
    <w:rPr>
      <w:rFonts w:eastAsiaTheme="minorHAnsi"/>
      <w:lang w:eastAsia="en-US"/>
    </w:rPr>
  </w:style>
  <w:style w:type="paragraph" w:customStyle="1" w:styleId="44B2EC3D710A48D183D57FF33A6B90694">
    <w:name w:val="44B2EC3D710A48D183D57FF33A6B90694"/>
    <w:rsid w:val="00FB2051"/>
    <w:rPr>
      <w:rFonts w:eastAsiaTheme="minorHAnsi"/>
      <w:lang w:eastAsia="en-US"/>
    </w:rPr>
  </w:style>
  <w:style w:type="paragraph" w:customStyle="1" w:styleId="7B576FF6D6024BAEAB979EDD4EA2C8044">
    <w:name w:val="7B576FF6D6024BAEAB979EDD4EA2C8044"/>
    <w:rsid w:val="00FB2051"/>
    <w:rPr>
      <w:rFonts w:eastAsiaTheme="minorHAnsi"/>
      <w:lang w:eastAsia="en-US"/>
    </w:rPr>
  </w:style>
  <w:style w:type="paragraph" w:customStyle="1" w:styleId="8400EF9571CA4BAB8351B1EB9B0CBF3E4">
    <w:name w:val="8400EF9571CA4BAB8351B1EB9B0CBF3E4"/>
    <w:rsid w:val="00FB2051"/>
    <w:rPr>
      <w:rFonts w:eastAsiaTheme="minorHAnsi"/>
      <w:lang w:eastAsia="en-US"/>
    </w:rPr>
  </w:style>
  <w:style w:type="paragraph" w:customStyle="1" w:styleId="006509B78CFA47568B4F9B8A9A97425A4">
    <w:name w:val="006509B78CFA47568B4F9B8A9A97425A4"/>
    <w:rsid w:val="00FB2051"/>
    <w:rPr>
      <w:rFonts w:eastAsiaTheme="minorHAnsi"/>
      <w:lang w:eastAsia="en-US"/>
    </w:rPr>
  </w:style>
  <w:style w:type="paragraph" w:customStyle="1" w:styleId="4B47713BC47F44CCB04B753A248AF0D94">
    <w:name w:val="4B47713BC47F44CCB04B753A248AF0D94"/>
    <w:rsid w:val="00FB2051"/>
    <w:rPr>
      <w:rFonts w:eastAsiaTheme="minorHAnsi"/>
      <w:lang w:eastAsia="en-US"/>
    </w:rPr>
  </w:style>
  <w:style w:type="paragraph" w:customStyle="1" w:styleId="5BA0B9759D7040678E5FFD7BB023FFB94">
    <w:name w:val="5BA0B9759D7040678E5FFD7BB023FFB94"/>
    <w:rsid w:val="00FB2051"/>
    <w:rPr>
      <w:rFonts w:eastAsiaTheme="minorHAnsi"/>
      <w:lang w:eastAsia="en-US"/>
    </w:rPr>
  </w:style>
  <w:style w:type="paragraph" w:customStyle="1" w:styleId="2E7310E091C649FBB402168D572F57454">
    <w:name w:val="2E7310E091C649FBB402168D572F57454"/>
    <w:rsid w:val="00FB2051"/>
    <w:rPr>
      <w:rFonts w:eastAsiaTheme="minorHAnsi"/>
      <w:lang w:eastAsia="en-US"/>
    </w:rPr>
  </w:style>
  <w:style w:type="paragraph" w:customStyle="1" w:styleId="8C1A7DF5EBE34457995936B3CE4E6F3E4">
    <w:name w:val="8C1A7DF5EBE34457995936B3CE4E6F3E4"/>
    <w:rsid w:val="00FB2051"/>
    <w:rPr>
      <w:rFonts w:eastAsiaTheme="minorHAnsi"/>
      <w:lang w:eastAsia="en-US"/>
    </w:rPr>
  </w:style>
  <w:style w:type="paragraph" w:customStyle="1" w:styleId="CC36137102834577AF2730251CE8A6D44">
    <w:name w:val="CC36137102834577AF2730251CE8A6D44"/>
    <w:rsid w:val="00FB2051"/>
    <w:pPr>
      <w:ind w:left="720"/>
      <w:contextualSpacing/>
    </w:pPr>
    <w:rPr>
      <w:rFonts w:eastAsiaTheme="minorHAnsi"/>
      <w:lang w:eastAsia="en-US"/>
    </w:rPr>
  </w:style>
  <w:style w:type="paragraph" w:customStyle="1" w:styleId="CBBE19476E5F412EBE8B3A7EB2A861FB4">
    <w:name w:val="CBBE19476E5F412EBE8B3A7EB2A861FB4"/>
    <w:rsid w:val="00FB2051"/>
    <w:pPr>
      <w:ind w:left="720"/>
      <w:contextualSpacing/>
    </w:pPr>
    <w:rPr>
      <w:rFonts w:eastAsiaTheme="minorHAnsi"/>
      <w:lang w:eastAsia="en-US"/>
    </w:rPr>
  </w:style>
  <w:style w:type="paragraph" w:customStyle="1" w:styleId="465E0114F7A2471B8C408B5B1881742D4">
    <w:name w:val="465E0114F7A2471B8C408B5B1881742D4"/>
    <w:rsid w:val="00FB2051"/>
    <w:pPr>
      <w:ind w:left="720"/>
      <w:contextualSpacing/>
    </w:pPr>
    <w:rPr>
      <w:rFonts w:eastAsiaTheme="minorHAnsi"/>
      <w:lang w:eastAsia="en-US"/>
    </w:rPr>
  </w:style>
  <w:style w:type="paragraph" w:customStyle="1" w:styleId="C5D66648587F4743A0543D25C42925824">
    <w:name w:val="C5D66648587F4743A0543D25C42925824"/>
    <w:rsid w:val="00FB2051"/>
    <w:pPr>
      <w:ind w:left="720"/>
      <w:contextualSpacing/>
    </w:pPr>
    <w:rPr>
      <w:rFonts w:eastAsiaTheme="minorHAnsi"/>
      <w:lang w:eastAsia="en-US"/>
    </w:rPr>
  </w:style>
  <w:style w:type="paragraph" w:customStyle="1" w:styleId="C46978083F5844419ECCAECFC56F79064">
    <w:name w:val="C46978083F5844419ECCAECFC56F79064"/>
    <w:rsid w:val="00FB2051"/>
    <w:pPr>
      <w:ind w:left="720"/>
      <w:contextualSpacing/>
    </w:pPr>
    <w:rPr>
      <w:rFonts w:eastAsiaTheme="minorHAnsi"/>
      <w:lang w:eastAsia="en-US"/>
    </w:rPr>
  </w:style>
  <w:style w:type="paragraph" w:customStyle="1" w:styleId="90348894D262437594ABCD83968BEC614">
    <w:name w:val="90348894D262437594ABCD83968BEC614"/>
    <w:rsid w:val="00FB2051"/>
    <w:pPr>
      <w:ind w:left="720"/>
      <w:contextualSpacing/>
    </w:pPr>
    <w:rPr>
      <w:rFonts w:eastAsiaTheme="minorHAnsi"/>
      <w:lang w:eastAsia="en-US"/>
    </w:rPr>
  </w:style>
  <w:style w:type="paragraph" w:customStyle="1" w:styleId="B111C006D029486C86C4EA92955478E84">
    <w:name w:val="B111C006D029486C86C4EA92955478E84"/>
    <w:rsid w:val="00FB2051"/>
    <w:pPr>
      <w:ind w:left="720"/>
      <w:contextualSpacing/>
    </w:pPr>
    <w:rPr>
      <w:rFonts w:eastAsiaTheme="minorHAnsi"/>
      <w:lang w:eastAsia="en-US"/>
    </w:rPr>
  </w:style>
  <w:style w:type="paragraph" w:customStyle="1" w:styleId="49282A22EC9C4A188200A2EF4D919E2C4">
    <w:name w:val="49282A22EC9C4A188200A2EF4D919E2C4"/>
    <w:rsid w:val="00FB2051"/>
    <w:pPr>
      <w:ind w:left="720"/>
      <w:contextualSpacing/>
    </w:pPr>
    <w:rPr>
      <w:rFonts w:eastAsiaTheme="minorHAnsi"/>
      <w:lang w:eastAsia="en-US"/>
    </w:rPr>
  </w:style>
  <w:style w:type="paragraph" w:customStyle="1" w:styleId="A644BE98AFC047378FC2E38C9CF19D8F4">
    <w:name w:val="A644BE98AFC047378FC2E38C9CF19D8F4"/>
    <w:rsid w:val="00FB2051"/>
    <w:pPr>
      <w:ind w:left="720"/>
      <w:contextualSpacing/>
    </w:pPr>
    <w:rPr>
      <w:rFonts w:eastAsiaTheme="minorHAnsi"/>
      <w:lang w:eastAsia="en-US"/>
    </w:rPr>
  </w:style>
  <w:style w:type="paragraph" w:customStyle="1" w:styleId="76D044CAD6474C818F7F70588B87AB3E4">
    <w:name w:val="76D044CAD6474C818F7F70588B87AB3E4"/>
    <w:rsid w:val="00FB2051"/>
    <w:pPr>
      <w:ind w:left="720"/>
      <w:contextualSpacing/>
    </w:pPr>
    <w:rPr>
      <w:rFonts w:eastAsiaTheme="minorHAnsi"/>
      <w:lang w:eastAsia="en-US"/>
    </w:rPr>
  </w:style>
  <w:style w:type="paragraph" w:customStyle="1" w:styleId="7E2AACE830ED4498804A14408540A0AD4">
    <w:name w:val="7E2AACE830ED4498804A14408540A0AD4"/>
    <w:rsid w:val="00FB2051"/>
    <w:pPr>
      <w:ind w:left="720"/>
      <w:contextualSpacing/>
    </w:pPr>
    <w:rPr>
      <w:rFonts w:eastAsiaTheme="minorHAnsi"/>
      <w:lang w:eastAsia="en-US"/>
    </w:rPr>
  </w:style>
  <w:style w:type="paragraph" w:customStyle="1" w:styleId="DFE238F5BDB546188394FA00AEABFF4C4">
    <w:name w:val="DFE238F5BDB546188394FA00AEABFF4C4"/>
    <w:rsid w:val="00FB2051"/>
    <w:pPr>
      <w:ind w:left="720"/>
      <w:contextualSpacing/>
    </w:pPr>
    <w:rPr>
      <w:rFonts w:eastAsiaTheme="minorHAnsi"/>
      <w:lang w:eastAsia="en-US"/>
    </w:rPr>
  </w:style>
  <w:style w:type="paragraph" w:customStyle="1" w:styleId="E29E0D1E398940C3BC89BB3CEB7E7DBC4">
    <w:name w:val="E29E0D1E398940C3BC89BB3CEB7E7DBC4"/>
    <w:rsid w:val="00FB2051"/>
    <w:pPr>
      <w:ind w:left="720"/>
      <w:contextualSpacing/>
    </w:pPr>
    <w:rPr>
      <w:rFonts w:eastAsiaTheme="minorHAnsi"/>
      <w:lang w:eastAsia="en-US"/>
    </w:rPr>
  </w:style>
  <w:style w:type="paragraph" w:customStyle="1" w:styleId="1F8DA857C40B444682268034FEE62E8A4">
    <w:name w:val="1F8DA857C40B444682268034FEE62E8A4"/>
    <w:rsid w:val="00FB2051"/>
    <w:pPr>
      <w:ind w:left="720"/>
      <w:contextualSpacing/>
    </w:pPr>
    <w:rPr>
      <w:rFonts w:eastAsiaTheme="minorHAnsi"/>
      <w:lang w:eastAsia="en-US"/>
    </w:rPr>
  </w:style>
  <w:style w:type="paragraph" w:customStyle="1" w:styleId="EF3C72FDCCD34BD6A31DB50A143BEEA04">
    <w:name w:val="EF3C72FDCCD34BD6A31DB50A143BEEA04"/>
    <w:rsid w:val="00FB2051"/>
    <w:pPr>
      <w:ind w:left="720"/>
      <w:contextualSpacing/>
    </w:pPr>
    <w:rPr>
      <w:rFonts w:eastAsiaTheme="minorHAnsi"/>
      <w:lang w:eastAsia="en-US"/>
    </w:rPr>
  </w:style>
  <w:style w:type="paragraph" w:customStyle="1" w:styleId="E7161457C4F94567A58395A09325D2A34">
    <w:name w:val="E7161457C4F94567A58395A09325D2A34"/>
    <w:rsid w:val="00FB2051"/>
    <w:rPr>
      <w:rFonts w:eastAsiaTheme="minorHAnsi"/>
      <w:lang w:eastAsia="en-US"/>
    </w:rPr>
  </w:style>
  <w:style w:type="paragraph" w:customStyle="1" w:styleId="A1507F31A16A4E76AFD0F6635F76BD3A4">
    <w:name w:val="A1507F31A16A4E76AFD0F6635F76BD3A4"/>
    <w:rsid w:val="00FB2051"/>
    <w:pPr>
      <w:ind w:left="720"/>
      <w:contextualSpacing/>
    </w:pPr>
    <w:rPr>
      <w:rFonts w:eastAsiaTheme="minorHAnsi"/>
      <w:lang w:eastAsia="en-US"/>
    </w:rPr>
  </w:style>
  <w:style w:type="paragraph" w:customStyle="1" w:styleId="6FC5B053D73F41A99D60B5D4C065D3354">
    <w:name w:val="6FC5B053D73F41A99D60B5D4C065D3354"/>
    <w:rsid w:val="00FB2051"/>
    <w:pPr>
      <w:ind w:left="720"/>
      <w:contextualSpacing/>
    </w:pPr>
    <w:rPr>
      <w:rFonts w:eastAsiaTheme="minorHAnsi"/>
      <w:lang w:eastAsia="en-US"/>
    </w:rPr>
  </w:style>
  <w:style w:type="paragraph" w:customStyle="1" w:styleId="316741F9F5584BADB79113996360E0094">
    <w:name w:val="316741F9F5584BADB79113996360E0094"/>
    <w:rsid w:val="00FB2051"/>
    <w:pPr>
      <w:ind w:left="720"/>
      <w:contextualSpacing/>
    </w:pPr>
    <w:rPr>
      <w:rFonts w:eastAsiaTheme="minorHAnsi"/>
      <w:lang w:eastAsia="en-US"/>
    </w:rPr>
  </w:style>
  <w:style w:type="paragraph" w:customStyle="1" w:styleId="7DAA880EEBE448A88748595CE4CC67D24">
    <w:name w:val="7DAA880EEBE448A88748595CE4CC67D24"/>
    <w:rsid w:val="00FB2051"/>
    <w:pPr>
      <w:ind w:left="720"/>
      <w:contextualSpacing/>
    </w:pPr>
    <w:rPr>
      <w:rFonts w:eastAsiaTheme="minorHAnsi"/>
      <w:lang w:eastAsia="en-US"/>
    </w:rPr>
  </w:style>
  <w:style w:type="paragraph" w:customStyle="1" w:styleId="BB833F9BDABC4639839406FFD7995B3B4">
    <w:name w:val="BB833F9BDABC4639839406FFD7995B3B4"/>
    <w:rsid w:val="00FB2051"/>
    <w:pPr>
      <w:ind w:left="720"/>
      <w:contextualSpacing/>
    </w:pPr>
    <w:rPr>
      <w:rFonts w:eastAsiaTheme="minorHAnsi"/>
      <w:lang w:eastAsia="en-US"/>
    </w:rPr>
  </w:style>
  <w:style w:type="paragraph" w:customStyle="1" w:styleId="46216E2923724453AC9C7E8BA43527984">
    <w:name w:val="46216E2923724453AC9C7E8BA43527984"/>
    <w:rsid w:val="00FB2051"/>
    <w:pPr>
      <w:ind w:left="720"/>
      <w:contextualSpacing/>
    </w:pPr>
    <w:rPr>
      <w:rFonts w:eastAsiaTheme="minorHAnsi"/>
      <w:lang w:eastAsia="en-US"/>
    </w:rPr>
  </w:style>
  <w:style w:type="paragraph" w:customStyle="1" w:styleId="FD4361DB4652421BBFE2E4CAC6B9A4A84">
    <w:name w:val="FD4361DB4652421BBFE2E4CAC6B9A4A84"/>
    <w:rsid w:val="00FB2051"/>
    <w:pPr>
      <w:ind w:left="720"/>
      <w:contextualSpacing/>
    </w:pPr>
    <w:rPr>
      <w:rFonts w:eastAsiaTheme="minorHAnsi"/>
      <w:lang w:eastAsia="en-US"/>
    </w:rPr>
  </w:style>
  <w:style w:type="paragraph" w:customStyle="1" w:styleId="4EB1048145124BC3ACAB02D4BA71934E4">
    <w:name w:val="4EB1048145124BC3ACAB02D4BA71934E4"/>
    <w:rsid w:val="00FB2051"/>
    <w:pPr>
      <w:ind w:left="720"/>
      <w:contextualSpacing/>
    </w:pPr>
    <w:rPr>
      <w:rFonts w:eastAsiaTheme="minorHAnsi"/>
      <w:lang w:eastAsia="en-US"/>
    </w:rPr>
  </w:style>
  <w:style w:type="paragraph" w:customStyle="1" w:styleId="DDCB751F737746D1A558111AC99F64194">
    <w:name w:val="DDCB751F737746D1A558111AC99F64194"/>
    <w:rsid w:val="00FB2051"/>
    <w:pPr>
      <w:ind w:left="720"/>
      <w:contextualSpacing/>
    </w:pPr>
    <w:rPr>
      <w:rFonts w:eastAsiaTheme="minorHAnsi"/>
      <w:lang w:eastAsia="en-US"/>
    </w:rPr>
  </w:style>
  <w:style w:type="paragraph" w:customStyle="1" w:styleId="5FA17236ACA145BD996EBB2678AF3D07">
    <w:name w:val="5FA17236ACA145BD996EBB2678AF3D07"/>
    <w:rsid w:val="00FB2051"/>
  </w:style>
  <w:style w:type="paragraph" w:customStyle="1" w:styleId="95E8271924C141B0BAF45C87D4F7CF77">
    <w:name w:val="95E8271924C141B0BAF45C87D4F7CF77"/>
    <w:rsid w:val="00FB2051"/>
  </w:style>
  <w:style w:type="paragraph" w:customStyle="1" w:styleId="36A51C502F61467DB13AEA09DECA1F5E4">
    <w:name w:val="36A51C502F61467DB13AEA09DECA1F5E4"/>
    <w:rsid w:val="002D78B5"/>
    <w:pPr>
      <w:spacing w:after="0" w:line="240" w:lineRule="auto"/>
    </w:pPr>
    <w:rPr>
      <w:lang w:val="en-US" w:eastAsia="en-US"/>
    </w:rPr>
  </w:style>
  <w:style w:type="paragraph" w:customStyle="1" w:styleId="6BE71FE9A3AC4EE288773A0EA3E011574">
    <w:name w:val="6BE71FE9A3AC4EE288773A0EA3E011574"/>
    <w:rsid w:val="002D78B5"/>
    <w:pPr>
      <w:ind w:left="720"/>
      <w:contextualSpacing/>
    </w:pPr>
    <w:rPr>
      <w:rFonts w:eastAsiaTheme="minorHAnsi"/>
      <w:lang w:eastAsia="en-US"/>
    </w:rPr>
  </w:style>
  <w:style w:type="paragraph" w:customStyle="1" w:styleId="689E9EEFF96641C183990540273295DE4">
    <w:name w:val="689E9EEFF96641C183990540273295DE4"/>
    <w:rsid w:val="002D78B5"/>
    <w:pPr>
      <w:ind w:left="720"/>
      <w:contextualSpacing/>
    </w:pPr>
    <w:rPr>
      <w:rFonts w:eastAsiaTheme="minorHAnsi"/>
      <w:lang w:eastAsia="en-US"/>
    </w:rPr>
  </w:style>
  <w:style w:type="paragraph" w:customStyle="1" w:styleId="4233CB0AAE18432B8E6508FC2404B9FA4">
    <w:name w:val="4233CB0AAE18432B8E6508FC2404B9FA4"/>
    <w:rsid w:val="002D78B5"/>
    <w:pPr>
      <w:ind w:left="720"/>
      <w:contextualSpacing/>
    </w:pPr>
    <w:rPr>
      <w:rFonts w:eastAsiaTheme="minorHAnsi"/>
      <w:lang w:eastAsia="en-US"/>
    </w:rPr>
  </w:style>
  <w:style w:type="paragraph" w:customStyle="1" w:styleId="E384900324A74A0B971BA0B7641B32874">
    <w:name w:val="E384900324A74A0B971BA0B7641B32874"/>
    <w:rsid w:val="002D78B5"/>
    <w:pPr>
      <w:ind w:left="720"/>
      <w:contextualSpacing/>
    </w:pPr>
    <w:rPr>
      <w:rFonts w:eastAsiaTheme="minorHAnsi"/>
      <w:lang w:eastAsia="en-US"/>
    </w:rPr>
  </w:style>
  <w:style w:type="paragraph" w:customStyle="1" w:styleId="CD38F7AE25E54694A92E57ACDD6E23E94">
    <w:name w:val="CD38F7AE25E54694A92E57ACDD6E23E94"/>
    <w:rsid w:val="002D78B5"/>
    <w:pPr>
      <w:ind w:left="720"/>
      <w:contextualSpacing/>
    </w:pPr>
    <w:rPr>
      <w:rFonts w:eastAsiaTheme="minorHAnsi"/>
      <w:lang w:eastAsia="en-US"/>
    </w:rPr>
  </w:style>
  <w:style w:type="paragraph" w:customStyle="1" w:styleId="5F9D11FD6362453C8C13D6D076362E164">
    <w:name w:val="5F9D11FD6362453C8C13D6D076362E164"/>
    <w:rsid w:val="002D78B5"/>
    <w:pPr>
      <w:ind w:left="720"/>
      <w:contextualSpacing/>
    </w:pPr>
    <w:rPr>
      <w:rFonts w:eastAsiaTheme="minorHAnsi"/>
      <w:lang w:eastAsia="en-US"/>
    </w:rPr>
  </w:style>
  <w:style w:type="paragraph" w:customStyle="1" w:styleId="EAA5B101AC02417EB59188639ABB49525">
    <w:name w:val="EAA5B101AC02417EB59188639ABB49525"/>
    <w:rsid w:val="002D78B5"/>
    <w:rPr>
      <w:rFonts w:eastAsiaTheme="minorHAnsi"/>
      <w:lang w:eastAsia="en-US"/>
    </w:rPr>
  </w:style>
  <w:style w:type="paragraph" w:customStyle="1" w:styleId="790A3F5438E54159A65736272C6D02905">
    <w:name w:val="790A3F5438E54159A65736272C6D02905"/>
    <w:rsid w:val="002D78B5"/>
    <w:rPr>
      <w:rFonts w:eastAsiaTheme="minorHAnsi"/>
      <w:lang w:eastAsia="en-US"/>
    </w:rPr>
  </w:style>
  <w:style w:type="paragraph" w:customStyle="1" w:styleId="779DADA790A64F23B0696BFDA149EC915">
    <w:name w:val="779DADA790A64F23B0696BFDA149EC915"/>
    <w:rsid w:val="002D78B5"/>
    <w:rPr>
      <w:rFonts w:eastAsiaTheme="minorHAnsi"/>
      <w:lang w:eastAsia="en-US"/>
    </w:rPr>
  </w:style>
  <w:style w:type="paragraph" w:customStyle="1" w:styleId="BDD0389DAA9049D28B4630D853A90A6A5">
    <w:name w:val="BDD0389DAA9049D28B4630D853A90A6A5"/>
    <w:rsid w:val="002D78B5"/>
    <w:rPr>
      <w:rFonts w:eastAsiaTheme="minorHAnsi"/>
      <w:lang w:eastAsia="en-US"/>
    </w:rPr>
  </w:style>
  <w:style w:type="paragraph" w:customStyle="1" w:styleId="E0BDC506590D4C26872CCFEBA801D7925">
    <w:name w:val="E0BDC506590D4C26872CCFEBA801D7925"/>
    <w:rsid w:val="002D78B5"/>
    <w:rPr>
      <w:rFonts w:eastAsiaTheme="minorHAnsi"/>
      <w:lang w:eastAsia="en-US"/>
    </w:rPr>
  </w:style>
  <w:style w:type="paragraph" w:customStyle="1" w:styleId="BE494A247E544ACC8B1F30119B37A4DB5">
    <w:name w:val="BE494A247E544ACC8B1F30119B37A4DB5"/>
    <w:rsid w:val="002D78B5"/>
    <w:rPr>
      <w:rFonts w:eastAsiaTheme="minorHAnsi"/>
      <w:lang w:eastAsia="en-US"/>
    </w:rPr>
  </w:style>
  <w:style w:type="paragraph" w:customStyle="1" w:styleId="6101C29CC845489D8109F02E9FF3DBBD5">
    <w:name w:val="6101C29CC845489D8109F02E9FF3DBBD5"/>
    <w:rsid w:val="002D78B5"/>
    <w:rPr>
      <w:rFonts w:eastAsiaTheme="minorHAnsi"/>
      <w:lang w:eastAsia="en-US"/>
    </w:rPr>
  </w:style>
  <w:style w:type="paragraph" w:customStyle="1" w:styleId="06482880EFD64D609805EFC920716DBA5">
    <w:name w:val="06482880EFD64D609805EFC920716DBA5"/>
    <w:rsid w:val="002D78B5"/>
    <w:rPr>
      <w:rFonts w:eastAsiaTheme="minorHAnsi"/>
      <w:lang w:eastAsia="en-US"/>
    </w:rPr>
  </w:style>
  <w:style w:type="paragraph" w:customStyle="1" w:styleId="5B7B3D8770EE40FE9695034882BDFC045">
    <w:name w:val="5B7B3D8770EE40FE9695034882BDFC045"/>
    <w:rsid w:val="002D78B5"/>
    <w:rPr>
      <w:rFonts w:eastAsiaTheme="minorHAnsi"/>
      <w:lang w:eastAsia="en-US"/>
    </w:rPr>
  </w:style>
  <w:style w:type="paragraph" w:customStyle="1" w:styleId="95E8271924C141B0BAF45C87D4F7CF771">
    <w:name w:val="95E8271924C141B0BAF45C87D4F7CF771"/>
    <w:rsid w:val="002D78B5"/>
    <w:rPr>
      <w:rFonts w:eastAsiaTheme="minorHAnsi"/>
      <w:lang w:eastAsia="en-US"/>
    </w:rPr>
  </w:style>
  <w:style w:type="paragraph" w:customStyle="1" w:styleId="838F8116440C4935AAB4EADEDD23B7105">
    <w:name w:val="838F8116440C4935AAB4EADEDD23B7105"/>
    <w:rsid w:val="002D78B5"/>
    <w:rPr>
      <w:rFonts w:eastAsiaTheme="minorHAnsi"/>
      <w:lang w:eastAsia="en-US"/>
    </w:rPr>
  </w:style>
  <w:style w:type="paragraph" w:customStyle="1" w:styleId="751E46E9CB1C4EFAAEE765A1FFB0A68A5">
    <w:name w:val="751E46E9CB1C4EFAAEE765A1FFB0A68A5"/>
    <w:rsid w:val="002D78B5"/>
    <w:rPr>
      <w:rFonts w:eastAsiaTheme="minorHAnsi"/>
      <w:lang w:eastAsia="en-US"/>
    </w:rPr>
  </w:style>
  <w:style w:type="paragraph" w:customStyle="1" w:styleId="47D86938CD3B4523B7B0FE00EE46D93C5">
    <w:name w:val="47D86938CD3B4523B7B0FE00EE46D93C5"/>
    <w:rsid w:val="002D78B5"/>
    <w:rPr>
      <w:rFonts w:eastAsiaTheme="minorHAnsi"/>
      <w:lang w:eastAsia="en-US"/>
    </w:rPr>
  </w:style>
  <w:style w:type="paragraph" w:customStyle="1" w:styleId="EC134659691B424092FFE04BF708E6ED5">
    <w:name w:val="EC134659691B424092FFE04BF708E6ED5"/>
    <w:rsid w:val="002D78B5"/>
    <w:rPr>
      <w:rFonts w:eastAsiaTheme="minorHAnsi"/>
      <w:lang w:eastAsia="en-US"/>
    </w:rPr>
  </w:style>
  <w:style w:type="paragraph" w:customStyle="1" w:styleId="12F449FA6B414AE5832F2A1222EA304B5">
    <w:name w:val="12F449FA6B414AE5832F2A1222EA304B5"/>
    <w:rsid w:val="002D78B5"/>
    <w:rPr>
      <w:rFonts w:eastAsiaTheme="minorHAnsi"/>
      <w:lang w:eastAsia="en-US"/>
    </w:rPr>
  </w:style>
  <w:style w:type="paragraph" w:customStyle="1" w:styleId="BBD00F7CAC9349CAB375C4E75E71723F5">
    <w:name w:val="BBD00F7CAC9349CAB375C4E75E71723F5"/>
    <w:rsid w:val="002D78B5"/>
    <w:rPr>
      <w:rFonts w:eastAsiaTheme="minorHAnsi"/>
      <w:lang w:eastAsia="en-US"/>
    </w:rPr>
  </w:style>
  <w:style w:type="paragraph" w:customStyle="1" w:styleId="51B2DE4C662F477EBC065F6B75A94A615">
    <w:name w:val="51B2DE4C662F477EBC065F6B75A94A615"/>
    <w:rsid w:val="002D78B5"/>
    <w:rPr>
      <w:rFonts w:eastAsiaTheme="minorHAnsi"/>
      <w:lang w:eastAsia="en-US"/>
    </w:rPr>
  </w:style>
  <w:style w:type="paragraph" w:customStyle="1" w:styleId="824171A374474ADF845BC4EF840677FD5">
    <w:name w:val="824171A374474ADF845BC4EF840677FD5"/>
    <w:rsid w:val="002D78B5"/>
    <w:rPr>
      <w:rFonts w:eastAsiaTheme="minorHAnsi"/>
      <w:lang w:eastAsia="en-US"/>
    </w:rPr>
  </w:style>
  <w:style w:type="paragraph" w:customStyle="1" w:styleId="DE80F71A1C03489084E9AC0949C578965">
    <w:name w:val="DE80F71A1C03489084E9AC0949C578965"/>
    <w:rsid w:val="002D78B5"/>
    <w:rPr>
      <w:rFonts w:eastAsiaTheme="minorHAnsi"/>
      <w:lang w:eastAsia="en-US"/>
    </w:rPr>
  </w:style>
  <w:style w:type="paragraph" w:customStyle="1" w:styleId="7B452884E5594D0D9BB26170B93B80B45">
    <w:name w:val="7B452884E5594D0D9BB26170B93B80B45"/>
    <w:rsid w:val="002D78B5"/>
    <w:rPr>
      <w:rFonts w:eastAsiaTheme="minorHAnsi"/>
      <w:lang w:eastAsia="en-US"/>
    </w:rPr>
  </w:style>
  <w:style w:type="paragraph" w:customStyle="1" w:styleId="7B576FF6D6024BAEAB979EDD4EA2C8045">
    <w:name w:val="7B576FF6D6024BAEAB979EDD4EA2C8045"/>
    <w:rsid w:val="002D78B5"/>
    <w:rPr>
      <w:rFonts w:eastAsiaTheme="minorHAnsi"/>
      <w:lang w:eastAsia="en-US"/>
    </w:rPr>
  </w:style>
  <w:style w:type="paragraph" w:customStyle="1" w:styleId="8400EF9571CA4BAB8351B1EB9B0CBF3E5">
    <w:name w:val="8400EF9571CA4BAB8351B1EB9B0CBF3E5"/>
    <w:rsid w:val="002D78B5"/>
    <w:rPr>
      <w:rFonts w:eastAsiaTheme="minorHAnsi"/>
      <w:lang w:eastAsia="en-US"/>
    </w:rPr>
  </w:style>
  <w:style w:type="paragraph" w:customStyle="1" w:styleId="006509B78CFA47568B4F9B8A9A97425A5">
    <w:name w:val="006509B78CFA47568B4F9B8A9A97425A5"/>
    <w:rsid w:val="002D78B5"/>
    <w:rPr>
      <w:rFonts w:eastAsiaTheme="minorHAnsi"/>
      <w:lang w:eastAsia="en-US"/>
    </w:rPr>
  </w:style>
  <w:style w:type="paragraph" w:customStyle="1" w:styleId="4B47713BC47F44CCB04B753A248AF0D95">
    <w:name w:val="4B47713BC47F44CCB04B753A248AF0D95"/>
    <w:rsid w:val="002D78B5"/>
    <w:rPr>
      <w:rFonts w:eastAsiaTheme="minorHAnsi"/>
      <w:lang w:eastAsia="en-US"/>
    </w:rPr>
  </w:style>
  <w:style w:type="paragraph" w:customStyle="1" w:styleId="5BA0B9759D7040678E5FFD7BB023FFB95">
    <w:name w:val="5BA0B9759D7040678E5FFD7BB023FFB95"/>
    <w:rsid w:val="002D78B5"/>
    <w:rPr>
      <w:rFonts w:eastAsiaTheme="minorHAnsi"/>
      <w:lang w:eastAsia="en-US"/>
    </w:rPr>
  </w:style>
  <w:style w:type="paragraph" w:customStyle="1" w:styleId="2E7310E091C649FBB402168D572F57455">
    <w:name w:val="2E7310E091C649FBB402168D572F57455"/>
    <w:rsid w:val="002D78B5"/>
    <w:rPr>
      <w:rFonts w:eastAsiaTheme="minorHAnsi"/>
      <w:lang w:eastAsia="en-US"/>
    </w:rPr>
  </w:style>
  <w:style w:type="paragraph" w:customStyle="1" w:styleId="8C1A7DF5EBE34457995936B3CE4E6F3E5">
    <w:name w:val="8C1A7DF5EBE34457995936B3CE4E6F3E5"/>
    <w:rsid w:val="002D78B5"/>
    <w:rPr>
      <w:rFonts w:eastAsiaTheme="minorHAnsi"/>
      <w:lang w:eastAsia="en-US"/>
    </w:rPr>
  </w:style>
  <w:style w:type="paragraph" w:customStyle="1" w:styleId="CC36137102834577AF2730251CE8A6D45">
    <w:name w:val="CC36137102834577AF2730251CE8A6D45"/>
    <w:rsid w:val="002D78B5"/>
    <w:pPr>
      <w:ind w:left="720"/>
      <w:contextualSpacing/>
    </w:pPr>
    <w:rPr>
      <w:rFonts w:eastAsiaTheme="minorHAnsi"/>
      <w:lang w:eastAsia="en-US"/>
    </w:rPr>
  </w:style>
  <w:style w:type="paragraph" w:customStyle="1" w:styleId="465E0114F7A2471B8C408B5B1881742D5">
    <w:name w:val="465E0114F7A2471B8C408B5B1881742D5"/>
    <w:rsid w:val="002D78B5"/>
    <w:pPr>
      <w:ind w:left="720"/>
      <w:contextualSpacing/>
    </w:pPr>
    <w:rPr>
      <w:rFonts w:eastAsiaTheme="minorHAnsi"/>
      <w:lang w:eastAsia="en-US"/>
    </w:rPr>
  </w:style>
  <w:style w:type="paragraph" w:customStyle="1" w:styleId="C5D66648587F4743A0543D25C42925825">
    <w:name w:val="C5D66648587F4743A0543D25C42925825"/>
    <w:rsid w:val="002D78B5"/>
    <w:pPr>
      <w:ind w:left="720"/>
      <w:contextualSpacing/>
    </w:pPr>
    <w:rPr>
      <w:rFonts w:eastAsiaTheme="minorHAnsi"/>
      <w:lang w:eastAsia="en-US"/>
    </w:rPr>
  </w:style>
  <w:style w:type="paragraph" w:customStyle="1" w:styleId="C46978083F5844419ECCAECFC56F79065">
    <w:name w:val="C46978083F5844419ECCAECFC56F79065"/>
    <w:rsid w:val="002D78B5"/>
    <w:pPr>
      <w:ind w:left="720"/>
      <w:contextualSpacing/>
    </w:pPr>
    <w:rPr>
      <w:rFonts w:eastAsiaTheme="minorHAnsi"/>
      <w:lang w:eastAsia="en-US"/>
    </w:rPr>
  </w:style>
  <w:style w:type="paragraph" w:customStyle="1" w:styleId="90348894D262437594ABCD83968BEC615">
    <w:name w:val="90348894D262437594ABCD83968BEC615"/>
    <w:rsid w:val="002D78B5"/>
    <w:pPr>
      <w:ind w:left="720"/>
      <w:contextualSpacing/>
    </w:pPr>
    <w:rPr>
      <w:rFonts w:eastAsiaTheme="minorHAnsi"/>
      <w:lang w:eastAsia="en-US"/>
    </w:rPr>
  </w:style>
  <w:style w:type="paragraph" w:customStyle="1" w:styleId="B111C006D029486C86C4EA92955478E85">
    <w:name w:val="B111C006D029486C86C4EA92955478E85"/>
    <w:rsid w:val="002D78B5"/>
    <w:pPr>
      <w:ind w:left="720"/>
      <w:contextualSpacing/>
    </w:pPr>
    <w:rPr>
      <w:rFonts w:eastAsiaTheme="minorHAnsi"/>
      <w:lang w:eastAsia="en-US"/>
    </w:rPr>
  </w:style>
  <w:style w:type="paragraph" w:customStyle="1" w:styleId="49282A22EC9C4A188200A2EF4D919E2C5">
    <w:name w:val="49282A22EC9C4A188200A2EF4D919E2C5"/>
    <w:rsid w:val="002D78B5"/>
    <w:pPr>
      <w:ind w:left="720"/>
      <w:contextualSpacing/>
    </w:pPr>
    <w:rPr>
      <w:rFonts w:eastAsiaTheme="minorHAnsi"/>
      <w:lang w:eastAsia="en-US"/>
    </w:rPr>
  </w:style>
  <w:style w:type="paragraph" w:customStyle="1" w:styleId="A644BE98AFC047378FC2E38C9CF19D8F5">
    <w:name w:val="A644BE98AFC047378FC2E38C9CF19D8F5"/>
    <w:rsid w:val="002D78B5"/>
    <w:pPr>
      <w:ind w:left="720"/>
      <w:contextualSpacing/>
    </w:pPr>
    <w:rPr>
      <w:rFonts w:eastAsiaTheme="minorHAnsi"/>
      <w:lang w:eastAsia="en-US"/>
    </w:rPr>
  </w:style>
  <w:style w:type="paragraph" w:customStyle="1" w:styleId="76D044CAD6474C818F7F70588B87AB3E5">
    <w:name w:val="76D044CAD6474C818F7F70588B87AB3E5"/>
    <w:rsid w:val="002D78B5"/>
    <w:pPr>
      <w:ind w:left="720"/>
      <w:contextualSpacing/>
    </w:pPr>
    <w:rPr>
      <w:rFonts w:eastAsiaTheme="minorHAnsi"/>
      <w:lang w:eastAsia="en-US"/>
    </w:rPr>
  </w:style>
  <w:style w:type="paragraph" w:customStyle="1" w:styleId="7E2AACE830ED4498804A14408540A0AD5">
    <w:name w:val="7E2AACE830ED4498804A14408540A0AD5"/>
    <w:rsid w:val="002D78B5"/>
    <w:pPr>
      <w:ind w:left="720"/>
      <w:contextualSpacing/>
    </w:pPr>
    <w:rPr>
      <w:rFonts w:eastAsiaTheme="minorHAnsi"/>
      <w:lang w:eastAsia="en-US"/>
    </w:rPr>
  </w:style>
  <w:style w:type="paragraph" w:customStyle="1" w:styleId="DFE238F5BDB546188394FA00AEABFF4C5">
    <w:name w:val="DFE238F5BDB546188394FA00AEABFF4C5"/>
    <w:rsid w:val="002D78B5"/>
    <w:pPr>
      <w:ind w:left="720"/>
      <w:contextualSpacing/>
    </w:pPr>
    <w:rPr>
      <w:rFonts w:eastAsiaTheme="minorHAnsi"/>
      <w:lang w:eastAsia="en-US"/>
    </w:rPr>
  </w:style>
  <w:style w:type="paragraph" w:customStyle="1" w:styleId="E29E0D1E398940C3BC89BB3CEB7E7DBC5">
    <w:name w:val="E29E0D1E398940C3BC89BB3CEB7E7DBC5"/>
    <w:rsid w:val="002D78B5"/>
    <w:pPr>
      <w:ind w:left="720"/>
      <w:contextualSpacing/>
    </w:pPr>
    <w:rPr>
      <w:rFonts w:eastAsiaTheme="minorHAnsi"/>
      <w:lang w:eastAsia="en-US"/>
    </w:rPr>
  </w:style>
  <w:style w:type="paragraph" w:customStyle="1" w:styleId="1F8DA857C40B444682268034FEE62E8A5">
    <w:name w:val="1F8DA857C40B444682268034FEE62E8A5"/>
    <w:rsid w:val="002D78B5"/>
    <w:pPr>
      <w:ind w:left="720"/>
      <w:contextualSpacing/>
    </w:pPr>
    <w:rPr>
      <w:rFonts w:eastAsiaTheme="minorHAnsi"/>
      <w:lang w:eastAsia="en-US"/>
    </w:rPr>
  </w:style>
  <w:style w:type="paragraph" w:customStyle="1" w:styleId="EF3C72FDCCD34BD6A31DB50A143BEEA05">
    <w:name w:val="EF3C72FDCCD34BD6A31DB50A143BEEA05"/>
    <w:rsid w:val="002D78B5"/>
    <w:pPr>
      <w:ind w:left="720"/>
      <w:contextualSpacing/>
    </w:pPr>
    <w:rPr>
      <w:rFonts w:eastAsiaTheme="minorHAnsi"/>
      <w:lang w:eastAsia="en-US"/>
    </w:rPr>
  </w:style>
  <w:style w:type="paragraph" w:customStyle="1" w:styleId="E7161457C4F94567A58395A09325D2A35">
    <w:name w:val="E7161457C4F94567A58395A09325D2A35"/>
    <w:rsid w:val="002D78B5"/>
    <w:rPr>
      <w:rFonts w:eastAsiaTheme="minorHAnsi"/>
      <w:lang w:eastAsia="en-US"/>
    </w:rPr>
  </w:style>
  <w:style w:type="paragraph" w:customStyle="1" w:styleId="A1507F31A16A4E76AFD0F6635F76BD3A5">
    <w:name w:val="A1507F31A16A4E76AFD0F6635F76BD3A5"/>
    <w:rsid w:val="002D78B5"/>
    <w:pPr>
      <w:ind w:left="720"/>
      <w:contextualSpacing/>
    </w:pPr>
    <w:rPr>
      <w:rFonts w:eastAsiaTheme="minorHAnsi"/>
      <w:lang w:eastAsia="en-US"/>
    </w:rPr>
  </w:style>
  <w:style w:type="paragraph" w:customStyle="1" w:styleId="6FC5B053D73F41A99D60B5D4C065D3355">
    <w:name w:val="6FC5B053D73F41A99D60B5D4C065D3355"/>
    <w:rsid w:val="002D78B5"/>
    <w:pPr>
      <w:ind w:left="720"/>
      <w:contextualSpacing/>
    </w:pPr>
    <w:rPr>
      <w:rFonts w:eastAsiaTheme="minorHAnsi"/>
      <w:lang w:eastAsia="en-US"/>
    </w:rPr>
  </w:style>
  <w:style w:type="paragraph" w:customStyle="1" w:styleId="316741F9F5584BADB79113996360E0095">
    <w:name w:val="316741F9F5584BADB79113996360E0095"/>
    <w:rsid w:val="002D78B5"/>
    <w:pPr>
      <w:ind w:left="720"/>
      <w:contextualSpacing/>
    </w:pPr>
    <w:rPr>
      <w:rFonts w:eastAsiaTheme="minorHAnsi"/>
      <w:lang w:eastAsia="en-US"/>
    </w:rPr>
  </w:style>
  <w:style w:type="paragraph" w:customStyle="1" w:styleId="7DAA880EEBE448A88748595CE4CC67D25">
    <w:name w:val="7DAA880EEBE448A88748595CE4CC67D25"/>
    <w:rsid w:val="002D78B5"/>
    <w:pPr>
      <w:ind w:left="720"/>
      <w:contextualSpacing/>
    </w:pPr>
    <w:rPr>
      <w:rFonts w:eastAsiaTheme="minorHAnsi"/>
      <w:lang w:eastAsia="en-US"/>
    </w:rPr>
  </w:style>
  <w:style w:type="paragraph" w:customStyle="1" w:styleId="BB833F9BDABC4639839406FFD7995B3B5">
    <w:name w:val="BB833F9BDABC4639839406FFD7995B3B5"/>
    <w:rsid w:val="002D78B5"/>
    <w:pPr>
      <w:ind w:left="720"/>
      <w:contextualSpacing/>
    </w:pPr>
    <w:rPr>
      <w:rFonts w:eastAsiaTheme="minorHAnsi"/>
      <w:lang w:eastAsia="en-US"/>
    </w:rPr>
  </w:style>
  <w:style w:type="paragraph" w:customStyle="1" w:styleId="46216E2923724453AC9C7E8BA43527985">
    <w:name w:val="46216E2923724453AC9C7E8BA43527985"/>
    <w:rsid w:val="002D78B5"/>
    <w:pPr>
      <w:ind w:left="720"/>
      <w:contextualSpacing/>
    </w:pPr>
    <w:rPr>
      <w:rFonts w:eastAsiaTheme="minorHAnsi"/>
      <w:lang w:eastAsia="en-US"/>
    </w:rPr>
  </w:style>
  <w:style w:type="paragraph" w:customStyle="1" w:styleId="FD4361DB4652421BBFE2E4CAC6B9A4A85">
    <w:name w:val="FD4361DB4652421BBFE2E4CAC6B9A4A85"/>
    <w:rsid w:val="002D78B5"/>
    <w:pPr>
      <w:ind w:left="720"/>
      <w:contextualSpacing/>
    </w:pPr>
    <w:rPr>
      <w:rFonts w:eastAsiaTheme="minorHAnsi"/>
      <w:lang w:eastAsia="en-US"/>
    </w:rPr>
  </w:style>
  <w:style w:type="paragraph" w:customStyle="1" w:styleId="4EB1048145124BC3ACAB02D4BA71934E5">
    <w:name w:val="4EB1048145124BC3ACAB02D4BA71934E5"/>
    <w:rsid w:val="002D78B5"/>
    <w:pPr>
      <w:ind w:left="720"/>
      <w:contextualSpacing/>
    </w:pPr>
    <w:rPr>
      <w:rFonts w:eastAsiaTheme="minorHAnsi"/>
      <w:lang w:eastAsia="en-US"/>
    </w:rPr>
  </w:style>
  <w:style w:type="paragraph" w:customStyle="1" w:styleId="2D87B9B935B04698BDEA97360E7731BA">
    <w:name w:val="2D87B9B935B04698BDEA97360E7731BA"/>
    <w:rsid w:val="00A72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8DD99-96F5-4E1B-81A5-931FEB6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300_1_2_1_medical_school_response_basic_medical_education_en.dotx</Template>
  <TotalTime>8</TotalTime>
  <Pages>24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School Response Basic Medical Education</vt:lpstr>
    </vt:vector>
  </TitlesOfParts>
  <Company>CYQAA κλπ</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School Response Basic Medical Education</dc:title>
  <dc:subject>[Program of stud]</dc:subject>
  <dc:creator>CYQAA-DIPAE</dc:creator>
  <cp:keywords/>
  <dc:description/>
  <cp:lastModifiedBy>CYQAA-DIPAE</cp:lastModifiedBy>
  <cp:revision>5</cp:revision>
  <cp:lastPrinted>2019-04-24T05:39:00Z</cp:lastPrinted>
  <dcterms:created xsi:type="dcterms:W3CDTF">2021-03-05T12:39:00Z</dcterms:created>
  <dcterms:modified xsi:type="dcterms:W3CDTF">2021-10-27T12:30:00Z</dcterms:modified>
</cp:coreProperties>
</file>