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4CB8A" w14:textId="24CDA666" w:rsidR="009E41BA" w:rsidRPr="00D1114F" w:rsidRDefault="009E41BA" w:rsidP="009E41BA">
      <w:pPr>
        <w:spacing w:after="0" w:line="276" w:lineRule="auto"/>
        <w:jc w:val="right"/>
        <w:rPr>
          <w:b/>
          <w:sz w:val="28"/>
          <w:szCs w:val="28"/>
          <w:lang w:val="en-GB"/>
        </w:rPr>
      </w:pPr>
      <w:r w:rsidRPr="00D1114F">
        <w:rPr>
          <w:b/>
          <w:sz w:val="28"/>
          <w:szCs w:val="28"/>
          <w:lang w:val="en-GB"/>
        </w:rPr>
        <w:t>Doc.</w:t>
      </w:r>
      <w:r w:rsidR="00D1114F">
        <w:rPr>
          <w:b/>
          <w:sz w:val="28"/>
          <w:szCs w:val="28"/>
          <w:lang w:val="en-GB"/>
        </w:rPr>
        <w:t>:</w:t>
      </w:r>
      <w:r w:rsidRPr="00D1114F">
        <w:rPr>
          <w:b/>
          <w:sz w:val="28"/>
          <w:szCs w:val="28"/>
          <w:lang w:val="en-GB"/>
        </w:rPr>
        <w:t xml:space="preserve"> 500.1.1</w:t>
      </w:r>
    </w:p>
    <w:p w14:paraId="5170F52E" w14:textId="36C09EB1" w:rsidR="00846CF7" w:rsidRPr="009E41BA" w:rsidRDefault="009E41BA" w:rsidP="009E41BA">
      <w:pPr>
        <w:spacing w:after="0" w:line="276" w:lineRule="auto"/>
        <w:rPr>
          <w:b/>
          <w:sz w:val="24"/>
          <w:szCs w:val="28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Course Distribution </w:t>
      </w:r>
      <w:proofErr w:type="gramStart"/>
      <w:r>
        <w:rPr>
          <w:b/>
          <w:sz w:val="28"/>
          <w:szCs w:val="28"/>
          <w:u w:val="single"/>
          <w:lang w:val="en-GB"/>
        </w:rPr>
        <w:t>Per</w:t>
      </w:r>
      <w:proofErr w:type="gramEnd"/>
      <w:r>
        <w:rPr>
          <w:b/>
          <w:sz w:val="28"/>
          <w:szCs w:val="28"/>
          <w:u w:val="single"/>
          <w:lang w:val="en-GB"/>
        </w:rPr>
        <w:t xml:space="preserve"> Semester</w:t>
      </w:r>
    </w:p>
    <w:p w14:paraId="757AB44F" w14:textId="77777777" w:rsidR="003D479A" w:rsidRDefault="003D479A" w:rsidP="009E41BA">
      <w:pPr>
        <w:spacing w:after="0" w:line="276" w:lineRule="auto"/>
        <w:jc w:val="right"/>
        <w:rPr>
          <w:b/>
          <w:sz w:val="24"/>
          <w:szCs w:val="28"/>
        </w:rPr>
      </w:pPr>
    </w:p>
    <w:tbl>
      <w:tblPr>
        <w:tblStyle w:val="TableGrid"/>
        <w:tblW w:w="14446" w:type="dxa"/>
        <w:tblLook w:val="04A0" w:firstRow="1" w:lastRow="0" w:firstColumn="1" w:lastColumn="0" w:noHBand="0" w:noVBand="1"/>
      </w:tblPr>
      <w:tblGrid>
        <w:gridCol w:w="636"/>
        <w:gridCol w:w="1292"/>
        <w:gridCol w:w="2802"/>
        <w:gridCol w:w="1310"/>
        <w:gridCol w:w="908"/>
        <w:gridCol w:w="1120"/>
        <w:gridCol w:w="1668"/>
        <w:gridCol w:w="2353"/>
        <w:gridCol w:w="2350"/>
        <w:gridCol w:w="7"/>
      </w:tblGrid>
      <w:tr w:rsidR="009E41BA" w:rsidRPr="009E41BA" w14:paraId="78B1DB4E" w14:textId="15FF60D0" w:rsidTr="0034045B">
        <w:trPr>
          <w:gridAfter w:val="1"/>
          <w:wAfter w:w="7" w:type="dxa"/>
          <w:trHeight w:val="397"/>
        </w:trPr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4512CBBF" w14:textId="74196700" w:rsidR="009E41BA" w:rsidRPr="009E41BA" w:rsidRDefault="009E41BA" w:rsidP="0034045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A/A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7D1F3B38" w14:textId="1B60A2F4" w:rsidR="009E41BA" w:rsidRPr="007014AE" w:rsidRDefault="009E41BA" w:rsidP="0034045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Course Type</w:t>
            </w:r>
          </w:p>
        </w:tc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70211030" w14:textId="05481FDF" w:rsidR="009E41BA" w:rsidRPr="009E41BA" w:rsidRDefault="009E41BA" w:rsidP="0034045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14:paraId="505F06BD" w14:textId="563FC7F5" w:rsidR="009E41BA" w:rsidRPr="009E41BA" w:rsidRDefault="009E41BA" w:rsidP="0034045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908" w:type="dxa"/>
            <w:shd w:val="clear" w:color="auto" w:fill="F2F2F2" w:themeFill="background1" w:themeFillShade="F2"/>
          </w:tcPr>
          <w:p w14:paraId="08ACE657" w14:textId="1D6A6C34" w:rsidR="009E41BA" w:rsidRPr="009E41BA" w:rsidRDefault="009E41BA" w:rsidP="003D479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Periods Per Week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14:paraId="2D8D1981" w14:textId="77777777" w:rsidR="009E41BA" w:rsidRDefault="009E41BA" w:rsidP="003D479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Period Duration</w:t>
            </w:r>
          </w:p>
          <w:p w14:paraId="6C0D447C" w14:textId="53AD3DE1" w:rsidR="0034045B" w:rsidRPr="009E41BA" w:rsidRDefault="0034045B" w:rsidP="003D479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 minutes</w:t>
            </w:r>
          </w:p>
        </w:tc>
        <w:tc>
          <w:tcPr>
            <w:tcW w:w="1668" w:type="dxa"/>
            <w:shd w:val="clear" w:color="auto" w:fill="F2F2F2" w:themeFill="background1" w:themeFillShade="F2"/>
          </w:tcPr>
          <w:p w14:paraId="54BD2E9B" w14:textId="4BFFB66C" w:rsidR="009E41BA" w:rsidRPr="009E41BA" w:rsidRDefault="009E41BA" w:rsidP="003D479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Number Of Weeks/Academic Semester</w:t>
            </w: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14:paraId="00C3237E" w14:textId="3032DFD3" w:rsidR="009E41BA" w:rsidRDefault="0034045B" w:rsidP="0034045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Total Hours / Academic Semester</w:t>
            </w: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p w14:paraId="0131CC88" w14:textId="48E4E720" w:rsidR="009E41BA" w:rsidRDefault="0034045B" w:rsidP="0034045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Number of </w:t>
            </w:r>
            <w:r w:rsidR="009E41BA">
              <w:rPr>
                <w:b/>
                <w:sz w:val="20"/>
                <w:szCs w:val="20"/>
                <w:lang w:val="en-GB"/>
              </w:rPr>
              <w:t>ECTS</w:t>
            </w:r>
          </w:p>
        </w:tc>
      </w:tr>
      <w:tr w:rsidR="009E41BA" w:rsidRPr="0034045B" w14:paraId="4CA0352E" w14:textId="6E801D06" w:rsidTr="009E41BA">
        <w:trPr>
          <w:trHeight w:val="397"/>
        </w:trPr>
        <w:tc>
          <w:tcPr>
            <w:tcW w:w="14446" w:type="dxa"/>
            <w:gridSpan w:val="10"/>
            <w:shd w:val="clear" w:color="auto" w:fill="000000" w:themeFill="text1"/>
            <w:vAlign w:val="center"/>
          </w:tcPr>
          <w:p w14:paraId="43E6620C" w14:textId="210D9E5C" w:rsidR="009E41BA" w:rsidRPr="009E41BA" w:rsidRDefault="004D56B9" w:rsidP="009E41BA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n-GB" w:eastAsia="en-GB"/>
              </w:rPr>
              <w:t xml:space="preserve">Academic Year </w:t>
            </w:r>
            <w:proofErr w:type="gramStart"/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n-GB" w:eastAsia="en-GB"/>
              </w:rPr>
              <w:t>No ?</w:t>
            </w:r>
            <w:proofErr w:type="gramEnd"/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n-GB" w:eastAsia="en-GB"/>
              </w:rPr>
              <w:t xml:space="preserve"> / </w:t>
            </w:r>
            <w:r w:rsidR="009E41BA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n-GB" w:eastAsia="en-GB"/>
              </w:rPr>
              <w:t>A’ Semester</w:t>
            </w:r>
          </w:p>
        </w:tc>
      </w:tr>
      <w:tr w:rsidR="009E41BA" w:rsidRPr="0034045B" w14:paraId="704E1963" w14:textId="784C36E7" w:rsidTr="0034045B">
        <w:trPr>
          <w:gridAfter w:val="1"/>
          <w:wAfter w:w="7" w:type="dxa"/>
          <w:trHeight w:val="397"/>
        </w:trPr>
        <w:tc>
          <w:tcPr>
            <w:tcW w:w="636" w:type="dxa"/>
            <w:vAlign w:val="center"/>
          </w:tcPr>
          <w:p w14:paraId="39250146" w14:textId="62D2A54B" w:rsidR="009E41BA" w:rsidRPr="009E41BA" w:rsidRDefault="009E41BA" w:rsidP="0034045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vAlign w:val="center"/>
          </w:tcPr>
          <w:p w14:paraId="5BAEB2EB" w14:textId="333712A2" w:rsidR="009E41BA" w:rsidRPr="009E41BA" w:rsidRDefault="009E41BA" w:rsidP="0034045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2" w:type="dxa"/>
            <w:vAlign w:val="center"/>
          </w:tcPr>
          <w:p w14:paraId="5812CF11" w14:textId="63EA6BD1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0" w:type="dxa"/>
            <w:vAlign w:val="center"/>
          </w:tcPr>
          <w:p w14:paraId="649E9604" w14:textId="42DAEE07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vAlign w:val="center"/>
          </w:tcPr>
          <w:p w14:paraId="6EC9B1D2" w14:textId="77777777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vAlign w:val="center"/>
          </w:tcPr>
          <w:p w14:paraId="4AB7A8F2" w14:textId="77777777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8" w:type="dxa"/>
            <w:vAlign w:val="center"/>
          </w:tcPr>
          <w:p w14:paraId="32EE054D" w14:textId="561B4242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  <w:vAlign w:val="center"/>
          </w:tcPr>
          <w:p w14:paraId="779BDA03" w14:textId="77777777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0" w:type="dxa"/>
            <w:vAlign w:val="center"/>
          </w:tcPr>
          <w:p w14:paraId="1EE3463D" w14:textId="32AB7B09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E41BA" w:rsidRPr="0034045B" w14:paraId="6A10C83A" w14:textId="100A51A1" w:rsidTr="0034045B">
        <w:trPr>
          <w:gridAfter w:val="1"/>
          <w:wAfter w:w="7" w:type="dxa"/>
          <w:trHeight w:val="397"/>
        </w:trPr>
        <w:tc>
          <w:tcPr>
            <w:tcW w:w="636" w:type="dxa"/>
            <w:vAlign w:val="center"/>
          </w:tcPr>
          <w:p w14:paraId="7F30D090" w14:textId="2849259B" w:rsidR="009E41BA" w:rsidRPr="009E41BA" w:rsidRDefault="009E41BA" w:rsidP="0034045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vAlign w:val="center"/>
          </w:tcPr>
          <w:p w14:paraId="0EBE3035" w14:textId="7A624DA1" w:rsidR="009E41BA" w:rsidRPr="009E41BA" w:rsidRDefault="009E41BA" w:rsidP="0034045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2" w:type="dxa"/>
            <w:vAlign w:val="center"/>
          </w:tcPr>
          <w:p w14:paraId="314C1987" w14:textId="68114A75" w:rsidR="009E41BA" w:rsidRPr="00041EA5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10" w:type="dxa"/>
            <w:vAlign w:val="center"/>
          </w:tcPr>
          <w:p w14:paraId="4F7C1354" w14:textId="408276B8" w:rsidR="009E41BA" w:rsidRPr="00041EA5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08" w:type="dxa"/>
            <w:vAlign w:val="center"/>
          </w:tcPr>
          <w:p w14:paraId="0FC084F6" w14:textId="77777777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vAlign w:val="center"/>
          </w:tcPr>
          <w:p w14:paraId="67B99879" w14:textId="77777777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8" w:type="dxa"/>
            <w:vAlign w:val="center"/>
          </w:tcPr>
          <w:p w14:paraId="65FE5BB3" w14:textId="5FD1D40B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  <w:vAlign w:val="center"/>
          </w:tcPr>
          <w:p w14:paraId="12145FCA" w14:textId="77777777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0" w:type="dxa"/>
            <w:vAlign w:val="center"/>
          </w:tcPr>
          <w:p w14:paraId="76EA3B31" w14:textId="0E955617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E41BA" w:rsidRPr="0034045B" w14:paraId="76CF9A7C" w14:textId="12EDBF5D" w:rsidTr="0034045B">
        <w:trPr>
          <w:gridAfter w:val="1"/>
          <w:wAfter w:w="7" w:type="dxa"/>
          <w:trHeight w:val="397"/>
        </w:trPr>
        <w:tc>
          <w:tcPr>
            <w:tcW w:w="636" w:type="dxa"/>
            <w:vAlign w:val="center"/>
          </w:tcPr>
          <w:p w14:paraId="20DE4FFC" w14:textId="43F9F6BB" w:rsidR="009E41BA" w:rsidRPr="009E41BA" w:rsidRDefault="009E41BA" w:rsidP="0034045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vAlign w:val="center"/>
          </w:tcPr>
          <w:p w14:paraId="0BAF3424" w14:textId="3876E347" w:rsidR="009E41BA" w:rsidRPr="009E41BA" w:rsidRDefault="009E41BA" w:rsidP="0034045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2" w:type="dxa"/>
            <w:vAlign w:val="center"/>
          </w:tcPr>
          <w:p w14:paraId="5B700864" w14:textId="1D82A815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0" w:type="dxa"/>
            <w:vAlign w:val="center"/>
          </w:tcPr>
          <w:p w14:paraId="73FED0D2" w14:textId="0D01EA35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vAlign w:val="center"/>
          </w:tcPr>
          <w:p w14:paraId="6CA246E7" w14:textId="77777777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vAlign w:val="center"/>
          </w:tcPr>
          <w:p w14:paraId="28870B86" w14:textId="77777777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8" w:type="dxa"/>
            <w:vAlign w:val="center"/>
          </w:tcPr>
          <w:p w14:paraId="119E0918" w14:textId="51A61C8E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  <w:vAlign w:val="center"/>
          </w:tcPr>
          <w:p w14:paraId="13430EA4" w14:textId="77777777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0" w:type="dxa"/>
            <w:vAlign w:val="center"/>
          </w:tcPr>
          <w:p w14:paraId="45D3104D" w14:textId="155FB22C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E41BA" w:rsidRPr="009E41BA" w14:paraId="2A84064C" w14:textId="4D2538AE" w:rsidTr="0034045B">
        <w:trPr>
          <w:gridAfter w:val="1"/>
          <w:wAfter w:w="7" w:type="dxa"/>
          <w:trHeight w:val="397"/>
        </w:trPr>
        <w:tc>
          <w:tcPr>
            <w:tcW w:w="636" w:type="dxa"/>
            <w:vAlign w:val="center"/>
          </w:tcPr>
          <w:p w14:paraId="660902BE" w14:textId="2EB5B85D" w:rsidR="009E41BA" w:rsidRPr="009E41BA" w:rsidRDefault="009E41BA" w:rsidP="0034045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vAlign w:val="center"/>
          </w:tcPr>
          <w:p w14:paraId="02BB17CE" w14:textId="7FA9C349" w:rsidR="009E41BA" w:rsidRPr="009E41BA" w:rsidRDefault="009E41BA" w:rsidP="0034045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2" w:type="dxa"/>
            <w:vAlign w:val="center"/>
          </w:tcPr>
          <w:p w14:paraId="5E8CF913" w14:textId="299A70DF" w:rsidR="009E41BA" w:rsidRPr="009E41BA" w:rsidRDefault="00D22B45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PRACTICAL</w:t>
            </w:r>
          </w:p>
        </w:tc>
        <w:tc>
          <w:tcPr>
            <w:tcW w:w="1310" w:type="dxa"/>
            <w:vAlign w:val="center"/>
          </w:tcPr>
          <w:p w14:paraId="613C336E" w14:textId="7D42CF01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vAlign w:val="center"/>
          </w:tcPr>
          <w:p w14:paraId="0A9EE4A7" w14:textId="77777777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vAlign w:val="center"/>
          </w:tcPr>
          <w:p w14:paraId="0CB688AD" w14:textId="77777777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8" w:type="dxa"/>
            <w:vAlign w:val="center"/>
          </w:tcPr>
          <w:p w14:paraId="5D8DF886" w14:textId="68EDECB6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  <w:vAlign w:val="center"/>
          </w:tcPr>
          <w:p w14:paraId="709B6ADE" w14:textId="77777777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0" w:type="dxa"/>
            <w:vAlign w:val="center"/>
          </w:tcPr>
          <w:p w14:paraId="27FC5BD4" w14:textId="712697D3" w:rsidR="009E41BA" w:rsidRPr="009E41BA" w:rsidRDefault="009E41BA" w:rsidP="003404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15666CCD" w14:textId="77777777" w:rsidR="003D479A" w:rsidRPr="009E41BA" w:rsidRDefault="003D479A" w:rsidP="00526299">
      <w:pPr>
        <w:spacing w:after="0" w:line="240" w:lineRule="auto"/>
        <w:rPr>
          <w:lang w:val="en-GB"/>
        </w:rPr>
      </w:pPr>
    </w:p>
    <w:p w14:paraId="06C1DA2C" w14:textId="326C475F" w:rsidR="003D479A" w:rsidRDefault="003D479A" w:rsidP="003D479A">
      <w:pPr>
        <w:spacing w:after="0" w:line="240" w:lineRule="auto"/>
        <w:rPr>
          <w:lang w:val="en-GB"/>
        </w:rPr>
      </w:pPr>
    </w:p>
    <w:tbl>
      <w:tblPr>
        <w:tblStyle w:val="TableGrid"/>
        <w:tblW w:w="14446" w:type="dxa"/>
        <w:tblLook w:val="04A0" w:firstRow="1" w:lastRow="0" w:firstColumn="1" w:lastColumn="0" w:noHBand="0" w:noVBand="1"/>
      </w:tblPr>
      <w:tblGrid>
        <w:gridCol w:w="636"/>
        <w:gridCol w:w="1292"/>
        <w:gridCol w:w="2802"/>
        <w:gridCol w:w="1310"/>
        <w:gridCol w:w="908"/>
        <w:gridCol w:w="1120"/>
        <w:gridCol w:w="1668"/>
        <w:gridCol w:w="2353"/>
        <w:gridCol w:w="2350"/>
        <w:gridCol w:w="7"/>
      </w:tblGrid>
      <w:tr w:rsidR="0034045B" w:rsidRPr="009E41BA" w14:paraId="3BE2069E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400DC35B" w14:textId="77777777" w:rsidR="0034045B" w:rsidRPr="009E41BA" w:rsidRDefault="0034045B" w:rsidP="002D46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A/A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6B0C4522" w14:textId="77777777" w:rsidR="0034045B" w:rsidRPr="007014AE" w:rsidRDefault="0034045B" w:rsidP="002D46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Course Type</w:t>
            </w:r>
          </w:p>
        </w:tc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0C529B4" w14:textId="77777777" w:rsidR="0034045B" w:rsidRPr="009E41BA" w:rsidRDefault="0034045B" w:rsidP="002D46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14:paraId="36DDBE13" w14:textId="77777777" w:rsidR="0034045B" w:rsidRPr="009E41BA" w:rsidRDefault="0034045B" w:rsidP="002D46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908" w:type="dxa"/>
            <w:shd w:val="clear" w:color="auto" w:fill="F2F2F2" w:themeFill="background1" w:themeFillShade="F2"/>
          </w:tcPr>
          <w:p w14:paraId="73D1B704" w14:textId="77777777" w:rsidR="0034045B" w:rsidRPr="009E41BA" w:rsidRDefault="0034045B" w:rsidP="002D46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Periods Per Week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14:paraId="4F6705AB" w14:textId="77777777" w:rsidR="0034045B" w:rsidRDefault="0034045B" w:rsidP="002D46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Period Duration</w:t>
            </w:r>
          </w:p>
          <w:p w14:paraId="3E515CA5" w14:textId="77777777" w:rsidR="0034045B" w:rsidRPr="009E41BA" w:rsidRDefault="0034045B" w:rsidP="002D46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 minutes</w:t>
            </w:r>
          </w:p>
        </w:tc>
        <w:tc>
          <w:tcPr>
            <w:tcW w:w="1668" w:type="dxa"/>
            <w:shd w:val="clear" w:color="auto" w:fill="F2F2F2" w:themeFill="background1" w:themeFillShade="F2"/>
          </w:tcPr>
          <w:p w14:paraId="525BF284" w14:textId="77777777" w:rsidR="0034045B" w:rsidRPr="009E41BA" w:rsidRDefault="0034045B" w:rsidP="002D46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Number Of Weeks/Academic Semester</w:t>
            </w: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14:paraId="2C73A438" w14:textId="77777777" w:rsidR="0034045B" w:rsidRDefault="0034045B" w:rsidP="002D46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Total Hours / Academic Semester</w:t>
            </w: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p w14:paraId="6B6FD241" w14:textId="77777777" w:rsidR="0034045B" w:rsidRDefault="0034045B" w:rsidP="002D46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Number of ECTS</w:t>
            </w:r>
          </w:p>
        </w:tc>
      </w:tr>
      <w:tr w:rsidR="0034045B" w:rsidRPr="0034045B" w14:paraId="3F9D3E98" w14:textId="77777777" w:rsidTr="002D4636">
        <w:trPr>
          <w:trHeight w:val="397"/>
        </w:trPr>
        <w:tc>
          <w:tcPr>
            <w:tcW w:w="14446" w:type="dxa"/>
            <w:gridSpan w:val="10"/>
            <w:shd w:val="clear" w:color="auto" w:fill="000000" w:themeFill="text1"/>
            <w:vAlign w:val="center"/>
          </w:tcPr>
          <w:p w14:paraId="6924B0BD" w14:textId="77777777" w:rsidR="0034045B" w:rsidRPr="009E41BA" w:rsidRDefault="0034045B" w:rsidP="002D4636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n-GB" w:eastAsia="en-GB"/>
              </w:rPr>
              <w:t xml:space="preserve">Academic Year </w:t>
            </w:r>
            <w:proofErr w:type="gramStart"/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n-GB" w:eastAsia="en-GB"/>
              </w:rPr>
              <w:t>No ?</w:t>
            </w:r>
            <w:proofErr w:type="gramEnd"/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n-GB" w:eastAsia="en-GB"/>
              </w:rPr>
              <w:t xml:space="preserve"> / A’ Semester</w:t>
            </w:r>
          </w:p>
        </w:tc>
      </w:tr>
      <w:tr w:rsidR="0034045B" w:rsidRPr="0034045B" w14:paraId="2E64AD22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  <w:vAlign w:val="center"/>
          </w:tcPr>
          <w:p w14:paraId="0E771155" w14:textId="77777777" w:rsidR="0034045B" w:rsidRPr="009E41BA" w:rsidRDefault="0034045B" w:rsidP="002D463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vAlign w:val="center"/>
          </w:tcPr>
          <w:p w14:paraId="08E0A1A1" w14:textId="77777777" w:rsidR="0034045B" w:rsidRPr="009E41BA" w:rsidRDefault="0034045B" w:rsidP="002D463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2" w:type="dxa"/>
            <w:vAlign w:val="center"/>
          </w:tcPr>
          <w:p w14:paraId="2CA5565C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0" w:type="dxa"/>
            <w:vAlign w:val="center"/>
          </w:tcPr>
          <w:p w14:paraId="5DEEDC17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vAlign w:val="center"/>
          </w:tcPr>
          <w:p w14:paraId="2F7E41F0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vAlign w:val="center"/>
          </w:tcPr>
          <w:p w14:paraId="19B45707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8" w:type="dxa"/>
            <w:vAlign w:val="center"/>
          </w:tcPr>
          <w:p w14:paraId="367B5BEB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  <w:vAlign w:val="center"/>
          </w:tcPr>
          <w:p w14:paraId="35821EF0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0" w:type="dxa"/>
            <w:vAlign w:val="center"/>
          </w:tcPr>
          <w:p w14:paraId="5BE9AB7C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4045B" w:rsidRPr="0034045B" w14:paraId="0C9D8598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  <w:vAlign w:val="center"/>
          </w:tcPr>
          <w:p w14:paraId="6752B935" w14:textId="77777777" w:rsidR="0034045B" w:rsidRPr="009E41BA" w:rsidRDefault="0034045B" w:rsidP="002D463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vAlign w:val="center"/>
          </w:tcPr>
          <w:p w14:paraId="6B980782" w14:textId="77777777" w:rsidR="0034045B" w:rsidRPr="009E41BA" w:rsidRDefault="0034045B" w:rsidP="002D463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2" w:type="dxa"/>
            <w:vAlign w:val="center"/>
          </w:tcPr>
          <w:p w14:paraId="4264FD96" w14:textId="77777777" w:rsidR="0034045B" w:rsidRPr="00041EA5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10" w:type="dxa"/>
            <w:vAlign w:val="center"/>
          </w:tcPr>
          <w:p w14:paraId="37614AF8" w14:textId="77777777" w:rsidR="0034045B" w:rsidRPr="00041EA5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08" w:type="dxa"/>
            <w:vAlign w:val="center"/>
          </w:tcPr>
          <w:p w14:paraId="2A85E004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vAlign w:val="center"/>
          </w:tcPr>
          <w:p w14:paraId="6CEFBDB6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8" w:type="dxa"/>
            <w:vAlign w:val="center"/>
          </w:tcPr>
          <w:p w14:paraId="444DDB2A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  <w:vAlign w:val="center"/>
          </w:tcPr>
          <w:p w14:paraId="79DDB165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0" w:type="dxa"/>
            <w:vAlign w:val="center"/>
          </w:tcPr>
          <w:p w14:paraId="48EB7969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4045B" w:rsidRPr="0034045B" w14:paraId="449F267E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  <w:vAlign w:val="center"/>
          </w:tcPr>
          <w:p w14:paraId="121AC089" w14:textId="77777777" w:rsidR="0034045B" w:rsidRPr="009E41BA" w:rsidRDefault="0034045B" w:rsidP="002D463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vAlign w:val="center"/>
          </w:tcPr>
          <w:p w14:paraId="2758F09B" w14:textId="77777777" w:rsidR="0034045B" w:rsidRPr="009E41BA" w:rsidRDefault="0034045B" w:rsidP="002D463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2" w:type="dxa"/>
            <w:vAlign w:val="center"/>
          </w:tcPr>
          <w:p w14:paraId="1A1343ED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0" w:type="dxa"/>
            <w:vAlign w:val="center"/>
          </w:tcPr>
          <w:p w14:paraId="702197DD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vAlign w:val="center"/>
          </w:tcPr>
          <w:p w14:paraId="53CBDF09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vAlign w:val="center"/>
          </w:tcPr>
          <w:p w14:paraId="4F384FE2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8" w:type="dxa"/>
            <w:vAlign w:val="center"/>
          </w:tcPr>
          <w:p w14:paraId="3E5D755B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  <w:vAlign w:val="center"/>
          </w:tcPr>
          <w:p w14:paraId="226BFF40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0" w:type="dxa"/>
            <w:vAlign w:val="center"/>
          </w:tcPr>
          <w:p w14:paraId="242BEFE7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4045B" w:rsidRPr="009E41BA" w14:paraId="2A0AD370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  <w:vAlign w:val="center"/>
          </w:tcPr>
          <w:p w14:paraId="289484BE" w14:textId="77777777" w:rsidR="0034045B" w:rsidRPr="009E41BA" w:rsidRDefault="0034045B" w:rsidP="002D463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vAlign w:val="center"/>
          </w:tcPr>
          <w:p w14:paraId="64B5461C" w14:textId="77777777" w:rsidR="0034045B" w:rsidRPr="009E41BA" w:rsidRDefault="0034045B" w:rsidP="002D463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2" w:type="dxa"/>
            <w:vAlign w:val="center"/>
          </w:tcPr>
          <w:p w14:paraId="194F9F41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PRACTICAL</w:t>
            </w:r>
          </w:p>
        </w:tc>
        <w:tc>
          <w:tcPr>
            <w:tcW w:w="1310" w:type="dxa"/>
            <w:vAlign w:val="center"/>
          </w:tcPr>
          <w:p w14:paraId="1E9D367D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vAlign w:val="center"/>
          </w:tcPr>
          <w:p w14:paraId="104023E4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vAlign w:val="center"/>
          </w:tcPr>
          <w:p w14:paraId="07ADAA70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8" w:type="dxa"/>
            <w:vAlign w:val="center"/>
          </w:tcPr>
          <w:p w14:paraId="2C703E8A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  <w:vAlign w:val="center"/>
          </w:tcPr>
          <w:p w14:paraId="691C0248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0" w:type="dxa"/>
            <w:vAlign w:val="center"/>
          </w:tcPr>
          <w:p w14:paraId="72906F4D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7EFAC420" w14:textId="7542FDCD" w:rsidR="0034045B" w:rsidRDefault="0034045B" w:rsidP="003D479A">
      <w:pPr>
        <w:spacing w:after="0" w:line="240" w:lineRule="auto"/>
        <w:rPr>
          <w:lang w:val="en-GB"/>
        </w:rPr>
      </w:pPr>
    </w:p>
    <w:p w14:paraId="260F9D2E" w14:textId="77777777" w:rsidR="0034045B" w:rsidRPr="004D56B9" w:rsidRDefault="0034045B" w:rsidP="003D479A">
      <w:pPr>
        <w:spacing w:after="0" w:line="240" w:lineRule="auto"/>
        <w:rPr>
          <w:lang w:val="en-GB"/>
        </w:rPr>
      </w:pPr>
    </w:p>
    <w:p w14:paraId="55DB8B78" w14:textId="77777777" w:rsidR="003D479A" w:rsidRPr="004D56B9" w:rsidRDefault="003D479A" w:rsidP="003D479A">
      <w:pPr>
        <w:spacing w:after="0" w:line="240" w:lineRule="auto"/>
        <w:rPr>
          <w:lang w:val="en-GB"/>
        </w:rPr>
      </w:pPr>
    </w:p>
    <w:tbl>
      <w:tblPr>
        <w:tblStyle w:val="TableGrid"/>
        <w:tblW w:w="14446" w:type="dxa"/>
        <w:tblLook w:val="04A0" w:firstRow="1" w:lastRow="0" w:firstColumn="1" w:lastColumn="0" w:noHBand="0" w:noVBand="1"/>
      </w:tblPr>
      <w:tblGrid>
        <w:gridCol w:w="636"/>
        <w:gridCol w:w="1292"/>
        <w:gridCol w:w="2802"/>
        <w:gridCol w:w="1310"/>
        <w:gridCol w:w="908"/>
        <w:gridCol w:w="1120"/>
        <w:gridCol w:w="1668"/>
        <w:gridCol w:w="2353"/>
        <w:gridCol w:w="2350"/>
        <w:gridCol w:w="7"/>
      </w:tblGrid>
      <w:tr w:rsidR="0034045B" w:rsidRPr="009E41BA" w14:paraId="32042299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7C5E29E7" w14:textId="77777777" w:rsidR="0034045B" w:rsidRPr="009E41BA" w:rsidRDefault="0034045B" w:rsidP="002D46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A/A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437A884A" w14:textId="77777777" w:rsidR="0034045B" w:rsidRPr="007014AE" w:rsidRDefault="0034045B" w:rsidP="002D46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Course Type</w:t>
            </w:r>
          </w:p>
        </w:tc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ECB6502" w14:textId="77777777" w:rsidR="0034045B" w:rsidRPr="009E41BA" w:rsidRDefault="0034045B" w:rsidP="002D46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14:paraId="6BEEEDAB" w14:textId="77777777" w:rsidR="0034045B" w:rsidRPr="009E41BA" w:rsidRDefault="0034045B" w:rsidP="002D46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908" w:type="dxa"/>
            <w:shd w:val="clear" w:color="auto" w:fill="F2F2F2" w:themeFill="background1" w:themeFillShade="F2"/>
          </w:tcPr>
          <w:p w14:paraId="4820A132" w14:textId="77777777" w:rsidR="0034045B" w:rsidRPr="009E41BA" w:rsidRDefault="0034045B" w:rsidP="002D46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Periods Per Week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14:paraId="26D4E08B" w14:textId="77777777" w:rsidR="0034045B" w:rsidRDefault="0034045B" w:rsidP="002D46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Period Duration</w:t>
            </w:r>
          </w:p>
          <w:p w14:paraId="4FB7051E" w14:textId="77777777" w:rsidR="0034045B" w:rsidRPr="009E41BA" w:rsidRDefault="0034045B" w:rsidP="002D46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 minutes</w:t>
            </w:r>
          </w:p>
        </w:tc>
        <w:tc>
          <w:tcPr>
            <w:tcW w:w="1668" w:type="dxa"/>
            <w:shd w:val="clear" w:color="auto" w:fill="F2F2F2" w:themeFill="background1" w:themeFillShade="F2"/>
          </w:tcPr>
          <w:p w14:paraId="3B4C3AD2" w14:textId="77777777" w:rsidR="0034045B" w:rsidRPr="009E41BA" w:rsidRDefault="0034045B" w:rsidP="002D46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Number Of Weeks/Academic Semester</w:t>
            </w: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14:paraId="76796BD8" w14:textId="77777777" w:rsidR="0034045B" w:rsidRDefault="0034045B" w:rsidP="002D46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Total Hours / Academic Semester</w:t>
            </w: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p w14:paraId="2B2B2A57" w14:textId="77777777" w:rsidR="0034045B" w:rsidRDefault="0034045B" w:rsidP="002D46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Number of ECTS</w:t>
            </w:r>
          </w:p>
        </w:tc>
      </w:tr>
      <w:tr w:rsidR="0034045B" w:rsidRPr="0034045B" w14:paraId="76556589" w14:textId="77777777" w:rsidTr="002D4636">
        <w:trPr>
          <w:trHeight w:val="397"/>
        </w:trPr>
        <w:tc>
          <w:tcPr>
            <w:tcW w:w="14446" w:type="dxa"/>
            <w:gridSpan w:val="10"/>
            <w:shd w:val="clear" w:color="auto" w:fill="000000" w:themeFill="text1"/>
            <w:vAlign w:val="center"/>
          </w:tcPr>
          <w:p w14:paraId="63B01D00" w14:textId="77777777" w:rsidR="0034045B" w:rsidRPr="009E41BA" w:rsidRDefault="0034045B" w:rsidP="002D4636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n-GB" w:eastAsia="en-GB"/>
              </w:rPr>
              <w:t xml:space="preserve">Academic Year </w:t>
            </w:r>
            <w:proofErr w:type="gramStart"/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n-GB" w:eastAsia="en-GB"/>
              </w:rPr>
              <w:t>No ?</w:t>
            </w:r>
            <w:proofErr w:type="gramEnd"/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n-GB" w:eastAsia="en-GB"/>
              </w:rPr>
              <w:t xml:space="preserve"> / A’ Semester</w:t>
            </w:r>
          </w:p>
        </w:tc>
      </w:tr>
      <w:tr w:rsidR="0034045B" w:rsidRPr="0034045B" w14:paraId="071539D7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  <w:vAlign w:val="center"/>
          </w:tcPr>
          <w:p w14:paraId="45251F1F" w14:textId="77777777" w:rsidR="0034045B" w:rsidRPr="009E41BA" w:rsidRDefault="0034045B" w:rsidP="002D463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vAlign w:val="center"/>
          </w:tcPr>
          <w:p w14:paraId="3C27C6E6" w14:textId="77777777" w:rsidR="0034045B" w:rsidRPr="009E41BA" w:rsidRDefault="0034045B" w:rsidP="002D463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2" w:type="dxa"/>
            <w:vAlign w:val="center"/>
          </w:tcPr>
          <w:p w14:paraId="5D0628D7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0" w:type="dxa"/>
            <w:vAlign w:val="center"/>
          </w:tcPr>
          <w:p w14:paraId="50599E4A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vAlign w:val="center"/>
          </w:tcPr>
          <w:p w14:paraId="191A6316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vAlign w:val="center"/>
          </w:tcPr>
          <w:p w14:paraId="2458138B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8" w:type="dxa"/>
            <w:vAlign w:val="center"/>
          </w:tcPr>
          <w:p w14:paraId="61F27916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  <w:vAlign w:val="center"/>
          </w:tcPr>
          <w:p w14:paraId="2E1C26AC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0" w:type="dxa"/>
            <w:vAlign w:val="center"/>
          </w:tcPr>
          <w:p w14:paraId="09045A9F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4045B" w:rsidRPr="0034045B" w14:paraId="3A7F73E8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  <w:vAlign w:val="center"/>
          </w:tcPr>
          <w:p w14:paraId="5458A9CC" w14:textId="77777777" w:rsidR="0034045B" w:rsidRPr="009E41BA" w:rsidRDefault="0034045B" w:rsidP="002D463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vAlign w:val="center"/>
          </w:tcPr>
          <w:p w14:paraId="6876D5E4" w14:textId="77777777" w:rsidR="0034045B" w:rsidRPr="009E41BA" w:rsidRDefault="0034045B" w:rsidP="002D463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2" w:type="dxa"/>
            <w:vAlign w:val="center"/>
          </w:tcPr>
          <w:p w14:paraId="31F8836A" w14:textId="77777777" w:rsidR="0034045B" w:rsidRPr="00041EA5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10" w:type="dxa"/>
            <w:vAlign w:val="center"/>
          </w:tcPr>
          <w:p w14:paraId="25D64F74" w14:textId="77777777" w:rsidR="0034045B" w:rsidRPr="00041EA5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08" w:type="dxa"/>
            <w:vAlign w:val="center"/>
          </w:tcPr>
          <w:p w14:paraId="29B2D5BB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vAlign w:val="center"/>
          </w:tcPr>
          <w:p w14:paraId="4CBE3070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8" w:type="dxa"/>
            <w:vAlign w:val="center"/>
          </w:tcPr>
          <w:p w14:paraId="375519CC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  <w:vAlign w:val="center"/>
          </w:tcPr>
          <w:p w14:paraId="56CB6A2B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0" w:type="dxa"/>
            <w:vAlign w:val="center"/>
          </w:tcPr>
          <w:p w14:paraId="54B4E343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4045B" w:rsidRPr="0034045B" w14:paraId="4BED16BB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  <w:vAlign w:val="center"/>
          </w:tcPr>
          <w:p w14:paraId="468E5AB5" w14:textId="77777777" w:rsidR="0034045B" w:rsidRPr="009E41BA" w:rsidRDefault="0034045B" w:rsidP="002D463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vAlign w:val="center"/>
          </w:tcPr>
          <w:p w14:paraId="5E3A99E9" w14:textId="77777777" w:rsidR="0034045B" w:rsidRPr="009E41BA" w:rsidRDefault="0034045B" w:rsidP="002D463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2" w:type="dxa"/>
            <w:vAlign w:val="center"/>
          </w:tcPr>
          <w:p w14:paraId="092F566A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0" w:type="dxa"/>
            <w:vAlign w:val="center"/>
          </w:tcPr>
          <w:p w14:paraId="7812E105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vAlign w:val="center"/>
          </w:tcPr>
          <w:p w14:paraId="074F65B8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vAlign w:val="center"/>
          </w:tcPr>
          <w:p w14:paraId="0BFE02B6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8" w:type="dxa"/>
            <w:vAlign w:val="center"/>
          </w:tcPr>
          <w:p w14:paraId="2ABAC2CE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  <w:vAlign w:val="center"/>
          </w:tcPr>
          <w:p w14:paraId="59D025A3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0" w:type="dxa"/>
            <w:vAlign w:val="center"/>
          </w:tcPr>
          <w:p w14:paraId="2140BF06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4045B" w:rsidRPr="009E41BA" w14:paraId="5D83B228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  <w:vAlign w:val="center"/>
          </w:tcPr>
          <w:p w14:paraId="618DDDB2" w14:textId="77777777" w:rsidR="0034045B" w:rsidRPr="009E41BA" w:rsidRDefault="0034045B" w:rsidP="002D463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vAlign w:val="center"/>
          </w:tcPr>
          <w:p w14:paraId="1A7EE6BC" w14:textId="77777777" w:rsidR="0034045B" w:rsidRPr="009E41BA" w:rsidRDefault="0034045B" w:rsidP="002D463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2" w:type="dxa"/>
            <w:vAlign w:val="center"/>
          </w:tcPr>
          <w:p w14:paraId="11667173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PRACTICAL</w:t>
            </w:r>
          </w:p>
        </w:tc>
        <w:tc>
          <w:tcPr>
            <w:tcW w:w="1310" w:type="dxa"/>
            <w:vAlign w:val="center"/>
          </w:tcPr>
          <w:p w14:paraId="221AF044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vAlign w:val="center"/>
          </w:tcPr>
          <w:p w14:paraId="7E802FF9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vAlign w:val="center"/>
          </w:tcPr>
          <w:p w14:paraId="16BD6A68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8" w:type="dxa"/>
            <w:vAlign w:val="center"/>
          </w:tcPr>
          <w:p w14:paraId="7BA7D080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  <w:vAlign w:val="center"/>
          </w:tcPr>
          <w:p w14:paraId="6FF6AB98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0" w:type="dxa"/>
            <w:vAlign w:val="center"/>
          </w:tcPr>
          <w:p w14:paraId="6521D20A" w14:textId="77777777" w:rsidR="0034045B" w:rsidRPr="009E41BA" w:rsidRDefault="003404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189D9F65" w14:textId="2046A43D" w:rsidR="00526299" w:rsidRPr="004D56B9" w:rsidRDefault="00526299" w:rsidP="00D1114F">
      <w:pPr>
        <w:spacing w:after="0" w:line="240" w:lineRule="auto"/>
        <w:rPr>
          <w:lang w:val="en-GB"/>
        </w:rPr>
      </w:pPr>
    </w:p>
    <w:p w14:paraId="0C3B2A5D" w14:textId="77777777" w:rsidR="00D4377C" w:rsidRPr="004D56B9" w:rsidRDefault="00D4377C" w:rsidP="00D4377C">
      <w:pPr>
        <w:spacing w:after="0" w:line="240" w:lineRule="auto"/>
        <w:rPr>
          <w:lang w:val="en-GB"/>
        </w:rPr>
      </w:pPr>
    </w:p>
    <w:p w14:paraId="5E35FA68" w14:textId="6B920040" w:rsidR="009E41BA" w:rsidRPr="009E41BA" w:rsidRDefault="009E41BA" w:rsidP="009E41BA">
      <w:pPr>
        <w:spacing w:after="0" w:line="240" w:lineRule="auto"/>
        <w:rPr>
          <w:lang w:val="en-GB"/>
        </w:rPr>
      </w:pPr>
    </w:p>
    <w:p w14:paraId="4E87C582" w14:textId="25023038" w:rsidR="009E41BA" w:rsidRDefault="009E41BA" w:rsidP="009E41BA">
      <w:pPr>
        <w:spacing w:after="0" w:line="240" w:lineRule="auto"/>
        <w:rPr>
          <w:lang w:val="en-GB"/>
        </w:rPr>
      </w:pPr>
      <w:r w:rsidRPr="009E41BA">
        <w:rPr>
          <w:lang w:val="en-GB"/>
        </w:rPr>
        <w:t>Explanations</w:t>
      </w:r>
      <w:r>
        <w:rPr>
          <w:lang w:val="en-GB"/>
        </w:rPr>
        <w:t xml:space="preserve"> (in needed)</w:t>
      </w:r>
      <w:r w:rsidRPr="009E41BA">
        <w:rPr>
          <w:lang w:val="en-GB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3147"/>
      </w:tblGrid>
      <w:tr w:rsidR="009E41BA" w14:paraId="4697F7FC" w14:textId="77777777" w:rsidTr="009E41BA">
        <w:tc>
          <w:tcPr>
            <w:tcW w:w="1413" w:type="dxa"/>
          </w:tcPr>
          <w:p w14:paraId="320108B0" w14:textId="091C4302" w:rsidR="009E41BA" w:rsidRDefault="009E41BA" w:rsidP="009E41BA">
            <w:pPr>
              <w:rPr>
                <w:lang w:val="en-GB"/>
              </w:rPr>
            </w:pPr>
            <w:r>
              <w:rPr>
                <w:lang w:val="en-GB"/>
              </w:rPr>
              <w:t>Course Type</w:t>
            </w:r>
          </w:p>
        </w:tc>
        <w:tc>
          <w:tcPr>
            <w:tcW w:w="13147" w:type="dxa"/>
          </w:tcPr>
          <w:p w14:paraId="6CB71470" w14:textId="77777777" w:rsidR="009E41BA" w:rsidRDefault="009E41BA" w:rsidP="009E41BA">
            <w:pPr>
              <w:rPr>
                <w:lang w:val="en-GB"/>
              </w:rPr>
            </w:pPr>
          </w:p>
        </w:tc>
      </w:tr>
    </w:tbl>
    <w:p w14:paraId="7771AABD" w14:textId="1A87072B" w:rsidR="00F35D39" w:rsidRPr="009E41BA" w:rsidRDefault="00F35D39" w:rsidP="009E41BA">
      <w:pPr>
        <w:spacing w:after="0" w:line="240" w:lineRule="auto"/>
        <w:rPr>
          <w:lang w:val="en-GB"/>
        </w:rPr>
      </w:pPr>
      <w:bookmarkStart w:id="0" w:name="_GoBack"/>
      <w:bookmarkEnd w:id="0"/>
    </w:p>
    <w:sectPr w:rsidR="00F35D39" w:rsidRPr="009E41BA" w:rsidSect="00F26227">
      <w:headerReference w:type="default" r:id="rId7"/>
      <w:footerReference w:type="default" r:id="rId8"/>
      <w:pgSz w:w="16838" w:h="11906" w:orient="landscape"/>
      <w:pgMar w:top="1797" w:right="1134" w:bottom="1797" w:left="1134" w:header="425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C7A2" w14:textId="77777777" w:rsidR="009D32EA" w:rsidRDefault="009D32EA" w:rsidP="00C57192">
      <w:pPr>
        <w:spacing w:after="0" w:line="240" w:lineRule="auto"/>
      </w:pPr>
      <w:r>
        <w:separator/>
      </w:r>
    </w:p>
  </w:endnote>
  <w:endnote w:type="continuationSeparator" w:id="0">
    <w:p w14:paraId="7B56CC20" w14:textId="77777777" w:rsidR="009D32EA" w:rsidRDefault="009D32EA" w:rsidP="00C5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01759" w14:textId="77777777" w:rsidR="00C57192" w:rsidRDefault="00C57192" w:rsidP="00D22B45">
    <w:pPr>
      <w:pStyle w:val="Footer"/>
    </w:pPr>
    <w:r>
      <w:rPr>
        <w:noProof/>
        <w:lang w:val="en-GB" w:eastAsia="en-GB"/>
      </w:rPr>
      <w:drawing>
        <wp:inline distT="0" distB="0" distL="0" distR="0" wp14:anchorId="7E602403" wp14:editId="49527B01">
          <wp:extent cx="5278120" cy="372110"/>
          <wp:effectExtent l="0" t="0" r="0" b="889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120" cy="37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FA91F" w14:textId="77777777" w:rsidR="009D32EA" w:rsidRDefault="009D32EA" w:rsidP="00C57192">
      <w:pPr>
        <w:spacing w:after="0" w:line="240" w:lineRule="auto"/>
      </w:pPr>
      <w:r>
        <w:separator/>
      </w:r>
    </w:p>
  </w:footnote>
  <w:footnote w:type="continuationSeparator" w:id="0">
    <w:p w14:paraId="1AF22776" w14:textId="77777777" w:rsidR="009D32EA" w:rsidRDefault="009D32EA" w:rsidP="00C5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ED6AC" w14:textId="77777777" w:rsidR="00C57192" w:rsidRDefault="003D479A" w:rsidP="003D479A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377A6DB" wp14:editId="304912BA">
          <wp:extent cx="5395428" cy="102421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E6FEF" w14:textId="77777777" w:rsidR="00C57192" w:rsidRPr="00C57192" w:rsidRDefault="00C57192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27"/>
    <w:rsid w:val="00041EA5"/>
    <w:rsid w:val="000704A3"/>
    <w:rsid w:val="001F0F66"/>
    <w:rsid w:val="002118AC"/>
    <w:rsid w:val="00220283"/>
    <w:rsid w:val="002A52A4"/>
    <w:rsid w:val="002E102C"/>
    <w:rsid w:val="0034045B"/>
    <w:rsid w:val="003D0671"/>
    <w:rsid w:val="003D479A"/>
    <w:rsid w:val="003F59AD"/>
    <w:rsid w:val="00456988"/>
    <w:rsid w:val="00462448"/>
    <w:rsid w:val="00486E9F"/>
    <w:rsid w:val="004A0696"/>
    <w:rsid w:val="004D56B9"/>
    <w:rsid w:val="004F353A"/>
    <w:rsid w:val="00524969"/>
    <w:rsid w:val="005261B0"/>
    <w:rsid w:val="00526299"/>
    <w:rsid w:val="005A5292"/>
    <w:rsid w:val="005A756B"/>
    <w:rsid w:val="00635620"/>
    <w:rsid w:val="006A5982"/>
    <w:rsid w:val="006D1327"/>
    <w:rsid w:val="006D13C0"/>
    <w:rsid w:val="007014AE"/>
    <w:rsid w:val="00802589"/>
    <w:rsid w:val="00822E29"/>
    <w:rsid w:val="00841418"/>
    <w:rsid w:val="00846CF7"/>
    <w:rsid w:val="00847182"/>
    <w:rsid w:val="00960B1A"/>
    <w:rsid w:val="009D32EA"/>
    <w:rsid w:val="009E41BA"/>
    <w:rsid w:val="00A5209D"/>
    <w:rsid w:val="00AC1F44"/>
    <w:rsid w:val="00AE32F0"/>
    <w:rsid w:val="00B82DAD"/>
    <w:rsid w:val="00BE79C8"/>
    <w:rsid w:val="00C57192"/>
    <w:rsid w:val="00D1114F"/>
    <w:rsid w:val="00D22B45"/>
    <w:rsid w:val="00D4377C"/>
    <w:rsid w:val="00D77F69"/>
    <w:rsid w:val="00D96B70"/>
    <w:rsid w:val="00E96007"/>
    <w:rsid w:val="00E97B02"/>
    <w:rsid w:val="00F05D09"/>
    <w:rsid w:val="00F26227"/>
    <w:rsid w:val="00F35D39"/>
    <w:rsid w:val="00F86E09"/>
    <w:rsid w:val="00FA2FF7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F2F91"/>
  <w15:chartTrackingRefBased/>
  <w15:docId w15:val="{601D1CEA-2E52-41D5-9B92-55AE7D10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696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92"/>
  </w:style>
  <w:style w:type="paragraph" w:styleId="Footer">
    <w:name w:val="footer"/>
    <w:basedOn w:val="Normal"/>
    <w:link w:val="FooterChar"/>
    <w:uiPriority w:val="99"/>
    <w:unhideWhenUsed/>
    <w:rsid w:val="00C57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92"/>
  </w:style>
  <w:style w:type="table" w:styleId="TableGrid">
    <w:name w:val="Table Grid"/>
    <w:basedOn w:val="TableNormal"/>
    <w:uiPriority w:val="39"/>
    <w:rsid w:val="00F2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622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D47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F0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CYQAA-DIP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16BF-5461-4CB8-9862-8E153B70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CYQAA-DIPAE.dotx</Template>
  <TotalTime>163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CYQAA-DIPAE</dc:creator>
  <cp:keywords/>
  <dc:description/>
  <cp:lastModifiedBy>CYQAA-DIPAE</cp:lastModifiedBy>
  <cp:revision>5</cp:revision>
  <cp:lastPrinted>2022-11-14T17:57:00Z</cp:lastPrinted>
  <dcterms:created xsi:type="dcterms:W3CDTF">2023-05-12T08:20:00Z</dcterms:created>
  <dcterms:modified xsi:type="dcterms:W3CDTF">2023-05-12T11:20:00Z</dcterms:modified>
</cp:coreProperties>
</file>