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CB8A" w14:textId="5565D5E9" w:rsidR="009E41BA" w:rsidRPr="00016B52" w:rsidRDefault="00A464A7" w:rsidP="009E41BA">
      <w:pPr>
        <w:spacing w:after="0" w:line="276" w:lineRule="auto"/>
        <w:jc w:val="right"/>
        <w:rPr>
          <w:b/>
          <w:sz w:val="28"/>
          <w:szCs w:val="28"/>
          <w:lang w:val="en-GB"/>
        </w:rPr>
      </w:pPr>
      <w:r w:rsidRPr="00016B52">
        <w:rPr>
          <w:b/>
          <w:sz w:val="28"/>
          <w:szCs w:val="28"/>
        </w:rPr>
        <w:t xml:space="preserve">Έντυπο: </w:t>
      </w:r>
      <w:r w:rsidR="009E41BA" w:rsidRPr="00016B52">
        <w:rPr>
          <w:b/>
          <w:sz w:val="28"/>
          <w:szCs w:val="28"/>
          <w:lang w:val="en-GB"/>
        </w:rPr>
        <w:t>500.1.1</w:t>
      </w:r>
    </w:p>
    <w:p w14:paraId="5170F52E" w14:textId="37BC4535" w:rsidR="00846CF7" w:rsidRPr="001F115B" w:rsidRDefault="00016B52" w:rsidP="009E41BA">
      <w:pPr>
        <w:spacing w:after="0" w:line="276" w:lineRule="auto"/>
        <w:rPr>
          <w:b/>
          <w:sz w:val="24"/>
          <w:szCs w:val="28"/>
        </w:rPr>
      </w:pPr>
      <w:r>
        <w:rPr>
          <w:b/>
          <w:sz w:val="28"/>
          <w:szCs w:val="28"/>
          <w:u w:val="single"/>
        </w:rPr>
        <w:t>Κατανομή Μαθήματων Ανά Εξάμηνο</w:t>
      </w:r>
    </w:p>
    <w:p w14:paraId="757AB44F" w14:textId="77777777" w:rsidR="003D479A" w:rsidRDefault="003D479A" w:rsidP="009E41BA">
      <w:pPr>
        <w:spacing w:after="0" w:line="276" w:lineRule="auto"/>
        <w:jc w:val="right"/>
        <w:rPr>
          <w:b/>
          <w:sz w:val="24"/>
          <w:szCs w:val="28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2"/>
        <w:gridCol w:w="1289"/>
        <w:gridCol w:w="2738"/>
        <w:gridCol w:w="1307"/>
        <w:gridCol w:w="1093"/>
        <w:gridCol w:w="1116"/>
        <w:gridCol w:w="1653"/>
        <w:gridCol w:w="2308"/>
        <w:gridCol w:w="2303"/>
        <w:gridCol w:w="7"/>
      </w:tblGrid>
      <w:tr w:rsidR="00303BF2" w:rsidRPr="009E41BA" w14:paraId="68B1F04D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3F466C7" w14:textId="77777777" w:rsidR="00303BF2" w:rsidRPr="009E41BA" w:rsidRDefault="00303BF2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217C1A0" w14:textId="77777777" w:rsidR="00303BF2" w:rsidRPr="001F115B" w:rsidRDefault="00303BF2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Τύπος Μαθήματος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46BEF18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Μαθήματος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BC028A2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14:paraId="75E3C28A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Περίοδοι Ανά Εβδομάδα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3DAB135B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Διάρκεια Περιόδου σε λεπτά 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7126133" w14:textId="77777777" w:rsidR="00303BF2" w:rsidRDefault="00303BF2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Αριθμός Εβδομάδων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</w:p>
          <w:p w14:paraId="4727C4E2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5BB8E665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Σύνολο Ωρών</w:t>
            </w:r>
            <w:r w:rsidRPr="001F115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5F6B97CB" w14:textId="77777777" w:rsidR="00303BF2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Πιστωτικών Μονάδων</w:t>
            </w:r>
          </w:p>
          <w:p w14:paraId="3DAB1E30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(ECTS)</w:t>
            </w:r>
          </w:p>
        </w:tc>
      </w:tr>
      <w:tr w:rsidR="00303BF2" w:rsidRPr="001F115B" w14:paraId="3612080B" w14:textId="77777777" w:rsidTr="002D4636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0D5CA426" w14:textId="77777777" w:rsidR="00303BF2" w:rsidRPr="001F115B" w:rsidRDefault="00303BF2" w:rsidP="002D463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Ακαδημαϊκό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Έτος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Αρ</w:t>
            </w:r>
            <w:proofErr w:type="spellEnd"/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. ? /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A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’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Εξάμηνο</w:t>
            </w:r>
          </w:p>
        </w:tc>
      </w:tr>
      <w:tr w:rsidR="00303BF2" w:rsidRPr="001F115B" w14:paraId="5504B96C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6CCB5759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FE2EADD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F59121A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271845EA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693EED02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2E175F1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51A898E7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4BFEA6B1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034DA6C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1F115B" w14:paraId="07A1EC02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314A51DC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B332570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42FFC39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7FEBFBEE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1B2CE8E0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24EEA654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726FACE5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4148B8D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1DE8D0E0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1F115B" w14:paraId="1E8DB54E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69E7B8E7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9AD6E40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D6B8284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707ABFC4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301BBCC9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33264B27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5F1DF2BB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1AF5C86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6216C4E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9E41BA" w14:paraId="50A8BFE9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3D7138D1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B9D8EB4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7874FF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Πρακτική Εξάσκηση</w:t>
            </w:r>
          </w:p>
        </w:tc>
        <w:tc>
          <w:tcPr>
            <w:tcW w:w="1310" w:type="dxa"/>
          </w:tcPr>
          <w:p w14:paraId="762D19CC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</w:tcPr>
          <w:p w14:paraId="3B43AC08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</w:tcPr>
          <w:p w14:paraId="2E2B91BD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</w:tcPr>
          <w:p w14:paraId="5882C98A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</w:tcPr>
          <w:p w14:paraId="2C7A90B8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</w:tcPr>
          <w:p w14:paraId="750EB7A9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5666CCD" w14:textId="68EFC357" w:rsidR="003D479A" w:rsidRDefault="003D479A" w:rsidP="00526299">
      <w:pPr>
        <w:spacing w:after="0" w:line="240" w:lineRule="auto"/>
        <w:rPr>
          <w:lang w:val="en-GB"/>
        </w:rPr>
      </w:pPr>
    </w:p>
    <w:p w14:paraId="5125DA4A" w14:textId="77777777" w:rsidR="00303BF2" w:rsidRDefault="00303BF2" w:rsidP="00526299">
      <w:pPr>
        <w:spacing w:after="0" w:line="240" w:lineRule="auto"/>
        <w:rPr>
          <w:lang w:val="en-GB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2"/>
        <w:gridCol w:w="1289"/>
        <w:gridCol w:w="2738"/>
        <w:gridCol w:w="1307"/>
        <w:gridCol w:w="1093"/>
        <w:gridCol w:w="1116"/>
        <w:gridCol w:w="1653"/>
        <w:gridCol w:w="2308"/>
        <w:gridCol w:w="2303"/>
        <w:gridCol w:w="7"/>
      </w:tblGrid>
      <w:tr w:rsidR="00303BF2" w:rsidRPr="009E41BA" w14:paraId="5FC28BCF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6D4CEE3" w14:textId="77777777" w:rsidR="00303BF2" w:rsidRPr="009E41BA" w:rsidRDefault="00303BF2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4D11B44E" w14:textId="77777777" w:rsidR="00303BF2" w:rsidRPr="001F115B" w:rsidRDefault="00303BF2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Τύπος Μαθήματος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B3EE602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Μαθήματος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770AB41D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14:paraId="70ACB11F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Περίοδοι Ανά Εβδομάδα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2C13E461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Διάρκεια Περιόδου σε λεπτά 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22D294B" w14:textId="77777777" w:rsidR="00303BF2" w:rsidRDefault="00303BF2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Αριθμός Εβδομάδων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</w:p>
          <w:p w14:paraId="6995E3BB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364E73B2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Σύνολο Ωρών</w:t>
            </w:r>
            <w:r w:rsidRPr="001F115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AB949AE" w14:textId="77777777" w:rsidR="00303BF2" w:rsidRDefault="00303BF2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Πιστωτικών Μονάδων</w:t>
            </w:r>
          </w:p>
          <w:p w14:paraId="314C8622" w14:textId="77777777" w:rsidR="00303BF2" w:rsidRPr="001F115B" w:rsidRDefault="00303BF2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(ECTS)</w:t>
            </w:r>
          </w:p>
        </w:tc>
      </w:tr>
      <w:tr w:rsidR="00303BF2" w:rsidRPr="001F115B" w14:paraId="04A6FE17" w14:textId="77777777" w:rsidTr="002D4636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457A6CA6" w14:textId="77777777" w:rsidR="00303BF2" w:rsidRPr="001F115B" w:rsidRDefault="00303BF2" w:rsidP="002D463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Ακαδημαϊκό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Έτος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Αρ</w:t>
            </w:r>
            <w:proofErr w:type="spellEnd"/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. ? /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A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’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Εξάμηνο</w:t>
            </w:r>
          </w:p>
        </w:tc>
      </w:tr>
      <w:tr w:rsidR="00303BF2" w:rsidRPr="001F115B" w14:paraId="184A89DE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156E6D68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867F956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7D527D1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27655305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752EB557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1BEFB23C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5595635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5F11D022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496A9107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1F115B" w14:paraId="43D83C61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7E97D8B2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26116B5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1B0E2EB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79FDF795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1F100166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4412709C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1276E040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7585A6FA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2363B9B6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1F115B" w14:paraId="2C16EB38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59913718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2FB761A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3EE89E0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212C4CB0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3B86CE96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3DB01161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26979B9E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2139CD06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417B23BD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3BF2" w:rsidRPr="009E41BA" w14:paraId="00B98A00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064A89DB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497471C" w14:textId="77777777" w:rsidR="00303BF2" w:rsidRPr="001F115B" w:rsidRDefault="00303BF2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A8FF1FC" w14:textId="77777777" w:rsidR="00303BF2" w:rsidRPr="001F115B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Πρακτική Εξάσκηση</w:t>
            </w:r>
          </w:p>
        </w:tc>
        <w:tc>
          <w:tcPr>
            <w:tcW w:w="1310" w:type="dxa"/>
          </w:tcPr>
          <w:p w14:paraId="2F433148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</w:tcPr>
          <w:p w14:paraId="3FC65DBD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</w:tcPr>
          <w:p w14:paraId="3806F98C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</w:tcPr>
          <w:p w14:paraId="7EA03A2F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</w:tcPr>
          <w:p w14:paraId="63E52478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</w:tcPr>
          <w:p w14:paraId="68B4F21F" w14:textId="77777777" w:rsidR="00303BF2" w:rsidRPr="009E41BA" w:rsidRDefault="00303BF2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5DB8B78" w14:textId="77777777" w:rsidR="003D479A" w:rsidRPr="004D56B9" w:rsidRDefault="003D479A" w:rsidP="003D479A">
      <w:pPr>
        <w:spacing w:after="0" w:line="240" w:lineRule="auto"/>
        <w:rPr>
          <w:lang w:val="en-GB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632"/>
        <w:gridCol w:w="1289"/>
        <w:gridCol w:w="2738"/>
        <w:gridCol w:w="1307"/>
        <w:gridCol w:w="1093"/>
        <w:gridCol w:w="1116"/>
        <w:gridCol w:w="1653"/>
        <w:gridCol w:w="2308"/>
        <w:gridCol w:w="2303"/>
        <w:gridCol w:w="7"/>
      </w:tblGrid>
      <w:tr w:rsidR="001F115B" w:rsidRPr="009E41BA" w14:paraId="42F57D2E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BAF38EA" w14:textId="77777777" w:rsidR="001F115B" w:rsidRPr="009E41BA" w:rsidRDefault="001F11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A/A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0C276145" w14:textId="77777777" w:rsidR="001F115B" w:rsidRPr="001F115B" w:rsidRDefault="001F115B" w:rsidP="002D46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Τύπος Μαθήματος</w:t>
            </w:r>
          </w:p>
        </w:tc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DCB5C12" w14:textId="77777777" w:rsidR="001F115B" w:rsidRP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Όνομα Μαθήματος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D980DBB" w14:textId="77777777" w:rsidR="001F115B" w:rsidRP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Κωδικός Μαθήματος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14:paraId="2D53AE0E" w14:textId="77777777" w:rsidR="001F115B" w:rsidRP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Περίοδοι Ανά Εβδομάδα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7E4910DF" w14:textId="0478BAC4" w:rsidR="001F115B" w:rsidRPr="001F115B" w:rsidRDefault="00CD038D" w:rsidP="00CD0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Διάρκεια Περιόδου σ</w:t>
            </w:r>
            <w:r w:rsidR="001F115B">
              <w:rPr>
                <w:b/>
                <w:sz w:val="20"/>
                <w:szCs w:val="20"/>
              </w:rPr>
              <w:t>ε</w:t>
            </w:r>
            <w:r>
              <w:rPr>
                <w:b/>
                <w:sz w:val="20"/>
                <w:szCs w:val="20"/>
              </w:rPr>
              <w:t xml:space="preserve"> λεπτά</w:t>
            </w:r>
            <w:r w:rsidR="001F11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4192748" w14:textId="77777777" w:rsidR="001F115B" w:rsidRDefault="001F11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Αριθμός Εβδομάδων</w:t>
            </w:r>
            <w:r>
              <w:rPr>
                <w:b/>
                <w:sz w:val="20"/>
                <w:szCs w:val="20"/>
                <w:lang w:val="en-GB"/>
              </w:rPr>
              <w:t>/</w:t>
            </w:r>
          </w:p>
          <w:p w14:paraId="6404E120" w14:textId="77777777" w:rsidR="001F115B" w:rsidRP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2A3D7F03" w14:textId="77777777" w:rsidR="001F115B" w:rsidRP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Σύνολο Ωρών</w:t>
            </w:r>
            <w:r w:rsidRPr="001F115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Ακαδημαϊκό Εξάμηνο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143E6FA2" w14:textId="77777777" w:rsidR="001F115B" w:rsidRDefault="001F115B" w:rsidP="002D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Πιστωτικών Μονάδων</w:t>
            </w:r>
          </w:p>
          <w:p w14:paraId="3A4D4FA7" w14:textId="2110A500" w:rsidR="001F115B" w:rsidRPr="001F115B" w:rsidRDefault="001F115B" w:rsidP="002D463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(</w:t>
            </w:r>
            <w:r w:rsidR="00303BF2">
              <w:rPr>
                <w:b/>
                <w:sz w:val="20"/>
                <w:szCs w:val="20"/>
                <w:lang w:val="en-GB"/>
              </w:rPr>
              <w:t>ECTS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1F115B" w:rsidRPr="001F115B" w14:paraId="70931486" w14:textId="77777777" w:rsidTr="002D4636">
        <w:trPr>
          <w:trHeight w:val="397"/>
        </w:trPr>
        <w:tc>
          <w:tcPr>
            <w:tcW w:w="14446" w:type="dxa"/>
            <w:gridSpan w:val="10"/>
            <w:shd w:val="clear" w:color="auto" w:fill="000000" w:themeFill="text1"/>
            <w:vAlign w:val="center"/>
          </w:tcPr>
          <w:p w14:paraId="5ED01A70" w14:textId="77777777" w:rsidR="001F115B" w:rsidRPr="001F115B" w:rsidRDefault="001F115B" w:rsidP="002D4636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Ακαδημαϊκό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Έτος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Αρ</w:t>
            </w:r>
            <w:proofErr w:type="spellEnd"/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. ? /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en-GB" w:eastAsia="en-GB"/>
              </w:rPr>
              <w:t>A</w:t>
            </w:r>
            <w:r w:rsidRPr="001F11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’ 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Εξάμηνο</w:t>
            </w:r>
          </w:p>
        </w:tc>
      </w:tr>
      <w:tr w:rsidR="001F115B" w:rsidRPr="001F115B" w14:paraId="63E45A74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558750B7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3305605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060D9FB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0E9735B3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59F3BA64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7642682A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6CA30B4A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45F515C9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66519C41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F115B" w:rsidRPr="001F115B" w14:paraId="70B87BA7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4A6F031C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FD72363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B755B1E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003552B0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18B1D3AD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79124DFE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4E46EFAE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1265D389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6770E2C5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F115B" w:rsidRPr="001F115B" w14:paraId="0371D94F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706C9892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1261041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C4A40C9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</w:tcPr>
          <w:p w14:paraId="47A4618B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</w:tcPr>
          <w:p w14:paraId="083EFB86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7343F7FA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</w:tcPr>
          <w:p w14:paraId="118D29C9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3" w:type="dxa"/>
          </w:tcPr>
          <w:p w14:paraId="6F88B026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0" w:type="dxa"/>
          </w:tcPr>
          <w:p w14:paraId="69DAA17B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F115B" w:rsidRPr="009E41BA" w14:paraId="434F4A6B" w14:textId="77777777" w:rsidTr="002D4636">
        <w:trPr>
          <w:gridAfter w:val="1"/>
          <w:wAfter w:w="7" w:type="dxa"/>
          <w:trHeight w:val="397"/>
        </w:trPr>
        <w:tc>
          <w:tcPr>
            <w:tcW w:w="636" w:type="dxa"/>
          </w:tcPr>
          <w:p w14:paraId="41AA5536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E93C438" w14:textId="77777777" w:rsidR="001F115B" w:rsidRPr="001F115B" w:rsidRDefault="001F115B" w:rsidP="002D4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5DB7CBF" w14:textId="77777777" w:rsidR="001F115B" w:rsidRPr="001F115B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Πρακτική Εξάσκηση</w:t>
            </w:r>
          </w:p>
        </w:tc>
        <w:tc>
          <w:tcPr>
            <w:tcW w:w="1310" w:type="dxa"/>
          </w:tcPr>
          <w:p w14:paraId="104D9484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</w:tcPr>
          <w:p w14:paraId="0B47395D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0" w:type="dxa"/>
          </w:tcPr>
          <w:p w14:paraId="46705B1C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68" w:type="dxa"/>
          </w:tcPr>
          <w:p w14:paraId="5F640F19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</w:tcPr>
          <w:p w14:paraId="1CA40854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50" w:type="dxa"/>
          </w:tcPr>
          <w:p w14:paraId="5BE0349D" w14:textId="77777777" w:rsidR="001F115B" w:rsidRPr="009E41BA" w:rsidRDefault="001F115B" w:rsidP="002D463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E35FA68" w14:textId="16A049AE" w:rsidR="009E41BA" w:rsidRDefault="009E41BA" w:rsidP="009E41BA">
      <w:pPr>
        <w:spacing w:after="0" w:line="240" w:lineRule="auto"/>
        <w:rPr>
          <w:sz w:val="18"/>
          <w:lang w:val="en-GB"/>
        </w:rPr>
      </w:pPr>
    </w:p>
    <w:p w14:paraId="1E37507C" w14:textId="4B176855" w:rsidR="00547C12" w:rsidRDefault="00547C12" w:rsidP="009E41BA">
      <w:pPr>
        <w:spacing w:after="0" w:line="240" w:lineRule="auto"/>
        <w:rPr>
          <w:sz w:val="18"/>
          <w:lang w:val="en-GB"/>
        </w:rPr>
      </w:pPr>
    </w:p>
    <w:p w14:paraId="5C0A6310" w14:textId="77777777" w:rsidR="00547C12" w:rsidRPr="001F115B" w:rsidRDefault="00547C12" w:rsidP="009E41BA">
      <w:pPr>
        <w:spacing w:after="0" w:line="240" w:lineRule="auto"/>
        <w:rPr>
          <w:sz w:val="18"/>
          <w:lang w:val="en-GB"/>
        </w:rPr>
      </w:pPr>
      <w:bookmarkStart w:id="0" w:name="_GoBack"/>
      <w:bookmarkEnd w:id="0"/>
    </w:p>
    <w:p w14:paraId="4E87C582" w14:textId="56943818" w:rsidR="009E41BA" w:rsidRPr="001F115B" w:rsidRDefault="001F115B" w:rsidP="009E41BA">
      <w:pPr>
        <w:spacing w:after="0" w:line="240" w:lineRule="auto"/>
      </w:pPr>
      <w:r>
        <w:t>Επεξηγήσεις</w:t>
      </w:r>
      <w:r w:rsidR="009E41BA" w:rsidRPr="001F115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580"/>
      </w:tblGrid>
      <w:tr w:rsidR="009E41BA" w14:paraId="4697F7FC" w14:textId="77777777" w:rsidTr="001F115B">
        <w:tc>
          <w:tcPr>
            <w:tcW w:w="1980" w:type="dxa"/>
          </w:tcPr>
          <w:p w14:paraId="320108B0" w14:textId="29CAD6C4" w:rsidR="009E41BA" w:rsidRDefault="001F115B" w:rsidP="009E41BA">
            <w:pPr>
              <w:rPr>
                <w:lang w:val="en-GB"/>
              </w:rPr>
            </w:pPr>
            <w:proofErr w:type="spellStart"/>
            <w:r w:rsidRPr="001F115B">
              <w:rPr>
                <w:lang w:val="en-GB"/>
              </w:rPr>
              <w:t>Τύ</w:t>
            </w:r>
            <w:proofErr w:type="spellEnd"/>
            <w:r w:rsidRPr="001F115B">
              <w:rPr>
                <w:lang w:val="en-GB"/>
              </w:rPr>
              <w:t>πος Μα</w:t>
            </w:r>
            <w:proofErr w:type="spellStart"/>
            <w:r w:rsidRPr="001F115B">
              <w:rPr>
                <w:lang w:val="en-GB"/>
              </w:rPr>
              <w:t>θήμ</w:t>
            </w:r>
            <w:proofErr w:type="spellEnd"/>
            <w:r w:rsidRPr="001F115B">
              <w:rPr>
                <w:lang w:val="en-GB"/>
              </w:rPr>
              <w:t>ατος</w:t>
            </w:r>
          </w:p>
        </w:tc>
        <w:tc>
          <w:tcPr>
            <w:tcW w:w="12580" w:type="dxa"/>
          </w:tcPr>
          <w:p w14:paraId="6CB71470" w14:textId="6717BF0E" w:rsidR="001F115B" w:rsidRPr="001F115B" w:rsidRDefault="001F115B" w:rsidP="006F1B0A"/>
        </w:tc>
      </w:tr>
    </w:tbl>
    <w:p w14:paraId="45E023E4" w14:textId="77777777" w:rsidR="00FA2FF7" w:rsidRPr="009E41BA" w:rsidRDefault="00FA2FF7" w:rsidP="009E41BA">
      <w:pPr>
        <w:spacing w:after="0" w:line="240" w:lineRule="auto"/>
        <w:rPr>
          <w:lang w:val="en-GB"/>
        </w:rPr>
      </w:pPr>
    </w:p>
    <w:sectPr w:rsidR="00FA2FF7" w:rsidRPr="009E41BA" w:rsidSect="00F26227">
      <w:headerReference w:type="default" r:id="rId7"/>
      <w:footerReference w:type="default" r:id="rId8"/>
      <w:pgSz w:w="16838" w:h="11906" w:orient="landscape"/>
      <w:pgMar w:top="1797" w:right="1134" w:bottom="1797" w:left="1134" w:header="425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E7E7" w14:textId="77777777" w:rsidR="00E27D6B" w:rsidRDefault="00E27D6B" w:rsidP="00C57192">
      <w:pPr>
        <w:spacing w:after="0" w:line="240" w:lineRule="auto"/>
      </w:pPr>
      <w:r>
        <w:separator/>
      </w:r>
    </w:p>
  </w:endnote>
  <w:endnote w:type="continuationSeparator" w:id="0">
    <w:p w14:paraId="1B748776" w14:textId="77777777" w:rsidR="00E27D6B" w:rsidRDefault="00E27D6B" w:rsidP="00C5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759" w14:textId="77777777" w:rsidR="00C57192" w:rsidRDefault="00C57192" w:rsidP="00D22B45">
    <w:pPr>
      <w:pStyle w:val="Footer"/>
    </w:pPr>
    <w:r>
      <w:rPr>
        <w:noProof/>
        <w:lang w:val="en-GB" w:eastAsia="en-GB"/>
      </w:rPr>
      <w:drawing>
        <wp:inline distT="0" distB="0" distL="0" distR="0" wp14:anchorId="7E602403" wp14:editId="49527B01">
          <wp:extent cx="5278120" cy="372110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1025F" w14:textId="77777777" w:rsidR="00E27D6B" w:rsidRDefault="00E27D6B" w:rsidP="00C57192">
      <w:pPr>
        <w:spacing w:after="0" w:line="240" w:lineRule="auto"/>
      </w:pPr>
      <w:r>
        <w:separator/>
      </w:r>
    </w:p>
  </w:footnote>
  <w:footnote w:type="continuationSeparator" w:id="0">
    <w:p w14:paraId="69FF57A4" w14:textId="77777777" w:rsidR="00E27D6B" w:rsidRDefault="00E27D6B" w:rsidP="00C5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D6AC" w14:textId="77777777" w:rsidR="00C57192" w:rsidRDefault="003D479A" w:rsidP="003D479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377A6DB" wp14:editId="304912BA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E6FEF" w14:textId="77777777" w:rsidR="00C57192" w:rsidRPr="00C57192" w:rsidRDefault="00C5719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7"/>
    <w:rsid w:val="00016B52"/>
    <w:rsid w:val="00041EA5"/>
    <w:rsid w:val="000704A3"/>
    <w:rsid w:val="00147EF2"/>
    <w:rsid w:val="001F0F66"/>
    <w:rsid w:val="001F115B"/>
    <w:rsid w:val="002118AC"/>
    <w:rsid w:val="00220283"/>
    <w:rsid w:val="00246A44"/>
    <w:rsid w:val="002A52A4"/>
    <w:rsid w:val="002E102C"/>
    <w:rsid w:val="00303BF2"/>
    <w:rsid w:val="003D0671"/>
    <w:rsid w:val="003D479A"/>
    <w:rsid w:val="003F59AD"/>
    <w:rsid w:val="00456988"/>
    <w:rsid w:val="00462448"/>
    <w:rsid w:val="00486E9F"/>
    <w:rsid w:val="004A0696"/>
    <w:rsid w:val="004D56B9"/>
    <w:rsid w:val="004F353A"/>
    <w:rsid w:val="00524969"/>
    <w:rsid w:val="005261B0"/>
    <w:rsid w:val="00526299"/>
    <w:rsid w:val="00547C12"/>
    <w:rsid w:val="005A5292"/>
    <w:rsid w:val="005A756B"/>
    <w:rsid w:val="00635620"/>
    <w:rsid w:val="00653A0D"/>
    <w:rsid w:val="006A5982"/>
    <w:rsid w:val="006D1327"/>
    <w:rsid w:val="006D13C0"/>
    <w:rsid w:val="006F1B0A"/>
    <w:rsid w:val="007014AE"/>
    <w:rsid w:val="007510F7"/>
    <w:rsid w:val="00802589"/>
    <w:rsid w:val="00822E29"/>
    <w:rsid w:val="00841418"/>
    <w:rsid w:val="00846CF7"/>
    <w:rsid w:val="00847182"/>
    <w:rsid w:val="00960B1A"/>
    <w:rsid w:val="009E41BA"/>
    <w:rsid w:val="00A464A7"/>
    <w:rsid w:val="00A82C29"/>
    <w:rsid w:val="00AC1F44"/>
    <w:rsid w:val="00AE32F0"/>
    <w:rsid w:val="00B82DAD"/>
    <w:rsid w:val="00BE79C8"/>
    <w:rsid w:val="00C57192"/>
    <w:rsid w:val="00CD038D"/>
    <w:rsid w:val="00D22B45"/>
    <w:rsid w:val="00D4377C"/>
    <w:rsid w:val="00D77F69"/>
    <w:rsid w:val="00D96B70"/>
    <w:rsid w:val="00E27D6B"/>
    <w:rsid w:val="00E96007"/>
    <w:rsid w:val="00E97B02"/>
    <w:rsid w:val="00F05D09"/>
    <w:rsid w:val="00F26227"/>
    <w:rsid w:val="00F35D39"/>
    <w:rsid w:val="00F86E09"/>
    <w:rsid w:val="00FA2FF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2F91"/>
  <w15:chartTrackingRefBased/>
  <w15:docId w15:val="{601D1CEA-2E52-41D5-9B92-55AE7D1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9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92"/>
  </w:style>
  <w:style w:type="paragraph" w:styleId="Footer">
    <w:name w:val="footer"/>
    <w:basedOn w:val="Normal"/>
    <w:link w:val="Foot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92"/>
  </w:style>
  <w:style w:type="table" w:styleId="TableGrid">
    <w:name w:val="Table Grid"/>
    <w:basedOn w:val="TableNormal"/>
    <w:uiPriority w:val="39"/>
    <w:rsid w:val="00F2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22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D47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YQAA-DIP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41D4-77B6-49C7-8D64-E01A7FD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CYQAA-DIPAE.dotx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CYQAA-DIPAE</dc:creator>
  <cp:keywords/>
  <dc:description/>
  <cp:lastModifiedBy>CYQAA-DIPAE</cp:lastModifiedBy>
  <cp:revision>12</cp:revision>
  <cp:lastPrinted>2022-11-14T17:57:00Z</cp:lastPrinted>
  <dcterms:created xsi:type="dcterms:W3CDTF">2023-05-12T11:01:00Z</dcterms:created>
  <dcterms:modified xsi:type="dcterms:W3CDTF">2023-05-12T11:20:00Z</dcterms:modified>
</cp:coreProperties>
</file>